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Default="00902D39" w:rsidP="00314DB0">
      <w:bookmarkStart w:id="0" w:name="_Toc74989981"/>
      <w:bookmarkStart w:id="1" w:name="_Toc372947895"/>
      <w:bookmarkStart w:id="2" w:name="_Toc372703916"/>
      <w:bookmarkStart w:id="3" w:name="_Toc372703784"/>
    </w:p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Pr="00955B6B" w:rsidRDefault="0045274B" w:rsidP="00314DB0"/>
    <w:tbl>
      <w:tblPr>
        <w:tblpPr w:leftFromText="142" w:rightFromText="142" w:vertAnchor="page" w:tblpXSpec="center" w:tblpY="108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F559E6" w:rsidP="00862C3C">
            <w:pPr>
              <w:pStyle w:val="CAPA01"/>
              <w:rPr>
                <w:rFonts w:ascii="Arial" w:hAnsi="Arial" w:cs="Arial"/>
              </w:rPr>
            </w:pPr>
            <w:r>
              <w:t>projeto de execução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9D7325" w:rsidRPr="00955B6B" w:rsidRDefault="009D7325" w:rsidP="00EC0D57">
            <w:pPr>
              <w:rPr>
                <w:rFonts w:cs="Arial"/>
              </w:rPr>
            </w:pPr>
          </w:p>
          <w:p w:rsidR="00EB628F" w:rsidRPr="00955B6B" w:rsidRDefault="00EB628F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765AD7" w:rsidP="005B49CE">
            <w:pPr>
              <w:pStyle w:val="CAPA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EQUIPAMENTOS E INSTALAÇÕES ELé</w:t>
            </w:r>
            <w:r w:rsidR="00D671A1">
              <w:rPr>
                <w:rFonts w:ascii="Arial" w:hAnsi="Arial" w:cs="Arial"/>
              </w:rPr>
              <w:t>TRICAS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201DBB" w:rsidRPr="00E909FF" w:rsidRDefault="00DE3401" w:rsidP="00E909FF">
            <w:pPr>
              <w:pStyle w:val="CAPA01"/>
            </w:pPr>
            <w:r>
              <w:t>índice peças desenhadas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3A6C71">
            <w:pPr>
              <w:pStyle w:val="CAPA02"/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</w:t>
            </w:r>
            <w:r w:rsidR="00455855">
              <w:rPr>
                <w:rFonts w:cs="Arial"/>
                <w:lang w:eastAsia="pt-PT"/>
              </w:rPr>
              <w:t>RGÉTICA DO PAVILHÃO DESPORTIVO – a2</w:t>
            </w:r>
          </w:p>
          <w:p w:rsidR="0086481A" w:rsidRPr="00955B6B" w:rsidRDefault="00817A9E" w:rsidP="00862C3C">
            <w:pPr>
              <w:pStyle w:val="CAPA01"/>
              <w:rPr>
                <w:rFonts w:ascii="Arial" w:hAnsi="Arial" w:cs="Arial"/>
              </w:rPr>
            </w:pPr>
            <w:r>
              <w:rPr>
                <w:rFonts w:cs="Arial"/>
                <w:lang w:eastAsia="pt-PT"/>
              </w:rPr>
              <w:t>FAMALICÃO</w:t>
            </w:r>
            <w:r w:rsidRPr="00381884">
              <w:rPr>
                <w:rFonts w:cs="Arial"/>
                <w:lang w:eastAsia="pt-PT"/>
              </w:rPr>
              <w:t xml:space="preserve"> I </w:t>
            </w:r>
            <w:r>
              <w:rPr>
                <w:rFonts w:cs="Arial"/>
                <w:lang w:eastAsia="pt-PT"/>
              </w:rPr>
              <w:t>NAZARÉ</w:t>
            </w:r>
            <w:r w:rsidRPr="00381884">
              <w:rPr>
                <w:rFonts w:cs="Arial"/>
                <w:lang w:eastAsia="pt-PT"/>
              </w:rPr>
              <w:t xml:space="preserve"> </w:t>
            </w:r>
            <w:r w:rsidR="00455855">
              <w:rPr>
                <w:rFonts w:cs="Arial"/>
                <w:lang w:eastAsia="pt-PT"/>
              </w:rPr>
              <w:t>| DEZEMBRO</w:t>
            </w:r>
            <w:r w:rsidRPr="00381884">
              <w:rPr>
                <w:rFonts w:cs="Arial"/>
                <w:lang w:eastAsia="pt-PT"/>
              </w:rPr>
              <w:t xml:space="preserve"> 201</w:t>
            </w:r>
            <w:r>
              <w:rPr>
                <w:rFonts w:cs="Arial"/>
                <w:lang w:eastAsia="pt-PT"/>
              </w:rPr>
              <w:t>6</w:t>
            </w:r>
          </w:p>
        </w:tc>
      </w:tr>
    </w:tbl>
    <w:p w:rsidR="0047373E" w:rsidRPr="00955B6B" w:rsidRDefault="0047373E" w:rsidP="00314DB0"/>
    <w:p w:rsidR="009D7325" w:rsidRPr="00955B6B" w:rsidRDefault="009D7325" w:rsidP="00EB628F">
      <w:pPr>
        <w:sectPr w:rsidR="009D7325" w:rsidRPr="00955B6B" w:rsidSect="00E909FF">
          <w:headerReference w:type="default" r:id="rId9"/>
          <w:footerReference w:type="default" r:id="rId10"/>
          <w:pgSz w:w="11906" w:h="16838" w:code="9"/>
          <w:pgMar w:top="1701" w:right="1418" w:bottom="1701" w:left="1418" w:header="426" w:footer="626" w:gutter="0"/>
          <w:cols w:space="708"/>
          <w:docGrid w:linePitch="360"/>
        </w:sectPr>
      </w:pPr>
    </w:p>
    <w:p w:rsidR="00E909FF" w:rsidRDefault="00E909FF" w:rsidP="00E909FF">
      <w:pPr>
        <w:tabs>
          <w:tab w:val="right" w:leader="dot" w:pos="9639"/>
        </w:tabs>
        <w:spacing w:line="480" w:lineRule="auto"/>
        <w:rPr>
          <w:rFonts w:cs="Arial"/>
          <w:lang w:eastAsia="pt-PT"/>
        </w:rPr>
      </w:pPr>
      <w:bookmarkStart w:id="4" w:name="_Toc349579507"/>
      <w:bookmarkStart w:id="5" w:name="_Toc413397579"/>
      <w:bookmarkEnd w:id="0"/>
      <w:bookmarkEnd w:id="1"/>
      <w:bookmarkEnd w:id="2"/>
      <w:bookmarkEnd w:id="3"/>
    </w:p>
    <w:p w:rsidR="005B37F4" w:rsidRPr="00A55CA4" w:rsidRDefault="005B37F4" w:rsidP="00E909FF">
      <w:pPr>
        <w:tabs>
          <w:tab w:val="right" w:leader="dot" w:pos="9639"/>
        </w:tabs>
        <w:spacing w:line="480" w:lineRule="auto"/>
        <w:rPr>
          <w:rFonts w:cs="Arial"/>
        </w:rPr>
      </w:pPr>
      <w:r w:rsidRPr="00A55CA4">
        <w:rPr>
          <w:rFonts w:cs="Arial"/>
          <w:lang w:eastAsia="pt-PT"/>
        </w:rPr>
        <w:t xml:space="preserve">Caminho Cabos / Classificação dos Locais </w:t>
      </w:r>
      <w:r w:rsidRPr="00A55CA4">
        <w:rPr>
          <w:rFonts w:cs="Arial"/>
        </w:rPr>
        <w:t>| Planta do Piso 0 | escala 1:100</w:t>
      </w:r>
      <w:r w:rsidRPr="00A55CA4">
        <w:rPr>
          <w:rFonts w:cs="Arial"/>
        </w:rPr>
        <w:tab/>
      </w:r>
      <w:r>
        <w:rPr>
          <w:rFonts w:cs="Arial"/>
        </w:rPr>
        <w:t>001</w:t>
      </w:r>
      <w:r w:rsidR="00D937AF">
        <w:rPr>
          <w:rFonts w:cs="Arial"/>
        </w:rPr>
        <w:t>.02</w:t>
      </w:r>
    </w:p>
    <w:p w:rsidR="00310422" w:rsidRPr="00A55CA4" w:rsidRDefault="00310422" w:rsidP="00E909FF">
      <w:pPr>
        <w:tabs>
          <w:tab w:val="right" w:leader="dot" w:pos="9639"/>
        </w:tabs>
        <w:spacing w:line="480" w:lineRule="auto"/>
        <w:rPr>
          <w:rFonts w:cs="Arial"/>
        </w:rPr>
      </w:pPr>
      <w:r w:rsidRPr="00A55CA4">
        <w:rPr>
          <w:rFonts w:cs="Arial"/>
          <w:lang w:eastAsia="pt-PT"/>
        </w:rPr>
        <w:t xml:space="preserve">Classificação dos Locais </w:t>
      </w:r>
      <w:r>
        <w:rPr>
          <w:rFonts w:cs="Arial"/>
        </w:rPr>
        <w:t>| Planta da Cobertura</w:t>
      </w:r>
      <w:r w:rsidRPr="00A55CA4">
        <w:rPr>
          <w:rFonts w:cs="Arial"/>
        </w:rPr>
        <w:t xml:space="preserve"> | escala 1:100</w:t>
      </w:r>
      <w:r w:rsidRPr="00A55CA4">
        <w:rPr>
          <w:rFonts w:cs="Arial"/>
        </w:rPr>
        <w:tab/>
      </w:r>
      <w:r>
        <w:rPr>
          <w:rFonts w:cs="Arial"/>
        </w:rPr>
        <w:t>002</w:t>
      </w:r>
      <w:r w:rsidR="00D937AF">
        <w:rPr>
          <w:rFonts w:cs="Arial"/>
        </w:rPr>
        <w:t>.02</w:t>
      </w:r>
    </w:p>
    <w:p w:rsidR="005B37F4" w:rsidRPr="00A55CA4" w:rsidRDefault="005B37F4" w:rsidP="00E909FF">
      <w:pPr>
        <w:tabs>
          <w:tab w:val="right" w:leader="dot" w:pos="9639"/>
        </w:tabs>
        <w:spacing w:line="480" w:lineRule="auto"/>
        <w:rPr>
          <w:rFonts w:cs="Arial"/>
        </w:rPr>
      </w:pPr>
      <w:r w:rsidRPr="00A55CA4">
        <w:rPr>
          <w:rFonts w:cs="Arial"/>
          <w:lang w:eastAsia="pt-PT"/>
        </w:rPr>
        <w:t xml:space="preserve">Alimentação de Quadros </w:t>
      </w:r>
      <w:r>
        <w:rPr>
          <w:rFonts w:cs="Arial"/>
        </w:rPr>
        <w:t xml:space="preserve">| Planta do Piso 0 </w:t>
      </w:r>
      <w:r w:rsidRPr="00A55CA4">
        <w:rPr>
          <w:rFonts w:cs="Arial"/>
        </w:rPr>
        <w:t>| escala 1:100</w:t>
      </w:r>
      <w:r w:rsidRPr="00A55CA4">
        <w:rPr>
          <w:rFonts w:cs="Arial"/>
        </w:rPr>
        <w:tab/>
      </w:r>
      <w:r w:rsidR="00310422">
        <w:rPr>
          <w:rFonts w:cs="Arial"/>
        </w:rPr>
        <w:t>003</w:t>
      </w:r>
      <w:r w:rsidR="00D937AF">
        <w:rPr>
          <w:rFonts w:cs="Arial"/>
        </w:rPr>
        <w:t>.02</w:t>
      </w:r>
    </w:p>
    <w:p w:rsidR="005B37F4" w:rsidRPr="00A55CA4" w:rsidRDefault="005B37F4" w:rsidP="00E909FF">
      <w:pPr>
        <w:tabs>
          <w:tab w:val="right" w:leader="dot" w:pos="9639"/>
        </w:tabs>
        <w:spacing w:line="480" w:lineRule="auto"/>
        <w:rPr>
          <w:rFonts w:cs="Arial"/>
        </w:rPr>
      </w:pPr>
      <w:r w:rsidRPr="00A55CA4">
        <w:rPr>
          <w:rFonts w:cs="Arial"/>
          <w:lang w:eastAsia="pt-PT"/>
        </w:rPr>
        <w:t>Rede de Terras</w:t>
      </w:r>
      <w:r w:rsidRPr="00A55CA4">
        <w:rPr>
          <w:rFonts w:cs="Arial"/>
        </w:rPr>
        <w:t xml:space="preserve"> | Pl</w:t>
      </w:r>
      <w:r>
        <w:rPr>
          <w:rFonts w:cs="Arial"/>
        </w:rPr>
        <w:t>anta do Piso 0 | escala 1:100</w:t>
      </w:r>
      <w:r>
        <w:rPr>
          <w:rFonts w:cs="Arial"/>
        </w:rPr>
        <w:tab/>
      </w:r>
      <w:r w:rsidR="0029375C">
        <w:rPr>
          <w:rFonts w:cs="Arial"/>
        </w:rPr>
        <w:t>004</w:t>
      </w:r>
      <w:r w:rsidR="00D937AF">
        <w:rPr>
          <w:rFonts w:cs="Arial"/>
        </w:rPr>
        <w:t>.02</w:t>
      </w:r>
    </w:p>
    <w:p w:rsidR="00B371C8" w:rsidRPr="00A55CA4" w:rsidRDefault="00B371C8" w:rsidP="00E909FF">
      <w:pPr>
        <w:tabs>
          <w:tab w:val="right" w:leader="dot" w:pos="9639"/>
        </w:tabs>
        <w:spacing w:line="480" w:lineRule="auto"/>
        <w:rPr>
          <w:rFonts w:cs="Arial"/>
        </w:rPr>
      </w:pPr>
      <w:r>
        <w:rPr>
          <w:rFonts w:cs="Arial"/>
          <w:lang w:eastAsia="pt-PT"/>
        </w:rPr>
        <w:t>Sistema de Protecção Contra Descargas Atmosféricas</w:t>
      </w:r>
      <w:r w:rsidRPr="00A55CA4">
        <w:rPr>
          <w:rFonts w:cs="Arial"/>
        </w:rPr>
        <w:t>| P</w:t>
      </w:r>
      <w:r>
        <w:rPr>
          <w:rFonts w:cs="Arial"/>
        </w:rPr>
        <w:t>lanta</w:t>
      </w:r>
      <w:r w:rsidR="0029375C">
        <w:rPr>
          <w:rFonts w:cs="Arial"/>
        </w:rPr>
        <w:t xml:space="preserve"> da Cobertura | escala 1:100</w:t>
      </w:r>
      <w:r w:rsidR="0029375C">
        <w:rPr>
          <w:rFonts w:cs="Arial"/>
        </w:rPr>
        <w:tab/>
        <w:t>005</w:t>
      </w:r>
      <w:r w:rsidR="00D937AF">
        <w:rPr>
          <w:rFonts w:cs="Arial"/>
        </w:rPr>
        <w:t>.02</w:t>
      </w:r>
    </w:p>
    <w:p w:rsidR="00B371C8" w:rsidRDefault="00B371C8" w:rsidP="00E909FF">
      <w:pPr>
        <w:tabs>
          <w:tab w:val="right" w:leader="dot" w:pos="9639"/>
        </w:tabs>
        <w:spacing w:line="480" w:lineRule="auto"/>
        <w:rPr>
          <w:rFonts w:cs="Arial"/>
        </w:rPr>
      </w:pPr>
      <w:r>
        <w:rPr>
          <w:rFonts w:cs="Arial"/>
          <w:lang w:eastAsia="pt-PT"/>
        </w:rPr>
        <w:t>Sistema de Protecção Contra Descargas Atmosféricas</w:t>
      </w:r>
      <w:r w:rsidRPr="00A55CA4">
        <w:rPr>
          <w:rFonts w:cs="Arial"/>
        </w:rPr>
        <w:t>| P</w:t>
      </w:r>
      <w:r w:rsidR="0029375C">
        <w:rPr>
          <w:rFonts w:cs="Arial"/>
        </w:rPr>
        <w:t>ormenores | escala S/E</w:t>
      </w:r>
      <w:r w:rsidR="0029375C">
        <w:rPr>
          <w:rFonts w:cs="Arial"/>
        </w:rPr>
        <w:tab/>
        <w:t>006</w:t>
      </w:r>
      <w:r w:rsidR="00D937AF">
        <w:rPr>
          <w:rFonts w:cs="Arial"/>
        </w:rPr>
        <w:t>.02</w:t>
      </w:r>
    </w:p>
    <w:p w:rsidR="005B37F4" w:rsidRPr="00A55CA4" w:rsidRDefault="005B37F4" w:rsidP="00E909FF">
      <w:pPr>
        <w:tabs>
          <w:tab w:val="right" w:leader="dot" w:pos="9639"/>
        </w:tabs>
        <w:spacing w:line="480" w:lineRule="auto"/>
        <w:rPr>
          <w:rFonts w:cs="Arial"/>
        </w:rPr>
      </w:pPr>
      <w:r w:rsidRPr="00A55CA4">
        <w:rPr>
          <w:rFonts w:cs="Arial"/>
          <w:lang w:eastAsia="pt-PT"/>
        </w:rPr>
        <w:t>Diagrama d</w:t>
      </w:r>
      <w:r>
        <w:rPr>
          <w:rFonts w:cs="Arial"/>
          <w:lang w:eastAsia="pt-PT"/>
        </w:rPr>
        <w:t>e Interligação de Quadros</w:t>
      </w:r>
      <w:r w:rsidRPr="00A55CA4">
        <w:rPr>
          <w:rFonts w:cs="Arial"/>
        </w:rPr>
        <w:t xml:space="preserve"> | escala S/</w:t>
      </w:r>
      <w:proofErr w:type="gramStart"/>
      <w:r w:rsidRPr="00A55CA4">
        <w:rPr>
          <w:rFonts w:cs="Arial"/>
        </w:rPr>
        <w:t>E</w:t>
      </w:r>
      <w:proofErr w:type="gramEnd"/>
      <w:r w:rsidRPr="00A55CA4">
        <w:rPr>
          <w:rFonts w:cs="Arial"/>
        </w:rPr>
        <w:tab/>
      </w:r>
      <w:r w:rsidR="00394F99">
        <w:rPr>
          <w:rFonts w:cs="Arial"/>
        </w:rPr>
        <w:t>.</w:t>
      </w:r>
      <w:r w:rsidR="0029375C">
        <w:rPr>
          <w:rFonts w:cs="Arial"/>
        </w:rPr>
        <w:t>007</w:t>
      </w:r>
      <w:r w:rsidR="00D937AF">
        <w:rPr>
          <w:rFonts w:cs="Arial"/>
        </w:rPr>
        <w:t>.02</w:t>
      </w:r>
    </w:p>
    <w:p w:rsidR="005B37F4" w:rsidRPr="00A55CA4" w:rsidRDefault="005B37F4" w:rsidP="00E909FF">
      <w:pPr>
        <w:tabs>
          <w:tab w:val="right" w:leader="dot" w:pos="9639"/>
        </w:tabs>
        <w:spacing w:line="480" w:lineRule="auto"/>
        <w:rPr>
          <w:rFonts w:cs="Arial"/>
        </w:rPr>
      </w:pPr>
      <w:r>
        <w:rPr>
          <w:rFonts w:cs="Arial"/>
          <w:lang w:eastAsia="pt-PT"/>
        </w:rPr>
        <w:t>Quadros Eléctricos – Q</w:t>
      </w:r>
      <w:r w:rsidRPr="00A55CA4">
        <w:rPr>
          <w:rFonts w:cs="Arial"/>
          <w:lang w:eastAsia="pt-PT"/>
        </w:rPr>
        <w:t>E</w:t>
      </w:r>
      <w:r w:rsidR="00B371C8">
        <w:rPr>
          <w:rFonts w:cs="Arial"/>
          <w:lang w:eastAsia="pt-PT"/>
        </w:rPr>
        <w:t>; Q.0</w:t>
      </w:r>
      <w:r>
        <w:rPr>
          <w:rFonts w:cs="Arial"/>
          <w:lang w:eastAsia="pt-PT"/>
        </w:rPr>
        <w:t>1; Q</w:t>
      </w:r>
      <w:r w:rsidR="00B371C8">
        <w:rPr>
          <w:rFonts w:cs="Arial"/>
          <w:lang w:eastAsia="pt-PT"/>
        </w:rPr>
        <w:t xml:space="preserve">.02 </w:t>
      </w:r>
      <w:r w:rsidRPr="00A55CA4">
        <w:rPr>
          <w:rFonts w:cs="Arial"/>
        </w:rPr>
        <w:t>| escala S/E</w:t>
      </w:r>
      <w:r w:rsidR="00394F99">
        <w:rPr>
          <w:rFonts w:cs="Arial"/>
        </w:rPr>
        <w:tab/>
      </w:r>
      <w:r w:rsidR="0029375C">
        <w:rPr>
          <w:rFonts w:cs="Arial"/>
        </w:rPr>
        <w:t>008</w:t>
      </w:r>
      <w:r w:rsidR="00D937AF">
        <w:rPr>
          <w:rFonts w:cs="Arial"/>
        </w:rPr>
        <w:t>.02</w:t>
      </w:r>
    </w:p>
    <w:bookmarkEnd w:id="4"/>
    <w:bookmarkEnd w:id="5"/>
    <w:p w:rsidR="00B371C8" w:rsidRPr="00A55CA4" w:rsidRDefault="00B371C8" w:rsidP="00E909FF">
      <w:pPr>
        <w:tabs>
          <w:tab w:val="right" w:leader="dot" w:pos="9639"/>
        </w:tabs>
        <w:spacing w:line="480" w:lineRule="auto"/>
        <w:rPr>
          <w:rFonts w:cs="Arial"/>
        </w:rPr>
      </w:pPr>
      <w:r>
        <w:rPr>
          <w:rFonts w:cs="Arial"/>
          <w:lang w:eastAsia="pt-PT"/>
        </w:rPr>
        <w:t xml:space="preserve">Quadros Eléctricos – QAVAC </w:t>
      </w:r>
      <w:r w:rsidRPr="00A55CA4">
        <w:rPr>
          <w:rFonts w:cs="Arial"/>
        </w:rPr>
        <w:t>| escala S/E</w:t>
      </w:r>
      <w:r w:rsidR="0029375C">
        <w:rPr>
          <w:rFonts w:cs="Arial"/>
        </w:rPr>
        <w:tab/>
        <w:t>009</w:t>
      </w:r>
      <w:r w:rsidR="00D937AF">
        <w:rPr>
          <w:rFonts w:cs="Arial"/>
        </w:rPr>
        <w:t>,</w:t>
      </w:r>
      <w:bookmarkStart w:id="6" w:name="_GoBack"/>
      <w:bookmarkEnd w:id="6"/>
      <w:r w:rsidR="00D937AF">
        <w:rPr>
          <w:rFonts w:cs="Arial"/>
        </w:rPr>
        <w:t>02</w:t>
      </w:r>
    </w:p>
    <w:p w:rsidR="00872E90" w:rsidRDefault="00872E90" w:rsidP="00A41D2E">
      <w:pPr>
        <w:rPr>
          <w:szCs w:val="20"/>
        </w:rPr>
      </w:pPr>
    </w:p>
    <w:sectPr w:rsidR="00872E90" w:rsidSect="007A3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95" w:rsidRDefault="00183195">
      <w:r>
        <w:separator/>
      </w:r>
    </w:p>
    <w:p w:rsidR="00183195" w:rsidRDefault="00183195"/>
    <w:p w:rsidR="00183195" w:rsidRDefault="00183195" w:rsidP="00ED436E"/>
  </w:endnote>
  <w:endnote w:type="continuationSeparator" w:id="0">
    <w:p w:rsidR="00183195" w:rsidRDefault="00183195">
      <w:r>
        <w:continuationSeparator/>
      </w:r>
    </w:p>
    <w:p w:rsidR="00183195" w:rsidRDefault="00183195"/>
    <w:p w:rsidR="00183195" w:rsidRDefault="00183195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FF" w:rsidRPr="007A3ABC" w:rsidRDefault="00E909FF" w:rsidP="00E909FF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E909FF" w:rsidRDefault="00E909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  <w:p w:rsidR="006E6943" w:rsidRDefault="006E6943"/>
  <w:p w:rsidR="006E6943" w:rsidRDefault="006E6943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8755"/>
      <w:gridCol w:w="709"/>
    </w:tblGrid>
    <w:tr w:rsidR="006E6943" w:rsidRPr="00664D92" w:rsidTr="00FC0899">
      <w:trPr>
        <w:trHeight w:val="696"/>
      </w:trPr>
      <w:tc>
        <w:tcPr>
          <w:tcW w:w="8755" w:type="dxa"/>
        </w:tcPr>
        <w:p w:rsidR="006E6943" w:rsidRDefault="00266A84" w:rsidP="000D7FDB">
          <w:pPr>
            <w:pStyle w:val="RODAPE01"/>
          </w:pPr>
          <w:r>
            <w:t>índice peças desenhadas</w:t>
          </w:r>
          <w:r w:rsidR="006E6943">
            <w:t xml:space="preserve"> | </w:t>
          </w:r>
          <w:r w:rsidR="00AE7F98">
            <w:t>eie</w:t>
          </w:r>
          <w:r w:rsidR="006E6943" w:rsidRPr="009B6B56">
            <w:t xml:space="preserve"> | </w:t>
          </w:r>
          <w:r w:rsidR="006E6943">
            <w:t>PROJETO DE EXECUÇÃO</w:t>
          </w:r>
        </w:p>
        <w:p w:rsidR="006E6943" w:rsidRPr="00C50B67" w:rsidRDefault="00183195" w:rsidP="00FC0899">
          <w:pPr>
            <w:pStyle w:val="Rodap"/>
            <w:rPr>
              <w:lang w:val="en-US"/>
            </w:rPr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455855">
            <w:rPr>
              <w:noProof/>
              <w:lang w:val="en-US"/>
            </w:rPr>
            <w:t>PE.347.EIE.00.IND.0.02</w:t>
          </w:r>
          <w:r w:rsidR="00CB5D4F">
            <w:rPr>
              <w:noProof/>
              <w:lang w:val="en-US"/>
            </w:rPr>
            <w:t>.A</w:t>
          </w:r>
          <w:r>
            <w:rPr>
              <w:noProof/>
              <w:lang w:val="en-US"/>
            </w:rPr>
            <w:fldChar w:fldCharType="end"/>
          </w:r>
          <w:r w:rsidR="00455855">
            <w:rPr>
              <w:noProof/>
              <w:lang w:val="en-US"/>
            </w:rPr>
            <w:t>2</w:t>
          </w:r>
        </w:p>
      </w:tc>
      <w:tc>
        <w:tcPr>
          <w:tcW w:w="709" w:type="dxa"/>
        </w:tcPr>
        <w:p w:rsidR="006E6943" w:rsidRPr="0018128E" w:rsidRDefault="0097034B" w:rsidP="00FC0899">
          <w:pPr>
            <w:pStyle w:val="RODAPE02"/>
          </w:pPr>
          <w:r>
            <w:fldChar w:fldCharType="begin"/>
          </w:r>
          <w:r w:rsidR="006E6943">
            <w:instrText xml:space="preserve"> PAGE </w:instrText>
          </w:r>
          <w:r>
            <w:fldChar w:fldCharType="separate"/>
          </w:r>
          <w:r w:rsidR="00D937A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E6943" w:rsidRPr="0018128E">
            <w:t>/</w:t>
          </w:r>
          <w:r>
            <w:fldChar w:fldCharType="begin"/>
          </w:r>
          <w:r w:rsidR="00A609DF">
            <w:instrText xml:space="preserve"> NUMPAGES </w:instrText>
          </w:r>
          <w:r>
            <w:fldChar w:fldCharType="separate"/>
          </w:r>
          <w:r w:rsidR="00D937A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E6943" w:rsidRPr="007A3ABC" w:rsidRDefault="006E6943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6E6943" w:rsidRPr="007A3ABC" w:rsidRDefault="006E6943" w:rsidP="007A3AB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95" w:rsidRDefault="00183195">
      <w:r>
        <w:separator/>
      </w:r>
    </w:p>
    <w:p w:rsidR="00183195" w:rsidRDefault="00183195"/>
    <w:p w:rsidR="00183195" w:rsidRDefault="00183195" w:rsidP="00ED436E"/>
  </w:footnote>
  <w:footnote w:type="continuationSeparator" w:id="0">
    <w:p w:rsidR="00183195" w:rsidRDefault="00183195">
      <w:r>
        <w:continuationSeparator/>
      </w:r>
    </w:p>
    <w:p w:rsidR="00183195" w:rsidRDefault="00183195"/>
    <w:p w:rsidR="00183195" w:rsidRDefault="00183195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6E6943" w:rsidTr="00FC0899">
      <w:trPr>
        <w:trHeight w:val="1142"/>
      </w:trPr>
      <w:tc>
        <w:tcPr>
          <w:tcW w:w="5812" w:type="dxa"/>
          <w:vAlign w:val="bottom"/>
        </w:tcPr>
        <w:p w:rsidR="006E6943" w:rsidRPr="00812944" w:rsidRDefault="006E6943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6E6943" w:rsidRPr="005B3D96" w:rsidRDefault="006E6943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6943" w:rsidRDefault="006E69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  <w:p w:rsidR="006E6943" w:rsidRDefault="006E6943"/>
  <w:p w:rsidR="006E6943" w:rsidRDefault="006E6943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7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6E6943" w:rsidRPr="000D7FDB" w:rsidTr="00FC0899">
      <w:trPr>
        <w:trHeight w:val="1048"/>
      </w:trPr>
      <w:tc>
        <w:tcPr>
          <w:tcW w:w="5801" w:type="dxa"/>
          <w:vAlign w:val="bottom"/>
        </w:tcPr>
        <w:p w:rsidR="006E6943" w:rsidRPr="00B9529C" w:rsidRDefault="006E6943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6E6943" w:rsidRDefault="006E6943" w:rsidP="00817A9E">
          <w:pPr>
            <w:pStyle w:val="CABEALHO01"/>
            <w:ind w:left="-68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 DESPORTIVO DE FAMALICÃO</w:t>
          </w:r>
          <w:r w:rsidR="00455855">
            <w:rPr>
              <w:rFonts w:cs="Arial"/>
              <w:b w:val="0"/>
              <w:lang w:eastAsia="pt-PT"/>
            </w:rPr>
            <w:t xml:space="preserve"> – a2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455855">
            <w:rPr>
              <w:rFonts w:cs="Arial"/>
              <w:b w:val="0"/>
              <w:lang w:eastAsia="pt-PT"/>
            </w:rPr>
            <w:t>DEZEMBRO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  <w:p w:rsidR="00E909FF" w:rsidRPr="00E53C40" w:rsidRDefault="00E909FF" w:rsidP="00817A9E">
          <w:pPr>
            <w:pStyle w:val="CABEALHO01"/>
            <w:ind w:left="-68"/>
            <w:rPr>
              <w:b w:val="0"/>
              <w:caps w:val="0"/>
              <w:szCs w:val="16"/>
            </w:rPr>
          </w:pPr>
        </w:p>
      </w:tc>
      <w:tc>
        <w:tcPr>
          <w:tcW w:w="3811" w:type="dxa"/>
        </w:tcPr>
        <w:p w:rsidR="006E6943" w:rsidRPr="000D7FDB" w:rsidRDefault="006E6943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0D7FDB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24765</wp:posOffset>
                </wp:positionV>
                <wp:extent cx="447675" cy="390525"/>
                <wp:effectExtent l="19050" t="0" r="9525" b="0"/>
                <wp:wrapTight wrapText="bothSides">
                  <wp:wrapPolygon edited="0">
                    <wp:start x="-919" y="0"/>
                    <wp:lineTo x="-919" y="21073"/>
                    <wp:lineTo x="22060" y="21073"/>
                    <wp:lineTo x="22060" y="0"/>
                    <wp:lineTo x="-919" y="0"/>
                  </wp:wrapPolygon>
                </wp:wrapTight>
                <wp:docPr id="14" name="Imagem 1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6943" w:rsidRDefault="006E6943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4154227"/>
    <w:multiLevelType w:val="hybridMultilevel"/>
    <w:tmpl w:val="643A9D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800B2"/>
    <w:multiLevelType w:val="multilevel"/>
    <w:tmpl w:val="1CD8F338"/>
    <w:lvl w:ilvl="0">
      <w:start w:val="1"/>
      <w:numFmt w:val="decimal"/>
      <w:pStyle w:val="Listacommarca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7335B39"/>
    <w:multiLevelType w:val="hybridMultilevel"/>
    <w:tmpl w:val="D8584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0C2B"/>
    <w:multiLevelType w:val="hybridMultilevel"/>
    <w:tmpl w:val="1A709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1211549C"/>
    <w:multiLevelType w:val="multilevel"/>
    <w:tmpl w:val="6372AA3E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7">
    <w:nsid w:val="16433754"/>
    <w:multiLevelType w:val="singleLevel"/>
    <w:tmpl w:val="04685D24"/>
    <w:lvl w:ilvl="0">
      <w:start w:val="1"/>
      <w:numFmt w:val="lowerLetter"/>
      <w:pStyle w:val="Listacommarca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9">
    <w:nsid w:val="19767AD4"/>
    <w:multiLevelType w:val="hybridMultilevel"/>
    <w:tmpl w:val="EB547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12099"/>
    <w:multiLevelType w:val="hybridMultilevel"/>
    <w:tmpl w:val="8ACE739C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A32A7"/>
    <w:multiLevelType w:val="multilevel"/>
    <w:tmpl w:val="29CCDF74"/>
    <w:styleLink w:val="LISTA01"/>
    <w:lvl w:ilvl="0">
      <w:start w:val="1"/>
      <w:numFmt w:val="upperRoman"/>
      <w:pStyle w:val="Cabealh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Cabealh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Cabealh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Cabealh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Cabealh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abealh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abealh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abealh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abealh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12">
    <w:nsid w:val="37916AC7"/>
    <w:multiLevelType w:val="multilevel"/>
    <w:tmpl w:val="B69891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A190E93"/>
    <w:multiLevelType w:val="hybridMultilevel"/>
    <w:tmpl w:val="88662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5655B"/>
    <w:multiLevelType w:val="singleLevel"/>
    <w:tmpl w:val="C92291B4"/>
    <w:lvl w:ilvl="0">
      <w:start w:val="1"/>
      <w:numFmt w:val="decimal"/>
      <w:pStyle w:val="Listacommarca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A6B5F57"/>
    <w:multiLevelType w:val="hybridMultilevel"/>
    <w:tmpl w:val="A5401A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4C536F"/>
    <w:multiLevelType w:val="hybridMultilevel"/>
    <w:tmpl w:val="AFB64C6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bscrip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50EC0"/>
    <w:multiLevelType w:val="hybridMultilevel"/>
    <w:tmpl w:val="3D0A0BB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9">
    <w:nsid w:val="402B667F"/>
    <w:multiLevelType w:val="hybridMultilevel"/>
    <w:tmpl w:val="4F08487E"/>
    <w:lvl w:ilvl="0" w:tplc="5CFCB1AA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292313"/>
    <w:multiLevelType w:val="hybridMultilevel"/>
    <w:tmpl w:val="922ABB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E2F26"/>
    <w:multiLevelType w:val="hybridMultilevel"/>
    <w:tmpl w:val="0B4486F0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440DB"/>
    <w:multiLevelType w:val="hybridMultilevel"/>
    <w:tmpl w:val="34C6F4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55DC8"/>
    <w:multiLevelType w:val="hybridMultilevel"/>
    <w:tmpl w:val="17C6692A"/>
    <w:lvl w:ilvl="0" w:tplc="DCC297E4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60334630"/>
    <w:multiLevelType w:val="hybridMultilevel"/>
    <w:tmpl w:val="BD585B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127CD"/>
    <w:multiLevelType w:val="hybridMultilevel"/>
    <w:tmpl w:val="52D40E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D16A5"/>
    <w:multiLevelType w:val="hybridMultilevel"/>
    <w:tmpl w:val="54FA64B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12EAD"/>
    <w:multiLevelType w:val="hybridMultilevel"/>
    <w:tmpl w:val="CB8408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904C1"/>
    <w:multiLevelType w:val="hybridMultilevel"/>
    <w:tmpl w:val="181E74D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50243"/>
    <w:multiLevelType w:val="hybridMultilevel"/>
    <w:tmpl w:val="FA96F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21"/>
  </w:num>
  <w:num w:numId="13">
    <w:abstractNumId w:val="23"/>
  </w:num>
  <w:num w:numId="14">
    <w:abstractNumId w:val="10"/>
  </w:num>
  <w:num w:numId="15">
    <w:abstractNumId w:val="6"/>
  </w:num>
  <w:num w:numId="16">
    <w:abstractNumId w:val="24"/>
  </w:num>
  <w:num w:numId="17">
    <w:abstractNumId w:val="3"/>
  </w:num>
  <w:num w:numId="18">
    <w:abstractNumId w:val="11"/>
  </w:num>
  <w:num w:numId="19">
    <w:abstractNumId w:val="22"/>
  </w:num>
  <w:num w:numId="20">
    <w:abstractNumId w:val="13"/>
  </w:num>
  <w:num w:numId="21">
    <w:abstractNumId w:val="15"/>
  </w:num>
  <w:num w:numId="22">
    <w:abstractNumId w:val="29"/>
  </w:num>
  <w:num w:numId="23">
    <w:abstractNumId w:val="1"/>
  </w:num>
  <w:num w:numId="24">
    <w:abstractNumId w:val="26"/>
  </w:num>
  <w:num w:numId="25">
    <w:abstractNumId w:val="12"/>
  </w:num>
  <w:num w:numId="26">
    <w:abstractNumId w:val="17"/>
  </w:num>
  <w:num w:numId="27">
    <w:abstractNumId w:val="28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46B"/>
    <w:rsid w:val="000004B6"/>
    <w:rsid w:val="00001035"/>
    <w:rsid w:val="00004C19"/>
    <w:rsid w:val="00007C76"/>
    <w:rsid w:val="0001034D"/>
    <w:rsid w:val="0001574D"/>
    <w:rsid w:val="00016F24"/>
    <w:rsid w:val="00022275"/>
    <w:rsid w:val="000223C5"/>
    <w:rsid w:val="00023223"/>
    <w:rsid w:val="00035C73"/>
    <w:rsid w:val="00036454"/>
    <w:rsid w:val="00042780"/>
    <w:rsid w:val="00044587"/>
    <w:rsid w:val="00044BF1"/>
    <w:rsid w:val="00051243"/>
    <w:rsid w:val="00051951"/>
    <w:rsid w:val="00055682"/>
    <w:rsid w:val="0005721E"/>
    <w:rsid w:val="00060CBE"/>
    <w:rsid w:val="000629FE"/>
    <w:rsid w:val="00064D35"/>
    <w:rsid w:val="00066567"/>
    <w:rsid w:val="00070DB6"/>
    <w:rsid w:val="00074072"/>
    <w:rsid w:val="00076FFB"/>
    <w:rsid w:val="000813E0"/>
    <w:rsid w:val="00082841"/>
    <w:rsid w:val="0008294B"/>
    <w:rsid w:val="00082D05"/>
    <w:rsid w:val="00086EBD"/>
    <w:rsid w:val="00090FC2"/>
    <w:rsid w:val="00094828"/>
    <w:rsid w:val="00097646"/>
    <w:rsid w:val="000A1D95"/>
    <w:rsid w:val="000B5DD4"/>
    <w:rsid w:val="000B65B0"/>
    <w:rsid w:val="000C5BDF"/>
    <w:rsid w:val="000C7103"/>
    <w:rsid w:val="000D1EF7"/>
    <w:rsid w:val="000D5D34"/>
    <w:rsid w:val="000D7FDB"/>
    <w:rsid w:val="000E1E2F"/>
    <w:rsid w:val="000E3B66"/>
    <w:rsid w:val="000E5A86"/>
    <w:rsid w:val="00100708"/>
    <w:rsid w:val="001041EF"/>
    <w:rsid w:val="0010455A"/>
    <w:rsid w:val="00105E26"/>
    <w:rsid w:val="001152AA"/>
    <w:rsid w:val="00116407"/>
    <w:rsid w:val="00123C45"/>
    <w:rsid w:val="001276C4"/>
    <w:rsid w:val="00127DE2"/>
    <w:rsid w:val="00135658"/>
    <w:rsid w:val="001358A6"/>
    <w:rsid w:val="00140817"/>
    <w:rsid w:val="00143380"/>
    <w:rsid w:val="0014497E"/>
    <w:rsid w:val="00147F76"/>
    <w:rsid w:val="00150922"/>
    <w:rsid w:val="00150E77"/>
    <w:rsid w:val="00157383"/>
    <w:rsid w:val="001635FF"/>
    <w:rsid w:val="0016372C"/>
    <w:rsid w:val="0016396C"/>
    <w:rsid w:val="00164BCD"/>
    <w:rsid w:val="00171EA8"/>
    <w:rsid w:val="00173334"/>
    <w:rsid w:val="00174AEC"/>
    <w:rsid w:val="00175874"/>
    <w:rsid w:val="00177550"/>
    <w:rsid w:val="00180FDA"/>
    <w:rsid w:val="0018124B"/>
    <w:rsid w:val="0018128E"/>
    <w:rsid w:val="00182358"/>
    <w:rsid w:val="00182D8A"/>
    <w:rsid w:val="00183195"/>
    <w:rsid w:val="0018325B"/>
    <w:rsid w:val="00192E16"/>
    <w:rsid w:val="00193A63"/>
    <w:rsid w:val="00197F7E"/>
    <w:rsid w:val="001A1A65"/>
    <w:rsid w:val="001A52B5"/>
    <w:rsid w:val="001A57C5"/>
    <w:rsid w:val="001B4869"/>
    <w:rsid w:val="001C2E41"/>
    <w:rsid w:val="001C3DD1"/>
    <w:rsid w:val="001C3F04"/>
    <w:rsid w:val="001E1717"/>
    <w:rsid w:val="001E3B62"/>
    <w:rsid w:val="001E4623"/>
    <w:rsid w:val="001E5085"/>
    <w:rsid w:val="001F2BEC"/>
    <w:rsid w:val="001F32DD"/>
    <w:rsid w:val="001F6834"/>
    <w:rsid w:val="0020096F"/>
    <w:rsid w:val="00201DBB"/>
    <w:rsid w:val="00204B92"/>
    <w:rsid w:val="00206259"/>
    <w:rsid w:val="00207610"/>
    <w:rsid w:val="0021237F"/>
    <w:rsid w:val="002142FC"/>
    <w:rsid w:val="00216564"/>
    <w:rsid w:val="00220B6F"/>
    <w:rsid w:val="00221FA0"/>
    <w:rsid w:val="00222E6C"/>
    <w:rsid w:val="002232F7"/>
    <w:rsid w:val="0022474D"/>
    <w:rsid w:val="0022607A"/>
    <w:rsid w:val="002278FC"/>
    <w:rsid w:val="00230046"/>
    <w:rsid w:val="00231968"/>
    <w:rsid w:val="0023579D"/>
    <w:rsid w:val="002428D0"/>
    <w:rsid w:val="00243596"/>
    <w:rsid w:val="00245216"/>
    <w:rsid w:val="00245FC4"/>
    <w:rsid w:val="00250E0E"/>
    <w:rsid w:val="002536BE"/>
    <w:rsid w:val="002546FC"/>
    <w:rsid w:val="002612F6"/>
    <w:rsid w:val="00262307"/>
    <w:rsid w:val="00262BBA"/>
    <w:rsid w:val="002652FF"/>
    <w:rsid w:val="00266A84"/>
    <w:rsid w:val="00266DB4"/>
    <w:rsid w:val="00270DF8"/>
    <w:rsid w:val="00272F15"/>
    <w:rsid w:val="00273D30"/>
    <w:rsid w:val="00274F2F"/>
    <w:rsid w:val="00276251"/>
    <w:rsid w:val="00277E64"/>
    <w:rsid w:val="00280458"/>
    <w:rsid w:val="00281C39"/>
    <w:rsid w:val="00281E8D"/>
    <w:rsid w:val="002851FF"/>
    <w:rsid w:val="00285A3F"/>
    <w:rsid w:val="00287CDE"/>
    <w:rsid w:val="002902F3"/>
    <w:rsid w:val="002917EC"/>
    <w:rsid w:val="00291AF7"/>
    <w:rsid w:val="0029375C"/>
    <w:rsid w:val="00293F05"/>
    <w:rsid w:val="00295F47"/>
    <w:rsid w:val="002A0B23"/>
    <w:rsid w:val="002A2B75"/>
    <w:rsid w:val="002A3368"/>
    <w:rsid w:val="002A6BF6"/>
    <w:rsid w:val="002B122C"/>
    <w:rsid w:val="002B3798"/>
    <w:rsid w:val="002B3EDC"/>
    <w:rsid w:val="002C1DF2"/>
    <w:rsid w:val="002C27E0"/>
    <w:rsid w:val="002C28B9"/>
    <w:rsid w:val="002C427B"/>
    <w:rsid w:val="002C4C7E"/>
    <w:rsid w:val="002C7D25"/>
    <w:rsid w:val="002D0202"/>
    <w:rsid w:val="002D27C2"/>
    <w:rsid w:val="002D4679"/>
    <w:rsid w:val="002D4D9A"/>
    <w:rsid w:val="002E0DCA"/>
    <w:rsid w:val="002E419B"/>
    <w:rsid w:val="002F0547"/>
    <w:rsid w:val="002F41F0"/>
    <w:rsid w:val="00300C10"/>
    <w:rsid w:val="0030210B"/>
    <w:rsid w:val="003031F6"/>
    <w:rsid w:val="003035FD"/>
    <w:rsid w:val="00303E2B"/>
    <w:rsid w:val="00310422"/>
    <w:rsid w:val="00314DB0"/>
    <w:rsid w:val="00316C9C"/>
    <w:rsid w:val="00317927"/>
    <w:rsid w:val="00331969"/>
    <w:rsid w:val="0033207E"/>
    <w:rsid w:val="00336D5A"/>
    <w:rsid w:val="00341AE2"/>
    <w:rsid w:val="0035260D"/>
    <w:rsid w:val="003567CC"/>
    <w:rsid w:val="00360D65"/>
    <w:rsid w:val="003647E7"/>
    <w:rsid w:val="00371C5B"/>
    <w:rsid w:val="00372154"/>
    <w:rsid w:val="00375A81"/>
    <w:rsid w:val="00376321"/>
    <w:rsid w:val="003763D8"/>
    <w:rsid w:val="00377E1E"/>
    <w:rsid w:val="003823FD"/>
    <w:rsid w:val="0038306C"/>
    <w:rsid w:val="0038349E"/>
    <w:rsid w:val="00384500"/>
    <w:rsid w:val="003849A0"/>
    <w:rsid w:val="00390817"/>
    <w:rsid w:val="00391578"/>
    <w:rsid w:val="0039332D"/>
    <w:rsid w:val="00394D72"/>
    <w:rsid w:val="00394F99"/>
    <w:rsid w:val="003A0DD1"/>
    <w:rsid w:val="003A11FF"/>
    <w:rsid w:val="003A6C71"/>
    <w:rsid w:val="003A7ACB"/>
    <w:rsid w:val="003B2B36"/>
    <w:rsid w:val="003B6938"/>
    <w:rsid w:val="003C12DD"/>
    <w:rsid w:val="003C146C"/>
    <w:rsid w:val="003C1C4D"/>
    <w:rsid w:val="003C3536"/>
    <w:rsid w:val="003C4F54"/>
    <w:rsid w:val="003C5F60"/>
    <w:rsid w:val="003D62EF"/>
    <w:rsid w:val="003E050B"/>
    <w:rsid w:val="003E07BB"/>
    <w:rsid w:val="003E3FCC"/>
    <w:rsid w:val="003E497A"/>
    <w:rsid w:val="003E776A"/>
    <w:rsid w:val="003F1D90"/>
    <w:rsid w:val="003F415C"/>
    <w:rsid w:val="003F5AA2"/>
    <w:rsid w:val="003F5D95"/>
    <w:rsid w:val="00402FAB"/>
    <w:rsid w:val="0040490F"/>
    <w:rsid w:val="00410A01"/>
    <w:rsid w:val="00412673"/>
    <w:rsid w:val="004152FD"/>
    <w:rsid w:val="00417365"/>
    <w:rsid w:val="004173A3"/>
    <w:rsid w:val="00417B9F"/>
    <w:rsid w:val="00421BEB"/>
    <w:rsid w:val="0042480B"/>
    <w:rsid w:val="0042652E"/>
    <w:rsid w:val="00427953"/>
    <w:rsid w:val="004429FE"/>
    <w:rsid w:val="0045274B"/>
    <w:rsid w:val="00452978"/>
    <w:rsid w:val="00453304"/>
    <w:rsid w:val="00454B7B"/>
    <w:rsid w:val="00455855"/>
    <w:rsid w:val="00457FEF"/>
    <w:rsid w:val="00460A4C"/>
    <w:rsid w:val="004618D1"/>
    <w:rsid w:val="00471765"/>
    <w:rsid w:val="00471941"/>
    <w:rsid w:val="00473023"/>
    <w:rsid w:val="0047373E"/>
    <w:rsid w:val="00476CE8"/>
    <w:rsid w:val="00480DBD"/>
    <w:rsid w:val="00483268"/>
    <w:rsid w:val="004840FC"/>
    <w:rsid w:val="00486066"/>
    <w:rsid w:val="004934CE"/>
    <w:rsid w:val="00493FEB"/>
    <w:rsid w:val="00493FFB"/>
    <w:rsid w:val="004940E4"/>
    <w:rsid w:val="004A3DF1"/>
    <w:rsid w:val="004B068D"/>
    <w:rsid w:val="004B07EE"/>
    <w:rsid w:val="004B458E"/>
    <w:rsid w:val="004B4A54"/>
    <w:rsid w:val="004B5FF1"/>
    <w:rsid w:val="004B6375"/>
    <w:rsid w:val="004B7421"/>
    <w:rsid w:val="004C245E"/>
    <w:rsid w:val="004C2E0E"/>
    <w:rsid w:val="004D5A46"/>
    <w:rsid w:val="004E66D1"/>
    <w:rsid w:val="004F3943"/>
    <w:rsid w:val="004F4015"/>
    <w:rsid w:val="004F74D7"/>
    <w:rsid w:val="00500680"/>
    <w:rsid w:val="00502F62"/>
    <w:rsid w:val="00506BF5"/>
    <w:rsid w:val="00513680"/>
    <w:rsid w:val="00513E90"/>
    <w:rsid w:val="00514424"/>
    <w:rsid w:val="00514935"/>
    <w:rsid w:val="00514EE9"/>
    <w:rsid w:val="00530B7C"/>
    <w:rsid w:val="0053297E"/>
    <w:rsid w:val="00533CEC"/>
    <w:rsid w:val="00533F3C"/>
    <w:rsid w:val="00534AD7"/>
    <w:rsid w:val="005454AF"/>
    <w:rsid w:val="00552C17"/>
    <w:rsid w:val="00554EB5"/>
    <w:rsid w:val="005551E0"/>
    <w:rsid w:val="00556BF3"/>
    <w:rsid w:val="005700A9"/>
    <w:rsid w:val="00571EFD"/>
    <w:rsid w:val="0057253C"/>
    <w:rsid w:val="00575BDE"/>
    <w:rsid w:val="00577306"/>
    <w:rsid w:val="00577BEB"/>
    <w:rsid w:val="00580B4F"/>
    <w:rsid w:val="00581A4D"/>
    <w:rsid w:val="00582813"/>
    <w:rsid w:val="00583BE0"/>
    <w:rsid w:val="00590092"/>
    <w:rsid w:val="005949D9"/>
    <w:rsid w:val="005A064A"/>
    <w:rsid w:val="005A1897"/>
    <w:rsid w:val="005A63FB"/>
    <w:rsid w:val="005B0F02"/>
    <w:rsid w:val="005B1B65"/>
    <w:rsid w:val="005B37F4"/>
    <w:rsid w:val="005B3D96"/>
    <w:rsid w:val="005B49CE"/>
    <w:rsid w:val="005B6690"/>
    <w:rsid w:val="005C10A0"/>
    <w:rsid w:val="005C3073"/>
    <w:rsid w:val="005D0ACB"/>
    <w:rsid w:val="005D0EEB"/>
    <w:rsid w:val="005D19DE"/>
    <w:rsid w:val="005E07BA"/>
    <w:rsid w:val="005E679D"/>
    <w:rsid w:val="005F0D4B"/>
    <w:rsid w:val="005F598E"/>
    <w:rsid w:val="005F6A66"/>
    <w:rsid w:val="0060668D"/>
    <w:rsid w:val="00607F1E"/>
    <w:rsid w:val="006100F6"/>
    <w:rsid w:val="00612E37"/>
    <w:rsid w:val="006139BA"/>
    <w:rsid w:val="0062242F"/>
    <w:rsid w:val="00624C0E"/>
    <w:rsid w:val="00625CB5"/>
    <w:rsid w:val="006270B2"/>
    <w:rsid w:val="00632F01"/>
    <w:rsid w:val="00633940"/>
    <w:rsid w:val="006355D1"/>
    <w:rsid w:val="0064068D"/>
    <w:rsid w:val="006432FA"/>
    <w:rsid w:val="00651489"/>
    <w:rsid w:val="00651B55"/>
    <w:rsid w:val="00664D92"/>
    <w:rsid w:val="00664F53"/>
    <w:rsid w:val="006657CD"/>
    <w:rsid w:val="00667BF8"/>
    <w:rsid w:val="006777E4"/>
    <w:rsid w:val="0069060D"/>
    <w:rsid w:val="00690EBD"/>
    <w:rsid w:val="006937EA"/>
    <w:rsid w:val="00693B2A"/>
    <w:rsid w:val="00695214"/>
    <w:rsid w:val="006A180D"/>
    <w:rsid w:val="006A20D4"/>
    <w:rsid w:val="006B0B48"/>
    <w:rsid w:val="006B2C98"/>
    <w:rsid w:val="006B321C"/>
    <w:rsid w:val="006C2D08"/>
    <w:rsid w:val="006C4382"/>
    <w:rsid w:val="006D0055"/>
    <w:rsid w:val="006D0F87"/>
    <w:rsid w:val="006D146B"/>
    <w:rsid w:val="006D282E"/>
    <w:rsid w:val="006E0A21"/>
    <w:rsid w:val="006E2004"/>
    <w:rsid w:val="006E4CD4"/>
    <w:rsid w:val="006E6943"/>
    <w:rsid w:val="006E6999"/>
    <w:rsid w:val="006F0C98"/>
    <w:rsid w:val="006F3EA2"/>
    <w:rsid w:val="006F4ABB"/>
    <w:rsid w:val="006F65F9"/>
    <w:rsid w:val="007009EE"/>
    <w:rsid w:val="007021CB"/>
    <w:rsid w:val="00703226"/>
    <w:rsid w:val="00704FF6"/>
    <w:rsid w:val="00706CC5"/>
    <w:rsid w:val="00713F1A"/>
    <w:rsid w:val="0071755A"/>
    <w:rsid w:val="00717BA7"/>
    <w:rsid w:val="0072186C"/>
    <w:rsid w:val="00721AEC"/>
    <w:rsid w:val="00721E6F"/>
    <w:rsid w:val="00724579"/>
    <w:rsid w:val="007305AD"/>
    <w:rsid w:val="007349DB"/>
    <w:rsid w:val="0074079F"/>
    <w:rsid w:val="007438D6"/>
    <w:rsid w:val="00744D6F"/>
    <w:rsid w:val="00745D4B"/>
    <w:rsid w:val="007513E1"/>
    <w:rsid w:val="007514EE"/>
    <w:rsid w:val="007538FF"/>
    <w:rsid w:val="00765AD7"/>
    <w:rsid w:val="0076635C"/>
    <w:rsid w:val="00766DDC"/>
    <w:rsid w:val="007711E1"/>
    <w:rsid w:val="007718F2"/>
    <w:rsid w:val="0077232F"/>
    <w:rsid w:val="00776921"/>
    <w:rsid w:val="007777AB"/>
    <w:rsid w:val="00780E9C"/>
    <w:rsid w:val="007825A5"/>
    <w:rsid w:val="00782793"/>
    <w:rsid w:val="00791201"/>
    <w:rsid w:val="0079423D"/>
    <w:rsid w:val="007A3ABC"/>
    <w:rsid w:val="007A4B30"/>
    <w:rsid w:val="007A52AB"/>
    <w:rsid w:val="007A6BD4"/>
    <w:rsid w:val="007B1C24"/>
    <w:rsid w:val="007B4196"/>
    <w:rsid w:val="007B4AFC"/>
    <w:rsid w:val="007C26B2"/>
    <w:rsid w:val="007C2822"/>
    <w:rsid w:val="007C3153"/>
    <w:rsid w:val="007D1206"/>
    <w:rsid w:val="007D33BD"/>
    <w:rsid w:val="007D583C"/>
    <w:rsid w:val="007D632F"/>
    <w:rsid w:val="007E1207"/>
    <w:rsid w:val="007E1B49"/>
    <w:rsid w:val="007E3995"/>
    <w:rsid w:val="007F09E2"/>
    <w:rsid w:val="007F729F"/>
    <w:rsid w:val="00804787"/>
    <w:rsid w:val="008073AF"/>
    <w:rsid w:val="00815D52"/>
    <w:rsid w:val="00817414"/>
    <w:rsid w:val="00817A9E"/>
    <w:rsid w:val="008203C7"/>
    <w:rsid w:val="00825A4E"/>
    <w:rsid w:val="00834C4C"/>
    <w:rsid w:val="008378B7"/>
    <w:rsid w:val="00845E8F"/>
    <w:rsid w:val="00847043"/>
    <w:rsid w:val="00851B09"/>
    <w:rsid w:val="00857353"/>
    <w:rsid w:val="00861C62"/>
    <w:rsid w:val="00861F64"/>
    <w:rsid w:val="00862C3C"/>
    <w:rsid w:val="0086481A"/>
    <w:rsid w:val="00866186"/>
    <w:rsid w:val="00872E90"/>
    <w:rsid w:val="00882682"/>
    <w:rsid w:val="00883286"/>
    <w:rsid w:val="00886108"/>
    <w:rsid w:val="0089164C"/>
    <w:rsid w:val="00894B5A"/>
    <w:rsid w:val="008A4899"/>
    <w:rsid w:val="008A6E21"/>
    <w:rsid w:val="008B420F"/>
    <w:rsid w:val="008C3F88"/>
    <w:rsid w:val="008C51BC"/>
    <w:rsid w:val="008C6B66"/>
    <w:rsid w:val="008D5DEA"/>
    <w:rsid w:val="008E19C1"/>
    <w:rsid w:val="008E78AB"/>
    <w:rsid w:val="008F23C2"/>
    <w:rsid w:val="008F570A"/>
    <w:rsid w:val="008F6FEE"/>
    <w:rsid w:val="00902D39"/>
    <w:rsid w:val="00903A84"/>
    <w:rsid w:val="009172A0"/>
    <w:rsid w:val="00921683"/>
    <w:rsid w:val="0092218D"/>
    <w:rsid w:val="00923F88"/>
    <w:rsid w:val="00924C28"/>
    <w:rsid w:val="00930085"/>
    <w:rsid w:val="009303B9"/>
    <w:rsid w:val="0093062A"/>
    <w:rsid w:val="00931F0E"/>
    <w:rsid w:val="009376D9"/>
    <w:rsid w:val="009409C7"/>
    <w:rsid w:val="00944128"/>
    <w:rsid w:val="009559E4"/>
    <w:rsid w:val="00955B6B"/>
    <w:rsid w:val="0096138E"/>
    <w:rsid w:val="009615D1"/>
    <w:rsid w:val="00965654"/>
    <w:rsid w:val="00967B16"/>
    <w:rsid w:val="0097034B"/>
    <w:rsid w:val="009713D0"/>
    <w:rsid w:val="00983F36"/>
    <w:rsid w:val="00987A6C"/>
    <w:rsid w:val="00993520"/>
    <w:rsid w:val="009A1FF0"/>
    <w:rsid w:val="009A3FC7"/>
    <w:rsid w:val="009B0B1D"/>
    <w:rsid w:val="009B2FE0"/>
    <w:rsid w:val="009B6B56"/>
    <w:rsid w:val="009C0FC6"/>
    <w:rsid w:val="009C2B39"/>
    <w:rsid w:val="009C650C"/>
    <w:rsid w:val="009D7325"/>
    <w:rsid w:val="009E3C93"/>
    <w:rsid w:val="009F1D0A"/>
    <w:rsid w:val="009F41A8"/>
    <w:rsid w:val="009F57B3"/>
    <w:rsid w:val="00A0638A"/>
    <w:rsid w:val="00A1158B"/>
    <w:rsid w:val="00A11BB4"/>
    <w:rsid w:val="00A1357E"/>
    <w:rsid w:val="00A17DFF"/>
    <w:rsid w:val="00A220B7"/>
    <w:rsid w:val="00A22D8D"/>
    <w:rsid w:val="00A245D9"/>
    <w:rsid w:val="00A330C7"/>
    <w:rsid w:val="00A34217"/>
    <w:rsid w:val="00A3636C"/>
    <w:rsid w:val="00A41D2E"/>
    <w:rsid w:val="00A52835"/>
    <w:rsid w:val="00A559AF"/>
    <w:rsid w:val="00A609DF"/>
    <w:rsid w:val="00A6450F"/>
    <w:rsid w:val="00A66D6E"/>
    <w:rsid w:val="00A66D77"/>
    <w:rsid w:val="00A706E7"/>
    <w:rsid w:val="00A711A8"/>
    <w:rsid w:val="00A7159D"/>
    <w:rsid w:val="00A75E1F"/>
    <w:rsid w:val="00A8589C"/>
    <w:rsid w:val="00A85EB7"/>
    <w:rsid w:val="00A93A91"/>
    <w:rsid w:val="00A963D9"/>
    <w:rsid w:val="00AA09DA"/>
    <w:rsid w:val="00AA344D"/>
    <w:rsid w:val="00AB13BA"/>
    <w:rsid w:val="00AB4424"/>
    <w:rsid w:val="00AC5132"/>
    <w:rsid w:val="00AD0393"/>
    <w:rsid w:val="00AD4EA8"/>
    <w:rsid w:val="00AD5384"/>
    <w:rsid w:val="00AE2A3C"/>
    <w:rsid w:val="00AE597D"/>
    <w:rsid w:val="00AE7F98"/>
    <w:rsid w:val="00AF39FE"/>
    <w:rsid w:val="00AF5DBC"/>
    <w:rsid w:val="00B008BF"/>
    <w:rsid w:val="00B02FB6"/>
    <w:rsid w:val="00B037CD"/>
    <w:rsid w:val="00B1026F"/>
    <w:rsid w:val="00B17741"/>
    <w:rsid w:val="00B232F2"/>
    <w:rsid w:val="00B31A34"/>
    <w:rsid w:val="00B3206A"/>
    <w:rsid w:val="00B36F71"/>
    <w:rsid w:val="00B371C8"/>
    <w:rsid w:val="00B377FB"/>
    <w:rsid w:val="00B37A9C"/>
    <w:rsid w:val="00B430F1"/>
    <w:rsid w:val="00B44BEC"/>
    <w:rsid w:val="00B47916"/>
    <w:rsid w:val="00B529FC"/>
    <w:rsid w:val="00B52FD6"/>
    <w:rsid w:val="00B614A1"/>
    <w:rsid w:val="00B670FE"/>
    <w:rsid w:val="00B81108"/>
    <w:rsid w:val="00B83F48"/>
    <w:rsid w:val="00B85CB6"/>
    <w:rsid w:val="00B90A1C"/>
    <w:rsid w:val="00B95151"/>
    <w:rsid w:val="00B9637B"/>
    <w:rsid w:val="00BA19B5"/>
    <w:rsid w:val="00BB0927"/>
    <w:rsid w:val="00BC095D"/>
    <w:rsid w:val="00BC4A6C"/>
    <w:rsid w:val="00BD381E"/>
    <w:rsid w:val="00BE438F"/>
    <w:rsid w:val="00BE4548"/>
    <w:rsid w:val="00BE4703"/>
    <w:rsid w:val="00BE5606"/>
    <w:rsid w:val="00BE635D"/>
    <w:rsid w:val="00BF5AE8"/>
    <w:rsid w:val="00BF6D3B"/>
    <w:rsid w:val="00BF79AC"/>
    <w:rsid w:val="00BF7F77"/>
    <w:rsid w:val="00C00BC4"/>
    <w:rsid w:val="00C011C2"/>
    <w:rsid w:val="00C041CC"/>
    <w:rsid w:val="00C06DA1"/>
    <w:rsid w:val="00C13EA3"/>
    <w:rsid w:val="00C16A0E"/>
    <w:rsid w:val="00C20207"/>
    <w:rsid w:val="00C234B8"/>
    <w:rsid w:val="00C254AB"/>
    <w:rsid w:val="00C27E1F"/>
    <w:rsid w:val="00C35092"/>
    <w:rsid w:val="00C414BD"/>
    <w:rsid w:val="00C43B1D"/>
    <w:rsid w:val="00C47FCB"/>
    <w:rsid w:val="00C50B67"/>
    <w:rsid w:val="00C51105"/>
    <w:rsid w:val="00C561DE"/>
    <w:rsid w:val="00C67D59"/>
    <w:rsid w:val="00C67DD1"/>
    <w:rsid w:val="00C70009"/>
    <w:rsid w:val="00C81B0C"/>
    <w:rsid w:val="00C86A22"/>
    <w:rsid w:val="00C878F2"/>
    <w:rsid w:val="00C90C43"/>
    <w:rsid w:val="00C935B6"/>
    <w:rsid w:val="00C93E11"/>
    <w:rsid w:val="00CA292F"/>
    <w:rsid w:val="00CB0530"/>
    <w:rsid w:val="00CB111A"/>
    <w:rsid w:val="00CB17DB"/>
    <w:rsid w:val="00CB2357"/>
    <w:rsid w:val="00CB4ED1"/>
    <w:rsid w:val="00CB5D4F"/>
    <w:rsid w:val="00CC0F63"/>
    <w:rsid w:val="00CC3D35"/>
    <w:rsid w:val="00CC4984"/>
    <w:rsid w:val="00CC7377"/>
    <w:rsid w:val="00CD1498"/>
    <w:rsid w:val="00CD6B47"/>
    <w:rsid w:val="00CD781E"/>
    <w:rsid w:val="00CE0E3F"/>
    <w:rsid w:val="00CE47C7"/>
    <w:rsid w:val="00CE5ACA"/>
    <w:rsid w:val="00CF5F2E"/>
    <w:rsid w:val="00D01B42"/>
    <w:rsid w:val="00D02D71"/>
    <w:rsid w:val="00D05F58"/>
    <w:rsid w:val="00D06A04"/>
    <w:rsid w:val="00D10777"/>
    <w:rsid w:val="00D1132A"/>
    <w:rsid w:val="00D14F0B"/>
    <w:rsid w:val="00D15A4D"/>
    <w:rsid w:val="00D17AA7"/>
    <w:rsid w:val="00D209A8"/>
    <w:rsid w:val="00D248F7"/>
    <w:rsid w:val="00D30E3A"/>
    <w:rsid w:val="00D320E1"/>
    <w:rsid w:val="00D33453"/>
    <w:rsid w:val="00D379B6"/>
    <w:rsid w:val="00D40B16"/>
    <w:rsid w:val="00D4254D"/>
    <w:rsid w:val="00D4485A"/>
    <w:rsid w:val="00D50926"/>
    <w:rsid w:val="00D51372"/>
    <w:rsid w:val="00D54B3F"/>
    <w:rsid w:val="00D5519C"/>
    <w:rsid w:val="00D57195"/>
    <w:rsid w:val="00D60B1B"/>
    <w:rsid w:val="00D610F0"/>
    <w:rsid w:val="00D624ED"/>
    <w:rsid w:val="00D65D7A"/>
    <w:rsid w:val="00D661BA"/>
    <w:rsid w:val="00D671A1"/>
    <w:rsid w:val="00D675C6"/>
    <w:rsid w:val="00D721A0"/>
    <w:rsid w:val="00D7579E"/>
    <w:rsid w:val="00D80719"/>
    <w:rsid w:val="00D827CA"/>
    <w:rsid w:val="00D937AF"/>
    <w:rsid w:val="00D95434"/>
    <w:rsid w:val="00DA12FF"/>
    <w:rsid w:val="00DA5D61"/>
    <w:rsid w:val="00DA62B6"/>
    <w:rsid w:val="00DA79C4"/>
    <w:rsid w:val="00DB0A37"/>
    <w:rsid w:val="00DB4786"/>
    <w:rsid w:val="00DB5360"/>
    <w:rsid w:val="00DC747F"/>
    <w:rsid w:val="00DD2D43"/>
    <w:rsid w:val="00DD655A"/>
    <w:rsid w:val="00DD7986"/>
    <w:rsid w:val="00DE22EE"/>
    <w:rsid w:val="00DE3401"/>
    <w:rsid w:val="00DE4931"/>
    <w:rsid w:val="00DE4975"/>
    <w:rsid w:val="00DE4B38"/>
    <w:rsid w:val="00DE756D"/>
    <w:rsid w:val="00DF3C85"/>
    <w:rsid w:val="00DF788B"/>
    <w:rsid w:val="00E005B2"/>
    <w:rsid w:val="00E02E34"/>
    <w:rsid w:val="00E03D0F"/>
    <w:rsid w:val="00E179DC"/>
    <w:rsid w:val="00E20CE7"/>
    <w:rsid w:val="00E21971"/>
    <w:rsid w:val="00E228B0"/>
    <w:rsid w:val="00E26FC1"/>
    <w:rsid w:val="00E27D50"/>
    <w:rsid w:val="00E33DA7"/>
    <w:rsid w:val="00E4762B"/>
    <w:rsid w:val="00E51622"/>
    <w:rsid w:val="00E53C40"/>
    <w:rsid w:val="00E55AAD"/>
    <w:rsid w:val="00E60167"/>
    <w:rsid w:val="00E62CF6"/>
    <w:rsid w:val="00E65B49"/>
    <w:rsid w:val="00E71E50"/>
    <w:rsid w:val="00E71F67"/>
    <w:rsid w:val="00E75A9B"/>
    <w:rsid w:val="00E75C0B"/>
    <w:rsid w:val="00E83268"/>
    <w:rsid w:val="00E8429C"/>
    <w:rsid w:val="00E909FF"/>
    <w:rsid w:val="00E97282"/>
    <w:rsid w:val="00EA1928"/>
    <w:rsid w:val="00EA318F"/>
    <w:rsid w:val="00EA6BF1"/>
    <w:rsid w:val="00EB440E"/>
    <w:rsid w:val="00EB628F"/>
    <w:rsid w:val="00EB6B35"/>
    <w:rsid w:val="00EB7BFD"/>
    <w:rsid w:val="00EC0D57"/>
    <w:rsid w:val="00EC452F"/>
    <w:rsid w:val="00EC47C3"/>
    <w:rsid w:val="00EC5332"/>
    <w:rsid w:val="00EC6F29"/>
    <w:rsid w:val="00ED14C0"/>
    <w:rsid w:val="00ED3A22"/>
    <w:rsid w:val="00ED436E"/>
    <w:rsid w:val="00ED465E"/>
    <w:rsid w:val="00ED57A4"/>
    <w:rsid w:val="00ED591D"/>
    <w:rsid w:val="00EE07A6"/>
    <w:rsid w:val="00EE7C4E"/>
    <w:rsid w:val="00EF1366"/>
    <w:rsid w:val="00F00A42"/>
    <w:rsid w:val="00F012E6"/>
    <w:rsid w:val="00F03666"/>
    <w:rsid w:val="00F07216"/>
    <w:rsid w:val="00F14C16"/>
    <w:rsid w:val="00F21C8B"/>
    <w:rsid w:val="00F22691"/>
    <w:rsid w:val="00F2614B"/>
    <w:rsid w:val="00F3055D"/>
    <w:rsid w:val="00F33429"/>
    <w:rsid w:val="00F37353"/>
    <w:rsid w:val="00F37B64"/>
    <w:rsid w:val="00F40C8C"/>
    <w:rsid w:val="00F42FB0"/>
    <w:rsid w:val="00F44BF6"/>
    <w:rsid w:val="00F4550B"/>
    <w:rsid w:val="00F47ADD"/>
    <w:rsid w:val="00F50834"/>
    <w:rsid w:val="00F524BD"/>
    <w:rsid w:val="00F54944"/>
    <w:rsid w:val="00F559E6"/>
    <w:rsid w:val="00F622BE"/>
    <w:rsid w:val="00F62CAC"/>
    <w:rsid w:val="00F64EB9"/>
    <w:rsid w:val="00F64F4D"/>
    <w:rsid w:val="00F70F41"/>
    <w:rsid w:val="00F71222"/>
    <w:rsid w:val="00F74E35"/>
    <w:rsid w:val="00F75F29"/>
    <w:rsid w:val="00F8531D"/>
    <w:rsid w:val="00F872DF"/>
    <w:rsid w:val="00F87782"/>
    <w:rsid w:val="00F90F14"/>
    <w:rsid w:val="00FA1044"/>
    <w:rsid w:val="00FA1EBE"/>
    <w:rsid w:val="00FA5D0F"/>
    <w:rsid w:val="00FA728D"/>
    <w:rsid w:val="00FA77F2"/>
    <w:rsid w:val="00FA7F3F"/>
    <w:rsid w:val="00FB1B65"/>
    <w:rsid w:val="00FB3516"/>
    <w:rsid w:val="00FC0899"/>
    <w:rsid w:val="00FC2C15"/>
    <w:rsid w:val="00FD3AAE"/>
    <w:rsid w:val="00FD3BE1"/>
    <w:rsid w:val="00FD5B41"/>
    <w:rsid w:val="00FE0027"/>
    <w:rsid w:val="00FE0B3A"/>
    <w:rsid w:val="00FE4218"/>
    <w:rsid w:val="00FF05AC"/>
    <w:rsid w:val="00FF0F8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BCB6-A090-4304-9171-24646874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45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846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cristina</dc:creator>
  <cp:lastModifiedBy>Helena Silva</cp:lastModifiedBy>
  <cp:revision>21</cp:revision>
  <cp:lastPrinted>2016-09-13T09:46:00Z</cp:lastPrinted>
  <dcterms:created xsi:type="dcterms:W3CDTF">2016-08-26T14:56:00Z</dcterms:created>
  <dcterms:modified xsi:type="dcterms:W3CDTF">2016-12-14T16:02:00Z</dcterms:modified>
</cp:coreProperties>
</file>