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9" w:rsidRDefault="00902D39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p w:rsidR="00381EC3" w:rsidRDefault="00381EC3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/>
      </w:tblPr>
      <w:tblGrid>
        <w:gridCol w:w="9778"/>
      </w:tblGrid>
      <w:tr w:rsidR="00A05B72" w:rsidRPr="00EB628F" w:rsidTr="00396F3D">
        <w:trPr>
          <w:trHeight w:val="397"/>
        </w:trPr>
        <w:tc>
          <w:tcPr>
            <w:tcW w:w="9778" w:type="dxa"/>
          </w:tcPr>
          <w:p w:rsidR="00A05B72" w:rsidRPr="00EB628F" w:rsidRDefault="00443629" w:rsidP="00396F3D">
            <w:pPr>
              <w:pStyle w:val="CAPA01"/>
            </w:pPr>
            <w:r>
              <w:t>pROJETO DE EXECUÇÃO</w:t>
            </w: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/>
          <w:p w:rsidR="00A05B72" w:rsidRDefault="00A05B72" w:rsidP="00396F3D">
            <w:pPr>
              <w:spacing w:before="120"/>
            </w:pPr>
          </w:p>
        </w:tc>
      </w:tr>
      <w:tr w:rsidR="00A05B72" w:rsidRPr="00323F68" w:rsidTr="00396F3D">
        <w:trPr>
          <w:trHeight w:val="397"/>
        </w:trPr>
        <w:tc>
          <w:tcPr>
            <w:tcW w:w="9778" w:type="dxa"/>
          </w:tcPr>
          <w:p w:rsidR="00C36319" w:rsidRDefault="00864581" w:rsidP="00C36319">
            <w:pPr>
              <w:pStyle w:val="CAPA01"/>
            </w:pPr>
            <w:r>
              <w:t xml:space="preserve">6. </w:t>
            </w:r>
            <w:r w:rsidR="00C36319">
              <w:t xml:space="preserve">equipamentos e instalações mecânicas </w:t>
            </w:r>
          </w:p>
          <w:p w:rsidR="00A05B72" w:rsidRPr="00323F68" w:rsidRDefault="00A05B72" w:rsidP="00C36319">
            <w:pPr>
              <w:widowControl w:val="0"/>
              <w:jc w:val="center"/>
            </w:pP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spacing w:before="120"/>
            </w:pP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pStyle w:val="CAPA01"/>
            </w:pPr>
            <w:r>
              <w:rPr>
                <w:b w:val="0"/>
                <w:caps w:val="0"/>
              </w:rPr>
              <w:t>ÍNDICE DE PEÇAS DESENHADAS</w:t>
            </w:r>
          </w:p>
        </w:tc>
      </w:tr>
      <w:tr w:rsidR="00A05B72" w:rsidTr="00396F3D">
        <w:trPr>
          <w:trHeight w:val="397"/>
        </w:trPr>
        <w:tc>
          <w:tcPr>
            <w:tcW w:w="9778" w:type="dxa"/>
          </w:tcPr>
          <w:p w:rsidR="00A05B72" w:rsidRDefault="00A05B72" w:rsidP="00396F3D">
            <w:pPr>
              <w:spacing w:before="120"/>
            </w:pPr>
          </w:p>
        </w:tc>
      </w:tr>
    </w:tbl>
    <w:tbl>
      <w:tblPr>
        <w:tblpPr w:leftFromText="142" w:rightFromText="142" w:vertAnchor="page" w:horzAnchor="margin" w:tblpY="10331"/>
        <w:tblOverlap w:val="never"/>
        <w:tblW w:w="0" w:type="auto"/>
        <w:tblLayout w:type="fixed"/>
        <w:tblLook w:val="04A0"/>
      </w:tblPr>
      <w:tblGrid>
        <w:gridCol w:w="9778"/>
      </w:tblGrid>
      <w:tr w:rsidR="007800E3" w:rsidRPr="007800E3" w:rsidTr="00736A7A">
        <w:trPr>
          <w:trHeight w:val="397"/>
        </w:trPr>
        <w:tc>
          <w:tcPr>
            <w:tcW w:w="9778" w:type="dxa"/>
          </w:tcPr>
          <w:p w:rsidR="00864581" w:rsidRDefault="00864581" w:rsidP="00864581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7800E3" w:rsidRPr="00864581" w:rsidRDefault="00864581" w:rsidP="00864581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EC0BCA">
              <w:rPr>
                <w:rFonts w:cs="Arial"/>
                <w:lang w:eastAsia="pt-PT"/>
              </w:rPr>
              <w:t xml:space="preserve"> – A2</w:t>
            </w:r>
            <w:r>
              <w:rPr>
                <w:rFonts w:cs="Arial"/>
                <w:lang w:eastAsia="pt-PT"/>
              </w:rPr>
              <w:t xml:space="preserve">  </w:t>
            </w:r>
          </w:p>
        </w:tc>
      </w:tr>
      <w:tr w:rsidR="007800E3" w:rsidRPr="007800E3" w:rsidTr="00736A7A">
        <w:trPr>
          <w:trHeight w:val="397"/>
        </w:trPr>
        <w:tc>
          <w:tcPr>
            <w:tcW w:w="9778" w:type="dxa"/>
          </w:tcPr>
          <w:p w:rsidR="007800E3" w:rsidRPr="007800E3" w:rsidRDefault="00EC0BCA" w:rsidP="00864581">
            <w:pPr>
              <w:pStyle w:val="CAPA01"/>
              <w:rPr>
                <w:b w:val="0"/>
              </w:rPr>
            </w:pPr>
            <w:r>
              <w:rPr>
                <w:bCs/>
              </w:rPr>
              <w:t>FAMALICÃO I NAZARÉ | DEZ</w:t>
            </w:r>
            <w:r w:rsidR="00864581" w:rsidRPr="00864581">
              <w:rPr>
                <w:bCs/>
              </w:rPr>
              <w:t>EMBRO 2016</w:t>
            </w:r>
          </w:p>
        </w:tc>
      </w:tr>
    </w:tbl>
    <w:p w:rsidR="009D7325" w:rsidRDefault="009D7325" w:rsidP="00EB628F"/>
    <w:p w:rsidR="00381EC3" w:rsidRDefault="00381EC3" w:rsidP="00EB628F"/>
    <w:p w:rsidR="00381EC3" w:rsidRDefault="00381EC3" w:rsidP="00EB628F"/>
    <w:p w:rsidR="00381EC3" w:rsidRPr="00EB628F" w:rsidRDefault="00381EC3" w:rsidP="00EB628F">
      <w:pPr>
        <w:sectPr w:rsidR="00381EC3" w:rsidRPr="00EB628F" w:rsidSect="00381EC3">
          <w:headerReference w:type="default" r:id="rId8"/>
          <w:footerReference w:type="default" r:id="rId9"/>
          <w:pgSz w:w="11906" w:h="16838" w:code="9"/>
          <w:pgMar w:top="1524" w:right="1134" w:bottom="851" w:left="1134" w:header="283" w:footer="737" w:gutter="0"/>
          <w:cols w:space="708"/>
          <w:docGrid w:linePitch="360"/>
        </w:sectPr>
      </w:pPr>
    </w:p>
    <w:p w:rsidR="00007D2E" w:rsidRDefault="00007D2E" w:rsidP="00611A9C">
      <w:pPr>
        <w:pStyle w:val="INDICE"/>
        <w:jc w:val="both"/>
      </w:pPr>
    </w:p>
    <w:p w:rsidR="00007D2E" w:rsidRDefault="00007D2E" w:rsidP="00BE4703">
      <w:pPr>
        <w:pStyle w:val="INDICE"/>
      </w:pPr>
    </w:p>
    <w:p w:rsidR="00BF5AE8" w:rsidRDefault="00BF5AE8" w:rsidP="00BE4703">
      <w:pPr>
        <w:pStyle w:val="INDICE"/>
      </w:pPr>
      <w:r w:rsidRPr="00BE4703">
        <w:t>ÍNDICE GERAL</w:t>
      </w:r>
    </w:p>
    <w:p w:rsidR="00007D2E" w:rsidRDefault="00007D2E" w:rsidP="00BE4703">
      <w:pPr>
        <w:pStyle w:val="INDICE"/>
      </w:pPr>
    </w:p>
    <w:p w:rsidR="00B757B5" w:rsidRPr="004F776A" w:rsidRDefault="00B757B5" w:rsidP="0006623A">
      <w:pPr>
        <w:widowControl w:val="0"/>
        <w:tabs>
          <w:tab w:val="right" w:leader="dot" w:pos="9639"/>
        </w:tabs>
        <w:spacing w:line="360" w:lineRule="auto"/>
        <w:rPr>
          <w:b/>
        </w:rPr>
      </w:pPr>
    </w:p>
    <w:p w:rsidR="00C36319" w:rsidRPr="00314DB0" w:rsidRDefault="00864581" w:rsidP="00AF1102">
      <w:pPr>
        <w:widowControl w:val="0"/>
        <w:tabs>
          <w:tab w:val="right" w:leader="dot" w:pos="9639"/>
        </w:tabs>
        <w:spacing w:before="240" w:after="240" w:line="480" w:lineRule="auto"/>
      </w:pPr>
      <w:r>
        <w:t xml:space="preserve">Ventilação e Tratamento de Ar </w:t>
      </w:r>
      <w:r w:rsidRPr="00F72D65">
        <w:t>I Planta d</w:t>
      </w:r>
      <w:r w:rsidR="00F75EE6">
        <w:t>o Piso 0 I E</w:t>
      </w:r>
      <w:r>
        <w:t>scala 1:100</w:t>
      </w:r>
      <w:r w:rsidR="00C36319">
        <w:t>.</w:t>
      </w:r>
      <w:r w:rsidR="00C36319" w:rsidRPr="00F26C6E">
        <w:tab/>
      </w:r>
      <w:r w:rsidR="00C36319" w:rsidRPr="00F72D65">
        <w:t>0</w:t>
      </w:r>
      <w:r w:rsidR="00C36319">
        <w:t>1</w:t>
      </w:r>
      <w:r w:rsidR="00C36319" w:rsidRPr="00F72D65">
        <w:t>.</w:t>
      </w:r>
      <w:r w:rsidR="00FF5A7C">
        <w:t>0</w:t>
      </w:r>
      <w:r w:rsidR="00487EA2">
        <w:t>2</w:t>
      </w:r>
    </w:p>
    <w:p w:rsidR="00C36319" w:rsidRPr="00F72D65" w:rsidRDefault="00864581" w:rsidP="00AF1102">
      <w:pPr>
        <w:tabs>
          <w:tab w:val="right" w:leader="dot" w:pos="9639"/>
        </w:tabs>
        <w:spacing w:before="240" w:after="240" w:line="480" w:lineRule="auto"/>
      </w:pPr>
      <w:r>
        <w:t xml:space="preserve">Ventilação e Tratamento de Ar </w:t>
      </w:r>
      <w:r w:rsidRPr="00F72D65">
        <w:t>I Planta d</w:t>
      </w:r>
      <w:r>
        <w:t>a Cobertura</w:t>
      </w:r>
      <w:r w:rsidR="00F75EE6">
        <w:t xml:space="preserve"> I E</w:t>
      </w:r>
      <w:r>
        <w:t>scala 1:100.</w:t>
      </w:r>
      <w:r w:rsidR="00C36319">
        <w:tab/>
      </w:r>
      <w:r w:rsidR="009C42E1">
        <w:t>02.0</w:t>
      </w:r>
      <w:r w:rsidR="00487EA2">
        <w:t>2</w:t>
      </w:r>
    </w:p>
    <w:p w:rsidR="00C36319" w:rsidRDefault="00864581" w:rsidP="00AF1102">
      <w:pPr>
        <w:tabs>
          <w:tab w:val="right" w:leader="dot" w:pos="9639"/>
        </w:tabs>
        <w:spacing w:before="240" w:after="240" w:line="480" w:lineRule="auto"/>
      </w:pPr>
      <w:r>
        <w:t>Circuito</w:t>
      </w:r>
      <w:r w:rsidR="00CC32DA">
        <w:t>s</w:t>
      </w:r>
      <w:r>
        <w:t xml:space="preserve"> Hidráulico</w:t>
      </w:r>
      <w:r w:rsidR="00CC32DA">
        <w:t>s</w:t>
      </w:r>
      <w:r>
        <w:t xml:space="preserve"> </w:t>
      </w:r>
      <w:r w:rsidR="00C36319" w:rsidRPr="00F72D65">
        <w:t>I Planta d</w:t>
      </w:r>
      <w:r w:rsidR="00C36319">
        <w:t xml:space="preserve">o Piso </w:t>
      </w:r>
      <w:r>
        <w:t>0</w:t>
      </w:r>
      <w:r w:rsidR="00F75EE6">
        <w:t xml:space="preserve"> I E</w:t>
      </w:r>
      <w:r w:rsidR="00C36319">
        <w:t>scala 1:100</w:t>
      </w:r>
      <w:r w:rsidR="00C36319">
        <w:tab/>
      </w:r>
      <w:r w:rsidR="009C42E1">
        <w:t>03.0</w:t>
      </w:r>
      <w:r w:rsidR="00487EA2">
        <w:t>2</w:t>
      </w:r>
    </w:p>
    <w:p w:rsidR="00C36319" w:rsidRDefault="00864581" w:rsidP="00AF1102">
      <w:pPr>
        <w:tabs>
          <w:tab w:val="right" w:leader="dot" w:pos="9639"/>
        </w:tabs>
        <w:spacing w:before="240" w:after="240" w:line="480" w:lineRule="auto"/>
      </w:pPr>
      <w:r>
        <w:t>Circuito</w:t>
      </w:r>
      <w:r w:rsidR="00CC32DA">
        <w:t>s</w:t>
      </w:r>
      <w:r>
        <w:t xml:space="preserve"> Hidráulico</w:t>
      </w:r>
      <w:r w:rsidR="00CC32DA">
        <w:t>s</w:t>
      </w:r>
      <w:r>
        <w:t xml:space="preserve"> </w:t>
      </w:r>
      <w:r w:rsidRPr="00F72D65">
        <w:t xml:space="preserve">I Planta </w:t>
      </w:r>
      <w:r>
        <w:t>da Cobertura</w:t>
      </w:r>
      <w:r w:rsidR="00F75EE6">
        <w:t xml:space="preserve"> I E</w:t>
      </w:r>
      <w:r>
        <w:t>scala 1:100</w:t>
      </w:r>
      <w:r w:rsidR="00C36319">
        <w:tab/>
      </w:r>
      <w:r w:rsidR="009C42E1">
        <w:t>04.0</w:t>
      </w:r>
      <w:r w:rsidR="00487EA2">
        <w:t>2</w:t>
      </w:r>
    </w:p>
    <w:p w:rsidR="00C36319" w:rsidRPr="00F72D65" w:rsidRDefault="00864581" w:rsidP="00AF1102">
      <w:pPr>
        <w:tabs>
          <w:tab w:val="right" w:leader="dot" w:pos="9639"/>
        </w:tabs>
        <w:spacing w:before="240" w:after="240" w:line="480" w:lineRule="auto"/>
      </w:pPr>
      <w:r>
        <w:t>Esquemas d</w:t>
      </w:r>
      <w:r w:rsidRPr="00F26C6E">
        <w:t>e Princ</w:t>
      </w:r>
      <w:r>
        <w:t>í</w:t>
      </w:r>
      <w:r w:rsidRPr="00F26C6E">
        <w:t>pio</w:t>
      </w:r>
      <w:r>
        <w:t xml:space="preserve"> </w:t>
      </w:r>
      <w:r w:rsidRPr="00F26C6E">
        <w:t xml:space="preserve">I </w:t>
      </w:r>
      <w:r>
        <w:t>S/ Escala</w:t>
      </w:r>
      <w:r w:rsidR="00C36319">
        <w:tab/>
      </w:r>
      <w:r w:rsidR="009C42E1">
        <w:t>05.0</w:t>
      </w:r>
      <w:r w:rsidR="00487EA2">
        <w:t>2</w:t>
      </w:r>
    </w:p>
    <w:p w:rsidR="00C36319" w:rsidRDefault="00C36319" w:rsidP="00C36319">
      <w:pPr>
        <w:tabs>
          <w:tab w:val="right" w:leader="dot" w:pos="9639"/>
        </w:tabs>
        <w:spacing w:line="480" w:lineRule="auto"/>
      </w:pPr>
    </w:p>
    <w:p w:rsidR="00E13EF9" w:rsidRPr="00C97092" w:rsidRDefault="00E13EF9" w:rsidP="00C36319">
      <w:bookmarkStart w:id="0" w:name="_GoBack"/>
      <w:bookmarkEnd w:id="0"/>
    </w:p>
    <w:sectPr w:rsidR="00E13EF9" w:rsidRPr="00C97092" w:rsidSect="00302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58" w:left="1134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EB" w:rsidRDefault="00B43AEB">
      <w:r>
        <w:separator/>
      </w:r>
    </w:p>
    <w:p w:rsidR="00B43AEB" w:rsidRDefault="00B43AEB"/>
    <w:p w:rsidR="00B43AEB" w:rsidRDefault="00B43AEB" w:rsidP="00ED436E"/>
  </w:endnote>
  <w:endnote w:type="continuationSeparator" w:id="0">
    <w:p w:rsidR="00B43AEB" w:rsidRDefault="00B43AEB">
      <w:r>
        <w:continuationSeparator/>
      </w:r>
    </w:p>
    <w:p w:rsidR="00B43AEB" w:rsidRDefault="00B43AEB"/>
    <w:p w:rsidR="00B43AEB" w:rsidRDefault="00B43AEB" w:rsidP="00ED43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Pr="007A3ABC" w:rsidRDefault="00396F3D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396F3D" w:rsidRDefault="00396F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  <w:p w:rsidR="00396F3D" w:rsidRDefault="00396F3D"/>
  <w:p w:rsidR="00396F3D" w:rsidRDefault="00396F3D" w:rsidP="00ED43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9180"/>
      <w:gridCol w:w="743"/>
    </w:tblGrid>
    <w:tr w:rsidR="00396F3D" w:rsidRPr="00007F30" w:rsidTr="0030235A">
      <w:trPr>
        <w:trHeight w:val="645"/>
      </w:trPr>
      <w:tc>
        <w:tcPr>
          <w:tcW w:w="9180" w:type="dxa"/>
        </w:tcPr>
        <w:p w:rsidR="00396F3D" w:rsidRDefault="00396F3D" w:rsidP="00F97B0C">
          <w:pPr>
            <w:pStyle w:val="RODAPE01"/>
            <w:spacing w:line="360" w:lineRule="auto"/>
          </w:pPr>
          <w:r>
            <w:t xml:space="preserve">ÍNDICE DE PEÇAS DESENHADAS | </w:t>
          </w:r>
          <w:r w:rsidR="00864581">
            <w:t xml:space="preserve">EIM </w:t>
          </w:r>
          <w:r w:rsidRPr="009B6B56">
            <w:t xml:space="preserve">| </w:t>
          </w:r>
          <w:r>
            <w:t>PROJETO DE execução</w:t>
          </w:r>
        </w:p>
        <w:p w:rsidR="00396F3D" w:rsidRPr="00007F30" w:rsidRDefault="00C1645F" w:rsidP="00F97B0C">
          <w:pPr>
            <w:pStyle w:val="Cabealho"/>
            <w:spacing w:after="60"/>
            <w:jc w:val="left"/>
            <w:rPr>
              <w:rFonts w:cs="Arial"/>
              <w:b/>
              <w:caps w:val="0"/>
              <w:sz w:val="14"/>
              <w:szCs w:val="14"/>
            </w:rPr>
          </w:pPr>
          <w:fldSimple w:instr=" FILENAME  \* Upper  \* MERGEFORMAT ">
            <w:r w:rsidR="00EC0BCA" w:rsidRPr="00EC0BCA">
              <w:rPr>
                <w:caps w:val="0"/>
                <w:noProof/>
                <w:sz w:val="12"/>
              </w:rPr>
              <w:t>PE.347.EIM.00.IND.0.02.A2</w:t>
            </w:r>
          </w:fldSimple>
        </w:p>
      </w:tc>
      <w:tc>
        <w:tcPr>
          <w:tcW w:w="743" w:type="dxa"/>
        </w:tcPr>
        <w:p w:rsidR="00396F3D" w:rsidRPr="00007F30" w:rsidRDefault="00C1645F" w:rsidP="00DB5538">
          <w:pPr>
            <w:pStyle w:val="Cabealho"/>
            <w:spacing w:before="100" w:beforeAutospacing="1" w:after="60"/>
            <w:rPr>
              <w:rFonts w:cs="Arial"/>
              <w:b/>
              <w:caps w:val="0"/>
              <w:sz w:val="14"/>
              <w:szCs w:val="14"/>
            </w:rPr>
          </w:pP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begin"/>
          </w:r>
          <w:r w:rsidR="00396F3D" w:rsidRPr="00007F30">
            <w:rPr>
              <w:rStyle w:val="Nmerodepgina"/>
              <w:rFonts w:cs="Arial"/>
              <w:b/>
              <w:sz w:val="14"/>
              <w:szCs w:val="14"/>
            </w:rPr>
            <w:instrText xml:space="preserve"> PAGE </w:instrTex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separate"/>
          </w:r>
          <w:r w:rsidR="00487EA2">
            <w:rPr>
              <w:rStyle w:val="Nmerodepgina"/>
              <w:rFonts w:cs="Arial"/>
              <w:b/>
              <w:noProof/>
              <w:sz w:val="14"/>
              <w:szCs w:val="14"/>
            </w:rPr>
            <w:t>2</w: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end"/>
          </w:r>
          <w:r w:rsidR="00396F3D" w:rsidRPr="00007F30">
            <w:rPr>
              <w:rStyle w:val="Nmerodepgina"/>
              <w:rFonts w:cs="Arial"/>
              <w:b/>
              <w:sz w:val="14"/>
              <w:szCs w:val="14"/>
            </w:rPr>
            <w:t>/</w:t>
          </w:r>
          <w:r w:rsidRPr="000C4522">
            <w:rPr>
              <w:rFonts w:cs="Arial"/>
              <w:b/>
              <w:sz w:val="14"/>
              <w:szCs w:val="14"/>
            </w:rPr>
            <w:fldChar w:fldCharType="begin"/>
          </w:r>
          <w:r w:rsidR="00396F3D" w:rsidRPr="000C4522">
            <w:rPr>
              <w:rFonts w:cs="Arial"/>
              <w:b/>
              <w:sz w:val="14"/>
              <w:szCs w:val="14"/>
            </w:rPr>
            <w:instrText xml:space="preserve"> NUMPAGES </w:instrText>
          </w:r>
          <w:r w:rsidRPr="000C4522">
            <w:rPr>
              <w:rFonts w:cs="Arial"/>
              <w:b/>
              <w:sz w:val="14"/>
              <w:szCs w:val="14"/>
            </w:rPr>
            <w:fldChar w:fldCharType="separate"/>
          </w:r>
          <w:r w:rsidR="00487EA2">
            <w:rPr>
              <w:rFonts w:cs="Arial"/>
              <w:b/>
              <w:noProof/>
              <w:sz w:val="14"/>
              <w:szCs w:val="14"/>
            </w:rPr>
            <w:t>2</w:t>
          </w:r>
          <w:r w:rsidRPr="000C4522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396F3D" w:rsidRDefault="00396F3D" w:rsidP="0018128E">
    <w:pPr>
      <w:tabs>
        <w:tab w:val="left" w:pos="2925"/>
        <w:tab w:val="center" w:pos="4535"/>
      </w:tabs>
      <w:jc w:val="right"/>
    </w:pPr>
  </w:p>
  <w:p w:rsidR="00396F3D" w:rsidRPr="007A3ABC" w:rsidRDefault="00396F3D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396F3D" w:rsidRDefault="00396F3D" w:rsidP="00ED436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EB" w:rsidRDefault="00B43AEB">
      <w:r>
        <w:separator/>
      </w:r>
    </w:p>
    <w:p w:rsidR="00B43AEB" w:rsidRDefault="00B43AEB"/>
    <w:p w:rsidR="00B43AEB" w:rsidRDefault="00B43AEB" w:rsidP="00ED436E"/>
  </w:footnote>
  <w:footnote w:type="continuationSeparator" w:id="0">
    <w:p w:rsidR="00B43AEB" w:rsidRDefault="00B43AEB">
      <w:r>
        <w:continuationSeparator/>
      </w:r>
    </w:p>
    <w:p w:rsidR="00B43AEB" w:rsidRDefault="00B43AEB"/>
    <w:p w:rsidR="00B43AEB" w:rsidRDefault="00B43AEB" w:rsidP="00ED43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C1645F" w:rsidP="00381EC3">
    <w:pPr>
      <w:pStyle w:val="Cabealho"/>
    </w:pPr>
    <w:r>
      <w:rPr>
        <w:noProof/>
        <w:lang w:eastAsia="pt-PT"/>
      </w:rPr>
      <w:pict>
        <v:group id="Grupo 3" o:spid="_x0000_s4097" style="position:absolute;left:0;text-align:left;margin-left:314.1pt;margin-top:1.1pt;width:185.3pt;height:70.65pt;z-index:251666944" coordsize="23534,8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4099" type="#_x0000_t75" style="position:absolute;top:1380;width:5952;height:54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q1a8AAAA2gAAAA8AAABkcnMvZG93bnJldi54bWxEj8EKwjAQRO+C/xBW8KZpFUSqUUQoCJ6s&#10;4nlp1raYbEoTtf69EQSPw8y8Ydbb3hrxpM43jhWk0wQEcel0w5WCyzmfLEH4gKzROCYFb/Kw3QwH&#10;a8y0e/GJnkWoRISwz1BBHUKbSenLmiz6qWuJo3dzncUQZVdJ3eErwq2RsyRZSIsNx4UaW9rXVN6L&#10;h1UwT8/Y5P5x8sX1aILc5WmvjVLjUb9bgQjUh3/41z5oBTP4Xok3QG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2KtWvAAAANoAAAAPAAAAAAAAAAAAAAAAAJ8CAABkcnMv&#10;ZG93bnJldi54bWxQSwUGAAAAAAQABAD3AAAAiAMAAAAA&#10;">
            <v:imagedata r:id="rId1" o:title="QEC_9001"/>
            <v:path arrowok="t"/>
          </v:shape>
          <v:shape id="Imagem 1" o:spid="_x0000_s4098" type="#_x0000_t75" style="position:absolute;left:6023;width:17511;height:89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UM/DAAAA2gAAAA8AAABkcnMvZG93bnJldi54bWxEj0FrwkAUhO8F/8PyhN6ajdYWiW5CW1rq&#10;oQdN9f7IPpNg9m3Mrkn8926h4HGYmW+YdTaaRvTUudqyglkUgyAurK65VLD//XpagnAeWWNjmRRc&#10;yUGWTh7WmGg78I763JciQNglqKDyvk2kdEVFBl1kW+LgHW1n0AfZlVJ3OAS4aeQ8jl+lwZrDQoUt&#10;fVRUnPKLUeDy7ctn0/8cvhfE58u7Ho7Pm61Sj9PxbQXC0+jv4f/2RitYwN+Vc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dQz8MAAADaAAAADwAAAAAAAAAAAAAAAACf&#10;AgAAZHJzL2Rvd25yZXYueG1sUEsFBgAAAAAEAAQA9wAAAI8DAAAAAA==&#10;">
            <v:imagedata r:id="rId2" o:title="LOGO MECH JCH copy"/>
            <v:path arrowok="t"/>
          </v:shape>
        </v:group>
      </w:pict>
    </w:r>
  </w:p>
  <w:p w:rsidR="00396F3D" w:rsidRDefault="00396F3D" w:rsidP="00381EC3">
    <w:pPr>
      <w:pStyle w:val="Cabealho"/>
    </w:pPr>
  </w:p>
  <w:p w:rsidR="00396F3D" w:rsidRDefault="00396F3D" w:rsidP="00381EC3">
    <w:pPr>
      <w:pStyle w:val="Cabealho"/>
    </w:pPr>
  </w:p>
  <w:p w:rsidR="00396F3D" w:rsidRPr="00381EC3" w:rsidRDefault="00396F3D" w:rsidP="00381E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  <w:p w:rsidR="00396F3D" w:rsidRDefault="00396F3D"/>
  <w:p w:rsidR="00396F3D" w:rsidRDefault="00396F3D" w:rsidP="00ED4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8" w:type="dxa"/>
      <w:tblLayout w:type="fixed"/>
      <w:tblCellMar>
        <w:left w:w="70" w:type="dxa"/>
        <w:right w:w="70" w:type="dxa"/>
      </w:tblCellMar>
      <w:tblLook w:val="0000"/>
    </w:tblPr>
    <w:tblGrid>
      <w:gridCol w:w="6166"/>
      <w:gridCol w:w="3952"/>
    </w:tblGrid>
    <w:tr w:rsidR="007800E3" w:rsidRPr="007800E3" w:rsidTr="00F176DD">
      <w:trPr>
        <w:trHeight w:val="1048"/>
      </w:trPr>
      <w:tc>
        <w:tcPr>
          <w:tcW w:w="6166" w:type="dxa"/>
          <w:vAlign w:val="bottom"/>
        </w:tcPr>
        <w:p w:rsidR="00864581" w:rsidRPr="00B9529C" w:rsidRDefault="00864581" w:rsidP="00864581">
          <w:pPr>
            <w:pStyle w:val="CABEALHO01"/>
            <w:spacing w:line="360" w:lineRule="auto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7800E3" w:rsidRPr="007800E3" w:rsidRDefault="00864581" w:rsidP="00F176DD">
          <w:pPr>
            <w:pStyle w:val="CABEALHO01"/>
            <w:spacing w:line="360" w:lineRule="auto"/>
            <w:ind w:left="-70"/>
            <w:rPr>
              <w:caps w:val="0"/>
              <w:szCs w:val="16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</w:t>
          </w:r>
          <w:r w:rsidR="00EC0BCA">
            <w:rPr>
              <w:rFonts w:cs="Arial"/>
              <w:b w:val="0"/>
              <w:lang w:eastAsia="pt-PT"/>
            </w:rPr>
            <w:t xml:space="preserve"> </w:t>
          </w:r>
          <w:r>
            <w:rPr>
              <w:rFonts w:cs="Arial"/>
              <w:b w:val="0"/>
              <w:lang w:eastAsia="pt-PT"/>
            </w:rPr>
            <w:t>DE FAMALICÃO</w:t>
          </w:r>
          <w:r w:rsidR="00F176DD">
            <w:rPr>
              <w:rFonts w:cs="Arial"/>
              <w:b w:val="0"/>
              <w:lang w:eastAsia="pt-PT"/>
            </w:rPr>
            <w:t xml:space="preserve"> – A2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EC0BCA">
            <w:rPr>
              <w:rFonts w:cs="Arial"/>
              <w:b w:val="0"/>
              <w:lang w:eastAsia="pt-PT"/>
            </w:rPr>
            <w:t>DEZ</w:t>
          </w:r>
          <w:r>
            <w:rPr>
              <w:rFonts w:cs="Arial"/>
              <w:b w:val="0"/>
              <w:lang w:eastAsia="pt-PT"/>
            </w:rPr>
            <w:t>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</w:tc>
      <w:tc>
        <w:tcPr>
          <w:tcW w:w="3952" w:type="dxa"/>
        </w:tcPr>
        <w:p w:rsidR="007800E3" w:rsidRPr="007800E3" w:rsidRDefault="007800E3" w:rsidP="007800E3">
          <w:pPr>
            <w:tabs>
              <w:tab w:val="center" w:pos="4252"/>
              <w:tab w:val="right" w:pos="8504"/>
            </w:tabs>
            <w:spacing w:line="360" w:lineRule="auto"/>
            <w:rPr>
              <w:caps/>
              <w:sz w:val="16"/>
              <w:szCs w:val="16"/>
            </w:rPr>
          </w:pPr>
          <w:r>
            <w:rPr>
              <w:caps/>
              <w:noProof/>
              <w:sz w:val="16"/>
              <w:lang w:eastAsia="pt-PT"/>
            </w:rPr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252730</wp:posOffset>
                </wp:positionV>
                <wp:extent cx="413385" cy="384810"/>
                <wp:effectExtent l="0" t="0" r="5715" b="0"/>
                <wp:wrapTight wrapText="bothSides">
                  <wp:wrapPolygon edited="0">
                    <wp:start x="0" y="0"/>
                    <wp:lineTo x="0" y="20317"/>
                    <wp:lineTo x="20903" y="20317"/>
                    <wp:lineTo x="20903" y="0"/>
                    <wp:lineTo x="0" y="0"/>
                  </wp:wrapPolygon>
                </wp:wrapTight>
                <wp:docPr id="13" name="Imagem 13" descr="Descrição: 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sz w:val="16"/>
              <w:lang w:eastAsia="pt-PT"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60325</wp:posOffset>
                </wp:positionV>
                <wp:extent cx="1328420" cy="577215"/>
                <wp:effectExtent l="0" t="0" r="5080" b="0"/>
                <wp:wrapTight wrapText="bothSides">
                  <wp:wrapPolygon edited="0">
                    <wp:start x="0" y="0"/>
                    <wp:lineTo x="0" y="20673"/>
                    <wp:lineTo x="21373" y="20673"/>
                    <wp:lineTo x="21373" y="0"/>
                    <wp:lineTo x="0" y="0"/>
                  </wp:wrapPolygon>
                </wp:wrapTight>
                <wp:docPr id="11" name="Imagem 11" descr="Descrição: LOGO M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LOGO M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6F3D" w:rsidRDefault="00396F3D" w:rsidP="002B6071"/>
  <w:p w:rsidR="00396F3D" w:rsidRDefault="00396F3D" w:rsidP="002B60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3D" w:rsidRDefault="00396F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02"/>
    <w:multiLevelType w:val="hybridMultilevel"/>
    <w:tmpl w:val="F3A835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727F"/>
    <w:multiLevelType w:val="hybridMultilevel"/>
    <w:tmpl w:val="8EB09A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858"/>
    <w:multiLevelType w:val="multilevel"/>
    <w:tmpl w:val="8730BF12"/>
    <w:numStyleLink w:val="LISTA01"/>
  </w:abstractNum>
  <w:abstractNum w:abstractNumId="3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">
    <w:nsid w:val="208261AD"/>
    <w:multiLevelType w:val="hybridMultilevel"/>
    <w:tmpl w:val="FFE222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192"/>
    <w:multiLevelType w:val="hybridMultilevel"/>
    <w:tmpl w:val="8E803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929"/>
    <w:multiLevelType w:val="hybridMultilevel"/>
    <w:tmpl w:val="559481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2A7"/>
    <w:multiLevelType w:val="multilevel"/>
    <w:tmpl w:val="8730BF12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8">
    <w:nsid w:val="39471109"/>
    <w:multiLevelType w:val="multilevel"/>
    <w:tmpl w:val="0A0E02F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0">
    <w:nsid w:val="43E1477D"/>
    <w:multiLevelType w:val="hybridMultilevel"/>
    <w:tmpl w:val="A45607C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2440"/>
    <w:multiLevelType w:val="hybridMultilevel"/>
    <w:tmpl w:val="DC2AD416"/>
    <w:lvl w:ilvl="0" w:tplc="0BBA29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D6085"/>
    <w:multiLevelType w:val="hybridMultilevel"/>
    <w:tmpl w:val="37204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14"/>
    <w:multiLevelType w:val="hybridMultilevel"/>
    <w:tmpl w:val="E834C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D29F7"/>
    <w:multiLevelType w:val="hybridMultilevel"/>
    <w:tmpl w:val="3B4E91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0EB"/>
    <w:multiLevelType w:val="multilevel"/>
    <w:tmpl w:val="69F8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6F880124"/>
    <w:multiLevelType w:val="hybridMultilevel"/>
    <w:tmpl w:val="93EA1A40"/>
    <w:lvl w:ilvl="0" w:tplc="B16AD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65289"/>
    <w:multiLevelType w:val="hybridMultilevel"/>
    <w:tmpl w:val="B69AB7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6"/>
  </w:num>
  <w:num w:numId="16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17">
    <w:abstractNumId w:val="6"/>
  </w:num>
  <w:num w:numId="18">
    <w:abstractNumId w:val="8"/>
  </w:num>
  <w:num w:numId="19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0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1">
    <w:abstractNumId w:val="7"/>
    <w:lvlOverride w:ilvl="0">
      <w:lvl w:ilvl="0">
        <w:start w:val="1"/>
        <w:numFmt w:val="upperRoman"/>
        <w:pStyle w:val="Ttulo1"/>
        <w:lvlText w:val="%1."/>
        <w:lvlJc w:val="left"/>
        <w:rPr>
          <w:rFonts w:ascii="Arial" w:eastAsia="Times New Roman" w:hAnsi="Arial" w:cs="Times New Roman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pStyle w:val="Ttulo5"/>
        <w:suff w:val="nothing"/>
        <w:lvlText w:val="%2.%3.%4.%5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</w:num>
  <w:num w:numId="30">
    <w:abstractNumId w:val="10"/>
  </w:num>
  <w:num w:numId="31">
    <w:abstractNumId w:val="1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13"/>
  </w:num>
  <w:num w:numId="44">
    <w:abstractNumId w:val="1"/>
  </w:num>
  <w:num w:numId="4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attachedTemplate r:id="rId1"/>
  <w:stylePaneFormatFilter w:val="3F28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18F2"/>
    <w:rsid w:val="000042A4"/>
    <w:rsid w:val="000053B6"/>
    <w:rsid w:val="00007D2E"/>
    <w:rsid w:val="0001034D"/>
    <w:rsid w:val="00010CD2"/>
    <w:rsid w:val="000137B8"/>
    <w:rsid w:val="0001553C"/>
    <w:rsid w:val="00017D8F"/>
    <w:rsid w:val="000223C5"/>
    <w:rsid w:val="000255CA"/>
    <w:rsid w:val="000318FA"/>
    <w:rsid w:val="00031D33"/>
    <w:rsid w:val="00051166"/>
    <w:rsid w:val="000535EE"/>
    <w:rsid w:val="0005721E"/>
    <w:rsid w:val="00060397"/>
    <w:rsid w:val="00064274"/>
    <w:rsid w:val="00064932"/>
    <w:rsid w:val="00064D35"/>
    <w:rsid w:val="00065F78"/>
    <w:rsid w:val="0006623A"/>
    <w:rsid w:val="000670D3"/>
    <w:rsid w:val="000679DE"/>
    <w:rsid w:val="00073132"/>
    <w:rsid w:val="00074072"/>
    <w:rsid w:val="0007709B"/>
    <w:rsid w:val="000774D2"/>
    <w:rsid w:val="00081D51"/>
    <w:rsid w:val="00087C7A"/>
    <w:rsid w:val="00094828"/>
    <w:rsid w:val="000A11CD"/>
    <w:rsid w:val="000A77D1"/>
    <w:rsid w:val="000B083F"/>
    <w:rsid w:val="000B47D4"/>
    <w:rsid w:val="000B4B2F"/>
    <w:rsid w:val="000B56EA"/>
    <w:rsid w:val="000B6EC6"/>
    <w:rsid w:val="000C1573"/>
    <w:rsid w:val="000C2CDB"/>
    <w:rsid w:val="000C6AAA"/>
    <w:rsid w:val="000C6CB7"/>
    <w:rsid w:val="000C7F47"/>
    <w:rsid w:val="000D242C"/>
    <w:rsid w:val="000D44F6"/>
    <w:rsid w:val="000E65A4"/>
    <w:rsid w:val="000F3F1D"/>
    <w:rsid w:val="000F6C70"/>
    <w:rsid w:val="00103A6C"/>
    <w:rsid w:val="00105886"/>
    <w:rsid w:val="00106FBF"/>
    <w:rsid w:val="00111171"/>
    <w:rsid w:val="0011373A"/>
    <w:rsid w:val="00133C9A"/>
    <w:rsid w:val="00135658"/>
    <w:rsid w:val="0013636C"/>
    <w:rsid w:val="001371B3"/>
    <w:rsid w:val="00137F54"/>
    <w:rsid w:val="0014037E"/>
    <w:rsid w:val="00140817"/>
    <w:rsid w:val="00140A5F"/>
    <w:rsid w:val="001505C5"/>
    <w:rsid w:val="001533A0"/>
    <w:rsid w:val="00156513"/>
    <w:rsid w:val="00166A0D"/>
    <w:rsid w:val="001713C3"/>
    <w:rsid w:val="001732E0"/>
    <w:rsid w:val="00177550"/>
    <w:rsid w:val="0018124B"/>
    <w:rsid w:val="0018128E"/>
    <w:rsid w:val="00182290"/>
    <w:rsid w:val="001946F7"/>
    <w:rsid w:val="001A233B"/>
    <w:rsid w:val="001A52B5"/>
    <w:rsid w:val="001B023F"/>
    <w:rsid w:val="001B48F8"/>
    <w:rsid w:val="001C1108"/>
    <w:rsid w:val="001C1BA2"/>
    <w:rsid w:val="001C66D9"/>
    <w:rsid w:val="001C6AD6"/>
    <w:rsid w:val="001C7AA4"/>
    <w:rsid w:val="001E0072"/>
    <w:rsid w:val="001E0656"/>
    <w:rsid w:val="001E22BD"/>
    <w:rsid w:val="001E3B62"/>
    <w:rsid w:val="001E4ABF"/>
    <w:rsid w:val="001E71D9"/>
    <w:rsid w:val="001F5A38"/>
    <w:rsid w:val="001F6834"/>
    <w:rsid w:val="001F7D26"/>
    <w:rsid w:val="00205551"/>
    <w:rsid w:val="0021064D"/>
    <w:rsid w:val="0021489C"/>
    <w:rsid w:val="002179C1"/>
    <w:rsid w:val="00221C7E"/>
    <w:rsid w:val="00225EC9"/>
    <w:rsid w:val="002314E9"/>
    <w:rsid w:val="00231968"/>
    <w:rsid w:val="002321AB"/>
    <w:rsid w:val="00233A3F"/>
    <w:rsid w:val="00234509"/>
    <w:rsid w:val="00244BEC"/>
    <w:rsid w:val="00244CF0"/>
    <w:rsid w:val="00254191"/>
    <w:rsid w:val="00256BC3"/>
    <w:rsid w:val="00260EDF"/>
    <w:rsid w:val="002612F6"/>
    <w:rsid w:val="00277E64"/>
    <w:rsid w:val="002851FF"/>
    <w:rsid w:val="00286CB8"/>
    <w:rsid w:val="00291728"/>
    <w:rsid w:val="00291AF7"/>
    <w:rsid w:val="0029553E"/>
    <w:rsid w:val="00296890"/>
    <w:rsid w:val="002A3C51"/>
    <w:rsid w:val="002B1638"/>
    <w:rsid w:val="002B6071"/>
    <w:rsid w:val="002C0E0D"/>
    <w:rsid w:val="002C1DF2"/>
    <w:rsid w:val="002D37E5"/>
    <w:rsid w:val="002E3898"/>
    <w:rsid w:val="002E3C0B"/>
    <w:rsid w:val="002F379C"/>
    <w:rsid w:val="00300D14"/>
    <w:rsid w:val="0030235A"/>
    <w:rsid w:val="003035FD"/>
    <w:rsid w:val="00307CA7"/>
    <w:rsid w:val="00314DB0"/>
    <w:rsid w:val="00317927"/>
    <w:rsid w:val="00317E23"/>
    <w:rsid w:val="00322267"/>
    <w:rsid w:val="00331969"/>
    <w:rsid w:val="003337CA"/>
    <w:rsid w:val="00335341"/>
    <w:rsid w:val="00335C90"/>
    <w:rsid w:val="00340DF0"/>
    <w:rsid w:val="00341258"/>
    <w:rsid w:val="00347929"/>
    <w:rsid w:val="00350793"/>
    <w:rsid w:val="003567CC"/>
    <w:rsid w:val="00360F55"/>
    <w:rsid w:val="00371049"/>
    <w:rsid w:val="00374530"/>
    <w:rsid w:val="00374AE2"/>
    <w:rsid w:val="00376321"/>
    <w:rsid w:val="003763D8"/>
    <w:rsid w:val="0037776D"/>
    <w:rsid w:val="00381EC3"/>
    <w:rsid w:val="00390817"/>
    <w:rsid w:val="00391578"/>
    <w:rsid w:val="0039332D"/>
    <w:rsid w:val="00396F3D"/>
    <w:rsid w:val="003A1627"/>
    <w:rsid w:val="003B3895"/>
    <w:rsid w:val="003B5033"/>
    <w:rsid w:val="003C0A30"/>
    <w:rsid w:val="003D015A"/>
    <w:rsid w:val="003D62EF"/>
    <w:rsid w:val="003D6671"/>
    <w:rsid w:val="003E497A"/>
    <w:rsid w:val="003E6EF3"/>
    <w:rsid w:val="003F2D18"/>
    <w:rsid w:val="003F4B35"/>
    <w:rsid w:val="003F5EB1"/>
    <w:rsid w:val="00401185"/>
    <w:rsid w:val="00402332"/>
    <w:rsid w:val="004024C0"/>
    <w:rsid w:val="0041798B"/>
    <w:rsid w:val="004225A4"/>
    <w:rsid w:val="004249AA"/>
    <w:rsid w:val="00425908"/>
    <w:rsid w:val="004313B0"/>
    <w:rsid w:val="0044094E"/>
    <w:rsid w:val="0044256B"/>
    <w:rsid w:val="00443629"/>
    <w:rsid w:val="0045354D"/>
    <w:rsid w:val="004547D5"/>
    <w:rsid w:val="0047373E"/>
    <w:rsid w:val="0047428D"/>
    <w:rsid w:val="00475061"/>
    <w:rsid w:val="00480DBD"/>
    <w:rsid w:val="00482F3B"/>
    <w:rsid w:val="004846F6"/>
    <w:rsid w:val="00484E17"/>
    <w:rsid w:val="0048513A"/>
    <w:rsid w:val="004860DC"/>
    <w:rsid w:val="00487E68"/>
    <w:rsid w:val="00487EA2"/>
    <w:rsid w:val="00493DC9"/>
    <w:rsid w:val="00494656"/>
    <w:rsid w:val="004A676D"/>
    <w:rsid w:val="004B2E30"/>
    <w:rsid w:val="004B65CD"/>
    <w:rsid w:val="004C4339"/>
    <w:rsid w:val="004C5145"/>
    <w:rsid w:val="004D1A56"/>
    <w:rsid w:val="004D1F1B"/>
    <w:rsid w:val="004D4791"/>
    <w:rsid w:val="004D5050"/>
    <w:rsid w:val="004D6ECE"/>
    <w:rsid w:val="004E2543"/>
    <w:rsid w:val="004E2AEB"/>
    <w:rsid w:val="004E652D"/>
    <w:rsid w:val="004E66D1"/>
    <w:rsid w:val="004F18C0"/>
    <w:rsid w:val="004F75F0"/>
    <w:rsid w:val="004F776A"/>
    <w:rsid w:val="00510EC4"/>
    <w:rsid w:val="005177C4"/>
    <w:rsid w:val="00524006"/>
    <w:rsid w:val="005250B0"/>
    <w:rsid w:val="00530B7C"/>
    <w:rsid w:val="00530DBB"/>
    <w:rsid w:val="005405E7"/>
    <w:rsid w:val="0054766C"/>
    <w:rsid w:val="00551872"/>
    <w:rsid w:val="00556DC8"/>
    <w:rsid w:val="00561079"/>
    <w:rsid w:val="00567B02"/>
    <w:rsid w:val="00570D63"/>
    <w:rsid w:val="00572A38"/>
    <w:rsid w:val="00574375"/>
    <w:rsid w:val="00575BDE"/>
    <w:rsid w:val="00580FC0"/>
    <w:rsid w:val="00581053"/>
    <w:rsid w:val="005949D9"/>
    <w:rsid w:val="00594D1B"/>
    <w:rsid w:val="0059646A"/>
    <w:rsid w:val="005B133E"/>
    <w:rsid w:val="005B262D"/>
    <w:rsid w:val="005B3D96"/>
    <w:rsid w:val="005B4DF7"/>
    <w:rsid w:val="005D0ACB"/>
    <w:rsid w:val="005D19DE"/>
    <w:rsid w:val="005D6D05"/>
    <w:rsid w:val="005E0265"/>
    <w:rsid w:val="005E1FC5"/>
    <w:rsid w:val="005E78FB"/>
    <w:rsid w:val="005F38B1"/>
    <w:rsid w:val="006053E1"/>
    <w:rsid w:val="0060768C"/>
    <w:rsid w:val="00607F1E"/>
    <w:rsid w:val="0061132A"/>
    <w:rsid w:val="00611A9C"/>
    <w:rsid w:val="00612420"/>
    <w:rsid w:val="00624AAD"/>
    <w:rsid w:val="00624C0E"/>
    <w:rsid w:val="00634768"/>
    <w:rsid w:val="00634F08"/>
    <w:rsid w:val="0064031D"/>
    <w:rsid w:val="00641BAD"/>
    <w:rsid w:val="006432FA"/>
    <w:rsid w:val="00643C48"/>
    <w:rsid w:val="00645FA6"/>
    <w:rsid w:val="006475F2"/>
    <w:rsid w:val="006523EF"/>
    <w:rsid w:val="006545B6"/>
    <w:rsid w:val="006559F1"/>
    <w:rsid w:val="00664D92"/>
    <w:rsid w:val="00667BF8"/>
    <w:rsid w:val="00667ED3"/>
    <w:rsid w:val="00667F3A"/>
    <w:rsid w:val="0069040B"/>
    <w:rsid w:val="0069060D"/>
    <w:rsid w:val="006909BA"/>
    <w:rsid w:val="00690EBD"/>
    <w:rsid w:val="006918D9"/>
    <w:rsid w:val="00693B2A"/>
    <w:rsid w:val="00694285"/>
    <w:rsid w:val="006A6D8F"/>
    <w:rsid w:val="006A703E"/>
    <w:rsid w:val="006A7EFB"/>
    <w:rsid w:val="006B1C78"/>
    <w:rsid w:val="006B2C98"/>
    <w:rsid w:val="006B509A"/>
    <w:rsid w:val="006C2F4F"/>
    <w:rsid w:val="006C37B5"/>
    <w:rsid w:val="006C4B49"/>
    <w:rsid w:val="006C74DA"/>
    <w:rsid w:val="006D0055"/>
    <w:rsid w:val="006E0D2B"/>
    <w:rsid w:val="006E12C5"/>
    <w:rsid w:val="006E4CD4"/>
    <w:rsid w:val="006E4EF4"/>
    <w:rsid w:val="006E6731"/>
    <w:rsid w:val="006E6999"/>
    <w:rsid w:val="006F4ABB"/>
    <w:rsid w:val="006F65F9"/>
    <w:rsid w:val="007009EE"/>
    <w:rsid w:val="007025DB"/>
    <w:rsid w:val="00706997"/>
    <w:rsid w:val="00707835"/>
    <w:rsid w:val="00710166"/>
    <w:rsid w:val="00713CB0"/>
    <w:rsid w:val="00713F1A"/>
    <w:rsid w:val="00727653"/>
    <w:rsid w:val="00730950"/>
    <w:rsid w:val="00730AC0"/>
    <w:rsid w:val="00740E39"/>
    <w:rsid w:val="0074106B"/>
    <w:rsid w:val="007435C4"/>
    <w:rsid w:val="0074658D"/>
    <w:rsid w:val="00752A14"/>
    <w:rsid w:val="00762FEF"/>
    <w:rsid w:val="007630BD"/>
    <w:rsid w:val="00765C74"/>
    <w:rsid w:val="007665FA"/>
    <w:rsid w:val="007718F2"/>
    <w:rsid w:val="007800E3"/>
    <w:rsid w:val="007828F1"/>
    <w:rsid w:val="007844D5"/>
    <w:rsid w:val="0079059A"/>
    <w:rsid w:val="0079246F"/>
    <w:rsid w:val="0079423D"/>
    <w:rsid w:val="007A4ED1"/>
    <w:rsid w:val="007A52AB"/>
    <w:rsid w:val="007A6BD4"/>
    <w:rsid w:val="007B6136"/>
    <w:rsid w:val="007C0C86"/>
    <w:rsid w:val="007C1A76"/>
    <w:rsid w:val="007C2822"/>
    <w:rsid w:val="007C49E0"/>
    <w:rsid w:val="007D1206"/>
    <w:rsid w:val="007D2186"/>
    <w:rsid w:val="007D352D"/>
    <w:rsid w:val="007D4A71"/>
    <w:rsid w:val="007D5E94"/>
    <w:rsid w:val="007D62B4"/>
    <w:rsid w:val="007E7CA8"/>
    <w:rsid w:val="007F4247"/>
    <w:rsid w:val="00803F3B"/>
    <w:rsid w:val="00815DF5"/>
    <w:rsid w:val="00821E82"/>
    <w:rsid w:val="00824100"/>
    <w:rsid w:val="00826357"/>
    <w:rsid w:val="00827640"/>
    <w:rsid w:val="00833C33"/>
    <w:rsid w:val="0083524B"/>
    <w:rsid w:val="008374E8"/>
    <w:rsid w:val="008378B7"/>
    <w:rsid w:val="00843D91"/>
    <w:rsid w:val="0084521C"/>
    <w:rsid w:val="00847D02"/>
    <w:rsid w:val="00852CF7"/>
    <w:rsid w:val="00857D4A"/>
    <w:rsid w:val="00863C65"/>
    <w:rsid w:val="00863D98"/>
    <w:rsid w:val="00864581"/>
    <w:rsid w:val="0086481A"/>
    <w:rsid w:val="008731B3"/>
    <w:rsid w:val="00881A43"/>
    <w:rsid w:val="00883C46"/>
    <w:rsid w:val="00886108"/>
    <w:rsid w:val="00890519"/>
    <w:rsid w:val="008A0588"/>
    <w:rsid w:val="008A3A60"/>
    <w:rsid w:val="008A6E21"/>
    <w:rsid w:val="008B1D08"/>
    <w:rsid w:val="008B4D1A"/>
    <w:rsid w:val="008C1EFE"/>
    <w:rsid w:val="008C51BC"/>
    <w:rsid w:val="008C638A"/>
    <w:rsid w:val="008D22F0"/>
    <w:rsid w:val="008D2398"/>
    <w:rsid w:val="008D3EF0"/>
    <w:rsid w:val="008D7B35"/>
    <w:rsid w:val="008E2A52"/>
    <w:rsid w:val="008E3795"/>
    <w:rsid w:val="008E69B6"/>
    <w:rsid w:val="008E7D92"/>
    <w:rsid w:val="008F5506"/>
    <w:rsid w:val="008F5E8A"/>
    <w:rsid w:val="008F60C7"/>
    <w:rsid w:val="008F649D"/>
    <w:rsid w:val="008F6FEE"/>
    <w:rsid w:val="00901796"/>
    <w:rsid w:val="00902D39"/>
    <w:rsid w:val="00903DDD"/>
    <w:rsid w:val="00907E00"/>
    <w:rsid w:val="0091444F"/>
    <w:rsid w:val="009217AC"/>
    <w:rsid w:val="0092184D"/>
    <w:rsid w:val="00922052"/>
    <w:rsid w:val="009246C4"/>
    <w:rsid w:val="009273B3"/>
    <w:rsid w:val="00933EDF"/>
    <w:rsid w:val="00944128"/>
    <w:rsid w:val="009475C9"/>
    <w:rsid w:val="00952955"/>
    <w:rsid w:val="0095587B"/>
    <w:rsid w:val="009565FD"/>
    <w:rsid w:val="00956D3F"/>
    <w:rsid w:val="009603A7"/>
    <w:rsid w:val="0097147E"/>
    <w:rsid w:val="009725B5"/>
    <w:rsid w:val="00973C41"/>
    <w:rsid w:val="009742E9"/>
    <w:rsid w:val="00983F36"/>
    <w:rsid w:val="00991913"/>
    <w:rsid w:val="009932DC"/>
    <w:rsid w:val="00994823"/>
    <w:rsid w:val="009A1DE2"/>
    <w:rsid w:val="009B2FE0"/>
    <w:rsid w:val="009B6B56"/>
    <w:rsid w:val="009C0EF8"/>
    <w:rsid w:val="009C18F7"/>
    <w:rsid w:val="009C2B31"/>
    <w:rsid w:val="009C42E1"/>
    <w:rsid w:val="009C7B1E"/>
    <w:rsid w:val="009D064A"/>
    <w:rsid w:val="009D2972"/>
    <w:rsid w:val="009D2AB8"/>
    <w:rsid w:val="009D43CF"/>
    <w:rsid w:val="009D7325"/>
    <w:rsid w:val="009E0E0C"/>
    <w:rsid w:val="009E1AD5"/>
    <w:rsid w:val="009E32EA"/>
    <w:rsid w:val="009E79FC"/>
    <w:rsid w:val="009F0E19"/>
    <w:rsid w:val="009F324B"/>
    <w:rsid w:val="009F3B83"/>
    <w:rsid w:val="009F4C5A"/>
    <w:rsid w:val="00A05B72"/>
    <w:rsid w:val="00A1158B"/>
    <w:rsid w:val="00A25954"/>
    <w:rsid w:val="00A264AD"/>
    <w:rsid w:val="00A32E5F"/>
    <w:rsid w:val="00A438AB"/>
    <w:rsid w:val="00A45AEA"/>
    <w:rsid w:val="00A46AFE"/>
    <w:rsid w:val="00A640AD"/>
    <w:rsid w:val="00A64669"/>
    <w:rsid w:val="00A706E7"/>
    <w:rsid w:val="00A7115E"/>
    <w:rsid w:val="00A7253C"/>
    <w:rsid w:val="00A75C5C"/>
    <w:rsid w:val="00A7664D"/>
    <w:rsid w:val="00A76932"/>
    <w:rsid w:val="00A804AD"/>
    <w:rsid w:val="00A81C01"/>
    <w:rsid w:val="00A81F55"/>
    <w:rsid w:val="00A84159"/>
    <w:rsid w:val="00A85EB7"/>
    <w:rsid w:val="00A95C14"/>
    <w:rsid w:val="00AB05E1"/>
    <w:rsid w:val="00AB354A"/>
    <w:rsid w:val="00AC620C"/>
    <w:rsid w:val="00AC6820"/>
    <w:rsid w:val="00AC6AE1"/>
    <w:rsid w:val="00AD5A48"/>
    <w:rsid w:val="00AE0F23"/>
    <w:rsid w:val="00AE34CD"/>
    <w:rsid w:val="00AE4D87"/>
    <w:rsid w:val="00AE5B0B"/>
    <w:rsid w:val="00AF1102"/>
    <w:rsid w:val="00AF1762"/>
    <w:rsid w:val="00AF3CF6"/>
    <w:rsid w:val="00AF50AE"/>
    <w:rsid w:val="00AF55EA"/>
    <w:rsid w:val="00B0167F"/>
    <w:rsid w:val="00B11F3B"/>
    <w:rsid w:val="00B15061"/>
    <w:rsid w:val="00B1720D"/>
    <w:rsid w:val="00B23128"/>
    <w:rsid w:val="00B31D06"/>
    <w:rsid w:val="00B335D9"/>
    <w:rsid w:val="00B35D51"/>
    <w:rsid w:val="00B3634E"/>
    <w:rsid w:val="00B36E8F"/>
    <w:rsid w:val="00B36F71"/>
    <w:rsid w:val="00B377FB"/>
    <w:rsid w:val="00B430F1"/>
    <w:rsid w:val="00B43AEB"/>
    <w:rsid w:val="00B44ABC"/>
    <w:rsid w:val="00B608C5"/>
    <w:rsid w:val="00B63717"/>
    <w:rsid w:val="00B67857"/>
    <w:rsid w:val="00B71D18"/>
    <w:rsid w:val="00B73B49"/>
    <w:rsid w:val="00B74F06"/>
    <w:rsid w:val="00B7519A"/>
    <w:rsid w:val="00B757B5"/>
    <w:rsid w:val="00B773CE"/>
    <w:rsid w:val="00B7767D"/>
    <w:rsid w:val="00B8126C"/>
    <w:rsid w:val="00B82616"/>
    <w:rsid w:val="00B83D42"/>
    <w:rsid w:val="00B914F9"/>
    <w:rsid w:val="00B95B53"/>
    <w:rsid w:val="00B97BA4"/>
    <w:rsid w:val="00BB2C05"/>
    <w:rsid w:val="00BB312E"/>
    <w:rsid w:val="00BB5FC1"/>
    <w:rsid w:val="00BB6207"/>
    <w:rsid w:val="00BC06D6"/>
    <w:rsid w:val="00BC173C"/>
    <w:rsid w:val="00BC578C"/>
    <w:rsid w:val="00BD0C0E"/>
    <w:rsid w:val="00BD3CCE"/>
    <w:rsid w:val="00BE2F74"/>
    <w:rsid w:val="00BE4703"/>
    <w:rsid w:val="00BE635D"/>
    <w:rsid w:val="00BF32A4"/>
    <w:rsid w:val="00BF5AE8"/>
    <w:rsid w:val="00BF5E8D"/>
    <w:rsid w:val="00BF742F"/>
    <w:rsid w:val="00BF7B4E"/>
    <w:rsid w:val="00C01801"/>
    <w:rsid w:val="00C041CC"/>
    <w:rsid w:val="00C07523"/>
    <w:rsid w:val="00C12023"/>
    <w:rsid w:val="00C138D6"/>
    <w:rsid w:val="00C13EA3"/>
    <w:rsid w:val="00C1645F"/>
    <w:rsid w:val="00C20B51"/>
    <w:rsid w:val="00C20C2D"/>
    <w:rsid w:val="00C2329E"/>
    <w:rsid w:val="00C26F81"/>
    <w:rsid w:val="00C339BF"/>
    <w:rsid w:val="00C36319"/>
    <w:rsid w:val="00C414F3"/>
    <w:rsid w:val="00C42FE8"/>
    <w:rsid w:val="00C4787E"/>
    <w:rsid w:val="00C47FCB"/>
    <w:rsid w:val="00C507D4"/>
    <w:rsid w:val="00C5410A"/>
    <w:rsid w:val="00C54133"/>
    <w:rsid w:val="00C577BB"/>
    <w:rsid w:val="00C623B9"/>
    <w:rsid w:val="00C625B5"/>
    <w:rsid w:val="00C63945"/>
    <w:rsid w:val="00C6420B"/>
    <w:rsid w:val="00C664BA"/>
    <w:rsid w:val="00C67D59"/>
    <w:rsid w:val="00C725C1"/>
    <w:rsid w:val="00C74A0C"/>
    <w:rsid w:val="00C75528"/>
    <w:rsid w:val="00C81D77"/>
    <w:rsid w:val="00C83C43"/>
    <w:rsid w:val="00C86505"/>
    <w:rsid w:val="00C90C43"/>
    <w:rsid w:val="00C97092"/>
    <w:rsid w:val="00C97D70"/>
    <w:rsid w:val="00CA1D51"/>
    <w:rsid w:val="00CA292F"/>
    <w:rsid w:val="00CA37AC"/>
    <w:rsid w:val="00CA6E80"/>
    <w:rsid w:val="00CB1B3E"/>
    <w:rsid w:val="00CB2357"/>
    <w:rsid w:val="00CB4ED1"/>
    <w:rsid w:val="00CC32DA"/>
    <w:rsid w:val="00CC4F04"/>
    <w:rsid w:val="00CC7377"/>
    <w:rsid w:val="00CE0E3F"/>
    <w:rsid w:val="00CE2EE0"/>
    <w:rsid w:val="00CE47C7"/>
    <w:rsid w:val="00CE6A4C"/>
    <w:rsid w:val="00CE7056"/>
    <w:rsid w:val="00CF66C1"/>
    <w:rsid w:val="00D0032B"/>
    <w:rsid w:val="00D0617C"/>
    <w:rsid w:val="00D10D72"/>
    <w:rsid w:val="00D13D4B"/>
    <w:rsid w:val="00D14E47"/>
    <w:rsid w:val="00D16297"/>
    <w:rsid w:val="00D21C14"/>
    <w:rsid w:val="00D266E0"/>
    <w:rsid w:val="00D30E23"/>
    <w:rsid w:val="00D320E1"/>
    <w:rsid w:val="00D328E7"/>
    <w:rsid w:val="00D369A5"/>
    <w:rsid w:val="00D415D0"/>
    <w:rsid w:val="00D4254D"/>
    <w:rsid w:val="00D50926"/>
    <w:rsid w:val="00D54B3F"/>
    <w:rsid w:val="00D54C46"/>
    <w:rsid w:val="00D55307"/>
    <w:rsid w:val="00D6032A"/>
    <w:rsid w:val="00D61D26"/>
    <w:rsid w:val="00D624ED"/>
    <w:rsid w:val="00D63A67"/>
    <w:rsid w:val="00D750BF"/>
    <w:rsid w:val="00D76246"/>
    <w:rsid w:val="00D80719"/>
    <w:rsid w:val="00D82940"/>
    <w:rsid w:val="00D8542E"/>
    <w:rsid w:val="00D85871"/>
    <w:rsid w:val="00D8701B"/>
    <w:rsid w:val="00D9212B"/>
    <w:rsid w:val="00DA0B23"/>
    <w:rsid w:val="00DA4095"/>
    <w:rsid w:val="00DB3C8B"/>
    <w:rsid w:val="00DB4C72"/>
    <w:rsid w:val="00DB5360"/>
    <w:rsid w:val="00DB5538"/>
    <w:rsid w:val="00DB5AE8"/>
    <w:rsid w:val="00DB74A3"/>
    <w:rsid w:val="00DC6420"/>
    <w:rsid w:val="00DC7A55"/>
    <w:rsid w:val="00DD4E35"/>
    <w:rsid w:val="00DE22EE"/>
    <w:rsid w:val="00DE4975"/>
    <w:rsid w:val="00DE678A"/>
    <w:rsid w:val="00DE6CB3"/>
    <w:rsid w:val="00DE6EEE"/>
    <w:rsid w:val="00DF4E46"/>
    <w:rsid w:val="00DF6833"/>
    <w:rsid w:val="00E066BF"/>
    <w:rsid w:val="00E10A18"/>
    <w:rsid w:val="00E11983"/>
    <w:rsid w:val="00E13EF9"/>
    <w:rsid w:val="00E228B0"/>
    <w:rsid w:val="00E26513"/>
    <w:rsid w:val="00E3018F"/>
    <w:rsid w:val="00E32165"/>
    <w:rsid w:val="00E3243E"/>
    <w:rsid w:val="00E325C7"/>
    <w:rsid w:val="00E351EA"/>
    <w:rsid w:val="00E376B9"/>
    <w:rsid w:val="00E4097A"/>
    <w:rsid w:val="00E51622"/>
    <w:rsid w:val="00E527F5"/>
    <w:rsid w:val="00E5434B"/>
    <w:rsid w:val="00E55135"/>
    <w:rsid w:val="00E63FF3"/>
    <w:rsid w:val="00E706D5"/>
    <w:rsid w:val="00E71F67"/>
    <w:rsid w:val="00E73763"/>
    <w:rsid w:val="00E75A59"/>
    <w:rsid w:val="00E81EE4"/>
    <w:rsid w:val="00E82165"/>
    <w:rsid w:val="00E93483"/>
    <w:rsid w:val="00E97282"/>
    <w:rsid w:val="00EB628F"/>
    <w:rsid w:val="00EB6B35"/>
    <w:rsid w:val="00EC0195"/>
    <w:rsid w:val="00EC0BCA"/>
    <w:rsid w:val="00EC452F"/>
    <w:rsid w:val="00EC5EF2"/>
    <w:rsid w:val="00ED14C0"/>
    <w:rsid w:val="00ED20FA"/>
    <w:rsid w:val="00ED436E"/>
    <w:rsid w:val="00ED4789"/>
    <w:rsid w:val="00EE3635"/>
    <w:rsid w:val="00EE62E2"/>
    <w:rsid w:val="00EF4067"/>
    <w:rsid w:val="00EF4856"/>
    <w:rsid w:val="00F006D1"/>
    <w:rsid w:val="00F03666"/>
    <w:rsid w:val="00F07216"/>
    <w:rsid w:val="00F11656"/>
    <w:rsid w:val="00F129C7"/>
    <w:rsid w:val="00F14C16"/>
    <w:rsid w:val="00F14E0C"/>
    <w:rsid w:val="00F15715"/>
    <w:rsid w:val="00F176DD"/>
    <w:rsid w:val="00F27D08"/>
    <w:rsid w:val="00F321AC"/>
    <w:rsid w:val="00F405D9"/>
    <w:rsid w:val="00F42FB0"/>
    <w:rsid w:val="00F44C1B"/>
    <w:rsid w:val="00F44D84"/>
    <w:rsid w:val="00F4550B"/>
    <w:rsid w:val="00F62EEA"/>
    <w:rsid w:val="00F652EA"/>
    <w:rsid w:val="00F72272"/>
    <w:rsid w:val="00F75EE6"/>
    <w:rsid w:val="00F80AD2"/>
    <w:rsid w:val="00F83770"/>
    <w:rsid w:val="00F8775F"/>
    <w:rsid w:val="00F87782"/>
    <w:rsid w:val="00F905D5"/>
    <w:rsid w:val="00F97B0C"/>
    <w:rsid w:val="00FA5D0F"/>
    <w:rsid w:val="00FA65E5"/>
    <w:rsid w:val="00FA7F25"/>
    <w:rsid w:val="00FB000F"/>
    <w:rsid w:val="00FB2690"/>
    <w:rsid w:val="00FB3516"/>
    <w:rsid w:val="00FB6B95"/>
    <w:rsid w:val="00FC0CBD"/>
    <w:rsid w:val="00FD6D13"/>
    <w:rsid w:val="00FD7DB7"/>
    <w:rsid w:val="00FE0027"/>
    <w:rsid w:val="00FF05AC"/>
    <w:rsid w:val="00FF0BBE"/>
    <w:rsid w:val="00FF0F8D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FE"/>
    <w:pPr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qFormat/>
    <w:rsid w:val="00994823"/>
    <w:pPr>
      <w:numPr>
        <w:numId w:val="3"/>
      </w:numPr>
      <w:tabs>
        <w:tab w:val="left" w:pos="284"/>
      </w:tabs>
      <w:spacing w:before="240" w:after="240" w:line="360" w:lineRule="auto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994823"/>
    <w:pPr>
      <w:keepNext/>
      <w:numPr>
        <w:numId w:val="18"/>
      </w:numPr>
      <w:tabs>
        <w:tab w:val="left" w:pos="284"/>
      </w:tabs>
      <w:spacing w:before="240" w:after="240" w:line="360" w:lineRule="auto"/>
      <w:jc w:val="left"/>
      <w:outlineLvl w:val="1"/>
    </w:pPr>
    <w:rPr>
      <w:rFonts w:ascii="Arial Negrito" w:hAnsi="Arial Negrito" w:cs="Arial"/>
      <w:b/>
      <w:caps/>
      <w:szCs w:val="22"/>
    </w:rPr>
  </w:style>
  <w:style w:type="paragraph" w:styleId="Ttulo3">
    <w:name w:val="heading 3"/>
    <w:basedOn w:val="Normal"/>
    <w:next w:val="Normal"/>
    <w:qFormat/>
    <w:rsid w:val="00994823"/>
    <w:pPr>
      <w:keepNext/>
      <w:numPr>
        <w:ilvl w:val="1"/>
        <w:numId w:val="18"/>
      </w:numPr>
      <w:tabs>
        <w:tab w:val="left" w:pos="426"/>
      </w:tabs>
      <w:spacing w:before="240" w:after="120" w:line="360" w:lineRule="auto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994823"/>
    <w:pPr>
      <w:numPr>
        <w:ilvl w:val="2"/>
        <w:numId w:val="18"/>
      </w:numPr>
      <w:tabs>
        <w:tab w:val="left" w:pos="567"/>
      </w:tabs>
      <w:spacing w:before="240" w:after="240" w:line="360" w:lineRule="auto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4D4791"/>
    <w:pPr>
      <w:numPr>
        <w:ilvl w:val="4"/>
        <w:numId w:val="3"/>
      </w:numPr>
      <w:spacing w:before="240" w:after="2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0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240" w:after="120" w:line="360" w:lineRule="auto"/>
    </w:pPr>
    <w:rPr>
      <w:rFonts w:ascii="Arial Negrito" w:hAnsi="Arial Negrito"/>
      <w:b/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120" w:line="360" w:lineRule="auto"/>
    </w:pPr>
    <w:rPr>
      <w:caps/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spacing w:line="360" w:lineRule="auto"/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FE"/>
    <w:pPr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94823"/>
    <w:pPr>
      <w:numPr>
        <w:numId w:val="3"/>
      </w:numPr>
      <w:tabs>
        <w:tab w:val="left" w:pos="284"/>
      </w:tabs>
      <w:spacing w:before="240" w:after="240" w:line="360" w:lineRule="auto"/>
      <w:outlineLvl w:val="0"/>
    </w:pPr>
    <w:rPr>
      <w:b/>
      <w:caps/>
    </w:rPr>
  </w:style>
  <w:style w:type="paragraph" w:styleId="Cabealho2">
    <w:name w:val="heading 2"/>
    <w:basedOn w:val="Normal"/>
    <w:next w:val="Normal"/>
    <w:qFormat/>
    <w:rsid w:val="00994823"/>
    <w:pPr>
      <w:keepNext/>
      <w:numPr>
        <w:numId w:val="18"/>
      </w:numPr>
      <w:tabs>
        <w:tab w:val="left" w:pos="284"/>
      </w:tabs>
      <w:spacing w:before="240" w:after="240" w:line="360" w:lineRule="auto"/>
      <w:jc w:val="left"/>
      <w:outlineLvl w:val="1"/>
    </w:pPr>
    <w:rPr>
      <w:rFonts w:ascii="Arial Negrito" w:hAnsi="Arial Negrito" w:cs="Arial"/>
      <w:b/>
      <w:caps/>
      <w:szCs w:val="22"/>
    </w:rPr>
  </w:style>
  <w:style w:type="paragraph" w:styleId="Cabealho3">
    <w:name w:val="heading 3"/>
    <w:basedOn w:val="Normal"/>
    <w:next w:val="Normal"/>
    <w:qFormat/>
    <w:rsid w:val="00994823"/>
    <w:pPr>
      <w:keepNext/>
      <w:numPr>
        <w:ilvl w:val="1"/>
        <w:numId w:val="18"/>
      </w:numPr>
      <w:tabs>
        <w:tab w:val="left" w:pos="426"/>
      </w:tabs>
      <w:spacing w:before="240" w:after="120" w:line="360" w:lineRule="auto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994823"/>
    <w:pPr>
      <w:numPr>
        <w:ilvl w:val="2"/>
        <w:numId w:val="18"/>
      </w:numPr>
      <w:tabs>
        <w:tab w:val="left" w:pos="567"/>
      </w:tabs>
      <w:spacing w:before="240" w:after="240" w:line="360" w:lineRule="auto"/>
      <w:outlineLvl w:val="3"/>
    </w:pPr>
    <w:rPr>
      <w:i/>
    </w:rPr>
  </w:style>
  <w:style w:type="paragraph" w:styleId="Cabealho5">
    <w:name w:val="heading 5"/>
    <w:basedOn w:val="Normal"/>
    <w:next w:val="Normal"/>
    <w:qFormat/>
    <w:rsid w:val="004D4791"/>
    <w:pPr>
      <w:numPr>
        <w:ilvl w:val="4"/>
        <w:numId w:val="3"/>
      </w:numPr>
      <w:spacing w:before="240" w:after="2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10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240" w:after="120" w:line="360" w:lineRule="auto"/>
    </w:pPr>
    <w:rPr>
      <w:rFonts w:ascii="Arial Negrito" w:hAnsi="Arial Negrito"/>
      <w:b/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before="120" w:line="360" w:lineRule="auto"/>
    </w:pPr>
    <w:rPr>
      <w:caps/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spacing w:line="360" w:lineRule="auto"/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spacing w:line="360" w:lineRule="auto"/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ge%20henriques\Ambiente%20de%20trabalho\PE&#199;A%20ESCRIT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4DB6-EF71-4620-8453-D0E46E6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PEÇA ESCRITA</Template>
  <TotalTime>46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604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jorge costa henriques</dc:creator>
  <cp:lastModifiedBy>Joana</cp:lastModifiedBy>
  <cp:revision>17</cp:revision>
  <cp:lastPrinted>2015-07-01T14:51:00Z</cp:lastPrinted>
  <dcterms:created xsi:type="dcterms:W3CDTF">2016-05-11T15:06:00Z</dcterms:created>
  <dcterms:modified xsi:type="dcterms:W3CDTF">2016-12-15T09:49:00Z</dcterms:modified>
</cp:coreProperties>
</file>