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39" w:rsidRPr="00700C87" w:rsidRDefault="00902D39" w:rsidP="00314DB0">
      <w:pPr>
        <w:rPr>
          <w:color w:val="FF0000"/>
        </w:rPr>
      </w:pPr>
    </w:p>
    <w:p w:rsidR="00381EC3" w:rsidRPr="00700C87" w:rsidRDefault="00381EC3" w:rsidP="00314DB0">
      <w:pPr>
        <w:rPr>
          <w:color w:val="FF0000"/>
        </w:rPr>
      </w:pPr>
    </w:p>
    <w:p w:rsidR="00381EC3" w:rsidRPr="00700C87" w:rsidRDefault="00381EC3" w:rsidP="00314DB0">
      <w:pPr>
        <w:rPr>
          <w:color w:val="FF0000"/>
        </w:rPr>
      </w:pPr>
    </w:p>
    <w:p w:rsidR="00381EC3" w:rsidRPr="00700C87" w:rsidRDefault="00381EC3" w:rsidP="00314DB0">
      <w:pPr>
        <w:rPr>
          <w:color w:val="FF0000"/>
        </w:rPr>
      </w:pPr>
    </w:p>
    <w:p w:rsidR="00381EC3" w:rsidRPr="00700C87" w:rsidRDefault="00381EC3" w:rsidP="00314DB0">
      <w:pPr>
        <w:rPr>
          <w:color w:val="FF0000"/>
        </w:rPr>
      </w:pPr>
    </w:p>
    <w:p w:rsidR="00381EC3" w:rsidRPr="00700C87" w:rsidRDefault="00381EC3" w:rsidP="00314DB0">
      <w:pPr>
        <w:rPr>
          <w:color w:val="FF0000"/>
        </w:rPr>
      </w:pPr>
    </w:p>
    <w:p w:rsidR="00381EC3" w:rsidRPr="00700C87" w:rsidRDefault="00381EC3" w:rsidP="00314DB0">
      <w:pPr>
        <w:rPr>
          <w:color w:val="FF0000"/>
        </w:rPr>
      </w:pPr>
    </w:p>
    <w:p w:rsidR="00381EC3" w:rsidRPr="00700C87" w:rsidRDefault="00381EC3" w:rsidP="00314DB0">
      <w:pPr>
        <w:rPr>
          <w:color w:val="FF0000"/>
        </w:rPr>
      </w:pPr>
    </w:p>
    <w:p w:rsidR="00381EC3" w:rsidRPr="00700C87" w:rsidRDefault="00381EC3" w:rsidP="00314DB0">
      <w:pPr>
        <w:rPr>
          <w:color w:val="FF0000"/>
        </w:rPr>
      </w:pPr>
    </w:p>
    <w:p w:rsidR="00381EC3" w:rsidRPr="00700C87" w:rsidRDefault="00381EC3" w:rsidP="00314DB0">
      <w:pPr>
        <w:rPr>
          <w:color w:val="FF0000"/>
        </w:rPr>
      </w:pPr>
    </w:p>
    <w:p w:rsidR="00381EC3" w:rsidRPr="00700C87" w:rsidRDefault="00381EC3" w:rsidP="00314DB0">
      <w:pPr>
        <w:rPr>
          <w:color w:val="FF0000"/>
        </w:rPr>
      </w:pPr>
    </w:p>
    <w:p w:rsidR="00381EC3" w:rsidRPr="00700C87" w:rsidRDefault="00381EC3" w:rsidP="00314DB0">
      <w:pPr>
        <w:rPr>
          <w:color w:val="FF0000"/>
        </w:rPr>
      </w:pPr>
    </w:p>
    <w:p w:rsidR="00381EC3" w:rsidRPr="00700C87" w:rsidRDefault="00381EC3" w:rsidP="00314DB0">
      <w:pPr>
        <w:rPr>
          <w:color w:val="FF0000"/>
        </w:rPr>
      </w:pPr>
    </w:p>
    <w:p w:rsidR="00381EC3" w:rsidRPr="00700C87" w:rsidRDefault="00381EC3" w:rsidP="00314DB0">
      <w:pPr>
        <w:rPr>
          <w:color w:val="FF0000"/>
        </w:rPr>
      </w:pPr>
    </w:p>
    <w:p w:rsidR="00381EC3" w:rsidRPr="00700C87" w:rsidRDefault="00381EC3" w:rsidP="00314DB0">
      <w:pPr>
        <w:rPr>
          <w:color w:val="FF0000"/>
        </w:rPr>
      </w:pPr>
    </w:p>
    <w:p w:rsidR="00381EC3" w:rsidRPr="00700C87" w:rsidRDefault="00381EC3" w:rsidP="00314DB0">
      <w:pPr>
        <w:rPr>
          <w:color w:val="FF0000"/>
        </w:rPr>
      </w:pPr>
    </w:p>
    <w:p w:rsidR="00381EC3" w:rsidRPr="00700C87" w:rsidRDefault="00381EC3" w:rsidP="00314DB0">
      <w:pPr>
        <w:rPr>
          <w:color w:val="FF0000"/>
        </w:rPr>
      </w:pPr>
    </w:p>
    <w:p w:rsidR="00381EC3" w:rsidRPr="00700C87" w:rsidRDefault="00381EC3" w:rsidP="00314DB0">
      <w:pPr>
        <w:rPr>
          <w:color w:val="FF0000"/>
        </w:rPr>
      </w:pPr>
    </w:p>
    <w:p w:rsidR="00381EC3" w:rsidRPr="00700C87" w:rsidRDefault="00381EC3" w:rsidP="00314DB0">
      <w:pPr>
        <w:rPr>
          <w:color w:val="FF0000"/>
        </w:rPr>
      </w:pPr>
    </w:p>
    <w:p w:rsidR="00381EC3" w:rsidRPr="00700C87" w:rsidRDefault="00381EC3" w:rsidP="00314DB0">
      <w:pPr>
        <w:rPr>
          <w:color w:val="FF0000"/>
        </w:rPr>
      </w:pPr>
    </w:p>
    <w:p w:rsidR="00381EC3" w:rsidRPr="00700C87" w:rsidRDefault="00381EC3" w:rsidP="00314DB0">
      <w:pPr>
        <w:rPr>
          <w:color w:val="FF0000"/>
        </w:rPr>
      </w:pPr>
    </w:p>
    <w:p w:rsidR="00381EC3" w:rsidRPr="00700C87" w:rsidRDefault="00381EC3" w:rsidP="00314DB0">
      <w:pPr>
        <w:rPr>
          <w:color w:val="FF0000"/>
        </w:rPr>
      </w:pPr>
    </w:p>
    <w:p w:rsidR="00381EC3" w:rsidRPr="00700C87" w:rsidRDefault="00381EC3" w:rsidP="00314DB0">
      <w:pPr>
        <w:rPr>
          <w:color w:val="FF0000"/>
        </w:rPr>
      </w:pPr>
    </w:p>
    <w:p w:rsidR="009D7325" w:rsidRPr="00700C87" w:rsidRDefault="009D7325" w:rsidP="00EB628F"/>
    <w:p w:rsidR="00381EC3" w:rsidRPr="00700C87" w:rsidRDefault="00381EC3" w:rsidP="00EB628F"/>
    <w:tbl>
      <w:tblPr>
        <w:tblpPr w:leftFromText="142" w:rightFromText="142" w:vertAnchor="page" w:horzAnchor="margin" w:tblpY="10415"/>
        <w:tblOverlap w:val="never"/>
        <w:tblW w:w="0" w:type="auto"/>
        <w:tblLayout w:type="fixed"/>
        <w:tblLook w:val="04A0" w:firstRow="1" w:lastRow="0" w:firstColumn="1" w:lastColumn="0" w:noHBand="0" w:noVBand="1"/>
      </w:tblPr>
      <w:tblGrid>
        <w:gridCol w:w="9778"/>
      </w:tblGrid>
      <w:tr w:rsidR="00700C87" w:rsidRPr="00700C87" w:rsidTr="002E13DA">
        <w:trPr>
          <w:trHeight w:val="397"/>
        </w:trPr>
        <w:tc>
          <w:tcPr>
            <w:tcW w:w="9778" w:type="dxa"/>
          </w:tcPr>
          <w:p w:rsidR="002E13DA" w:rsidRPr="00700C87" w:rsidRDefault="002E13DA" w:rsidP="002E13DA">
            <w:pPr>
              <w:pStyle w:val="CAPA01"/>
            </w:pPr>
            <w:r w:rsidRPr="00700C87">
              <w:t>pROJETO DE EXECUÇÃO</w:t>
            </w:r>
          </w:p>
        </w:tc>
      </w:tr>
      <w:tr w:rsidR="00700C87" w:rsidRPr="00700C87" w:rsidTr="002E13DA">
        <w:trPr>
          <w:trHeight w:val="397"/>
        </w:trPr>
        <w:tc>
          <w:tcPr>
            <w:tcW w:w="9778" w:type="dxa"/>
          </w:tcPr>
          <w:p w:rsidR="002E13DA" w:rsidRPr="00700C87" w:rsidRDefault="002E13DA" w:rsidP="002E13DA"/>
          <w:p w:rsidR="002E13DA" w:rsidRPr="00700C87" w:rsidRDefault="002E13DA" w:rsidP="002E13DA">
            <w:pPr>
              <w:spacing w:before="120"/>
            </w:pPr>
          </w:p>
        </w:tc>
      </w:tr>
      <w:tr w:rsidR="00700C87" w:rsidRPr="00700C87" w:rsidTr="002E13DA">
        <w:trPr>
          <w:trHeight w:val="397"/>
        </w:trPr>
        <w:tc>
          <w:tcPr>
            <w:tcW w:w="9778" w:type="dxa"/>
          </w:tcPr>
          <w:p w:rsidR="002E13DA" w:rsidRPr="00700C87" w:rsidRDefault="002E13DA" w:rsidP="002E13DA">
            <w:pPr>
              <w:pStyle w:val="CAPA01"/>
            </w:pPr>
            <w:r w:rsidRPr="00700C87">
              <w:rPr>
                <w:rFonts w:ascii="Arial" w:hAnsi="Arial" w:cs="Arial"/>
                <w:bCs/>
              </w:rPr>
              <w:t>ARQUITECTURA</w:t>
            </w:r>
          </w:p>
        </w:tc>
      </w:tr>
      <w:tr w:rsidR="00700C87" w:rsidRPr="00700C87" w:rsidTr="002E13DA">
        <w:trPr>
          <w:trHeight w:val="397"/>
        </w:trPr>
        <w:tc>
          <w:tcPr>
            <w:tcW w:w="9778" w:type="dxa"/>
          </w:tcPr>
          <w:p w:rsidR="002E13DA" w:rsidRPr="00700C87" w:rsidRDefault="002E13DA" w:rsidP="002E13DA">
            <w:pPr>
              <w:spacing w:before="120"/>
            </w:pPr>
          </w:p>
        </w:tc>
      </w:tr>
      <w:tr w:rsidR="00700C87" w:rsidRPr="00700C87" w:rsidTr="002E13DA">
        <w:trPr>
          <w:trHeight w:val="397"/>
        </w:trPr>
        <w:tc>
          <w:tcPr>
            <w:tcW w:w="9778" w:type="dxa"/>
          </w:tcPr>
          <w:p w:rsidR="002E13DA" w:rsidRPr="00700C87" w:rsidRDefault="002E13DA" w:rsidP="002E13DA">
            <w:pPr>
              <w:pStyle w:val="CAPA01"/>
            </w:pPr>
            <w:r w:rsidRPr="00700C87">
              <w:rPr>
                <w:b w:val="0"/>
                <w:caps w:val="0"/>
              </w:rPr>
              <w:t>CONDIÇÕES TÉCNICAS ESPECIAIS</w:t>
            </w:r>
          </w:p>
        </w:tc>
      </w:tr>
      <w:tr w:rsidR="00700C87" w:rsidRPr="00700C87" w:rsidTr="002E13DA">
        <w:trPr>
          <w:trHeight w:val="397"/>
        </w:trPr>
        <w:tc>
          <w:tcPr>
            <w:tcW w:w="9778" w:type="dxa"/>
          </w:tcPr>
          <w:p w:rsidR="002E13DA" w:rsidRPr="00700C87" w:rsidRDefault="002E13DA" w:rsidP="002E13DA"/>
        </w:tc>
      </w:tr>
      <w:tr w:rsidR="00700C87" w:rsidRPr="00700C87" w:rsidTr="002E13DA">
        <w:trPr>
          <w:trHeight w:val="397"/>
        </w:trPr>
        <w:tc>
          <w:tcPr>
            <w:tcW w:w="9778" w:type="dxa"/>
          </w:tcPr>
          <w:p w:rsidR="002E13DA" w:rsidRPr="00700C87" w:rsidRDefault="002E13DA" w:rsidP="002E13DA">
            <w:pPr>
              <w:pStyle w:val="CAPA02"/>
            </w:pPr>
          </w:p>
        </w:tc>
      </w:tr>
      <w:tr w:rsidR="00700C87" w:rsidRPr="00700C87" w:rsidTr="002E13DA">
        <w:trPr>
          <w:trHeight w:val="397"/>
        </w:trPr>
        <w:tc>
          <w:tcPr>
            <w:tcW w:w="9778" w:type="dxa"/>
          </w:tcPr>
          <w:p w:rsidR="002E13DA" w:rsidRPr="00700C87" w:rsidRDefault="00700C87" w:rsidP="002E13DA">
            <w:pPr>
              <w:jc w:val="center"/>
              <w:rPr>
                <w:rFonts w:cs="Arial"/>
                <w:b/>
                <w:bCs/>
                <w:szCs w:val="20"/>
                <w:lang w:eastAsia="pt-PT"/>
              </w:rPr>
            </w:pPr>
            <w:r w:rsidRPr="00700C87">
              <w:rPr>
                <w:rFonts w:cs="Arial"/>
                <w:b/>
                <w:bCs/>
                <w:szCs w:val="20"/>
                <w:lang w:eastAsia="pt-PT"/>
              </w:rPr>
              <w:t>CÂMARA MUNICIPAL DA NAZARÉ</w:t>
            </w:r>
          </w:p>
        </w:tc>
      </w:tr>
      <w:tr w:rsidR="00700C87" w:rsidRPr="00700C87" w:rsidTr="002E13DA">
        <w:trPr>
          <w:trHeight w:val="397"/>
        </w:trPr>
        <w:tc>
          <w:tcPr>
            <w:tcW w:w="9778" w:type="dxa"/>
          </w:tcPr>
          <w:p w:rsidR="00700C87" w:rsidRPr="00700C87" w:rsidRDefault="00700C87" w:rsidP="002E13DA">
            <w:pPr>
              <w:spacing w:before="120"/>
              <w:jc w:val="center"/>
              <w:rPr>
                <w:rFonts w:ascii="Arial Negrito" w:hAnsi="Arial Negrito" w:cs="Arial"/>
                <w:b/>
                <w:bCs/>
                <w:caps/>
                <w:szCs w:val="20"/>
                <w:lang w:eastAsia="pt-PT"/>
              </w:rPr>
            </w:pPr>
            <w:r w:rsidRPr="00700C87">
              <w:rPr>
                <w:rFonts w:ascii="Arial Negrito" w:hAnsi="Arial Negrito" w:cs="Arial"/>
                <w:b/>
                <w:bCs/>
                <w:caps/>
                <w:szCs w:val="20"/>
                <w:lang w:eastAsia="pt-PT"/>
              </w:rPr>
              <w:t>REQUALIFICAÇÃO E REABILITAÇÃO ENERGÉTICA DO PAVILHÃO DESPORTIVO</w:t>
            </w:r>
            <w:r w:rsidR="00E60D14">
              <w:rPr>
                <w:rFonts w:ascii="Arial Negrito" w:hAnsi="Arial Negrito" w:cs="Arial"/>
                <w:b/>
                <w:bCs/>
                <w:caps/>
                <w:szCs w:val="20"/>
                <w:lang w:eastAsia="pt-PT"/>
              </w:rPr>
              <w:t xml:space="preserve"> – A3</w:t>
            </w:r>
          </w:p>
          <w:p w:rsidR="002E13DA" w:rsidRPr="00700C87" w:rsidRDefault="00700C87" w:rsidP="002E13DA">
            <w:pPr>
              <w:spacing w:before="120"/>
              <w:jc w:val="center"/>
              <w:rPr>
                <w:rFonts w:ascii="Arial Negrito" w:hAnsi="Arial Negrito" w:cs="Arial"/>
                <w:b/>
                <w:bCs/>
                <w:caps/>
                <w:szCs w:val="20"/>
                <w:lang w:eastAsia="pt-PT"/>
              </w:rPr>
            </w:pPr>
            <w:r w:rsidRPr="00700C87">
              <w:rPr>
                <w:rFonts w:cs="Arial"/>
                <w:b/>
                <w:bCs/>
                <w:szCs w:val="20"/>
                <w:lang w:eastAsia="pt-PT"/>
              </w:rPr>
              <w:t xml:space="preserve">FAMALICÃO I NAZARÉ | </w:t>
            </w:r>
            <w:r w:rsidR="00E60D14">
              <w:rPr>
                <w:rFonts w:cs="Arial"/>
                <w:b/>
                <w:bCs/>
                <w:szCs w:val="20"/>
                <w:lang w:eastAsia="pt-PT"/>
              </w:rPr>
              <w:t>DEZ</w:t>
            </w:r>
            <w:r w:rsidR="00591AFA">
              <w:rPr>
                <w:rFonts w:cs="Arial"/>
                <w:b/>
                <w:bCs/>
                <w:szCs w:val="20"/>
                <w:lang w:eastAsia="pt-PT"/>
              </w:rPr>
              <w:t>EMBRO</w:t>
            </w:r>
            <w:r w:rsidRPr="00700C87">
              <w:rPr>
                <w:rFonts w:cs="Arial"/>
                <w:b/>
                <w:bCs/>
                <w:szCs w:val="20"/>
                <w:lang w:eastAsia="pt-PT"/>
              </w:rPr>
              <w:t xml:space="preserve"> 2016</w:t>
            </w:r>
          </w:p>
          <w:p w:rsidR="002E13DA" w:rsidRPr="00700C87" w:rsidRDefault="002E13DA" w:rsidP="002E13DA">
            <w:pPr>
              <w:pStyle w:val="CAPA01"/>
              <w:rPr>
                <w:rFonts w:ascii="Arial" w:hAnsi="Arial" w:cs="Arial"/>
              </w:rPr>
            </w:pPr>
          </w:p>
        </w:tc>
      </w:tr>
    </w:tbl>
    <w:p w:rsidR="00381EC3" w:rsidRPr="00700C87" w:rsidRDefault="00381EC3" w:rsidP="00EB628F">
      <w:pPr>
        <w:rPr>
          <w:color w:val="FF0000"/>
        </w:rPr>
      </w:pPr>
    </w:p>
    <w:p w:rsidR="00381EC3" w:rsidRPr="00700C87" w:rsidRDefault="00381EC3" w:rsidP="00EB628F">
      <w:pPr>
        <w:rPr>
          <w:color w:val="FF0000"/>
        </w:rPr>
        <w:sectPr w:rsidR="00381EC3" w:rsidRPr="00700C87" w:rsidSect="002E13DA">
          <w:headerReference w:type="default" r:id="rId9"/>
          <w:footerReference w:type="default" r:id="rId10"/>
          <w:pgSz w:w="11906" w:h="16838" w:code="9"/>
          <w:pgMar w:top="1524" w:right="1134" w:bottom="851" w:left="1134" w:header="283" w:footer="340" w:gutter="0"/>
          <w:cols w:space="708"/>
          <w:docGrid w:linePitch="360"/>
        </w:sectPr>
      </w:pPr>
    </w:p>
    <w:sdt>
      <w:sdtPr>
        <w:id w:val="31479957"/>
        <w:docPartObj>
          <w:docPartGallery w:val="Table of Contents"/>
          <w:docPartUnique/>
        </w:docPartObj>
      </w:sdtPr>
      <w:sdtEndPr>
        <w:rPr>
          <w:color w:val="FF0000"/>
        </w:rPr>
      </w:sdtEndPr>
      <w:sdtContent>
        <w:p w:rsidR="00F66272" w:rsidRPr="00CD488A" w:rsidRDefault="00F66272" w:rsidP="00F66272">
          <w:pPr>
            <w:rPr>
              <w:b/>
            </w:rPr>
          </w:pPr>
          <w:r w:rsidRPr="00CD488A">
            <w:rPr>
              <w:b/>
            </w:rPr>
            <w:t>ÍNDICE</w:t>
          </w:r>
        </w:p>
        <w:p w:rsidR="00F4795A" w:rsidRPr="00700C87" w:rsidRDefault="00F4795A" w:rsidP="00F66272">
          <w:pPr>
            <w:rPr>
              <w:color w:val="FF0000"/>
            </w:rPr>
          </w:pPr>
        </w:p>
        <w:p w:rsidR="007B6A7B" w:rsidRDefault="00211653">
          <w:pPr>
            <w:pStyle w:val="ndice1"/>
            <w:rPr>
              <w:rFonts w:asciiTheme="minorHAnsi" w:eastAsiaTheme="minorEastAsia" w:hAnsiTheme="minorHAnsi" w:cstheme="minorBidi"/>
              <w:b w:val="0"/>
              <w:sz w:val="22"/>
              <w:szCs w:val="22"/>
              <w:lang w:eastAsia="pt-PT"/>
            </w:rPr>
          </w:pPr>
          <w:r w:rsidRPr="00CD488A">
            <w:rPr>
              <w:b w:val="0"/>
              <w:caps/>
              <w:color w:val="FF0000"/>
            </w:rPr>
            <w:fldChar w:fldCharType="begin"/>
          </w:r>
          <w:r w:rsidR="00F66272" w:rsidRPr="00CD488A">
            <w:rPr>
              <w:caps/>
              <w:color w:val="FF0000"/>
            </w:rPr>
            <w:instrText xml:space="preserve"> TOC \o "1-3" \h \z \u </w:instrText>
          </w:r>
          <w:r w:rsidRPr="00CD488A">
            <w:rPr>
              <w:b w:val="0"/>
              <w:caps/>
              <w:color w:val="FF0000"/>
            </w:rPr>
            <w:fldChar w:fldCharType="separate"/>
          </w:r>
          <w:hyperlink w:anchor="_Toc469666419" w:history="1">
            <w:r w:rsidR="007B6A7B" w:rsidRPr="00A470AA">
              <w:rPr>
                <w:rStyle w:val="Hiperligao"/>
              </w:rPr>
              <w:t>0</w:t>
            </w:r>
            <w:r w:rsidR="007B6A7B">
              <w:rPr>
                <w:rFonts w:asciiTheme="minorHAnsi" w:eastAsiaTheme="minorEastAsia" w:hAnsiTheme="minorHAnsi" w:cstheme="minorBidi"/>
                <w:b w:val="0"/>
                <w:sz w:val="22"/>
                <w:szCs w:val="22"/>
                <w:lang w:eastAsia="pt-PT"/>
              </w:rPr>
              <w:tab/>
            </w:r>
            <w:r w:rsidR="007B6A7B" w:rsidRPr="00A470AA">
              <w:rPr>
                <w:rStyle w:val="Hiperligao"/>
              </w:rPr>
              <w:t>NOTA PRÉVIA</w:t>
            </w:r>
            <w:r w:rsidR="007B6A7B">
              <w:rPr>
                <w:webHidden/>
              </w:rPr>
              <w:tab/>
            </w:r>
            <w:r w:rsidR="007B6A7B">
              <w:rPr>
                <w:webHidden/>
              </w:rPr>
              <w:fldChar w:fldCharType="begin"/>
            </w:r>
            <w:r w:rsidR="007B6A7B">
              <w:rPr>
                <w:webHidden/>
              </w:rPr>
              <w:instrText xml:space="preserve"> PAGEREF _Toc469666419 \h </w:instrText>
            </w:r>
            <w:r w:rsidR="007B6A7B">
              <w:rPr>
                <w:webHidden/>
              </w:rPr>
            </w:r>
            <w:r w:rsidR="007B6A7B">
              <w:rPr>
                <w:webHidden/>
              </w:rPr>
              <w:fldChar w:fldCharType="separate"/>
            </w:r>
            <w:r w:rsidR="007B6A7B">
              <w:rPr>
                <w:webHidden/>
              </w:rPr>
              <w:t>4</w:t>
            </w:r>
            <w:r w:rsidR="007B6A7B">
              <w:rPr>
                <w:webHidden/>
              </w:rPr>
              <w:fldChar w:fldCharType="end"/>
            </w:r>
          </w:hyperlink>
        </w:p>
        <w:p w:rsidR="007B6A7B" w:rsidRDefault="007B6A7B">
          <w:pPr>
            <w:pStyle w:val="ndice1"/>
            <w:rPr>
              <w:rFonts w:asciiTheme="minorHAnsi" w:eastAsiaTheme="minorEastAsia" w:hAnsiTheme="minorHAnsi" w:cstheme="minorBidi"/>
              <w:b w:val="0"/>
              <w:sz w:val="22"/>
              <w:szCs w:val="22"/>
              <w:lang w:eastAsia="pt-PT"/>
            </w:rPr>
          </w:pPr>
          <w:hyperlink w:anchor="_Toc469666420" w:history="1">
            <w:r w:rsidRPr="00A470AA">
              <w:rPr>
                <w:rStyle w:val="Hiperligao"/>
              </w:rPr>
              <w:t>1</w:t>
            </w:r>
            <w:r>
              <w:rPr>
                <w:rFonts w:asciiTheme="minorHAnsi" w:eastAsiaTheme="minorEastAsia" w:hAnsiTheme="minorHAnsi" w:cstheme="minorBidi"/>
                <w:b w:val="0"/>
                <w:sz w:val="22"/>
                <w:szCs w:val="22"/>
                <w:lang w:eastAsia="pt-PT"/>
              </w:rPr>
              <w:tab/>
            </w:r>
            <w:r w:rsidRPr="00A470AA">
              <w:rPr>
                <w:rStyle w:val="Hiperligao"/>
              </w:rPr>
              <w:t>ESTALEIRO/TRABALHOS PREPARATÓRIOS E ACESSÓRIOS</w:t>
            </w:r>
            <w:r>
              <w:rPr>
                <w:webHidden/>
              </w:rPr>
              <w:tab/>
            </w:r>
            <w:r>
              <w:rPr>
                <w:webHidden/>
              </w:rPr>
              <w:fldChar w:fldCharType="begin"/>
            </w:r>
            <w:r>
              <w:rPr>
                <w:webHidden/>
              </w:rPr>
              <w:instrText xml:space="preserve"> PAGEREF _Toc469666420 \h </w:instrText>
            </w:r>
            <w:r>
              <w:rPr>
                <w:webHidden/>
              </w:rPr>
            </w:r>
            <w:r>
              <w:rPr>
                <w:webHidden/>
              </w:rPr>
              <w:fldChar w:fldCharType="separate"/>
            </w:r>
            <w:r>
              <w:rPr>
                <w:webHidden/>
              </w:rPr>
              <w:t>5</w:t>
            </w:r>
            <w:r>
              <w:rPr>
                <w:webHidden/>
              </w:rPr>
              <w:fldChar w:fldCharType="end"/>
            </w:r>
          </w:hyperlink>
        </w:p>
        <w:p w:rsidR="007B6A7B" w:rsidRDefault="007B6A7B">
          <w:pPr>
            <w:pStyle w:val="ndice1"/>
            <w:rPr>
              <w:rFonts w:asciiTheme="minorHAnsi" w:eastAsiaTheme="minorEastAsia" w:hAnsiTheme="minorHAnsi" w:cstheme="minorBidi"/>
              <w:b w:val="0"/>
              <w:sz w:val="22"/>
              <w:szCs w:val="22"/>
              <w:lang w:eastAsia="pt-PT"/>
            </w:rPr>
          </w:pPr>
          <w:hyperlink w:anchor="_Toc469666421" w:history="1">
            <w:r w:rsidRPr="00A470AA">
              <w:rPr>
                <w:rStyle w:val="Hiperligao"/>
              </w:rPr>
              <w:t>2</w:t>
            </w:r>
            <w:r>
              <w:rPr>
                <w:rFonts w:asciiTheme="minorHAnsi" w:eastAsiaTheme="minorEastAsia" w:hAnsiTheme="minorHAnsi" w:cstheme="minorBidi"/>
                <w:b w:val="0"/>
                <w:sz w:val="22"/>
                <w:szCs w:val="22"/>
                <w:lang w:eastAsia="pt-PT"/>
              </w:rPr>
              <w:tab/>
            </w:r>
            <w:r w:rsidRPr="00A470AA">
              <w:rPr>
                <w:rStyle w:val="Hiperligao"/>
              </w:rPr>
              <w:t>DEMOLIÇÕES E REMOÇÕES</w:t>
            </w:r>
            <w:r>
              <w:rPr>
                <w:webHidden/>
              </w:rPr>
              <w:tab/>
            </w:r>
            <w:r>
              <w:rPr>
                <w:webHidden/>
              </w:rPr>
              <w:fldChar w:fldCharType="begin"/>
            </w:r>
            <w:r>
              <w:rPr>
                <w:webHidden/>
              </w:rPr>
              <w:instrText xml:space="preserve"> PAGEREF _Toc469666421 \h </w:instrText>
            </w:r>
            <w:r>
              <w:rPr>
                <w:webHidden/>
              </w:rPr>
            </w:r>
            <w:r>
              <w:rPr>
                <w:webHidden/>
              </w:rPr>
              <w:fldChar w:fldCharType="separate"/>
            </w:r>
            <w:r>
              <w:rPr>
                <w:webHidden/>
              </w:rPr>
              <w:t>6</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22" w:history="1">
            <w:r w:rsidRPr="00A470AA">
              <w:rPr>
                <w:rStyle w:val="Hiperligao"/>
              </w:rPr>
              <w:t>2.1</w:t>
            </w:r>
            <w:r>
              <w:rPr>
                <w:rFonts w:asciiTheme="minorHAnsi" w:eastAsiaTheme="minorEastAsia" w:hAnsiTheme="minorHAnsi" w:cstheme="minorBidi"/>
                <w:sz w:val="22"/>
                <w:szCs w:val="22"/>
                <w:lang w:eastAsia="pt-PT"/>
              </w:rPr>
              <w:tab/>
            </w:r>
            <w:r w:rsidRPr="00A470AA">
              <w:rPr>
                <w:rStyle w:val="Hiperligao"/>
              </w:rPr>
              <w:t>Demolições</w:t>
            </w:r>
            <w:r>
              <w:rPr>
                <w:webHidden/>
              </w:rPr>
              <w:tab/>
            </w:r>
            <w:r>
              <w:rPr>
                <w:webHidden/>
              </w:rPr>
              <w:fldChar w:fldCharType="begin"/>
            </w:r>
            <w:r>
              <w:rPr>
                <w:webHidden/>
              </w:rPr>
              <w:instrText xml:space="preserve"> PAGEREF _Toc469666422 \h </w:instrText>
            </w:r>
            <w:r>
              <w:rPr>
                <w:webHidden/>
              </w:rPr>
            </w:r>
            <w:r>
              <w:rPr>
                <w:webHidden/>
              </w:rPr>
              <w:fldChar w:fldCharType="separate"/>
            </w:r>
            <w:r>
              <w:rPr>
                <w:webHidden/>
              </w:rPr>
              <w:t>6</w:t>
            </w:r>
            <w:r>
              <w:rPr>
                <w:webHidden/>
              </w:rPr>
              <w:fldChar w:fldCharType="end"/>
            </w:r>
          </w:hyperlink>
        </w:p>
        <w:p w:rsidR="007B6A7B" w:rsidRDefault="007B6A7B">
          <w:pPr>
            <w:pStyle w:val="ndice3"/>
            <w:rPr>
              <w:rFonts w:asciiTheme="minorHAnsi" w:eastAsiaTheme="minorEastAsia" w:hAnsiTheme="minorHAnsi" w:cstheme="minorBidi"/>
              <w:noProof/>
              <w:sz w:val="22"/>
              <w:szCs w:val="22"/>
              <w:lang w:eastAsia="pt-PT"/>
            </w:rPr>
          </w:pPr>
          <w:hyperlink w:anchor="_Toc469666423" w:history="1">
            <w:r w:rsidRPr="00A470AA">
              <w:rPr>
                <w:rStyle w:val="Hiperligao"/>
                <w:noProof/>
              </w:rPr>
              <w:t>2.1.1</w:t>
            </w:r>
            <w:r>
              <w:rPr>
                <w:rFonts w:asciiTheme="minorHAnsi" w:eastAsiaTheme="minorEastAsia" w:hAnsiTheme="minorHAnsi" w:cstheme="minorBidi"/>
                <w:noProof/>
                <w:sz w:val="22"/>
                <w:szCs w:val="22"/>
                <w:lang w:eastAsia="pt-PT"/>
              </w:rPr>
              <w:tab/>
            </w:r>
            <w:r w:rsidRPr="00A470AA">
              <w:rPr>
                <w:rStyle w:val="Hiperligao"/>
                <w:noProof/>
              </w:rPr>
              <w:t>Transporte de produtos de demolição</w:t>
            </w:r>
            <w:r>
              <w:rPr>
                <w:noProof/>
                <w:webHidden/>
              </w:rPr>
              <w:tab/>
            </w:r>
            <w:r>
              <w:rPr>
                <w:noProof/>
                <w:webHidden/>
              </w:rPr>
              <w:fldChar w:fldCharType="begin"/>
            </w:r>
            <w:r>
              <w:rPr>
                <w:noProof/>
                <w:webHidden/>
              </w:rPr>
              <w:instrText xml:space="preserve"> PAGEREF _Toc469666423 \h </w:instrText>
            </w:r>
            <w:r>
              <w:rPr>
                <w:noProof/>
                <w:webHidden/>
              </w:rPr>
            </w:r>
            <w:r>
              <w:rPr>
                <w:noProof/>
                <w:webHidden/>
              </w:rPr>
              <w:fldChar w:fldCharType="separate"/>
            </w:r>
            <w:r>
              <w:rPr>
                <w:noProof/>
                <w:webHidden/>
              </w:rPr>
              <w:t>8</w:t>
            </w:r>
            <w:r>
              <w:rPr>
                <w:noProof/>
                <w:webHidden/>
              </w:rPr>
              <w:fldChar w:fldCharType="end"/>
            </w:r>
          </w:hyperlink>
        </w:p>
        <w:p w:rsidR="007B6A7B" w:rsidRDefault="007B6A7B">
          <w:pPr>
            <w:pStyle w:val="ndice1"/>
            <w:rPr>
              <w:rFonts w:asciiTheme="minorHAnsi" w:eastAsiaTheme="minorEastAsia" w:hAnsiTheme="minorHAnsi" w:cstheme="minorBidi"/>
              <w:b w:val="0"/>
              <w:sz w:val="22"/>
              <w:szCs w:val="22"/>
              <w:lang w:eastAsia="pt-PT"/>
            </w:rPr>
          </w:pPr>
          <w:hyperlink w:anchor="_Toc469666424" w:history="1">
            <w:r w:rsidRPr="00A470AA">
              <w:rPr>
                <w:rStyle w:val="Hiperligao"/>
              </w:rPr>
              <w:t>3</w:t>
            </w:r>
            <w:r>
              <w:rPr>
                <w:rFonts w:asciiTheme="minorHAnsi" w:eastAsiaTheme="minorEastAsia" w:hAnsiTheme="minorHAnsi" w:cstheme="minorBidi"/>
                <w:b w:val="0"/>
                <w:sz w:val="22"/>
                <w:szCs w:val="22"/>
                <w:lang w:eastAsia="pt-PT"/>
              </w:rPr>
              <w:tab/>
            </w:r>
            <w:r w:rsidRPr="00A470AA">
              <w:rPr>
                <w:rStyle w:val="Hiperligao"/>
              </w:rPr>
              <w:t>CANTARIAS</w:t>
            </w:r>
            <w:r>
              <w:rPr>
                <w:webHidden/>
              </w:rPr>
              <w:tab/>
            </w:r>
            <w:r>
              <w:rPr>
                <w:webHidden/>
              </w:rPr>
              <w:fldChar w:fldCharType="begin"/>
            </w:r>
            <w:r>
              <w:rPr>
                <w:webHidden/>
              </w:rPr>
              <w:instrText xml:space="preserve"> PAGEREF _Toc469666424 \h </w:instrText>
            </w:r>
            <w:r>
              <w:rPr>
                <w:webHidden/>
              </w:rPr>
            </w:r>
            <w:r>
              <w:rPr>
                <w:webHidden/>
              </w:rPr>
              <w:fldChar w:fldCharType="separate"/>
            </w:r>
            <w:r>
              <w:rPr>
                <w:webHidden/>
              </w:rPr>
              <w:t>9</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25" w:history="1">
            <w:r w:rsidRPr="00A470AA">
              <w:rPr>
                <w:rStyle w:val="Hiperligao"/>
              </w:rPr>
              <w:t>3.1</w:t>
            </w:r>
            <w:r>
              <w:rPr>
                <w:rFonts w:asciiTheme="minorHAnsi" w:eastAsiaTheme="minorEastAsia" w:hAnsiTheme="minorHAnsi" w:cstheme="minorBidi"/>
                <w:sz w:val="22"/>
                <w:szCs w:val="22"/>
                <w:lang w:eastAsia="pt-PT"/>
              </w:rPr>
              <w:tab/>
            </w:r>
            <w:r w:rsidRPr="00A470AA">
              <w:rPr>
                <w:rStyle w:val="Hiperligao"/>
              </w:rPr>
              <w:t>Pedra artificial</w:t>
            </w:r>
            <w:r>
              <w:rPr>
                <w:webHidden/>
              </w:rPr>
              <w:tab/>
            </w:r>
            <w:r>
              <w:rPr>
                <w:webHidden/>
              </w:rPr>
              <w:fldChar w:fldCharType="begin"/>
            </w:r>
            <w:r>
              <w:rPr>
                <w:webHidden/>
              </w:rPr>
              <w:instrText xml:space="preserve"> PAGEREF _Toc469666425 \h </w:instrText>
            </w:r>
            <w:r>
              <w:rPr>
                <w:webHidden/>
              </w:rPr>
            </w:r>
            <w:r>
              <w:rPr>
                <w:webHidden/>
              </w:rPr>
              <w:fldChar w:fldCharType="separate"/>
            </w:r>
            <w:r>
              <w:rPr>
                <w:webHidden/>
              </w:rPr>
              <w:t>9</w:t>
            </w:r>
            <w:r>
              <w:rPr>
                <w:webHidden/>
              </w:rPr>
              <w:fldChar w:fldCharType="end"/>
            </w:r>
          </w:hyperlink>
        </w:p>
        <w:p w:rsidR="007B6A7B" w:rsidRDefault="007B6A7B">
          <w:pPr>
            <w:pStyle w:val="ndice1"/>
            <w:rPr>
              <w:rFonts w:asciiTheme="minorHAnsi" w:eastAsiaTheme="minorEastAsia" w:hAnsiTheme="minorHAnsi" w:cstheme="minorBidi"/>
              <w:b w:val="0"/>
              <w:sz w:val="22"/>
              <w:szCs w:val="22"/>
              <w:lang w:eastAsia="pt-PT"/>
            </w:rPr>
          </w:pPr>
          <w:hyperlink w:anchor="_Toc469666426" w:history="1">
            <w:r w:rsidRPr="00A470AA">
              <w:rPr>
                <w:rStyle w:val="Hiperligao"/>
              </w:rPr>
              <w:t>4</w:t>
            </w:r>
            <w:r>
              <w:rPr>
                <w:rFonts w:asciiTheme="minorHAnsi" w:eastAsiaTheme="minorEastAsia" w:hAnsiTheme="minorHAnsi" w:cstheme="minorBidi"/>
                <w:b w:val="0"/>
                <w:sz w:val="22"/>
                <w:szCs w:val="22"/>
                <w:lang w:eastAsia="pt-PT"/>
              </w:rPr>
              <w:tab/>
            </w:r>
            <w:r w:rsidRPr="00A470AA">
              <w:rPr>
                <w:rStyle w:val="Hiperligao"/>
              </w:rPr>
              <w:t>IMPERMEABILIZAÇÕES E ISOLAMENTOS</w:t>
            </w:r>
            <w:r>
              <w:rPr>
                <w:webHidden/>
              </w:rPr>
              <w:tab/>
            </w:r>
            <w:r>
              <w:rPr>
                <w:webHidden/>
              </w:rPr>
              <w:fldChar w:fldCharType="begin"/>
            </w:r>
            <w:r>
              <w:rPr>
                <w:webHidden/>
              </w:rPr>
              <w:instrText xml:space="preserve"> PAGEREF _Toc469666426 \h </w:instrText>
            </w:r>
            <w:r>
              <w:rPr>
                <w:webHidden/>
              </w:rPr>
            </w:r>
            <w:r>
              <w:rPr>
                <w:webHidden/>
              </w:rPr>
              <w:fldChar w:fldCharType="separate"/>
            </w:r>
            <w:r>
              <w:rPr>
                <w:webHidden/>
              </w:rPr>
              <w:t>11</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27" w:history="1">
            <w:r w:rsidRPr="00A470AA">
              <w:rPr>
                <w:rStyle w:val="Hiperligao"/>
              </w:rPr>
              <w:t>4.1</w:t>
            </w:r>
            <w:r>
              <w:rPr>
                <w:rFonts w:asciiTheme="minorHAnsi" w:eastAsiaTheme="minorEastAsia" w:hAnsiTheme="minorHAnsi" w:cstheme="minorBidi"/>
                <w:sz w:val="22"/>
                <w:szCs w:val="22"/>
                <w:lang w:eastAsia="pt-PT"/>
              </w:rPr>
              <w:tab/>
            </w:r>
            <w:r w:rsidRPr="00A470AA">
              <w:rPr>
                <w:rStyle w:val="Hiperligao"/>
              </w:rPr>
              <w:t>Isolamentos acústicos</w:t>
            </w:r>
            <w:r>
              <w:rPr>
                <w:webHidden/>
              </w:rPr>
              <w:tab/>
            </w:r>
            <w:r>
              <w:rPr>
                <w:webHidden/>
              </w:rPr>
              <w:fldChar w:fldCharType="begin"/>
            </w:r>
            <w:r>
              <w:rPr>
                <w:webHidden/>
              </w:rPr>
              <w:instrText xml:space="preserve"> PAGEREF _Toc469666427 \h </w:instrText>
            </w:r>
            <w:r>
              <w:rPr>
                <w:webHidden/>
              </w:rPr>
            </w:r>
            <w:r>
              <w:rPr>
                <w:webHidden/>
              </w:rPr>
              <w:fldChar w:fldCharType="separate"/>
            </w:r>
            <w:r>
              <w:rPr>
                <w:webHidden/>
              </w:rPr>
              <w:t>11</w:t>
            </w:r>
            <w:r>
              <w:rPr>
                <w:webHidden/>
              </w:rPr>
              <w:fldChar w:fldCharType="end"/>
            </w:r>
          </w:hyperlink>
        </w:p>
        <w:p w:rsidR="007B6A7B" w:rsidRDefault="007B6A7B">
          <w:pPr>
            <w:pStyle w:val="ndice1"/>
            <w:rPr>
              <w:rFonts w:asciiTheme="minorHAnsi" w:eastAsiaTheme="minorEastAsia" w:hAnsiTheme="minorHAnsi" w:cstheme="minorBidi"/>
              <w:b w:val="0"/>
              <w:sz w:val="22"/>
              <w:szCs w:val="22"/>
              <w:lang w:eastAsia="pt-PT"/>
            </w:rPr>
          </w:pPr>
          <w:hyperlink w:anchor="_Toc469666428" w:history="1">
            <w:r w:rsidRPr="00A470AA">
              <w:rPr>
                <w:rStyle w:val="Hiperligao"/>
              </w:rPr>
              <w:t>5</w:t>
            </w:r>
            <w:r>
              <w:rPr>
                <w:rFonts w:asciiTheme="minorHAnsi" w:eastAsiaTheme="minorEastAsia" w:hAnsiTheme="minorHAnsi" w:cstheme="minorBidi"/>
                <w:b w:val="0"/>
                <w:sz w:val="22"/>
                <w:szCs w:val="22"/>
                <w:lang w:eastAsia="pt-PT"/>
              </w:rPr>
              <w:tab/>
            </w:r>
            <w:r w:rsidRPr="00A470AA">
              <w:rPr>
                <w:rStyle w:val="Hiperligao"/>
              </w:rPr>
              <w:t>REVESTIMENTO DE PAVIMENTOS E RODAPÉS</w:t>
            </w:r>
            <w:r>
              <w:rPr>
                <w:webHidden/>
              </w:rPr>
              <w:tab/>
            </w:r>
            <w:r>
              <w:rPr>
                <w:webHidden/>
              </w:rPr>
              <w:fldChar w:fldCharType="begin"/>
            </w:r>
            <w:r>
              <w:rPr>
                <w:webHidden/>
              </w:rPr>
              <w:instrText xml:space="preserve"> PAGEREF _Toc469666428 \h </w:instrText>
            </w:r>
            <w:r>
              <w:rPr>
                <w:webHidden/>
              </w:rPr>
            </w:r>
            <w:r>
              <w:rPr>
                <w:webHidden/>
              </w:rPr>
              <w:fldChar w:fldCharType="separate"/>
            </w:r>
            <w:r>
              <w:rPr>
                <w:webHidden/>
              </w:rPr>
              <w:t>13</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29" w:history="1">
            <w:r w:rsidRPr="00A470AA">
              <w:rPr>
                <w:rStyle w:val="Hiperligao"/>
              </w:rPr>
              <w:t>5.1</w:t>
            </w:r>
            <w:r>
              <w:rPr>
                <w:rFonts w:asciiTheme="minorHAnsi" w:eastAsiaTheme="minorEastAsia" w:hAnsiTheme="minorHAnsi" w:cstheme="minorBidi"/>
                <w:sz w:val="22"/>
                <w:szCs w:val="22"/>
                <w:lang w:eastAsia="pt-PT"/>
              </w:rPr>
              <w:tab/>
            </w:r>
            <w:r w:rsidRPr="00A470AA">
              <w:rPr>
                <w:rStyle w:val="Hiperligao"/>
              </w:rPr>
              <w:t>Bases de pavimento / regularização</w:t>
            </w:r>
            <w:r>
              <w:rPr>
                <w:webHidden/>
              </w:rPr>
              <w:tab/>
            </w:r>
            <w:r>
              <w:rPr>
                <w:webHidden/>
              </w:rPr>
              <w:fldChar w:fldCharType="begin"/>
            </w:r>
            <w:r>
              <w:rPr>
                <w:webHidden/>
              </w:rPr>
              <w:instrText xml:space="preserve"> PAGEREF _Toc469666429 \h </w:instrText>
            </w:r>
            <w:r>
              <w:rPr>
                <w:webHidden/>
              </w:rPr>
            </w:r>
            <w:r>
              <w:rPr>
                <w:webHidden/>
              </w:rPr>
              <w:fldChar w:fldCharType="separate"/>
            </w:r>
            <w:r>
              <w:rPr>
                <w:webHidden/>
              </w:rPr>
              <w:t>13</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30" w:history="1">
            <w:r w:rsidRPr="00A470AA">
              <w:rPr>
                <w:rStyle w:val="Hiperligao"/>
              </w:rPr>
              <w:t>5.2</w:t>
            </w:r>
            <w:r>
              <w:rPr>
                <w:rFonts w:asciiTheme="minorHAnsi" w:eastAsiaTheme="minorEastAsia" w:hAnsiTheme="minorHAnsi" w:cstheme="minorBidi"/>
                <w:sz w:val="22"/>
                <w:szCs w:val="22"/>
                <w:lang w:eastAsia="pt-PT"/>
              </w:rPr>
              <w:tab/>
            </w:r>
            <w:r w:rsidRPr="00A470AA">
              <w:rPr>
                <w:rStyle w:val="Hiperligao"/>
              </w:rPr>
              <w:t>Cerâmico</w:t>
            </w:r>
            <w:r>
              <w:rPr>
                <w:webHidden/>
              </w:rPr>
              <w:tab/>
            </w:r>
            <w:r>
              <w:rPr>
                <w:webHidden/>
              </w:rPr>
              <w:fldChar w:fldCharType="begin"/>
            </w:r>
            <w:r>
              <w:rPr>
                <w:webHidden/>
              </w:rPr>
              <w:instrText xml:space="preserve"> PAGEREF _Toc469666430 \h </w:instrText>
            </w:r>
            <w:r>
              <w:rPr>
                <w:webHidden/>
              </w:rPr>
            </w:r>
            <w:r>
              <w:rPr>
                <w:webHidden/>
              </w:rPr>
              <w:fldChar w:fldCharType="separate"/>
            </w:r>
            <w:r>
              <w:rPr>
                <w:webHidden/>
              </w:rPr>
              <w:t>14</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31" w:history="1">
            <w:r w:rsidRPr="00A470AA">
              <w:rPr>
                <w:rStyle w:val="Hiperligao"/>
              </w:rPr>
              <w:t>5.3</w:t>
            </w:r>
            <w:r>
              <w:rPr>
                <w:rFonts w:asciiTheme="minorHAnsi" w:eastAsiaTheme="minorEastAsia" w:hAnsiTheme="minorHAnsi" w:cstheme="minorBidi"/>
                <w:sz w:val="22"/>
                <w:szCs w:val="22"/>
                <w:lang w:eastAsia="pt-PT"/>
              </w:rPr>
              <w:tab/>
            </w:r>
            <w:r w:rsidRPr="00A470AA">
              <w:rPr>
                <w:rStyle w:val="Hiperligao"/>
              </w:rPr>
              <w:t>Limpezas e tratamentos</w:t>
            </w:r>
            <w:r>
              <w:rPr>
                <w:webHidden/>
              </w:rPr>
              <w:tab/>
            </w:r>
            <w:r>
              <w:rPr>
                <w:webHidden/>
              </w:rPr>
              <w:fldChar w:fldCharType="begin"/>
            </w:r>
            <w:r>
              <w:rPr>
                <w:webHidden/>
              </w:rPr>
              <w:instrText xml:space="preserve"> PAGEREF _Toc469666431 \h </w:instrText>
            </w:r>
            <w:r>
              <w:rPr>
                <w:webHidden/>
              </w:rPr>
            </w:r>
            <w:r>
              <w:rPr>
                <w:webHidden/>
              </w:rPr>
              <w:fldChar w:fldCharType="separate"/>
            </w:r>
            <w:r>
              <w:rPr>
                <w:webHidden/>
              </w:rPr>
              <w:t>15</w:t>
            </w:r>
            <w:r>
              <w:rPr>
                <w:webHidden/>
              </w:rPr>
              <w:fldChar w:fldCharType="end"/>
            </w:r>
          </w:hyperlink>
        </w:p>
        <w:p w:rsidR="007B6A7B" w:rsidRDefault="007B6A7B">
          <w:pPr>
            <w:pStyle w:val="ndice1"/>
            <w:rPr>
              <w:rFonts w:asciiTheme="minorHAnsi" w:eastAsiaTheme="minorEastAsia" w:hAnsiTheme="minorHAnsi" w:cstheme="minorBidi"/>
              <w:b w:val="0"/>
              <w:sz w:val="22"/>
              <w:szCs w:val="22"/>
              <w:lang w:eastAsia="pt-PT"/>
            </w:rPr>
          </w:pPr>
          <w:hyperlink w:anchor="_Toc469666432" w:history="1">
            <w:r w:rsidRPr="00A470AA">
              <w:rPr>
                <w:rStyle w:val="Hiperligao"/>
              </w:rPr>
              <w:t>6</w:t>
            </w:r>
            <w:r>
              <w:rPr>
                <w:rFonts w:asciiTheme="minorHAnsi" w:eastAsiaTheme="minorEastAsia" w:hAnsiTheme="minorHAnsi" w:cstheme="minorBidi"/>
                <w:b w:val="0"/>
                <w:sz w:val="22"/>
                <w:szCs w:val="22"/>
                <w:lang w:eastAsia="pt-PT"/>
              </w:rPr>
              <w:tab/>
            </w:r>
            <w:r w:rsidRPr="00A470AA">
              <w:rPr>
                <w:rStyle w:val="Hiperligao"/>
              </w:rPr>
              <w:t>PAREDES</w:t>
            </w:r>
            <w:r>
              <w:rPr>
                <w:webHidden/>
              </w:rPr>
              <w:tab/>
            </w:r>
            <w:r>
              <w:rPr>
                <w:webHidden/>
              </w:rPr>
              <w:fldChar w:fldCharType="begin"/>
            </w:r>
            <w:r>
              <w:rPr>
                <w:webHidden/>
              </w:rPr>
              <w:instrText xml:space="preserve"> PAGEREF _Toc469666432 \h </w:instrText>
            </w:r>
            <w:r>
              <w:rPr>
                <w:webHidden/>
              </w:rPr>
            </w:r>
            <w:r>
              <w:rPr>
                <w:webHidden/>
              </w:rPr>
              <w:fldChar w:fldCharType="separate"/>
            </w:r>
            <w:r>
              <w:rPr>
                <w:webHidden/>
              </w:rPr>
              <w:t>16</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33" w:history="1">
            <w:r w:rsidRPr="00A470AA">
              <w:rPr>
                <w:rStyle w:val="Hiperligao"/>
              </w:rPr>
              <w:t>6.1</w:t>
            </w:r>
            <w:r>
              <w:rPr>
                <w:rFonts w:asciiTheme="minorHAnsi" w:eastAsiaTheme="minorEastAsia" w:hAnsiTheme="minorHAnsi" w:cstheme="minorBidi"/>
                <w:sz w:val="22"/>
                <w:szCs w:val="22"/>
                <w:lang w:eastAsia="pt-PT"/>
              </w:rPr>
              <w:tab/>
            </w:r>
            <w:r w:rsidRPr="00A470AA">
              <w:rPr>
                <w:rStyle w:val="Hiperligao"/>
              </w:rPr>
              <w:t>Emboços e rebocos</w:t>
            </w:r>
            <w:r>
              <w:rPr>
                <w:webHidden/>
              </w:rPr>
              <w:tab/>
            </w:r>
            <w:r>
              <w:rPr>
                <w:webHidden/>
              </w:rPr>
              <w:fldChar w:fldCharType="begin"/>
            </w:r>
            <w:r>
              <w:rPr>
                <w:webHidden/>
              </w:rPr>
              <w:instrText xml:space="preserve"> PAGEREF _Toc469666433 \h </w:instrText>
            </w:r>
            <w:r>
              <w:rPr>
                <w:webHidden/>
              </w:rPr>
            </w:r>
            <w:r>
              <w:rPr>
                <w:webHidden/>
              </w:rPr>
              <w:fldChar w:fldCharType="separate"/>
            </w:r>
            <w:r>
              <w:rPr>
                <w:webHidden/>
              </w:rPr>
              <w:t>16</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34" w:history="1">
            <w:r w:rsidRPr="00A470AA">
              <w:rPr>
                <w:rStyle w:val="Hiperligao"/>
              </w:rPr>
              <w:t>6.2</w:t>
            </w:r>
            <w:r>
              <w:rPr>
                <w:rFonts w:asciiTheme="minorHAnsi" w:eastAsiaTheme="minorEastAsia" w:hAnsiTheme="minorHAnsi" w:cstheme="minorBidi"/>
                <w:sz w:val="22"/>
                <w:szCs w:val="22"/>
                <w:lang w:eastAsia="pt-PT"/>
              </w:rPr>
              <w:tab/>
            </w:r>
            <w:r w:rsidRPr="00A470AA">
              <w:rPr>
                <w:rStyle w:val="Hiperligao"/>
              </w:rPr>
              <w:t>Azulejo</w:t>
            </w:r>
            <w:r>
              <w:rPr>
                <w:webHidden/>
              </w:rPr>
              <w:tab/>
            </w:r>
            <w:r>
              <w:rPr>
                <w:webHidden/>
              </w:rPr>
              <w:fldChar w:fldCharType="begin"/>
            </w:r>
            <w:r>
              <w:rPr>
                <w:webHidden/>
              </w:rPr>
              <w:instrText xml:space="preserve"> PAGEREF _Toc469666434 \h </w:instrText>
            </w:r>
            <w:r>
              <w:rPr>
                <w:webHidden/>
              </w:rPr>
            </w:r>
            <w:r>
              <w:rPr>
                <w:webHidden/>
              </w:rPr>
              <w:fldChar w:fldCharType="separate"/>
            </w:r>
            <w:r>
              <w:rPr>
                <w:webHidden/>
              </w:rPr>
              <w:t>20</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35" w:history="1">
            <w:r w:rsidRPr="00A470AA">
              <w:rPr>
                <w:rStyle w:val="Hiperligao"/>
              </w:rPr>
              <w:t>6.3</w:t>
            </w:r>
            <w:r>
              <w:rPr>
                <w:rFonts w:asciiTheme="minorHAnsi" w:eastAsiaTheme="minorEastAsia" w:hAnsiTheme="minorHAnsi" w:cstheme="minorBidi"/>
                <w:sz w:val="22"/>
                <w:szCs w:val="22"/>
                <w:lang w:eastAsia="pt-PT"/>
              </w:rPr>
              <w:tab/>
            </w:r>
            <w:r w:rsidRPr="00A470AA">
              <w:rPr>
                <w:rStyle w:val="Hiperligao"/>
              </w:rPr>
              <w:t>Limpezas e tratamentos</w:t>
            </w:r>
            <w:r>
              <w:rPr>
                <w:webHidden/>
              </w:rPr>
              <w:tab/>
            </w:r>
            <w:r>
              <w:rPr>
                <w:webHidden/>
              </w:rPr>
              <w:fldChar w:fldCharType="begin"/>
            </w:r>
            <w:r>
              <w:rPr>
                <w:webHidden/>
              </w:rPr>
              <w:instrText xml:space="preserve"> PAGEREF _Toc469666435 \h </w:instrText>
            </w:r>
            <w:r>
              <w:rPr>
                <w:webHidden/>
              </w:rPr>
            </w:r>
            <w:r>
              <w:rPr>
                <w:webHidden/>
              </w:rPr>
              <w:fldChar w:fldCharType="separate"/>
            </w:r>
            <w:r>
              <w:rPr>
                <w:webHidden/>
              </w:rPr>
              <w:t>22</w:t>
            </w:r>
            <w:r>
              <w:rPr>
                <w:webHidden/>
              </w:rPr>
              <w:fldChar w:fldCharType="end"/>
            </w:r>
          </w:hyperlink>
        </w:p>
        <w:p w:rsidR="007B6A7B" w:rsidRDefault="007B6A7B">
          <w:pPr>
            <w:pStyle w:val="ndice1"/>
            <w:rPr>
              <w:rFonts w:asciiTheme="minorHAnsi" w:eastAsiaTheme="minorEastAsia" w:hAnsiTheme="minorHAnsi" w:cstheme="minorBidi"/>
              <w:b w:val="0"/>
              <w:sz w:val="22"/>
              <w:szCs w:val="22"/>
              <w:lang w:eastAsia="pt-PT"/>
            </w:rPr>
          </w:pPr>
          <w:hyperlink w:anchor="_Toc469666436" w:history="1">
            <w:r w:rsidRPr="00A470AA">
              <w:rPr>
                <w:rStyle w:val="Hiperligao"/>
              </w:rPr>
              <w:t>7</w:t>
            </w:r>
            <w:r>
              <w:rPr>
                <w:rFonts w:asciiTheme="minorHAnsi" w:eastAsiaTheme="minorEastAsia" w:hAnsiTheme="minorHAnsi" w:cstheme="minorBidi"/>
                <w:b w:val="0"/>
                <w:sz w:val="22"/>
                <w:szCs w:val="22"/>
                <w:lang w:eastAsia="pt-PT"/>
              </w:rPr>
              <w:tab/>
            </w:r>
            <w:r w:rsidRPr="00A470AA">
              <w:rPr>
                <w:rStyle w:val="Hiperligao"/>
              </w:rPr>
              <w:t>TETOS</w:t>
            </w:r>
            <w:r>
              <w:rPr>
                <w:webHidden/>
              </w:rPr>
              <w:tab/>
            </w:r>
            <w:r>
              <w:rPr>
                <w:webHidden/>
              </w:rPr>
              <w:fldChar w:fldCharType="begin"/>
            </w:r>
            <w:r>
              <w:rPr>
                <w:webHidden/>
              </w:rPr>
              <w:instrText xml:space="preserve"> PAGEREF _Toc469666436 \h </w:instrText>
            </w:r>
            <w:r>
              <w:rPr>
                <w:webHidden/>
              </w:rPr>
            </w:r>
            <w:r>
              <w:rPr>
                <w:webHidden/>
              </w:rPr>
              <w:fldChar w:fldCharType="separate"/>
            </w:r>
            <w:r>
              <w:rPr>
                <w:webHidden/>
              </w:rPr>
              <w:t>23</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37" w:history="1">
            <w:r w:rsidRPr="00A470AA">
              <w:rPr>
                <w:rStyle w:val="Hiperligao"/>
              </w:rPr>
              <w:t>7.1</w:t>
            </w:r>
            <w:r>
              <w:rPr>
                <w:rFonts w:asciiTheme="minorHAnsi" w:eastAsiaTheme="minorEastAsia" w:hAnsiTheme="minorHAnsi" w:cstheme="minorBidi"/>
                <w:sz w:val="22"/>
                <w:szCs w:val="22"/>
                <w:lang w:eastAsia="pt-PT"/>
              </w:rPr>
              <w:tab/>
            </w:r>
            <w:r w:rsidRPr="00A470AA">
              <w:rPr>
                <w:rStyle w:val="Hiperligao"/>
              </w:rPr>
              <w:t>Placas de gesso sobre estrutura do sistema</w:t>
            </w:r>
            <w:r>
              <w:rPr>
                <w:webHidden/>
              </w:rPr>
              <w:tab/>
            </w:r>
            <w:r>
              <w:rPr>
                <w:webHidden/>
              </w:rPr>
              <w:fldChar w:fldCharType="begin"/>
            </w:r>
            <w:r>
              <w:rPr>
                <w:webHidden/>
              </w:rPr>
              <w:instrText xml:space="preserve"> PAGEREF _Toc469666437 \h </w:instrText>
            </w:r>
            <w:r>
              <w:rPr>
                <w:webHidden/>
              </w:rPr>
            </w:r>
            <w:r>
              <w:rPr>
                <w:webHidden/>
              </w:rPr>
              <w:fldChar w:fldCharType="separate"/>
            </w:r>
            <w:r>
              <w:rPr>
                <w:webHidden/>
              </w:rPr>
              <w:t>23</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38" w:history="1">
            <w:r w:rsidRPr="00A470AA">
              <w:rPr>
                <w:rStyle w:val="Hiperligao"/>
              </w:rPr>
              <w:t>7.2</w:t>
            </w:r>
            <w:r>
              <w:rPr>
                <w:rFonts w:asciiTheme="minorHAnsi" w:eastAsiaTheme="minorEastAsia" w:hAnsiTheme="minorHAnsi" w:cstheme="minorBidi"/>
                <w:sz w:val="22"/>
                <w:szCs w:val="22"/>
                <w:lang w:eastAsia="pt-PT"/>
              </w:rPr>
              <w:tab/>
            </w:r>
            <w:r w:rsidRPr="00A470AA">
              <w:rPr>
                <w:rStyle w:val="Hiperligao"/>
              </w:rPr>
              <w:t>Emboços e rebocos</w:t>
            </w:r>
            <w:r>
              <w:rPr>
                <w:webHidden/>
              </w:rPr>
              <w:tab/>
            </w:r>
            <w:r>
              <w:rPr>
                <w:webHidden/>
              </w:rPr>
              <w:fldChar w:fldCharType="begin"/>
            </w:r>
            <w:r>
              <w:rPr>
                <w:webHidden/>
              </w:rPr>
              <w:instrText xml:space="preserve"> PAGEREF _Toc469666438 \h </w:instrText>
            </w:r>
            <w:r>
              <w:rPr>
                <w:webHidden/>
              </w:rPr>
            </w:r>
            <w:r>
              <w:rPr>
                <w:webHidden/>
              </w:rPr>
              <w:fldChar w:fldCharType="separate"/>
            </w:r>
            <w:r>
              <w:rPr>
                <w:webHidden/>
              </w:rPr>
              <w:t>25</w:t>
            </w:r>
            <w:r>
              <w:rPr>
                <w:webHidden/>
              </w:rPr>
              <w:fldChar w:fldCharType="end"/>
            </w:r>
          </w:hyperlink>
        </w:p>
        <w:p w:rsidR="007B6A7B" w:rsidRDefault="007B6A7B">
          <w:pPr>
            <w:pStyle w:val="ndice1"/>
            <w:rPr>
              <w:rFonts w:asciiTheme="minorHAnsi" w:eastAsiaTheme="minorEastAsia" w:hAnsiTheme="minorHAnsi" w:cstheme="minorBidi"/>
              <w:b w:val="0"/>
              <w:sz w:val="22"/>
              <w:szCs w:val="22"/>
              <w:lang w:eastAsia="pt-PT"/>
            </w:rPr>
          </w:pPr>
          <w:hyperlink w:anchor="_Toc469666439" w:history="1">
            <w:r w:rsidRPr="00A470AA">
              <w:rPr>
                <w:rStyle w:val="Hiperligao"/>
              </w:rPr>
              <w:t>8</w:t>
            </w:r>
            <w:r>
              <w:rPr>
                <w:rFonts w:asciiTheme="minorHAnsi" w:eastAsiaTheme="minorEastAsia" w:hAnsiTheme="minorHAnsi" w:cstheme="minorBidi"/>
                <w:b w:val="0"/>
                <w:sz w:val="22"/>
                <w:szCs w:val="22"/>
                <w:lang w:eastAsia="pt-PT"/>
              </w:rPr>
              <w:tab/>
            </w:r>
            <w:r w:rsidRPr="00A470AA">
              <w:rPr>
                <w:rStyle w:val="Hiperligao"/>
              </w:rPr>
              <w:t>CARPINTARIAS</w:t>
            </w:r>
            <w:r>
              <w:rPr>
                <w:webHidden/>
              </w:rPr>
              <w:tab/>
            </w:r>
            <w:r>
              <w:rPr>
                <w:webHidden/>
              </w:rPr>
              <w:fldChar w:fldCharType="begin"/>
            </w:r>
            <w:r>
              <w:rPr>
                <w:webHidden/>
              </w:rPr>
              <w:instrText xml:space="preserve"> PAGEREF _Toc469666439 \h </w:instrText>
            </w:r>
            <w:r>
              <w:rPr>
                <w:webHidden/>
              </w:rPr>
            </w:r>
            <w:r>
              <w:rPr>
                <w:webHidden/>
              </w:rPr>
              <w:fldChar w:fldCharType="separate"/>
            </w:r>
            <w:r>
              <w:rPr>
                <w:webHidden/>
              </w:rPr>
              <w:t>29</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40" w:history="1">
            <w:r w:rsidRPr="00A470AA">
              <w:rPr>
                <w:rStyle w:val="Hiperligao"/>
              </w:rPr>
              <w:t>8.1</w:t>
            </w:r>
            <w:r>
              <w:rPr>
                <w:rFonts w:asciiTheme="minorHAnsi" w:eastAsiaTheme="minorEastAsia" w:hAnsiTheme="minorHAnsi" w:cstheme="minorBidi"/>
                <w:sz w:val="22"/>
                <w:szCs w:val="22"/>
                <w:lang w:eastAsia="pt-PT"/>
              </w:rPr>
              <w:tab/>
            </w:r>
            <w:r w:rsidRPr="00A470AA">
              <w:rPr>
                <w:rStyle w:val="Hiperligao"/>
              </w:rPr>
              <w:t>Portas</w:t>
            </w:r>
            <w:r>
              <w:rPr>
                <w:webHidden/>
              </w:rPr>
              <w:tab/>
            </w:r>
            <w:r>
              <w:rPr>
                <w:webHidden/>
              </w:rPr>
              <w:fldChar w:fldCharType="begin"/>
            </w:r>
            <w:r>
              <w:rPr>
                <w:webHidden/>
              </w:rPr>
              <w:instrText xml:space="preserve"> PAGEREF _Toc469666440 \h </w:instrText>
            </w:r>
            <w:r>
              <w:rPr>
                <w:webHidden/>
              </w:rPr>
            </w:r>
            <w:r>
              <w:rPr>
                <w:webHidden/>
              </w:rPr>
              <w:fldChar w:fldCharType="separate"/>
            </w:r>
            <w:r>
              <w:rPr>
                <w:webHidden/>
              </w:rPr>
              <w:t>29</w:t>
            </w:r>
            <w:r>
              <w:rPr>
                <w:webHidden/>
              </w:rPr>
              <w:fldChar w:fldCharType="end"/>
            </w:r>
          </w:hyperlink>
        </w:p>
        <w:p w:rsidR="007B6A7B" w:rsidRDefault="007B6A7B">
          <w:pPr>
            <w:pStyle w:val="ndice1"/>
            <w:rPr>
              <w:rFonts w:asciiTheme="minorHAnsi" w:eastAsiaTheme="minorEastAsia" w:hAnsiTheme="minorHAnsi" w:cstheme="minorBidi"/>
              <w:b w:val="0"/>
              <w:sz w:val="22"/>
              <w:szCs w:val="22"/>
              <w:lang w:eastAsia="pt-PT"/>
            </w:rPr>
          </w:pPr>
          <w:hyperlink w:anchor="_Toc469666441" w:history="1">
            <w:r w:rsidRPr="00A470AA">
              <w:rPr>
                <w:rStyle w:val="Hiperligao"/>
              </w:rPr>
              <w:t>9</w:t>
            </w:r>
            <w:r>
              <w:rPr>
                <w:rFonts w:asciiTheme="minorHAnsi" w:eastAsiaTheme="minorEastAsia" w:hAnsiTheme="minorHAnsi" w:cstheme="minorBidi"/>
                <w:b w:val="0"/>
                <w:sz w:val="22"/>
                <w:szCs w:val="22"/>
                <w:lang w:eastAsia="pt-PT"/>
              </w:rPr>
              <w:tab/>
            </w:r>
            <w:r w:rsidRPr="00A470AA">
              <w:rPr>
                <w:rStyle w:val="Hiperligao"/>
              </w:rPr>
              <w:t>SERRALHARIAS</w:t>
            </w:r>
            <w:r>
              <w:rPr>
                <w:webHidden/>
              </w:rPr>
              <w:tab/>
            </w:r>
            <w:r>
              <w:rPr>
                <w:webHidden/>
              </w:rPr>
              <w:fldChar w:fldCharType="begin"/>
            </w:r>
            <w:r>
              <w:rPr>
                <w:webHidden/>
              </w:rPr>
              <w:instrText xml:space="preserve"> PAGEREF _Toc469666441 \h </w:instrText>
            </w:r>
            <w:r>
              <w:rPr>
                <w:webHidden/>
              </w:rPr>
            </w:r>
            <w:r>
              <w:rPr>
                <w:webHidden/>
              </w:rPr>
              <w:fldChar w:fldCharType="separate"/>
            </w:r>
            <w:r>
              <w:rPr>
                <w:webHidden/>
              </w:rPr>
              <w:t>30</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42" w:history="1">
            <w:r w:rsidRPr="00A470AA">
              <w:rPr>
                <w:rStyle w:val="Hiperligao"/>
              </w:rPr>
              <w:t>9.1</w:t>
            </w:r>
            <w:r>
              <w:rPr>
                <w:rFonts w:asciiTheme="minorHAnsi" w:eastAsiaTheme="minorEastAsia" w:hAnsiTheme="minorHAnsi" w:cstheme="minorBidi"/>
                <w:sz w:val="22"/>
                <w:szCs w:val="22"/>
                <w:lang w:eastAsia="pt-PT"/>
              </w:rPr>
              <w:tab/>
            </w:r>
            <w:r w:rsidRPr="00A470AA">
              <w:rPr>
                <w:rStyle w:val="Hiperligao"/>
              </w:rPr>
              <w:t>Vãos em alumínio</w:t>
            </w:r>
            <w:r>
              <w:rPr>
                <w:webHidden/>
              </w:rPr>
              <w:tab/>
            </w:r>
            <w:r>
              <w:rPr>
                <w:webHidden/>
              </w:rPr>
              <w:fldChar w:fldCharType="begin"/>
            </w:r>
            <w:r>
              <w:rPr>
                <w:webHidden/>
              </w:rPr>
              <w:instrText xml:space="preserve"> PAGEREF _Toc469666442 \h </w:instrText>
            </w:r>
            <w:r>
              <w:rPr>
                <w:webHidden/>
              </w:rPr>
            </w:r>
            <w:r>
              <w:rPr>
                <w:webHidden/>
              </w:rPr>
              <w:fldChar w:fldCharType="separate"/>
            </w:r>
            <w:r>
              <w:rPr>
                <w:webHidden/>
              </w:rPr>
              <w:t>30</w:t>
            </w:r>
            <w:r>
              <w:rPr>
                <w:webHidden/>
              </w:rPr>
              <w:fldChar w:fldCharType="end"/>
            </w:r>
          </w:hyperlink>
        </w:p>
        <w:p w:rsidR="007B6A7B" w:rsidRDefault="007B6A7B">
          <w:pPr>
            <w:pStyle w:val="ndice3"/>
            <w:rPr>
              <w:rFonts w:asciiTheme="minorHAnsi" w:eastAsiaTheme="minorEastAsia" w:hAnsiTheme="minorHAnsi" w:cstheme="minorBidi"/>
              <w:noProof/>
              <w:sz w:val="22"/>
              <w:szCs w:val="22"/>
              <w:lang w:eastAsia="pt-PT"/>
            </w:rPr>
          </w:pPr>
          <w:hyperlink w:anchor="_Toc469666443" w:history="1">
            <w:r w:rsidRPr="00A470AA">
              <w:rPr>
                <w:rStyle w:val="Hiperligao"/>
                <w:noProof/>
              </w:rPr>
              <w:t>9.1.1</w:t>
            </w:r>
            <w:r>
              <w:rPr>
                <w:rFonts w:asciiTheme="minorHAnsi" w:eastAsiaTheme="minorEastAsia" w:hAnsiTheme="minorHAnsi" w:cstheme="minorBidi"/>
                <w:noProof/>
                <w:sz w:val="22"/>
                <w:szCs w:val="22"/>
                <w:lang w:eastAsia="pt-PT"/>
              </w:rPr>
              <w:tab/>
            </w:r>
            <w:r w:rsidRPr="00A470AA">
              <w:rPr>
                <w:rStyle w:val="Hiperligao"/>
                <w:noProof/>
              </w:rPr>
              <w:t>Ferragens para alumínio</w:t>
            </w:r>
            <w:r>
              <w:rPr>
                <w:noProof/>
                <w:webHidden/>
              </w:rPr>
              <w:tab/>
            </w:r>
            <w:r>
              <w:rPr>
                <w:noProof/>
                <w:webHidden/>
              </w:rPr>
              <w:fldChar w:fldCharType="begin"/>
            </w:r>
            <w:r>
              <w:rPr>
                <w:noProof/>
                <w:webHidden/>
              </w:rPr>
              <w:instrText xml:space="preserve"> PAGEREF _Toc469666443 \h </w:instrText>
            </w:r>
            <w:r>
              <w:rPr>
                <w:noProof/>
                <w:webHidden/>
              </w:rPr>
            </w:r>
            <w:r>
              <w:rPr>
                <w:noProof/>
                <w:webHidden/>
              </w:rPr>
              <w:fldChar w:fldCharType="separate"/>
            </w:r>
            <w:r>
              <w:rPr>
                <w:noProof/>
                <w:webHidden/>
              </w:rPr>
              <w:t>32</w:t>
            </w:r>
            <w:r>
              <w:rPr>
                <w:noProof/>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44" w:history="1">
            <w:r w:rsidRPr="00A470AA">
              <w:rPr>
                <w:rStyle w:val="Hiperligao"/>
              </w:rPr>
              <w:t>9.2</w:t>
            </w:r>
            <w:r>
              <w:rPr>
                <w:rFonts w:asciiTheme="minorHAnsi" w:eastAsiaTheme="minorEastAsia" w:hAnsiTheme="minorHAnsi" w:cstheme="minorBidi"/>
                <w:sz w:val="22"/>
                <w:szCs w:val="22"/>
                <w:lang w:eastAsia="pt-PT"/>
              </w:rPr>
              <w:tab/>
            </w:r>
            <w:r w:rsidRPr="00A470AA">
              <w:rPr>
                <w:rStyle w:val="Hiperligao"/>
              </w:rPr>
              <w:t>Guardas e escada</w:t>
            </w:r>
            <w:r>
              <w:rPr>
                <w:webHidden/>
              </w:rPr>
              <w:tab/>
            </w:r>
            <w:r>
              <w:rPr>
                <w:webHidden/>
              </w:rPr>
              <w:fldChar w:fldCharType="begin"/>
            </w:r>
            <w:r>
              <w:rPr>
                <w:webHidden/>
              </w:rPr>
              <w:instrText xml:space="preserve"> PAGEREF _Toc469666444 \h </w:instrText>
            </w:r>
            <w:r>
              <w:rPr>
                <w:webHidden/>
              </w:rPr>
            </w:r>
            <w:r>
              <w:rPr>
                <w:webHidden/>
              </w:rPr>
              <w:fldChar w:fldCharType="separate"/>
            </w:r>
            <w:r>
              <w:rPr>
                <w:webHidden/>
              </w:rPr>
              <w:t>33</w:t>
            </w:r>
            <w:r>
              <w:rPr>
                <w:webHidden/>
              </w:rPr>
              <w:fldChar w:fldCharType="end"/>
            </w:r>
          </w:hyperlink>
        </w:p>
        <w:p w:rsidR="007B6A7B" w:rsidRDefault="007B6A7B">
          <w:pPr>
            <w:pStyle w:val="ndice1"/>
            <w:rPr>
              <w:rFonts w:asciiTheme="minorHAnsi" w:eastAsiaTheme="minorEastAsia" w:hAnsiTheme="minorHAnsi" w:cstheme="minorBidi"/>
              <w:b w:val="0"/>
              <w:sz w:val="22"/>
              <w:szCs w:val="22"/>
              <w:lang w:eastAsia="pt-PT"/>
            </w:rPr>
          </w:pPr>
          <w:hyperlink w:anchor="_Toc469666445" w:history="1">
            <w:r w:rsidRPr="00A470AA">
              <w:rPr>
                <w:rStyle w:val="Hiperligao"/>
              </w:rPr>
              <w:t>10</w:t>
            </w:r>
            <w:r>
              <w:rPr>
                <w:rFonts w:asciiTheme="minorHAnsi" w:eastAsiaTheme="minorEastAsia" w:hAnsiTheme="minorHAnsi" w:cstheme="minorBidi"/>
                <w:b w:val="0"/>
                <w:sz w:val="22"/>
                <w:szCs w:val="22"/>
                <w:lang w:eastAsia="pt-PT"/>
              </w:rPr>
              <w:tab/>
            </w:r>
            <w:r w:rsidRPr="00A470AA">
              <w:rPr>
                <w:rStyle w:val="Hiperligao"/>
              </w:rPr>
              <w:t>VIDROS E ESPELHOS</w:t>
            </w:r>
            <w:r>
              <w:rPr>
                <w:webHidden/>
              </w:rPr>
              <w:tab/>
            </w:r>
            <w:r>
              <w:rPr>
                <w:webHidden/>
              </w:rPr>
              <w:fldChar w:fldCharType="begin"/>
            </w:r>
            <w:r>
              <w:rPr>
                <w:webHidden/>
              </w:rPr>
              <w:instrText xml:space="preserve"> PAGEREF _Toc469666445 \h </w:instrText>
            </w:r>
            <w:r>
              <w:rPr>
                <w:webHidden/>
              </w:rPr>
            </w:r>
            <w:r>
              <w:rPr>
                <w:webHidden/>
              </w:rPr>
              <w:fldChar w:fldCharType="separate"/>
            </w:r>
            <w:r>
              <w:rPr>
                <w:webHidden/>
              </w:rPr>
              <w:t>34</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46" w:history="1">
            <w:r w:rsidRPr="00A470AA">
              <w:rPr>
                <w:rStyle w:val="Hiperligao"/>
              </w:rPr>
              <w:t>10.1</w:t>
            </w:r>
            <w:r>
              <w:rPr>
                <w:rFonts w:asciiTheme="minorHAnsi" w:eastAsiaTheme="minorEastAsia" w:hAnsiTheme="minorHAnsi" w:cstheme="minorBidi"/>
                <w:sz w:val="22"/>
                <w:szCs w:val="22"/>
                <w:lang w:eastAsia="pt-PT"/>
              </w:rPr>
              <w:tab/>
            </w:r>
            <w:r w:rsidRPr="00A470AA">
              <w:rPr>
                <w:rStyle w:val="Hiperligao"/>
              </w:rPr>
              <w:t>Espelhos</w:t>
            </w:r>
            <w:r>
              <w:rPr>
                <w:webHidden/>
              </w:rPr>
              <w:tab/>
            </w:r>
            <w:r>
              <w:rPr>
                <w:webHidden/>
              </w:rPr>
              <w:fldChar w:fldCharType="begin"/>
            </w:r>
            <w:r>
              <w:rPr>
                <w:webHidden/>
              </w:rPr>
              <w:instrText xml:space="preserve"> PAGEREF _Toc469666446 \h </w:instrText>
            </w:r>
            <w:r>
              <w:rPr>
                <w:webHidden/>
              </w:rPr>
            </w:r>
            <w:r>
              <w:rPr>
                <w:webHidden/>
              </w:rPr>
              <w:fldChar w:fldCharType="separate"/>
            </w:r>
            <w:r>
              <w:rPr>
                <w:webHidden/>
              </w:rPr>
              <w:t>34</w:t>
            </w:r>
            <w:r>
              <w:rPr>
                <w:webHidden/>
              </w:rPr>
              <w:fldChar w:fldCharType="end"/>
            </w:r>
          </w:hyperlink>
        </w:p>
        <w:p w:rsidR="007B6A7B" w:rsidRDefault="007B6A7B">
          <w:pPr>
            <w:pStyle w:val="ndice1"/>
            <w:rPr>
              <w:rFonts w:asciiTheme="minorHAnsi" w:eastAsiaTheme="minorEastAsia" w:hAnsiTheme="minorHAnsi" w:cstheme="minorBidi"/>
              <w:b w:val="0"/>
              <w:sz w:val="22"/>
              <w:szCs w:val="22"/>
              <w:lang w:eastAsia="pt-PT"/>
            </w:rPr>
          </w:pPr>
          <w:hyperlink w:anchor="_Toc469666447" w:history="1">
            <w:r w:rsidRPr="00A470AA">
              <w:rPr>
                <w:rStyle w:val="Hiperligao"/>
              </w:rPr>
              <w:t>11</w:t>
            </w:r>
            <w:r>
              <w:rPr>
                <w:rFonts w:asciiTheme="minorHAnsi" w:eastAsiaTheme="minorEastAsia" w:hAnsiTheme="minorHAnsi" w:cstheme="minorBidi"/>
                <w:b w:val="0"/>
                <w:sz w:val="22"/>
                <w:szCs w:val="22"/>
                <w:lang w:eastAsia="pt-PT"/>
              </w:rPr>
              <w:tab/>
            </w:r>
            <w:r w:rsidRPr="00A470AA">
              <w:rPr>
                <w:rStyle w:val="Hiperligao"/>
              </w:rPr>
              <w:t>PINTURAS</w:t>
            </w:r>
            <w:r>
              <w:rPr>
                <w:webHidden/>
              </w:rPr>
              <w:tab/>
            </w:r>
            <w:r>
              <w:rPr>
                <w:webHidden/>
              </w:rPr>
              <w:fldChar w:fldCharType="begin"/>
            </w:r>
            <w:r>
              <w:rPr>
                <w:webHidden/>
              </w:rPr>
              <w:instrText xml:space="preserve"> PAGEREF _Toc469666447 \h </w:instrText>
            </w:r>
            <w:r>
              <w:rPr>
                <w:webHidden/>
              </w:rPr>
            </w:r>
            <w:r>
              <w:rPr>
                <w:webHidden/>
              </w:rPr>
              <w:fldChar w:fldCharType="separate"/>
            </w:r>
            <w:r>
              <w:rPr>
                <w:webHidden/>
              </w:rPr>
              <w:t>35</w:t>
            </w:r>
            <w:r>
              <w:rPr>
                <w:webHidden/>
              </w:rPr>
              <w:fldChar w:fldCharType="end"/>
            </w:r>
          </w:hyperlink>
        </w:p>
        <w:p w:rsidR="007B6A7B" w:rsidRDefault="007B6A7B">
          <w:pPr>
            <w:pStyle w:val="ndice1"/>
            <w:rPr>
              <w:rFonts w:asciiTheme="minorHAnsi" w:eastAsiaTheme="minorEastAsia" w:hAnsiTheme="minorHAnsi" w:cstheme="minorBidi"/>
              <w:b w:val="0"/>
              <w:sz w:val="22"/>
              <w:szCs w:val="22"/>
              <w:lang w:eastAsia="pt-PT"/>
            </w:rPr>
          </w:pPr>
          <w:hyperlink w:anchor="_Toc469666448" w:history="1">
            <w:r w:rsidRPr="00A470AA">
              <w:rPr>
                <w:rStyle w:val="Hiperligao"/>
              </w:rPr>
              <w:t>12</w:t>
            </w:r>
            <w:r>
              <w:rPr>
                <w:rFonts w:asciiTheme="minorHAnsi" w:eastAsiaTheme="minorEastAsia" w:hAnsiTheme="minorHAnsi" w:cstheme="minorBidi"/>
                <w:b w:val="0"/>
                <w:sz w:val="22"/>
                <w:szCs w:val="22"/>
                <w:lang w:eastAsia="pt-PT"/>
              </w:rPr>
              <w:tab/>
            </w:r>
            <w:r w:rsidRPr="00A470AA">
              <w:rPr>
                <w:rStyle w:val="Hiperligao"/>
              </w:rPr>
              <w:t>EQUIPAMENTO MÓVEL E FIXO</w:t>
            </w:r>
            <w:r>
              <w:rPr>
                <w:webHidden/>
              </w:rPr>
              <w:tab/>
            </w:r>
            <w:r>
              <w:rPr>
                <w:webHidden/>
              </w:rPr>
              <w:fldChar w:fldCharType="begin"/>
            </w:r>
            <w:r>
              <w:rPr>
                <w:webHidden/>
              </w:rPr>
              <w:instrText xml:space="preserve"> PAGEREF _Toc469666448 \h </w:instrText>
            </w:r>
            <w:r>
              <w:rPr>
                <w:webHidden/>
              </w:rPr>
            </w:r>
            <w:r>
              <w:rPr>
                <w:webHidden/>
              </w:rPr>
              <w:fldChar w:fldCharType="separate"/>
            </w:r>
            <w:r>
              <w:rPr>
                <w:webHidden/>
              </w:rPr>
              <w:t>40</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49" w:history="1">
            <w:r w:rsidRPr="00A470AA">
              <w:rPr>
                <w:rStyle w:val="Hiperligao"/>
              </w:rPr>
              <w:t>12.1</w:t>
            </w:r>
            <w:r>
              <w:rPr>
                <w:rFonts w:asciiTheme="minorHAnsi" w:eastAsiaTheme="minorEastAsia" w:hAnsiTheme="minorHAnsi" w:cstheme="minorBidi"/>
                <w:sz w:val="22"/>
                <w:szCs w:val="22"/>
                <w:lang w:eastAsia="pt-PT"/>
              </w:rPr>
              <w:tab/>
            </w:r>
            <w:r w:rsidRPr="00A470AA">
              <w:rPr>
                <w:rStyle w:val="Hiperligao"/>
              </w:rPr>
              <w:t>Equipamentos sanitários</w:t>
            </w:r>
            <w:r>
              <w:rPr>
                <w:webHidden/>
              </w:rPr>
              <w:tab/>
            </w:r>
            <w:r>
              <w:rPr>
                <w:webHidden/>
              </w:rPr>
              <w:fldChar w:fldCharType="begin"/>
            </w:r>
            <w:r>
              <w:rPr>
                <w:webHidden/>
              </w:rPr>
              <w:instrText xml:space="preserve"> PAGEREF _Toc469666449 \h </w:instrText>
            </w:r>
            <w:r>
              <w:rPr>
                <w:webHidden/>
              </w:rPr>
            </w:r>
            <w:r>
              <w:rPr>
                <w:webHidden/>
              </w:rPr>
              <w:fldChar w:fldCharType="separate"/>
            </w:r>
            <w:r>
              <w:rPr>
                <w:webHidden/>
              </w:rPr>
              <w:t>40</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50" w:history="1">
            <w:r w:rsidRPr="00A470AA">
              <w:rPr>
                <w:rStyle w:val="Hiperligao"/>
              </w:rPr>
              <w:t>12.2</w:t>
            </w:r>
            <w:r>
              <w:rPr>
                <w:rFonts w:asciiTheme="minorHAnsi" w:eastAsiaTheme="minorEastAsia" w:hAnsiTheme="minorHAnsi" w:cstheme="minorBidi"/>
                <w:sz w:val="22"/>
                <w:szCs w:val="22"/>
                <w:lang w:eastAsia="pt-PT"/>
              </w:rPr>
              <w:tab/>
            </w:r>
            <w:r w:rsidRPr="00A470AA">
              <w:rPr>
                <w:rStyle w:val="Hiperligao"/>
              </w:rPr>
              <w:t>Torneiras</w:t>
            </w:r>
            <w:r>
              <w:rPr>
                <w:webHidden/>
              </w:rPr>
              <w:tab/>
            </w:r>
            <w:r>
              <w:rPr>
                <w:webHidden/>
              </w:rPr>
              <w:fldChar w:fldCharType="begin"/>
            </w:r>
            <w:r>
              <w:rPr>
                <w:webHidden/>
              </w:rPr>
              <w:instrText xml:space="preserve"> PAGEREF _Toc469666450 \h </w:instrText>
            </w:r>
            <w:r>
              <w:rPr>
                <w:webHidden/>
              </w:rPr>
            </w:r>
            <w:r>
              <w:rPr>
                <w:webHidden/>
              </w:rPr>
              <w:fldChar w:fldCharType="separate"/>
            </w:r>
            <w:r>
              <w:rPr>
                <w:webHidden/>
              </w:rPr>
              <w:t>41</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51" w:history="1">
            <w:r w:rsidRPr="00A470AA">
              <w:rPr>
                <w:rStyle w:val="Hiperligao"/>
              </w:rPr>
              <w:t>12.3</w:t>
            </w:r>
            <w:r>
              <w:rPr>
                <w:rFonts w:asciiTheme="minorHAnsi" w:eastAsiaTheme="minorEastAsia" w:hAnsiTheme="minorHAnsi" w:cstheme="minorBidi"/>
                <w:sz w:val="22"/>
                <w:szCs w:val="22"/>
                <w:lang w:eastAsia="pt-PT"/>
              </w:rPr>
              <w:tab/>
            </w:r>
            <w:r w:rsidRPr="00A470AA">
              <w:rPr>
                <w:rStyle w:val="Hiperligao"/>
              </w:rPr>
              <w:t>Acessórios sanitários</w:t>
            </w:r>
            <w:r>
              <w:rPr>
                <w:webHidden/>
              </w:rPr>
              <w:tab/>
            </w:r>
            <w:r>
              <w:rPr>
                <w:webHidden/>
              </w:rPr>
              <w:fldChar w:fldCharType="begin"/>
            </w:r>
            <w:r>
              <w:rPr>
                <w:webHidden/>
              </w:rPr>
              <w:instrText xml:space="preserve"> PAGEREF _Toc469666451 \h </w:instrText>
            </w:r>
            <w:r>
              <w:rPr>
                <w:webHidden/>
              </w:rPr>
            </w:r>
            <w:r>
              <w:rPr>
                <w:webHidden/>
              </w:rPr>
              <w:fldChar w:fldCharType="separate"/>
            </w:r>
            <w:r>
              <w:rPr>
                <w:webHidden/>
              </w:rPr>
              <w:t>42</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52" w:history="1">
            <w:r w:rsidRPr="00A470AA">
              <w:rPr>
                <w:rStyle w:val="Hiperligao"/>
              </w:rPr>
              <w:t>12.4</w:t>
            </w:r>
            <w:r>
              <w:rPr>
                <w:rFonts w:asciiTheme="minorHAnsi" w:eastAsiaTheme="minorEastAsia" w:hAnsiTheme="minorHAnsi" w:cstheme="minorBidi"/>
                <w:sz w:val="22"/>
                <w:szCs w:val="22"/>
                <w:lang w:eastAsia="pt-PT"/>
              </w:rPr>
              <w:tab/>
            </w:r>
            <w:r w:rsidRPr="00A470AA">
              <w:rPr>
                <w:rStyle w:val="Hiperligao"/>
              </w:rPr>
              <w:t>Sistemas de divisórias para Instalações Sanitárias</w:t>
            </w:r>
            <w:r>
              <w:rPr>
                <w:webHidden/>
              </w:rPr>
              <w:tab/>
            </w:r>
            <w:r>
              <w:rPr>
                <w:webHidden/>
              </w:rPr>
              <w:fldChar w:fldCharType="begin"/>
            </w:r>
            <w:r>
              <w:rPr>
                <w:webHidden/>
              </w:rPr>
              <w:instrText xml:space="preserve"> PAGEREF _Toc469666452 \h </w:instrText>
            </w:r>
            <w:r>
              <w:rPr>
                <w:webHidden/>
              </w:rPr>
            </w:r>
            <w:r>
              <w:rPr>
                <w:webHidden/>
              </w:rPr>
              <w:fldChar w:fldCharType="separate"/>
            </w:r>
            <w:r>
              <w:rPr>
                <w:webHidden/>
              </w:rPr>
              <w:t>43</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53" w:history="1">
            <w:r w:rsidRPr="00A470AA">
              <w:rPr>
                <w:rStyle w:val="Hiperligao"/>
              </w:rPr>
              <w:t>12.5</w:t>
            </w:r>
            <w:r>
              <w:rPr>
                <w:rFonts w:asciiTheme="minorHAnsi" w:eastAsiaTheme="minorEastAsia" w:hAnsiTheme="minorHAnsi" w:cstheme="minorBidi"/>
                <w:sz w:val="22"/>
                <w:szCs w:val="22"/>
                <w:lang w:eastAsia="pt-PT"/>
              </w:rPr>
              <w:tab/>
            </w:r>
            <w:r w:rsidRPr="00A470AA">
              <w:rPr>
                <w:rStyle w:val="Hiperligao"/>
              </w:rPr>
              <w:t>Estores interiores</w:t>
            </w:r>
            <w:r>
              <w:rPr>
                <w:webHidden/>
              </w:rPr>
              <w:tab/>
            </w:r>
            <w:r>
              <w:rPr>
                <w:webHidden/>
              </w:rPr>
              <w:fldChar w:fldCharType="begin"/>
            </w:r>
            <w:r>
              <w:rPr>
                <w:webHidden/>
              </w:rPr>
              <w:instrText xml:space="preserve"> PAGEREF _Toc469666453 \h </w:instrText>
            </w:r>
            <w:r>
              <w:rPr>
                <w:webHidden/>
              </w:rPr>
            </w:r>
            <w:r>
              <w:rPr>
                <w:webHidden/>
              </w:rPr>
              <w:fldChar w:fldCharType="separate"/>
            </w:r>
            <w:r>
              <w:rPr>
                <w:webHidden/>
              </w:rPr>
              <w:t>44</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54" w:history="1">
            <w:r w:rsidRPr="00A470AA">
              <w:rPr>
                <w:rStyle w:val="Hiperligao"/>
              </w:rPr>
              <w:t>12.6</w:t>
            </w:r>
            <w:r>
              <w:rPr>
                <w:rFonts w:asciiTheme="minorHAnsi" w:eastAsiaTheme="minorEastAsia" w:hAnsiTheme="minorHAnsi" w:cstheme="minorBidi"/>
                <w:sz w:val="22"/>
                <w:szCs w:val="22"/>
                <w:lang w:eastAsia="pt-PT"/>
              </w:rPr>
              <w:tab/>
            </w:r>
            <w:r w:rsidRPr="00A470AA">
              <w:rPr>
                <w:rStyle w:val="Hiperligao"/>
              </w:rPr>
              <w:t>Tapete</w:t>
            </w:r>
            <w:r>
              <w:rPr>
                <w:webHidden/>
              </w:rPr>
              <w:tab/>
            </w:r>
            <w:r>
              <w:rPr>
                <w:webHidden/>
              </w:rPr>
              <w:fldChar w:fldCharType="begin"/>
            </w:r>
            <w:r>
              <w:rPr>
                <w:webHidden/>
              </w:rPr>
              <w:instrText xml:space="preserve"> PAGEREF _Toc469666454 \h </w:instrText>
            </w:r>
            <w:r>
              <w:rPr>
                <w:webHidden/>
              </w:rPr>
            </w:r>
            <w:r>
              <w:rPr>
                <w:webHidden/>
              </w:rPr>
              <w:fldChar w:fldCharType="separate"/>
            </w:r>
            <w:r>
              <w:rPr>
                <w:webHidden/>
              </w:rPr>
              <w:t>45</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55" w:history="1">
            <w:r w:rsidRPr="00A470AA">
              <w:rPr>
                <w:rStyle w:val="Hiperligao"/>
              </w:rPr>
              <w:t>12.7</w:t>
            </w:r>
            <w:r>
              <w:rPr>
                <w:rFonts w:asciiTheme="minorHAnsi" w:eastAsiaTheme="minorEastAsia" w:hAnsiTheme="minorHAnsi" w:cstheme="minorBidi"/>
                <w:sz w:val="22"/>
                <w:szCs w:val="22"/>
                <w:lang w:eastAsia="pt-PT"/>
              </w:rPr>
              <w:tab/>
            </w:r>
            <w:r w:rsidRPr="00A470AA">
              <w:rPr>
                <w:rStyle w:val="Hiperligao"/>
              </w:rPr>
              <w:t>Sinalização</w:t>
            </w:r>
            <w:r>
              <w:rPr>
                <w:webHidden/>
              </w:rPr>
              <w:tab/>
            </w:r>
            <w:r>
              <w:rPr>
                <w:webHidden/>
              </w:rPr>
              <w:fldChar w:fldCharType="begin"/>
            </w:r>
            <w:r>
              <w:rPr>
                <w:webHidden/>
              </w:rPr>
              <w:instrText xml:space="preserve"> PAGEREF _Toc469666455 \h </w:instrText>
            </w:r>
            <w:r>
              <w:rPr>
                <w:webHidden/>
              </w:rPr>
            </w:r>
            <w:r>
              <w:rPr>
                <w:webHidden/>
              </w:rPr>
              <w:fldChar w:fldCharType="separate"/>
            </w:r>
            <w:r>
              <w:rPr>
                <w:webHidden/>
              </w:rPr>
              <w:t>46</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56" w:history="1">
            <w:r w:rsidRPr="00A470AA">
              <w:rPr>
                <w:rStyle w:val="Hiperligao"/>
              </w:rPr>
              <w:t>12.8</w:t>
            </w:r>
            <w:r>
              <w:rPr>
                <w:rFonts w:asciiTheme="minorHAnsi" w:eastAsiaTheme="minorEastAsia" w:hAnsiTheme="minorHAnsi" w:cstheme="minorBidi"/>
                <w:sz w:val="22"/>
                <w:szCs w:val="22"/>
                <w:lang w:eastAsia="pt-PT"/>
              </w:rPr>
              <w:tab/>
            </w:r>
            <w:r w:rsidRPr="00A470AA">
              <w:rPr>
                <w:rStyle w:val="Hiperligao"/>
              </w:rPr>
              <w:t>Vedações</w:t>
            </w:r>
            <w:r>
              <w:rPr>
                <w:webHidden/>
              </w:rPr>
              <w:tab/>
            </w:r>
            <w:r>
              <w:rPr>
                <w:webHidden/>
              </w:rPr>
              <w:fldChar w:fldCharType="begin"/>
            </w:r>
            <w:r>
              <w:rPr>
                <w:webHidden/>
              </w:rPr>
              <w:instrText xml:space="preserve"> PAGEREF _Toc469666456 \h </w:instrText>
            </w:r>
            <w:r>
              <w:rPr>
                <w:webHidden/>
              </w:rPr>
            </w:r>
            <w:r>
              <w:rPr>
                <w:webHidden/>
              </w:rPr>
              <w:fldChar w:fldCharType="separate"/>
            </w:r>
            <w:r>
              <w:rPr>
                <w:webHidden/>
              </w:rPr>
              <w:t>47</w:t>
            </w:r>
            <w:r>
              <w:rPr>
                <w:webHidden/>
              </w:rPr>
              <w:fldChar w:fldCharType="end"/>
            </w:r>
          </w:hyperlink>
        </w:p>
        <w:p w:rsidR="007B6A7B" w:rsidRDefault="007B6A7B">
          <w:pPr>
            <w:pStyle w:val="ndice1"/>
            <w:rPr>
              <w:rFonts w:asciiTheme="minorHAnsi" w:eastAsiaTheme="minorEastAsia" w:hAnsiTheme="minorHAnsi" w:cstheme="minorBidi"/>
              <w:b w:val="0"/>
              <w:sz w:val="22"/>
              <w:szCs w:val="22"/>
              <w:lang w:eastAsia="pt-PT"/>
            </w:rPr>
          </w:pPr>
          <w:hyperlink w:anchor="_Toc469666457" w:history="1">
            <w:r w:rsidRPr="00A470AA">
              <w:rPr>
                <w:rStyle w:val="Hiperligao"/>
              </w:rPr>
              <w:t>13</w:t>
            </w:r>
            <w:r>
              <w:rPr>
                <w:rFonts w:asciiTheme="minorHAnsi" w:eastAsiaTheme="minorEastAsia" w:hAnsiTheme="minorHAnsi" w:cstheme="minorBidi"/>
                <w:b w:val="0"/>
                <w:sz w:val="22"/>
                <w:szCs w:val="22"/>
                <w:lang w:eastAsia="pt-PT"/>
              </w:rPr>
              <w:tab/>
            </w:r>
            <w:r w:rsidRPr="00A470AA">
              <w:rPr>
                <w:rStyle w:val="Hiperligao"/>
              </w:rPr>
              <w:t>DIVERSOS</w:t>
            </w:r>
            <w:r>
              <w:rPr>
                <w:webHidden/>
              </w:rPr>
              <w:tab/>
            </w:r>
            <w:r>
              <w:rPr>
                <w:webHidden/>
              </w:rPr>
              <w:fldChar w:fldCharType="begin"/>
            </w:r>
            <w:r>
              <w:rPr>
                <w:webHidden/>
              </w:rPr>
              <w:instrText xml:space="preserve"> PAGEREF _Toc469666457 \h </w:instrText>
            </w:r>
            <w:r>
              <w:rPr>
                <w:webHidden/>
              </w:rPr>
            </w:r>
            <w:r>
              <w:rPr>
                <w:webHidden/>
              </w:rPr>
              <w:fldChar w:fldCharType="separate"/>
            </w:r>
            <w:r>
              <w:rPr>
                <w:webHidden/>
              </w:rPr>
              <w:t>48</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58" w:history="1">
            <w:r w:rsidRPr="00A470AA">
              <w:rPr>
                <w:rStyle w:val="Hiperligao"/>
              </w:rPr>
              <w:t>13.1</w:t>
            </w:r>
            <w:r>
              <w:rPr>
                <w:rFonts w:asciiTheme="minorHAnsi" w:eastAsiaTheme="minorEastAsia" w:hAnsiTheme="minorHAnsi" w:cstheme="minorBidi"/>
                <w:sz w:val="22"/>
                <w:szCs w:val="22"/>
                <w:lang w:eastAsia="pt-PT"/>
              </w:rPr>
              <w:tab/>
            </w:r>
            <w:r w:rsidRPr="00A470AA">
              <w:rPr>
                <w:rStyle w:val="Hiperligao"/>
              </w:rPr>
              <w:t>Mestragem de chaves</w:t>
            </w:r>
            <w:r>
              <w:rPr>
                <w:webHidden/>
              </w:rPr>
              <w:tab/>
            </w:r>
            <w:r>
              <w:rPr>
                <w:webHidden/>
              </w:rPr>
              <w:fldChar w:fldCharType="begin"/>
            </w:r>
            <w:r>
              <w:rPr>
                <w:webHidden/>
              </w:rPr>
              <w:instrText xml:space="preserve"> PAGEREF _Toc469666458 \h </w:instrText>
            </w:r>
            <w:r>
              <w:rPr>
                <w:webHidden/>
              </w:rPr>
            </w:r>
            <w:r>
              <w:rPr>
                <w:webHidden/>
              </w:rPr>
              <w:fldChar w:fldCharType="separate"/>
            </w:r>
            <w:r>
              <w:rPr>
                <w:webHidden/>
              </w:rPr>
              <w:t>48</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59" w:history="1">
            <w:r w:rsidRPr="00A470AA">
              <w:rPr>
                <w:rStyle w:val="Hiperligao"/>
              </w:rPr>
              <w:t>13.2</w:t>
            </w:r>
            <w:r>
              <w:rPr>
                <w:rFonts w:asciiTheme="minorHAnsi" w:eastAsiaTheme="minorEastAsia" w:hAnsiTheme="minorHAnsi" w:cstheme="minorBidi"/>
                <w:sz w:val="22"/>
                <w:szCs w:val="22"/>
                <w:lang w:eastAsia="pt-PT"/>
              </w:rPr>
              <w:tab/>
            </w:r>
            <w:r w:rsidRPr="00A470AA">
              <w:rPr>
                <w:rStyle w:val="Hiperligao"/>
              </w:rPr>
              <w:t>Bancada metálica</w:t>
            </w:r>
            <w:r>
              <w:rPr>
                <w:webHidden/>
              </w:rPr>
              <w:tab/>
            </w:r>
            <w:r>
              <w:rPr>
                <w:webHidden/>
              </w:rPr>
              <w:fldChar w:fldCharType="begin"/>
            </w:r>
            <w:r>
              <w:rPr>
                <w:webHidden/>
              </w:rPr>
              <w:instrText xml:space="preserve"> PAGEREF _Toc469666459 \h </w:instrText>
            </w:r>
            <w:r>
              <w:rPr>
                <w:webHidden/>
              </w:rPr>
            </w:r>
            <w:r>
              <w:rPr>
                <w:webHidden/>
              </w:rPr>
              <w:fldChar w:fldCharType="separate"/>
            </w:r>
            <w:r>
              <w:rPr>
                <w:webHidden/>
              </w:rPr>
              <w:t>49</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60" w:history="1">
            <w:r w:rsidRPr="00A470AA">
              <w:rPr>
                <w:rStyle w:val="Hiperligao"/>
              </w:rPr>
              <w:t>13.3</w:t>
            </w:r>
            <w:r>
              <w:rPr>
                <w:rFonts w:asciiTheme="minorHAnsi" w:eastAsiaTheme="minorEastAsia" w:hAnsiTheme="minorHAnsi" w:cstheme="minorBidi"/>
                <w:sz w:val="22"/>
                <w:szCs w:val="22"/>
                <w:lang w:eastAsia="pt-PT"/>
              </w:rPr>
              <w:tab/>
            </w:r>
            <w:r w:rsidRPr="00A470AA">
              <w:rPr>
                <w:rStyle w:val="Hiperligao"/>
              </w:rPr>
              <w:t>Construção Civil / Instalações</w:t>
            </w:r>
            <w:r>
              <w:rPr>
                <w:webHidden/>
              </w:rPr>
              <w:tab/>
            </w:r>
            <w:r>
              <w:rPr>
                <w:webHidden/>
              </w:rPr>
              <w:fldChar w:fldCharType="begin"/>
            </w:r>
            <w:r>
              <w:rPr>
                <w:webHidden/>
              </w:rPr>
              <w:instrText xml:space="preserve"> PAGEREF _Toc469666460 \h </w:instrText>
            </w:r>
            <w:r>
              <w:rPr>
                <w:webHidden/>
              </w:rPr>
            </w:r>
            <w:r>
              <w:rPr>
                <w:webHidden/>
              </w:rPr>
              <w:fldChar w:fldCharType="separate"/>
            </w:r>
            <w:r>
              <w:rPr>
                <w:webHidden/>
              </w:rPr>
              <w:t>50</w:t>
            </w:r>
            <w:r>
              <w:rPr>
                <w:webHidden/>
              </w:rPr>
              <w:fldChar w:fldCharType="end"/>
            </w:r>
          </w:hyperlink>
        </w:p>
        <w:p w:rsidR="007B6A7B" w:rsidRDefault="007B6A7B">
          <w:pPr>
            <w:pStyle w:val="ndice2"/>
            <w:rPr>
              <w:rFonts w:asciiTheme="minorHAnsi" w:eastAsiaTheme="minorEastAsia" w:hAnsiTheme="minorHAnsi" w:cstheme="minorBidi"/>
              <w:sz w:val="22"/>
              <w:szCs w:val="22"/>
              <w:lang w:eastAsia="pt-PT"/>
            </w:rPr>
          </w:pPr>
          <w:hyperlink w:anchor="_Toc469666461" w:history="1">
            <w:r w:rsidRPr="00A470AA">
              <w:rPr>
                <w:rStyle w:val="Hiperligao"/>
              </w:rPr>
              <w:t>13.4</w:t>
            </w:r>
            <w:r>
              <w:rPr>
                <w:rFonts w:asciiTheme="minorHAnsi" w:eastAsiaTheme="minorEastAsia" w:hAnsiTheme="minorHAnsi" w:cstheme="minorBidi"/>
                <w:sz w:val="22"/>
                <w:szCs w:val="22"/>
                <w:lang w:eastAsia="pt-PT"/>
              </w:rPr>
              <w:tab/>
            </w:r>
            <w:r w:rsidRPr="00A470AA">
              <w:rPr>
                <w:rStyle w:val="Hiperligao"/>
              </w:rPr>
              <w:t>Limpezas</w:t>
            </w:r>
            <w:r>
              <w:rPr>
                <w:webHidden/>
              </w:rPr>
              <w:tab/>
            </w:r>
            <w:r>
              <w:rPr>
                <w:webHidden/>
              </w:rPr>
              <w:fldChar w:fldCharType="begin"/>
            </w:r>
            <w:r>
              <w:rPr>
                <w:webHidden/>
              </w:rPr>
              <w:instrText xml:space="preserve"> PAGEREF _Toc469666461 \h </w:instrText>
            </w:r>
            <w:r>
              <w:rPr>
                <w:webHidden/>
              </w:rPr>
            </w:r>
            <w:r>
              <w:rPr>
                <w:webHidden/>
              </w:rPr>
              <w:fldChar w:fldCharType="separate"/>
            </w:r>
            <w:r>
              <w:rPr>
                <w:webHidden/>
              </w:rPr>
              <w:t>51</w:t>
            </w:r>
            <w:r>
              <w:rPr>
                <w:webHidden/>
              </w:rPr>
              <w:fldChar w:fldCharType="end"/>
            </w:r>
          </w:hyperlink>
        </w:p>
        <w:p w:rsidR="007B6A7B" w:rsidRDefault="007B6A7B">
          <w:pPr>
            <w:pStyle w:val="ndice1"/>
            <w:rPr>
              <w:rFonts w:asciiTheme="minorHAnsi" w:eastAsiaTheme="minorEastAsia" w:hAnsiTheme="minorHAnsi" w:cstheme="minorBidi"/>
              <w:b w:val="0"/>
              <w:sz w:val="22"/>
              <w:szCs w:val="22"/>
              <w:lang w:eastAsia="pt-PT"/>
            </w:rPr>
          </w:pPr>
          <w:hyperlink w:anchor="_Toc469666462" w:history="1">
            <w:r w:rsidRPr="00A470AA">
              <w:rPr>
                <w:rStyle w:val="Hiperligao"/>
              </w:rPr>
              <w:t>14</w:t>
            </w:r>
            <w:r>
              <w:rPr>
                <w:rFonts w:asciiTheme="minorHAnsi" w:eastAsiaTheme="minorEastAsia" w:hAnsiTheme="minorHAnsi" w:cstheme="minorBidi"/>
                <w:b w:val="0"/>
                <w:sz w:val="22"/>
                <w:szCs w:val="22"/>
                <w:lang w:eastAsia="pt-PT"/>
              </w:rPr>
              <w:tab/>
            </w:r>
            <w:r w:rsidRPr="00A470AA">
              <w:rPr>
                <w:rStyle w:val="Hiperligao"/>
              </w:rPr>
              <w:t>NOTAS</w:t>
            </w:r>
            <w:r>
              <w:rPr>
                <w:webHidden/>
              </w:rPr>
              <w:tab/>
            </w:r>
            <w:r>
              <w:rPr>
                <w:webHidden/>
              </w:rPr>
              <w:fldChar w:fldCharType="begin"/>
            </w:r>
            <w:r>
              <w:rPr>
                <w:webHidden/>
              </w:rPr>
              <w:instrText xml:space="preserve"> PAGEREF _Toc469666462 \h </w:instrText>
            </w:r>
            <w:r>
              <w:rPr>
                <w:webHidden/>
              </w:rPr>
            </w:r>
            <w:r>
              <w:rPr>
                <w:webHidden/>
              </w:rPr>
              <w:fldChar w:fldCharType="separate"/>
            </w:r>
            <w:r>
              <w:rPr>
                <w:webHidden/>
              </w:rPr>
              <w:t>52</w:t>
            </w:r>
            <w:r>
              <w:rPr>
                <w:webHidden/>
              </w:rPr>
              <w:fldChar w:fldCharType="end"/>
            </w:r>
          </w:hyperlink>
        </w:p>
        <w:p w:rsidR="007B6A7B" w:rsidRDefault="007B6A7B">
          <w:pPr>
            <w:pStyle w:val="ndice1"/>
            <w:rPr>
              <w:rFonts w:asciiTheme="minorHAnsi" w:eastAsiaTheme="minorEastAsia" w:hAnsiTheme="minorHAnsi" w:cstheme="minorBidi"/>
              <w:b w:val="0"/>
              <w:sz w:val="22"/>
              <w:szCs w:val="22"/>
              <w:lang w:eastAsia="pt-PT"/>
            </w:rPr>
          </w:pPr>
          <w:hyperlink w:anchor="_Toc469666463" w:history="1">
            <w:r w:rsidRPr="00A470AA">
              <w:rPr>
                <w:rStyle w:val="Hiperligao"/>
              </w:rPr>
              <w:t>15</w:t>
            </w:r>
            <w:r>
              <w:rPr>
                <w:rFonts w:asciiTheme="minorHAnsi" w:eastAsiaTheme="minorEastAsia" w:hAnsiTheme="minorHAnsi" w:cstheme="minorBidi"/>
                <w:b w:val="0"/>
                <w:sz w:val="22"/>
                <w:szCs w:val="22"/>
                <w:lang w:eastAsia="pt-PT"/>
              </w:rPr>
              <w:tab/>
            </w:r>
            <w:r w:rsidRPr="00A470AA">
              <w:rPr>
                <w:rStyle w:val="Hiperligao"/>
              </w:rPr>
              <w:t>OMISSÕES</w:t>
            </w:r>
            <w:r>
              <w:rPr>
                <w:webHidden/>
              </w:rPr>
              <w:tab/>
            </w:r>
            <w:r>
              <w:rPr>
                <w:webHidden/>
              </w:rPr>
              <w:fldChar w:fldCharType="begin"/>
            </w:r>
            <w:r>
              <w:rPr>
                <w:webHidden/>
              </w:rPr>
              <w:instrText xml:space="preserve"> PAGEREF _Toc469666463 \h </w:instrText>
            </w:r>
            <w:r>
              <w:rPr>
                <w:webHidden/>
              </w:rPr>
            </w:r>
            <w:r>
              <w:rPr>
                <w:webHidden/>
              </w:rPr>
              <w:fldChar w:fldCharType="separate"/>
            </w:r>
            <w:r>
              <w:rPr>
                <w:webHidden/>
              </w:rPr>
              <w:t>52</w:t>
            </w:r>
            <w:r>
              <w:rPr>
                <w:webHidden/>
              </w:rPr>
              <w:fldChar w:fldCharType="end"/>
            </w:r>
          </w:hyperlink>
        </w:p>
        <w:p w:rsidR="00F66272" w:rsidRPr="00CD488A" w:rsidRDefault="00211653" w:rsidP="00CB7726">
          <w:pPr>
            <w:rPr>
              <w:color w:val="FF0000"/>
            </w:rPr>
          </w:pPr>
          <w:r w:rsidRPr="00CD488A">
            <w:rPr>
              <w:color w:val="FF0000"/>
            </w:rPr>
            <w:fldChar w:fldCharType="end"/>
          </w:r>
        </w:p>
      </w:sdtContent>
    </w:sdt>
    <w:p w:rsidR="00F66272" w:rsidRPr="00CD488A" w:rsidRDefault="00F66272" w:rsidP="00F66272">
      <w:pPr>
        <w:jc w:val="left"/>
        <w:rPr>
          <w:rFonts w:ascii="Arial Negrito" w:hAnsi="Arial Negrito" w:cs="Arial"/>
          <w:b/>
          <w:smallCaps/>
          <w:color w:val="FF0000"/>
          <w:szCs w:val="22"/>
          <w:highlight w:val="lightGray"/>
        </w:rPr>
      </w:pPr>
      <w:bookmarkStart w:id="0" w:name="_Toc349579507"/>
      <w:r w:rsidRPr="00CD488A">
        <w:rPr>
          <w:color w:val="FF0000"/>
          <w:highlight w:val="lightGray"/>
        </w:rPr>
        <w:br w:type="page"/>
      </w:r>
      <w:bookmarkStart w:id="1" w:name="_GoBack"/>
      <w:bookmarkEnd w:id="1"/>
    </w:p>
    <w:p w:rsidR="00F66272" w:rsidRPr="00700C87" w:rsidRDefault="00CB7726" w:rsidP="00CB7726">
      <w:pPr>
        <w:pStyle w:val="Cabealho1"/>
      </w:pPr>
      <w:bookmarkStart w:id="2" w:name="_Toc469666419"/>
      <w:bookmarkEnd w:id="0"/>
      <w:r w:rsidRPr="00700C87">
        <w:lastRenderedPageBreak/>
        <w:t>NOTA PRÉVIA</w:t>
      </w:r>
      <w:bookmarkEnd w:id="2"/>
    </w:p>
    <w:p w:rsidR="00F66272" w:rsidRPr="00700C87" w:rsidRDefault="00F66272" w:rsidP="00F66272">
      <w:r w:rsidRPr="00700C87">
        <w:t xml:space="preserve">Refere-se o presente documento ao </w:t>
      </w:r>
      <w:r w:rsidR="00590766" w:rsidRPr="00700C87">
        <w:t>Projeto</w:t>
      </w:r>
      <w:r w:rsidR="00700C87">
        <w:t xml:space="preserve"> de Execução </w:t>
      </w:r>
      <w:r w:rsidR="00700C87" w:rsidRPr="00145618">
        <w:t>de Arquitetura</w:t>
      </w:r>
      <w:r w:rsidR="00700C87" w:rsidRPr="00455C5C">
        <w:rPr>
          <w:szCs w:val="20"/>
        </w:rPr>
        <w:t xml:space="preserve"> </w:t>
      </w:r>
      <w:r w:rsidR="00700C87" w:rsidRPr="00AF4573">
        <w:rPr>
          <w:rFonts w:cs="Arial"/>
          <w:szCs w:val="20"/>
        </w:rPr>
        <w:t xml:space="preserve">da </w:t>
      </w:r>
      <w:r w:rsidR="00700C87">
        <w:rPr>
          <w:rFonts w:cs="Arial"/>
          <w:szCs w:val="20"/>
        </w:rPr>
        <w:t xml:space="preserve">Requalificação e </w:t>
      </w:r>
      <w:r w:rsidR="00700C87" w:rsidRPr="00AF4573">
        <w:rPr>
          <w:rFonts w:cs="Arial"/>
          <w:szCs w:val="20"/>
        </w:rPr>
        <w:t>Reabilitação</w:t>
      </w:r>
      <w:r w:rsidR="00700C87">
        <w:rPr>
          <w:rFonts w:cs="Arial"/>
          <w:szCs w:val="20"/>
        </w:rPr>
        <w:t xml:space="preserve"> Energética do Pavilhão Desportivo de Famalicão </w:t>
      </w:r>
      <w:r w:rsidR="00E60D14">
        <w:rPr>
          <w:rFonts w:cs="Arial"/>
          <w:szCs w:val="20"/>
        </w:rPr>
        <w:t xml:space="preserve">- A3, </w:t>
      </w:r>
      <w:r w:rsidR="00700C87">
        <w:rPr>
          <w:rFonts w:cs="Arial"/>
          <w:szCs w:val="20"/>
        </w:rPr>
        <w:t>no concelho da Nazaré</w:t>
      </w:r>
      <w:r w:rsidRPr="00700C87">
        <w:t>. Devido ao carácter da obra, todos os trabalhos deverão ser rigorosamente planeados para que não haja falhas.</w:t>
      </w:r>
    </w:p>
    <w:p w:rsidR="00F66272" w:rsidRPr="00700C87" w:rsidRDefault="00F66272" w:rsidP="00F66272"/>
    <w:p w:rsidR="00F66272" w:rsidRPr="00700C87" w:rsidRDefault="00F66272" w:rsidP="00F66272">
      <w:r w:rsidRPr="00700C87">
        <w:t xml:space="preserve">Em todos os artigos devem ser complementados com a análise das Peças Desenhadas dos </w:t>
      </w:r>
      <w:r w:rsidR="00590766" w:rsidRPr="00700C87">
        <w:t>Projetos</w:t>
      </w:r>
      <w:r w:rsidRPr="00700C87">
        <w:t xml:space="preserve"> das várias especialidades e devem ser executados segundo os pormenores definidos nas mesmas.</w:t>
      </w:r>
    </w:p>
    <w:p w:rsidR="00F66272" w:rsidRPr="00700C87" w:rsidRDefault="00F66272" w:rsidP="00F66272"/>
    <w:p w:rsidR="00F66272" w:rsidRPr="00700C87" w:rsidRDefault="00F66272" w:rsidP="00F66272">
      <w:r w:rsidRPr="00700C87">
        <w:t xml:space="preserve">Todas as medidas devem ir sendo consecutivamente confirmadas. Qualquer alteração de medidas tem implicação em todos os trabalhos. Assim, em caso de incompatibilidade com as medidas de </w:t>
      </w:r>
      <w:r w:rsidR="00590766" w:rsidRPr="00700C87">
        <w:t>projeto</w:t>
      </w:r>
      <w:r w:rsidRPr="00700C87">
        <w:t xml:space="preserve">, deverão ser contactados os </w:t>
      </w:r>
      <w:r w:rsidR="00590766" w:rsidRPr="00700C87">
        <w:t>projetistas</w:t>
      </w:r>
      <w:r w:rsidRPr="00700C87">
        <w:t xml:space="preserve">. Qualquer alteração executada pelo construtor sem autorização do </w:t>
      </w:r>
      <w:r w:rsidR="00590766" w:rsidRPr="00700C87">
        <w:t>projetista</w:t>
      </w:r>
      <w:r w:rsidRPr="00700C87">
        <w:t xml:space="preserve"> será da inteira responsabilidade do primeiro, e está sujeita a imediata </w:t>
      </w:r>
      <w:r w:rsidR="00590766" w:rsidRPr="00700C87">
        <w:t>correção</w:t>
      </w:r>
      <w:r w:rsidRPr="00700C87">
        <w:t>, que pode implicar demolição e construção de novo, cujo custo não deverá ser imputado ao Dono da Obra, ficando a cargo do construtor.</w:t>
      </w:r>
    </w:p>
    <w:p w:rsidR="00F66272" w:rsidRPr="00700C87" w:rsidRDefault="00F66272" w:rsidP="00F66272"/>
    <w:p w:rsidR="00F66272" w:rsidRPr="00700C87" w:rsidRDefault="00F66272" w:rsidP="00F66272">
      <w:r w:rsidRPr="00700C87">
        <w:t>Refere-se como materiais os materiais, conjunto de materiais, produtos, elementos, componentes, acessórios e sistemas, ou seja tudo o que entre no estaleiro.</w:t>
      </w:r>
    </w:p>
    <w:p w:rsidR="00F66272" w:rsidRPr="00700C87" w:rsidRDefault="00F66272" w:rsidP="00F66272"/>
    <w:p w:rsidR="00F66272" w:rsidRPr="00700C87" w:rsidRDefault="00F66272" w:rsidP="00F66272">
      <w:r w:rsidRPr="00700C87">
        <w:t>Todos os materiais a aplicar em obra serão da melhor qualidade, devidamente homologados, obedecendo às Normas e Regulamentos em vigor em Portugal.</w:t>
      </w:r>
    </w:p>
    <w:p w:rsidR="00F66272" w:rsidRPr="00700C87" w:rsidRDefault="00F66272" w:rsidP="00F66272">
      <w:r w:rsidRPr="00700C87">
        <w:t xml:space="preserve">A referência a marcas de equipamentos ou materiais nas peças de </w:t>
      </w:r>
      <w:r w:rsidR="00590766" w:rsidRPr="00700C87">
        <w:t>projeto</w:t>
      </w:r>
      <w:r w:rsidRPr="00700C87">
        <w:t xml:space="preserve"> serve unicamente como padrão de qualidade, indicação de características gerais e como obrigatoriedade de aplicação de produtos homologados, e nunca a obrigatoriedade de aplicar essa marca. Os concorrentes poderão sempre considerar materiais, equipamentos ou processos construtivos equivalentes.</w:t>
      </w:r>
    </w:p>
    <w:p w:rsidR="00F66272" w:rsidRPr="00700C87" w:rsidRDefault="00F66272" w:rsidP="00F66272"/>
    <w:p w:rsidR="00F66272" w:rsidRPr="00700C87" w:rsidRDefault="00F66272" w:rsidP="00F66272">
      <w:r w:rsidRPr="00700C87">
        <w:t xml:space="preserve">O preço de qualquer material (ou artigo) engloba sempre: fornecimento, transporte, colocação, fixação, corte, dobragem, desperdícios, sobreposições, mão-de-obra e todos os trabalhos inerentes à completa e </w:t>
      </w:r>
      <w:r w:rsidR="00590766" w:rsidRPr="00700C87">
        <w:t>correta</w:t>
      </w:r>
      <w:r w:rsidRPr="00700C87">
        <w:t xml:space="preserve"> execução e acabamento dos trabalhos.</w:t>
      </w:r>
    </w:p>
    <w:p w:rsidR="00F66272" w:rsidRPr="00700C87" w:rsidRDefault="00F66272" w:rsidP="00F66272"/>
    <w:p w:rsidR="00F66272" w:rsidRPr="00700C87" w:rsidRDefault="00E61DAF" w:rsidP="00F66272">
      <w:r w:rsidRPr="00700C87">
        <w:t>É</w:t>
      </w:r>
      <w:r w:rsidR="00F66272" w:rsidRPr="00700C87">
        <w:t xml:space="preserve"> da inteira responsabilidade do Adjudicatário, a elaboração de um Plano Geral de Trabalhos exaustivo que deve submeter atempadamente à aprovação da Fiscalização/Dono de Obra. Em trabalhos específicos de maior complexidade deverá também apresentar o plano de execução detalhado correspondente, sempre que assim seja exigido pela Fiscalização. Cabe, por isso, ao Adjudicatário a harmonização e compatibilização das diversas fases – uma vez que, na sua maioria, não são independentes nem autónomas – bem como a identificação das tarefas parcelares que devem ser executadas fora da sequência definida para permitir o avanço de outras especialidades.</w:t>
      </w:r>
    </w:p>
    <w:p w:rsidR="00F66272" w:rsidRPr="00700C87" w:rsidRDefault="00F66272" w:rsidP="00F66272"/>
    <w:p w:rsidR="00F66272" w:rsidRPr="00700C87" w:rsidRDefault="00F66272" w:rsidP="00F66272">
      <w:r w:rsidRPr="00700C87">
        <w:t>Peças Escritas que compõem a Empreitada:</w:t>
      </w:r>
    </w:p>
    <w:p w:rsidR="00F66272" w:rsidRPr="00700C87" w:rsidRDefault="00F66272" w:rsidP="00F66272">
      <w:r w:rsidRPr="00700C87">
        <w:t>- Ver Peças</w:t>
      </w:r>
      <w:r w:rsidR="008D366A" w:rsidRPr="00700C87">
        <w:t xml:space="preserve"> Escritas do Projeto de Arquite</w:t>
      </w:r>
      <w:r w:rsidRPr="00700C87">
        <w:t>tura</w:t>
      </w:r>
    </w:p>
    <w:p w:rsidR="00F66272" w:rsidRPr="00700C87" w:rsidRDefault="00F66272" w:rsidP="00F66272">
      <w:r w:rsidRPr="00700C87">
        <w:t>Peças Desenhadas que compõem a Empreitada:</w:t>
      </w:r>
    </w:p>
    <w:p w:rsidR="00F66272" w:rsidRPr="00700C87" w:rsidRDefault="00F66272" w:rsidP="00F66272">
      <w:r w:rsidRPr="00700C87">
        <w:t>- Ver o Índice das Peças D</w:t>
      </w:r>
      <w:r w:rsidR="008D366A" w:rsidRPr="00700C87">
        <w:t>esenhadas do Projeto de Arquite</w:t>
      </w:r>
      <w:r w:rsidRPr="00700C87">
        <w:t>tura</w:t>
      </w:r>
    </w:p>
    <w:p w:rsidR="00F66272" w:rsidRDefault="00F66272" w:rsidP="00F66272">
      <w:pPr>
        <w:rPr>
          <w:highlight w:val="lightGray"/>
        </w:rPr>
      </w:pPr>
    </w:p>
    <w:p w:rsidR="004446A3" w:rsidRPr="00700C87" w:rsidRDefault="004446A3" w:rsidP="00F66272">
      <w:pPr>
        <w:rPr>
          <w:highlight w:val="lightGray"/>
        </w:rPr>
      </w:pPr>
    </w:p>
    <w:p w:rsidR="00F66272" w:rsidRPr="00700C87" w:rsidRDefault="00F66272" w:rsidP="00C436C4">
      <w:pPr>
        <w:pStyle w:val="Cabealho1"/>
      </w:pPr>
      <w:bookmarkStart w:id="3" w:name="_Toc108604910"/>
      <w:bookmarkStart w:id="4" w:name="_Toc132539095"/>
      <w:bookmarkStart w:id="5" w:name="_Toc191984540"/>
      <w:bookmarkStart w:id="6" w:name="_Toc191985097"/>
      <w:bookmarkStart w:id="7" w:name="_Toc262146497"/>
      <w:bookmarkStart w:id="8" w:name="_Toc316463284"/>
      <w:bookmarkStart w:id="9" w:name="_Toc350783635"/>
      <w:bookmarkStart w:id="10" w:name="_Toc378930574"/>
      <w:bookmarkStart w:id="11" w:name="_Toc469666420"/>
      <w:r w:rsidRPr="00700C87">
        <w:t>ESTALEIRO</w:t>
      </w:r>
      <w:bookmarkEnd w:id="3"/>
      <w:bookmarkEnd w:id="4"/>
      <w:bookmarkEnd w:id="5"/>
      <w:bookmarkEnd w:id="6"/>
      <w:bookmarkEnd w:id="7"/>
      <w:bookmarkEnd w:id="8"/>
      <w:r w:rsidR="0008511A" w:rsidRPr="00700C87">
        <w:t>/</w:t>
      </w:r>
      <w:r w:rsidRPr="00700C87">
        <w:t>TRABALHOS PREPARATÓRIOS E ACESSÓRIOS</w:t>
      </w:r>
      <w:bookmarkEnd w:id="9"/>
      <w:bookmarkEnd w:id="10"/>
      <w:bookmarkEnd w:id="11"/>
    </w:p>
    <w:p w:rsidR="00F66272" w:rsidRPr="00700C87" w:rsidRDefault="00F66272" w:rsidP="00F66272">
      <w:r w:rsidRPr="00700C87">
        <w:t>Este artigo refere-se a:</w:t>
      </w:r>
    </w:p>
    <w:p w:rsidR="00F66272" w:rsidRPr="00700C87" w:rsidRDefault="00F66272" w:rsidP="00F66272">
      <w:r w:rsidRPr="00700C87">
        <w:t>- Encargos relativos à montagem e desmontagem do estaleiro, de acordo com a legislação em vigor.</w:t>
      </w:r>
    </w:p>
    <w:p w:rsidR="0030765B" w:rsidRPr="00700C87" w:rsidRDefault="0030765B" w:rsidP="0030765B">
      <w:r w:rsidRPr="00700C87">
        <w:t>- Adaptação do PSS à obra e implementação, manutenção do plano de segurança e higiene na obra, conforme Dec. Lei n.º 273/03 de 29 de Outubro.</w:t>
      </w:r>
      <w:r w:rsidR="0060024F" w:rsidRPr="00700C87">
        <w:tab/>
      </w:r>
    </w:p>
    <w:p w:rsidR="0030765B" w:rsidRPr="004A56D7" w:rsidRDefault="0030765B" w:rsidP="0030765B">
      <w:r w:rsidRPr="004A56D7">
        <w:t>- Fornecimento, montagem e desmontagem de painel, a colocar na zona da obra de forma visível e com as dimensõe</w:t>
      </w:r>
      <w:r w:rsidR="00590766" w:rsidRPr="004A56D7">
        <w:t>s e legendas constantes do C.E.</w:t>
      </w:r>
    </w:p>
    <w:p w:rsidR="00F66272" w:rsidRPr="004A56D7" w:rsidRDefault="00F66272" w:rsidP="00F66272">
      <w:r w:rsidRPr="004A56D7">
        <w:t>- Gestão de Resíduos em Obra - Execução de todos os trabalhos e implementação das medidas, metodologias de triagem, tarefas de reutilização e/ou reciclagem, incluindo todos os encargos com os operadores licenciados, taxas e montagem de equipamentos e serviços.</w:t>
      </w:r>
    </w:p>
    <w:p w:rsidR="00700C87" w:rsidRPr="004A56D7" w:rsidRDefault="00700C87" w:rsidP="00F66272"/>
    <w:p w:rsidR="00F66272" w:rsidRPr="004A56D7" w:rsidRDefault="00F66272" w:rsidP="00F66272">
      <w:r w:rsidRPr="004A56D7">
        <w:t>As quantidades dos materiais deverão ser consultadas no Mapa de Quantidades que acompanha este Caderno de Encargos.</w:t>
      </w:r>
    </w:p>
    <w:p w:rsidR="00F66272" w:rsidRPr="004A56D7" w:rsidRDefault="00F66272" w:rsidP="00F66272"/>
    <w:p w:rsidR="00F66272" w:rsidRPr="004A56D7" w:rsidRDefault="00F66272" w:rsidP="00F66272">
      <w:r w:rsidRPr="004A56D7">
        <w:t>I. UNIDADE E CRITÉRIO DE MEDIÇÃO</w:t>
      </w:r>
    </w:p>
    <w:p w:rsidR="00F66272" w:rsidRPr="004A56D7" w:rsidRDefault="00F66272" w:rsidP="00F66272">
      <w:r w:rsidRPr="004A56D7">
        <w:t>Medição por valor global.</w:t>
      </w:r>
    </w:p>
    <w:p w:rsidR="00F66272" w:rsidRPr="004A56D7" w:rsidRDefault="00F66272" w:rsidP="00F66272"/>
    <w:p w:rsidR="00F66272" w:rsidRPr="004A56D7" w:rsidRDefault="00F66272" w:rsidP="00F66272">
      <w:r w:rsidRPr="004A56D7">
        <w:t>II. DESCRIÇÃO DO TRABALHO E CONDIÇÕES DA OBRA EXECUTADA</w:t>
      </w:r>
    </w:p>
    <w:p w:rsidR="00F66272" w:rsidRPr="004A56D7" w:rsidRDefault="00F66272" w:rsidP="00F66272">
      <w:r w:rsidRPr="004A56D7">
        <w:t>Estão considerados na empreitada, os trabalhos preparatórios e acessórios necessários à correta e completa execução dos trabalhos definidos, em todo o processo de obra.</w:t>
      </w:r>
    </w:p>
    <w:p w:rsidR="00F66272" w:rsidRPr="004A56D7" w:rsidRDefault="00F66272" w:rsidP="00F66272"/>
    <w:p w:rsidR="00F66272" w:rsidRPr="004A56D7" w:rsidRDefault="00F66272" w:rsidP="00F66272">
      <w:r w:rsidRPr="004A56D7">
        <w:t xml:space="preserve">O Adjudicatário é o responsável, desde o início dos trabalhos à sua receção, </w:t>
      </w:r>
      <w:proofErr w:type="gramStart"/>
      <w:r w:rsidRPr="004A56D7">
        <w:t>por</w:t>
      </w:r>
      <w:proofErr w:type="gramEnd"/>
      <w:r w:rsidRPr="004A56D7">
        <w:t>:</w:t>
      </w:r>
    </w:p>
    <w:p w:rsidR="00F66272" w:rsidRPr="004A56D7" w:rsidRDefault="00F66272" w:rsidP="00F66272">
      <w:r w:rsidRPr="004A56D7">
        <w:t>- Montagem e desmontagem de Estaleiro de acordo com a legislação em vigor;</w:t>
      </w:r>
    </w:p>
    <w:p w:rsidR="00F66272" w:rsidRPr="004A56D7" w:rsidRDefault="00F66272" w:rsidP="00F66272">
      <w:r w:rsidRPr="004A56D7">
        <w:t>- Plano de Segurança, Saúde e Higiene e sua implementação em obra de acordo com a legislação vigente;</w:t>
      </w:r>
    </w:p>
    <w:p w:rsidR="00F66272" w:rsidRPr="004A56D7" w:rsidRDefault="00F66272" w:rsidP="00F66272">
      <w:r w:rsidRPr="004A56D7">
        <w:t>- Fornecimento, montagem e desmontagem de Placas de Identificação dos intervenientes e características fundamentais da Obra, em réguas de alumínio lacadas, com 3,00x2,00m;</w:t>
      </w:r>
    </w:p>
    <w:p w:rsidR="00F66272" w:rsidRPr="004A56D7" w:rsidRDefault="00F66272" w:rsidP="00F66272">
      <w:r w:rsidRPr="004A56D7">
        <w:t>- Limpeza do edifício, do lote, e de todas a</w:t>
      </w:r>
      <w:r w:rsidR="00590766" w:rsidRPr="004A56D7">
        <w:t>s</w:t>
      </w:r>
      <w:r w:rsidRPr="004A56D7">
        <w:t xml:space="preserve"> zonas afetadas;</w:t>
      </w:r>
    </w:p>
    <w:p w:rsidR="00F66272" w:rsidRPr="004A56D7" w:rsidRDefault="00F66272" w:rsidP="00F66272">
      <w:r w:rsidRPr="004A56D7">
        <w:t>- Limpeza da obra durante todas as suas fases;</w:t>
      </w:r>
    </w:p>
    <w:p w:rsidR="00F66272" w:rsidRPr="004A56D7" w:rsidRDefault="00F66272" w:rsidP="00F66272">
      <w:r w:rsidRPr="004A56D7">
        <w:t>- Limpeza dos acessos à obra;</w:t>
      </w:r>
    </w:p>
    <w:p w:rsidR="00F66272" w:rsidRPr="004A56D7" w:rsidRDefault="00F66272" w:rsidP="00F66272">
      <w:r w:rsidRPr="004A56D7">
        <w:lastRenderedPageBreak/>
        <w:t>- Proteção da obra;</w:t>
      </w:r>
    </w:p>
    <w:p w:rsidR="00F66272" w:rsidRPr="004A56D7" w:rsidRDefault="00F66272" w:rsidP="00F66272">
      <w:r w:rsidRPr="004A56D7">
        <w:t>- Sinalização adequada dos trabalhos;</w:t>
      </w:r>
    </w:p>
    <w:p w:rsidR="00F66272" w:rsidRPr="004A56D7" w:rsidRDefault="00F66272" w:rsidP="00F66272">
      <w:r w:rsidRPr="004A56D7">
        <w:t>- Vazadouro para todos os lixos, provenientes dos trabalhos;</w:t>
      </w:r>
    </w:p>
    <w:p w:rsidR="00F66272" w:rsidRPr="004A56D7" w:rsidRDefault="00F66272" w:rsidP="00F66272">
      <w:r w:rsidRPr="004A56D7">
        <w:t>- Reparação de estragos feitos no edifício, no logradouro ou nas construções envolventes existentes;</w:t>
      </w:r>
    </w:p>
    <w:p w:rsidR="00F66272" w:rsidRPr="004A56D7" w:rsidRDefault="00F66272" w:rsidP="00F66272">
      <w:r w:rsidRPr="004A56D7">
        <w:t>- Limpeza final da obra para a receção provisória da mesma.</w:t>
      </w:r>
    </w:p>
    <w:p w:rsidR="00F66272" w:rsidRPr="004A56D7" w:rsidRDefault="00F66272" w:rsidP="00F66272"/>
    <w:p w:rsidR="00F66272" w:rsidRPr="004A56D7" w:rsidRDefault="00F66272" w:rsidP="00F66272">
      <w:r w:rsidRPr="004A56D7">
        <w:t>III. CONDIÇÕES TÉCNICAS DO PROCESSO DE EXECUÇÃO</w:t>
      </w:r>
    </w:p>
    <w:p w:rsidR="00F66272" w:rsidRPr="004A56D7" w:rsidRDefault="00F66272" w:rsidP="00F66272">
      <w:r w:rsidRPr="004A56D7">
        <w:t>As primeiras tarefas a efetuar na obra dizem respeito à sua limpeza e preparação para a sequência de trabalhos que se propõem.</w:t>
      </w:r>
    </w:p>
    <w:p w:rsidR="00F66272" w:rsidRPr="004A56D7" w:rsidRDefault="00F66272" w:rsidP="00F66272"/>
    <w:p w:rsidR="00F66272" w:rsidRPr="004A56D7" w:rsidRDefault="00F66272" w:rsidP="00F66272">
      <w:r w:rsidRPr="004A56D7">
        <w:t>Só depois de termos o espaço existente convenientemente limpo e desobstruído de todos os objetos estranhos à obra, é que se poderá dar início a essa sequência. Todos os materiais, equipamentos e objetos retirados, deverão ser transportados, salvo indicação contrária, a vazadouro por conta do empreiteiro.</w:t>
      </w:r>
    </w:p>
    <w:p w:rsidR="00F66272" w:rsidRDefault="00F66272" w:rsidP="00F66272">
      <w:pPr>
        <w:spacing w:line="276" w:lineRule="auto"/>
        <w:jc w:val="left"/>
        <w:rPr>
          <w:rFonts w:cs="Arial"/>
          <w:szCs w:val="20"/>
          <w:highlight w:val="lightGray"/>
        </w:rPr>
      </w:pPr>
    </w:p>
    <w:p w:rsidR="004446A3" w:rsidRPr="004A56D7" w:rsidRDefault="004446A3" w:rsidP="00F66272">
      <w:pPr>
        <w:spacing w:line="276" w:lineRule="auto"/>
        <w:jc w:val="left"/>
        <w:rPr>
          <w:rFonts w:cs="Arial"/>
          <w:szCs w:val="20"/>
          <w:highlight w:val="lightGray"/>
        </w:rPr>
      </w:pPr>
    </w:p>
    <w:p w:rsidR="00F66272" w:rsidRPr="004A56D7" w:rsidRDefault="00F66272" w:rsidP="00C436C4">
      <w:pPr>
        <w:pStyle w:val="Cabealho1"/>
      </w:pPr>
      <w:bookmarkStart w:id="12" w:name="_Toc262146498"/>
      <w:bookmarkStart w:id="13" w:name="_Toc316463285"/>
      <w:bookmarkStart w:id="14" w:name="_Toc350783636"/>
      <w:bookmarkStart w:id="15" w:name="_Toc378930575"/>
      <w:bookmarkStart w:id="16" w:name="_Toc469666421"/>
      <w:r w:rsidRPr="004A56D7">
        <w:t>DEMOLIÇÕES</w:t>
      </w:r>
      <w:bookmarkEnd w:id="12"/>
      <w:r w:rsidRPr="004A56D7">
        <w:t xml:space="preserve"> E REMOÇÕES</w:t>
      </w:r>
      <w:bookmarkEnd w:id="13"/>
      <w:bookmarkEnd w:id="14"/>
      <w:bookmarkEnd w:id="15"/>
      <w:bookmarkEnd w:id="16"/>
    </w:p>
    <w:p w:rsidR="00277C43" w:rsidRPr="004A56D7" w:rsidRDefault="00277C43" w:rsidP="00C436C4">
      <w:pPr>
        <w:pStyle w:val="Cabealho2"/>
      </w:pPr>
      <w:bookmarkStart w:id="17" w:name="_Toc262146501"/>
      <w:bookmarkStart w:id="18" w:name="_Toc316463290"/>
      <w:bookmarkStart w:id="19" w:name="_Toc350783637"/>
      <w:bookmarkStart w:id="20" w:name="_Toc378930576"/>
      <w:bookmarkStart w:id="21" w:name="_Toc469666422"/>
      <w:r w:rsidRPr="004A56D7">
        <w:t>Demolições</w:t>
      </w:r>
      <w:bookmarkEnd w:id="17"/>
      <w:bookmarkEnd w:id="18"/>
      <w:bookmarkEnd w:id="19"/>
      <w:bookmarkEnd w:id="21"/>
      <w:r w:rsidRPr="004A56D7">
        <w:t xml:space="preserve"> </w:t>
      </w:r>
      <w:bookmarkEnd w:id="20"/>
    </w:p>
    <w:p w:rsidR="00277C43" w:rsidRDefault="00277C43" w:rsidP="00056E74">
      <w:r w:rsidRPr="004A56D7">
        <w:t>Este artigo refere-se a:</w:t>
      </w:r>
    </w:p>
    <w:p w:rsidR="004A56D7" w:rsidRDefault="004A56D7" w:rsidP="00056E74">
      <w:r>
        <w:t xml:space="preserve">- </w:t>
      </w:r>
      <w:r w:rsidRPr="004A56D7">
        <w:t>Levantamento e desmontagem de gradeamentos e corrimão em ferro envolvente ao campo, com os necessários cuidados para não danificar os elementos construtivos aos quais está fixo. Incluindo parte proporcional de limpeza, armazenamento, remoção e carga manual de entulho de acordo com o Plano de Gestão de Resíduos em Obra.</w:t>
      </w:r>
    </w:p>
    <w:p w:rsidR="004A56D7" w:rsidRDefault="004A56D7" w:rsidP="00056E74">
      <w:r>
        <w:t xml:space="preserve">- </w:t>
      </w:r>
      <w:r w:rsidRPr="004A56D7">
        <w:t>Remoção parcial de pavimento existente em mosaico, com os devidos cuidados para não danificar o restante pavimento, com meios manuais, sem deteriorar os elementos construtivos contíguos e de suporte. Incluindo parte proporcional de limpeza, armazenamento, remoção e carga manual de entulho de acordo com o Plano de Gestão de Resíduos em Obra.</w:t>
      </w:r>
    </w:p>
    <w:p w:rsidR="004A56D7" w:rsidRPr="004A56D7" w:rsidRDefault="004A56D7" w:rsidP="00056E74"/>
    <w:p w:rsidR="00277C43" w:rsidRPr="004A56D7" w:rsidRDefault="00277C43" w:rsidP="00056E74">
      <w:r w:rsidRPr="004A56D7">
        <w:t>As quantidades dos materiais deverão ser consultadas no Mapa de Quantidades que acompanha este Caderno de Encargos.</w:t>
      </w:r>
    </w:p>
    <w:p w:rsidR="00277C43" w:rsidRPr="004A56D7" w:rsidRDefault="00277C43" w:rsidP="00277C43"/>
    <w:p w:rsidR="00277C43" w:rsidRPr="004A56D7" w:rsidRDefault="00277C43" w:rsidP="00277C43">
      <w:r w:rsidRPr="004A56D7">
        <w:t>I. UNIDADE E CRITÉRIO DE MEDIÇÃO</w:t>
      </w:r>
    </w:p>
    <w:p w:rsidR="00277C43" w:rsidRPr="004A56D7" w:rsidRDefault="00277C43" w:rsidP="00277C43">
      <w:r w:rsidRPr="004A56D7">
        <w:t>Idêntico ao que seria usado caso se tratasse de construir em vez de demolir, sendo referido em cada Artigo (</w:t>
      </w:r>
      <w:proofErr w:type="spellStart"/>
      <w:r w:rsidRPr="004A56D7">
        <w:t>Un</w:t>
      </w:r>
      <w:proofErr w:type="spellEnd"/>
      <w:r w:rsidRPr="004A56D7">
        <w:t xml:space="preserve">, </w:t>
      </w:r>
      <w:proofErr w:type="spellStart"/>
      <w:r w:rsidRPr="004A56D7">
        <w:t>vg</w:t>
      </w:r>
      <w:proofErr w:type="spellEnd"/>
      <w:r w:rsidRPr="004A56D7">
        <w:t>, ml, m</w:t>
      </w:r>
      <w:r w:rsidRPr="004A56D7">
        <w:rPr>
          <w:vertAlign w:val="superscript"/>
        </w:rPr>
        <w:t>2</w:t>
      </w:r>
      <w:r w:rsidRPr="004A56D7">
        <w:t xml:space="preserve"> ou m</w:t>
      </w:r>
      <w:r w:rsidRPr="004A56D7">
        <w:rPr>
          <w:vertAlign w:val="superscript"/>
        </w:rPr>
        <w:t>3</w:t>
      </w:r>
      <w:r w:rsidRPr="004A56D7">
        <w:t>).</w:t>
      </w:r>
    </w:p>
    <w:p w:rsidR="00FF3D0F" w:rsidRPr="004A56D7" w:rsidRDefault="00FF3D0F" w:rsidP="00277C43"/>
    <w:p w:rsidR="00277C43" w:rsidRPr="004A56D7" w:rsidRDefault="00277C43" w:rsidP="00277C43">
      <w:r w:rsidRPr="004A56D7">
        <w:t>II. DESCRIÇÃO DO TRABALHO E CONDIÇÕES DA OBRA EXECUTADA</w:t>
      </w:r>
    </w:p>
    <w:p w:rsidR="00277C43" w:rsidRPr="004A56D7" w:rsidRDefault="00277C43" w:rsidP="00277C43">
      <w:r w:rsidRPr="004A56D7">
        <w:lastRenderedPageBreak/>
        <w:t>Refere a todos os trabalhos de desmantelamento, derrube, desmonte ou demolição parcial de elementos de construções, a executar com as necessárias precauções, cuidando-se especialmente da segurança das construções vizinhas, do pessoal operário, dos transeuntes, dos veículos, e inclui:</w:t>
      </w:r>
    </w:p>
    <w:p w:rsidR="00277C43" w:rsidRPr="004A56D7" w:rsidRDefault="00277C43" w:rsidP="00277C43">
      <w:proofErr w:type="gramStart"/>
      <w:r w:rsidRPr="004A56D7">
        <w:t>a</w:t>
      </w:r>
      <w:proofErr w:type="gramEnd"/>
      <w:r w:rsidRPr="004A56D7">
        <w:t>. Os trabalhos preparatórios, designadamente o seccionamento de redes existentes, o resguardo dos elementos ou partes a manter e a marcação dos cortes e roços;</w:t>
      </w:r>
    </w:p>
    <w:p w:rsidR="00277C43" w:rsidRPr="004A56D7" w:rsidRDefault="00277C43" w:rsidP="00277C43">
      <w:proofErr w:type="gramStart"/>
      <w:r w:rsidRPr="004A56D7">
        <w:t>b</w:t>
      </w:r>
      <w:proofErr w:type="gramEnd"/>
      <w:r w:rsidRPr="004A56D7">
        <w:t>. A montagem e desmontagem dos equipamentos de apoio (para execução da demolição), de segurança e de sinalização da obra;</w:t>
      </w:r>
    </w:p>
    <w:p w:rsidR="00277C43" w:rsidRPr="004A56D7" w:rsidRDefault="00277C43" w:rsidP="00277C43">
      <w:proofErr w:type="gramStart"/>
      <w:r w:rsidRPr="004A56D7">
        <w:t>c</w:t>
      </w:r>
      <w:proofErr w:type="gramEnd"/>
      <w:r w:rsidRPr="004A56D7">
        <w:t>. Os trabalhos acessórios, designadamente o descobrimento dos elementos a retirar, quando a sua natureza ou quantidade não justificar referência particularizada;</w:t>
      </w:r>
    </w:p>
    <w:p w:rsidR="00277C43" w:rsidRPr="004A56D7" w:rsidRDefault="00277C43" w:rsidP="00277C43">
      <w:proofErr w:type="gramStart"/>
      <w:r w:rsidRPr="004A56D7">
        <w:t>d</w:t>
      </w:r>
      <w:proofErr w:type="gramEnd"/>
      <w:r w:rsidRPr="004A56D7">
        <w:t>. O desmonte e acondicionamento de componentes a recolocar, ou sob reserva;</w:t>
      </w:r>
    </w:p>
    <w:p w:rsidR="00277C43" w:rsidRPr="004A56D7" w:rsidRDefault="00277C43" w:rsidP="00277C43">
      <w:proofErr w:type="gramStart"/>
      <w:r w:rsidRPr="004A56D7">
        <w:t>e</w:t>
      </w:r>
      <w:proofErr w:type="gramEnd"/>
      <w:r w:rsidRPr="004A56D7">
        <w:t>. Os escoramentos provisórios necessários à boa execução;</w:t>
      </w:r>
    </w:p>
    <w:p w:rsidR="00277C43" w:rsidRPr="004A56D7" w:rsidRDefault="00277C43" w:rsidP="00277C43">
      <w:proofErr w:type="gramStart"/>
      <w:r w:rsidRPr="004A56D7">
        <w:t>f</w:t>
      </w:r>
      <w:proofErr w:type="gramEnd"/>
      <w:r w:rsidRPr="004A56D7">
        <w:t>. Os escoramentos de carácter definitivo, quando previstos;</w:t>
      </w:r>
    </w:p>
    <w:p w:rsidR="00277C43" w:rsidRPr="004A56D7" w:rsidRDefault="00277C43" w:rsidP="00277C43">
      <w:proofErr w:type="gramStart"/>
      <w:r w:rsidRPr="004A56D7">
        <w:t>g</w:t>
      </w:r>
      <w:proofErr w:type="gramEnd"/>
      <w:r w:rsidRPr="004A56D7">
        <w:t>. A execução de consolidações e travamentos necessários, decorrentes da supressão dos elementos, quando previstos;</w:t>
      </w:r>
    </w:p>
    <w:p w:rsidR="00277C43" w:rsidRPr="004A56D7" w:rsidRDefault="00277C43" w:rsidP="00277C43">
      <w:proofErr w:type="gramStart"/>
      <w:r w:rsidRPr="004A56D7">
        <w:t>h</w:t>
      </w:r>
      <w:proofErr w:type="gramEnd"/>
      <w:r w:rsidRPr="004A56D7">
        <w:t>. A remoção dos produtos de demolição e carregamento em equipamento de transporte;</w:t>
      </w:r>
    </w:p>
    <w:p w:rsidR="00277C43" w:rsidRPr="004A56D7" w:rsidRDefault="00277C43" w:rsidP="00277C43">
      <w:proofErr w:type="gramStart"/>
      <w:r w:rsidRPr="004A56D7">
        <w:t>i</w:t>
      </w:r>
      <w:proofErr w:type="gramEnd"/>
      <w:r w:rsidRPr="004A56D7">
        <w:t>. A limpeza da obra, deixando-a livre de produtos demolidos.</w:t>
      </w:r>
    </w:p>
    <w:p w:rsidR="00277C43" w:rsidRPr="00700C87" w:rsidRDefault="00277C43" w:rsidP="00277C43">
      <w:pPr>
        <w:rPr>
          <w:color w:val="FF0000"/>
        </w:rPr>
      </w:pPr>
    </w:p>
    <w:p w:rsidR="00277C43" w:rsidRPr="004A56D7" w:rsidRDefault="00277C43" w:rsidP="00277C43">
      <w:r w:rsidRPr="004A56D7">
        <w:t>III. CONDIÇÕES TÉCNICAS DO PROCESSO DE EXECUÇÃO</w:t>
      </w:r>
    </w:p>
    <w:p w:rsidR="00277C43" w:rsidRPr="004A56D7" w:rsidRDefault="00277C43" w:rsidP="00277C43">
      <w:r w:rsidRPr="004A56D7">
        <w:t>Entre as condições a que devem obedecer os trabalhos aqui descritos, mencionam-se como referência especial, as seguintes:</w:t>
      </w:r>
    </w:p>
    <w:p w:rsidR="00277C43" w:rsidRPr="004A56D7" w:rsidRDefault="00277C43" w:rsidP="00277C43">
      <w:proofErr w:type="gramStart"/>
      <w:r w:rsidRPr="004A56D7">
        <w:t>a</w:t>
      </w:r>
      <w:proofErr w:type="gramEnd"/>
      <w:r w:rsidRPr="004A56D7">
        <w:t>. O SECCIONAMENTO das redes a desativar será executado com base nos traçados fornecidos pelo Dono da Obra;</w:t>
      </w:r>
    </w:p>
    <w:p w:rsidR="00277C43" w:rsidRPr="004A56D7" w:rsidRDefault="00277C43" w:rsidP="00277C43">
      <w:proofErr w:type="gramStart"/>
      <w:r w:rsidRPr="004A56D7">
        <w:t>b</w:t>
      </w:r>
      <w:proofErr w:type="gramEnd"/>
      <w:r w:rsidRPr="004A56D7">
        <w:t>. As PARTES A MANTER serão resguardadas de forma adequada, para evitar que sofram qualquer deterioração durante a execução dos trabalhos de demolição, designadamente os pavimentos a preservar localizados em zonas de intervenção ou de circulação, serão protegidos com revestimento provisório adequado;</w:t>
      </w:r>
    </w:p>
    <w:p w:rsidR="00277C43" w:rsidRPr="004A56D7" w:rsidRDefault="00277C43" w:rsidP="00277C43">
      <w:proofErr w:type="gramStart"/>
      <w:r w:rsidRPr="004A56D7">
        <w:t>c</w:t>
      </w:r>
      <w:proofErr w:type="gramEnd"/>
      <w:r w:rsidRPr="004A56D7">
        <w:t>. O início da demolição</w:t>
      </w:r>
      <w:proofErr w:type="gramStart"/>
      <w:r w:rsidRPr="004A56D7">
        <w:t>,</w:t>
      </w:r>
      <w:proofErr w:type="gramEnd"/>
      <w:r w:rsidRPr="004A56D7">
        <w:t xml:space="preserve"> é condicionado à PRÉVIA VERIFICAÇÃO e confirmação pelo Dono da Obra, das marcações dos níveis de referência e de demolição, bem como dos elementos a preservar;</w:t>
      </w:r>
    </w:p>
    <w:p w:rsidR="00277C43" w:rsidRPr="004A56D7" w:rsidRDefault="00277C43" w:rsidP="00277C43">
      <w:proofErr w:type="gramStart"/>
      <w:r w:rsidRPr="004A56D7">
        <w:t>d</w:t>
      </w:r>
      <w:proofErr w:type="gramEnd"/>
      <w:r w:rsidRPr="004A56D7">
        <w:t>. Os trabalhos de DESMANTELAMENTO, derrube ou desmonte, serão executados de acordo com o plano de demolição, considerando-se incluídos os trabalhos de escoramento provisório, necessários à boa execução da obra e para proteção das partes a preservar;</w:t>
      </w:r>
    </w:p>
    <w:p w:rsidR="00277C43" w:rsidRPr="004A56D7" w:rsidRDefault="00277C43" w:rsidP="00277C43">
      <w:proofErr w:type="gramStart"/>
      <w:r w:rsidRPr="004A56D7">
        <w:t>e</w:t>
      </w:r>
      <w:proofErr w:type="gramEnd"/>
      <w:r w:rsidRPr="004A56D7">
        <w:t>. Quando haja lugar ao ESCORAMENTO PRÉVIO de construções vizinhas e cabendo ao Empreiteiro executar esse trabalho, por imposição do Projeto, do Caderno de Encargos, ou por adjudicação, deverá fazê-lo por forma a garantir a segurança daquelas no decorrer da obra, sendo da sua conta as reparações e reconstruções que porventura haja que efetuar, bem como as indemnizações que, eventualmente, vierem a ser estabelecidas.</w:t>
      </w:r>
    </w:p>
    <w:p w:rsidR="00277C43" w:rsidRPr="004A56D7" w:rsidRDefault="00277C43" w:rsidP="00277C43">
      <w:proofErr w:type="gramStart"/>
      <w:r w:rsidRPr="004A56D7">
        <w:lastRenderedPageBreak/>
        <w:t>f</w:t>
      </w:r>
      <w:proofErr w:type="gramEnd"/>
      <w:r w:rsidRPr="004A56D7">
        <w:t>. Os trabalhos serão executados com EQUIPAMENTO ADEQUADO à natureza da construção, salvaguardando-se a estabilidade e acabamento das partes a conservar bem como das edificações contíguas;</w:t>
      </w:r>
    </w:p>
    <w:p w:rsidR="00277C43" w:rsidRPr="004A56D7" w:rsidRDefault="00277C43" w:rsidP="00277C43">
      <w:proofErr w:type="gramStart"/>
      <w:r w:rsidRPr="004A56D7">
        <w:t>g</w:t>
      </w:r>
      <w:proofErr w:type="gramEnd"/>
      <w:r w:rsidRPr="004A56D7">
        <w:t>. No uso de MAÇARICOS, deverão ser tomadas as precauções necessárias para se evitar a deflagração de incêndio;</w:t>
      </w:r>
    </w:p>
    <w:p w:rsidR="00277C43" w:rsidRPr="004A56D7" w:rsidRDefault="00277C43" w:rsidP="00277C43">
      <w:proofErr w:type="gramStart"/>
      <w:r w:rsidRPr="004A56D7">
        <w:t>h</w:t>
      </w:r>
      <w:proofErr w:type="gramEnd"/>
      <w:r w:rsidRPr="004A56D7">
        <w:t>. Os PROCESSOS de desmonte e remoção dos produtos serão adequados aos níveis aceitáveis de alteração das condições ambientais tendo em consideração o local concreto de execução da obra;</w:t>
      </w:r>
    </w:p>
    <w:p w:rsidR="00277C43" w:rsidRPr="004A56D7" w:rsidRDefault="00277C43" w:rsidP="00277C43">
      <w:proofErr w:type="gramStart"/>
      <w:r w:rsidRPr="004A56D7">
        <w:t>i</w:t>
      </w:r>
      <w:proofErr w:type="gramEnd"/>
      <w:r w:rsidRPr="004A56D7">
        <w:t>. Os materiais de demolição Recuperáveis definidos no projeto, bem como todos os ACHADOS, são propriedade do Dono da Obra.</w:t>
      </w:r>
    </w:p>
    <w:p w:rsidR="00277C43" w:rsidRPr="004A56D7" w:rsidRDefault="00277C43" w:rsidP="00277C43">
      <w:r w:rsidRPr="004A56D7">
        <w:t>Os produtos de demolição que não sejam aplicáveis na obra e em relação aos quais não exista qualquer reserva legal, do Caderno de Encargos ou do Dono da Obra, são propriedade do Empreiteiro e deverão ser removidos para fora do local da obra, no prazo fixado neste Caderno de Encargos;</w:t>
      </w:r>
    </w:p>
    <w:p w:rsidR="00277C43" w:rsidRPr="004A56D7" w:rsidRDefault="00277C43" w:rsidP="00277C43">
      <w:proofErr w:type="gramStart"/>
      <w:r w:rsidRPr="004A56D7">
        <w:t>j</w:t>
      </w:r>
      <w:proofErr w:type="gramEnd"/>
      <w:r w:rsidRPr="004A56D7">
        <w:t>. Os COMPONENTES previamente assinalados SOB RESERVA, marcados por processo que os não danifique, serão acondicionados e armazenados em local apropriado e seguro aprovado pelo Dono da Obra.</w:t>
      </w:r>
    </w:p>
    <w:p w:rsidR="00277C43" w:rsidRPr="004A56D7" w:rsidRDefault="00277C43" w:rsidP="00277C43"/>
    <w:p w:rsidR="00277C43" w:rsidRPr="004A56D7" w:rsidRDefault="00277C43" w:rsidP="0060024F">
      <w:pPr>
        <w:pStyle w:val="Cabealho3"/>
      </w:pPr>
      <w:bookmarkStart w:id="22" w:name="_Toc469666423"/>
      <w:r w:rsidRPr="004A56D7">
        <w:t>Transporte de produtos de demolição</w:t>
      </w:r>
      <w:bookmarkEnd w:id="22"/>
    </w:p>
    <w:p w:rsidR="00277C43" w:rsidRPr="004A56D7" w:rsidRDefault="00277C43" w:rsidP="00277C43">
      <w:pPr>
        <w:rPr>
          <w:b/>
        </w:rPr>
      </w:pPr>
      <w:bookmarkStart w:id="23" w:name="_Toc262146503"/>
      <w:bookmarkStart w:id="24" w:name="_Toc316463292"/>
      <w:r w:rsidRPr="004A56D7">
        <w:rPr>
          <w:b/>
        </w:rPr>
        <w:t>Recuperáveis e sobrantes</w:t>
      </w:r>
      <w:bookmarkEnd w:id="23"/>
      <w:bookmarkEnd w:id="24"/>
    </w:p>
    <w:p w:rsidR="00277C43" w:rsidRPr="004A56D7" w:rsidRDefault="00277C43" w:rsidP="00277C43">
      <w:r w:rsidRPr="004A56D7">
        <w:t>I. UNIDADE E CRITÉRIO DE MEDIÇÃO</w:t>
      </w:r>
    </w:p>
    <w:p w:rsidR="00277C43" w:rsidRPr="004A56D7" w:rsidRDefault="00277C43" w:rsidP="00277C43">
      <w:r w:rsidRPr="004A56D7">
        <w:t>Trabalho incluído no capítulo anterior.</w:t>
      </w:r>
    </w:p>
    <w:p w:rsidR="00277C43" w:rsidRPr="004A56D7" w:rsidRDefault="00277C43" w:rsidP="00277C43"/>
    <w:p w:rsidR="00277C43" w:rsidRPr="004A56D7" w:rsidRDefault="00277C43" w:rsidP="00277C43">
      <w:r w:rsidRPr="004A56D7">
        <w:t>II. DESCRIÇÃO DO TRABALHO E CONDIÇÕES DA OBRA EXECUTADA</w:t>
      </w:r>
    </w:p>
    <w:p w:rsidR="00277C43" w:rsidRPr="004A56D7" w:rsidRDefault="00277C43" w:rsidP="00277C43">
      <w:r w:rsidRPr="004A56D7">
        <w:t>Refere a todos os trabalhos de transporte, descarga, espalhamento e compactação em vazadouro dos produtos de demolição, bem como o armazenamento dos produtos a recuperar e inclui:</w:t>
      </w:r>
    </w:p>
    <w:p w:rsidR="00277C43" w:rsidRPr="004A56D7" w:rsidRDefault="00277C43" w:rsidP="00277C43">
      <w:proofErr w:type="gramStart"/>
      <w:r w:rsidRPr="004A56D7">
        <w:t>a</w:t>
      </w:r>
      <w:proofErr w:type="gramEnd"/>
      <w:r w:rsidRPr="004A56D7">
        <w:t>. O transporte e descarga dos produtos de demolição;</w:t>
      </w:r>
    </w:p>
    <w:p w:rsidR="00277C43" w:rsidRPr="004A56D7" w:rsidRDefault="00277C43" w:rsidP="00277C43">
      <w:proofErr w:type="gramStart"/>
      <w:r w:rsidRPr="004A56D7">
        <w:t>b</w:t>
      </w:r>
      <w:proofErr w:type="gramEnd"/>
      <w:r w:rsidRPr="004A56D7">
        <w:t>. A seleção dos locais adequados para vazadouro e todos os encargos com indemnizações e serviços;</w:t>
      </w:r>
    </w:p>
    <w:p w:rsidR="00277C43" w:rsidRPr="004A56D7" w:rsidRDefault="00277C43" w:rsidP="00277C43">
      <w:proofErr w:type="gramStart"/>
      <w:r w:rsidRPr="004A56D7">
        <w:t>c</w:t>
      </w:r>
      <w:proofErr w:type="gramEnd"/>
      <w:r w:rsidRPr="004A56D7">
        <w:t>. A instalação de acessos provisórios necessários, dentro e fora do estaleiro;</w:t>
      </w:r>
    </w:p>
    <w:p w:rsidR="00277C43" w:rsidRPr="004A56D7" w:rsidRDefault="00277C43" w:rsidP="00277C43">
      <w:proofErr w:type="gramStart"/>
      <w:r w:rsidRPr="004A56D7">
        <w:t>d</w:t>
      </w:r>
      <w:proofErr w:type="gramEnd"/>
      <w:r w:rsidRPr="004A56D7">
        <w:t>. O acondicionamento e armazenamento dos elementos a recuperar.</w:t>
      </w:r>
    </w:p>
    <w:p w:rsidR="00277C43" w:rsidRPr="004A56D7" w:rsidRDefault="00277C43" w:rsidP="00277C43"/>
    <w:p w:rsidR="00277C43" w:rsidRPr="004A56D7" w:rsidRDefault="00277C43" w:rsidP="00277C43">
      <w:r w:rsidRPr="004A56D7">
        <w:t>III. CONDIÇÕES TÉCNICAS DO PROCESSO DE EXECUÇÃO</w:t>
      </w:r>
    </w:p>
    <w:p w:rsidR="00277C43" w:rsidRPr="004A56D7" w:rsidRDefault="00277C43" w:rsidP="00277C43">
      <w:r w:rsidRPr="004A56D7">
        <w:t>Entre as condições a que devem obedecer os trabalhos aqui descritos, mencionam-se como referência especial, as seguintes:</w:t>
      </w:r>
    </w:p>
    <w:p w:rsidR="00277C43" w:rsidRPr="004A56D7" w:rsidRDefault="00277C43" w:rsidP="00277C43">
      <w:proofErr w:type="gramStart"/>
      <w:r w:rsidRPr="004A56D7">
        <w:t>a</w:t>
      </w:r>
      <w:proofErr w:type="gramEnd"/>
      <w:r w:rsidRPr="004A56D7">
        <w:t>. O transporte será efetuado no EQUIPAMENTO que melhor se adequar à natureza dos produtos e materiais, tendo em consideração a natureza e distância do percurso a efetuar;</w:t>
      </w:r>
    </w:p>
    <w:p w:rsidR="00277C43" w:rsidRPr="004A56D7" w:rsidRDefault="00277C43" w:rsidP="00277C43">
      <w:proofErr w:type="gramStart"/>
      <w:r w:rsidRPr="004A56D7">
        <w:t>b</w:t>
      </w:r>
      <w:proofErr w:type="gramEnd"/>
      <w:r w:rsidRPr="004A56D7">
        <w:t xml:space="preserve">. O transporte e descarga dos COMPONENTES A RECUPERAR </w:t>
      </w:r>
      <w:r w:rsidR="00590766" w:rsidRPr="004A56D7">
        <w:t>serão executados</w:t>
      </w:r>
      <w:r w:rsidRPr="004A56D7">
        <w:t xml:space="preserve"> cuidadosamente, por forma a não lhes causar danos;</w:t>
      </w:r>
    </w:p>
    <w:p w:rsidR="00277C43" w:rsidRPr="004A56D7" w:rsidRDefault="00277C43" w:rsidP="00277C43">
      <w:proofErr w:type="gramStart"/>
      <w:r w:rsidRPr="004A56D7">
        <w:lastRenderedPageBreak/>
        <w:t>c</w:t>
      </w:r>
      <w:proofErr w:type="gramEnd"/>
      <w:r w:rsidRPr="004A56D7">
        <w:t>. O ARMAZENAMENTO dos componentes será executado de forma cuidada e criteriosa, tomando em consideração o tipo de elemento e a sua relação com o conjunto;</w:t>
      </w:r>
    </w:p>
    <w:p w:rsidR="00277C43" w:rsidRPr="004A56D7" w:rsidRDefault="00277C43" w:rsidP="00277C43">
      <w:proofErr w:type="gramStart"/>
      <w:r w:rsidRPr="004A56D7">
        <w:t>d</w:t>
      </w:r>
      <w:proofErr w:type="gramEnd"/>
      <w:r w:rsidRPr="004A56D7">
        <w:t>. Os produtos de demolição deverão ser removidos para fora do local da obra, nos PRAZOS fixados nos respetivos capítulos;</w:t>
      </w:r>
    </w:p>
    <w:p w:rsidR="00277C43" w:rsidRPr="004A56D7" w:rsidRDefault="00277C43" w:rsidP="00277C43">
      <w:proofErr w:type="gramStart"/>
      <w:r w:rsidRPr="004A56D7">
        <w:t>e</w:t>
      </w:r>
      <w:proofErr w:type="gramEnd"/>
      <w:r w:rsidRPr="004A56D7">
        <w:t>. São encargos do Empreiteiro as indemnizações e serviços de VAZADOURO.</w:t>
      </w:r>
    </w:p>
    <w:p w:rsidR="00277C43" w:rsidRPr="00700C87" w:rsidRDefault="00277C43" w:rsidP="0060024F">
      <w:pPr>
        <w:rPr>
          <w:color w:val="FF0000"/>
        </w:rPr>
      </w:pPr>
    </w:p>
    <w:p w:rsidR="00F66272" w:rsidRPr="005B1B14" w:rsidRDefault="00F66272" w:rsidP="00C436C4">
      <w:pPr>
        <w:pStyle w:val="Cabealho1"/>
      </w:pPr>
      <w:bookmarkStart w:id="25" w:name="_Toc262146507"/>
      <w:bookmarkStart w:id="26" w:name="_Toc316463296"/>
      <w:bookmarkStart w:id="27" w:name="_Toc350783641"/>
      <w:bookmarkStart w:id="28" w:name="_Toc378930580"/>
      <w:bookmarkStart w:id="29" w:name="_Toc469666424"/>
      <w:r w:rsidRPr="005B1B14">
        <w:t>CANTARIAS</w:t>
      </w:r>
      <w:bookmarkEnd w:id="25"/>
      <w:bookmarkEnd w:id="26"/>
      <w:bookmarkEnd w:id="27"/>
      <w:bookmarkEnd w:id="28"/>
      <w:bookmarkEnd w:id="29"/>
    </w:p>
    <w:p w:rsidR="005B1B14" w:rsidRPr="00465C32" w:rsidRDefault="005B1B14" w:rsidP="005B1B14">
      <w:pPr>
        <w:pStyle w:val="Cabealho2"/>
      </w:pPr>
      <w:bookmarkStart w:id="30" w:name="_Toc452131216"/>
      <w:bookmarkStart w:id="31" w:name="_Toc469666425"/>
      <w:r w:rsidRPr="00465C32">
        <w:t>Pedra artificial</w:t>
      </w:r>
      <w:bookmarkEnd w:id="30"/>
      <w:bookmarkEnd w:id="31"/>
    </w:p>
    <w:p w:rsidR="005B1B14" w:rsidRDefault="005B1B14" w:rsidP="005B1B14">
      <w:r w:rsidRPr="00465C32">
        <w:t>Este artigo refere-se a:</w:t>
      </w:r>
    </w:p>
    <w:p w:rsidR="005B1B14" w:rsidRPr="00465C32" w:rsidRDefault="005B1B14" w:rsidP="005B1B14">
      <w:r>
        <w:t xml:space="preserve">- </w:t>
      </w:r>
      <w:r w:rsidRPr="005B1B14">
        <w:t xml:space="preserve">Fornecimento e assentamento de tampo de </w:t>
      </w:r>
      <w:proofErr w:type="spellStart"/>
      <w:r w:rsidRPr="005B1B14">
        <w:t>de</w:t>
      </w:r>
      <w:proofErr w:type="spellEnd"/>
      <w:r w:rsidRPr="005B1B14">
        <w:t xml:space="preserve"> bancada em quartzo sintético da "SILESTONE", </w:t>
      </w:r>
      <w:proofErr w:type="spellStart"/>
      <w:r w:rsidRPr="005B1B14">
        <w:t>ref</w:t>
      </w:r>
      <w:proofErr w:type="spellEnd"/>
      <w:r w:rsidRPr="005B1B14">
        <w:t>. "MYTHOLOGY BLANCO ZEUS EXTREME", polido, acabamento com bordo simples, polido e biselado de com 3cm de espessura, segundo peças desenhadas, incluindo, recortes para lavatórios, torneiras e demais acessórios e equipamentos, colocação de silicone transparente em vedação periférica com o paramento vertical,  todos os trabalhos de assentamento e acabamento, argamassas-colas, bem como estrutura de suporte em perfis de aço inox escovado.</w:t>
      </w:r>
    </w:p>
    <w:p w:rsidR="005B1B14" w:rsidRDefault="005B1B14" w:rsidP="005B1B14">
      <w:pPr>
        <w:ind w:firstLine="720"/>
      </w:pPr>
      <w:r w:rsidRPr="005B1B14">
        <w:t>Dimensão 2,00x 0,60m + avental, com dois furos para lavatório (I.S. público mas.).</w:t>
      </w:r>
    </w:p>
    <w:p w:rsidR="005B1B14" w:rsidRDefault="005B1B14" w:rsidP="005B1B14">
      <w:pPr>
        <w:ind w:firstLine="720"/>
      </w:pPr>
      <w:r w:rsidRPr="005B1B14">
        <w:t xml:space="preserve">Dimensão 1,20x 0,60m + avental, com dois furos para lavatório (I.S. público </w:t>
      </w:r>
      <w:proofErr w:type="spellStart"/>
      <w:r w:rsidRPr="005B1B14">
        <w:t>fem</w:t>
      </w:r>
      <w:proofErr w:type="spellEnd"/>
      <w:r w:rsidRPr="005B1B14">
        <w:t>.).</w:t>
      </w:r>
    </w:p>
    <w:p w:rsidR="005B1B14" w:rsidRDefault="005B1B14" w:rsidP="005B1B14">
      <w:pPr>
        <w:ind w:firstLine="720"/>
      </w:pPr>
      <w:r w:rsidRPr="005B1B14">
        <w:t>Dimensão 1,00x 0,60m + avental, com um furo para lavatório (sala prof.).</w:t>
      </w:r>
    </w:p>
    <w:p w:rsidR="005B1B14" w:rsidRDefault="005B1B14" w:rsidP="005B1B14">
      <w:pPr>
        <w:ind w:firstLine="720"/>
      </w:pPr>
      <w:r w:rsidRPr="005B1B14">
        <w:t>Dimensão 0,65x 0,60m + avental, com um furo para lavatório.</w:t>
      </w:r>
    </w:p>
    <w:p w:rsidR="005B1B14" w:rsidRDefault="005B1B14" w:rsidP="005B1B14">
      <w:pPr>
        <w:ind w:firstLine="720"/>
      </w:pPr>
      <w:r w:rsidRPr="005B1B14">
        <w:t>Dimensão 1,25x 0,60m + avental, com dois furos para lavatório.</w:t>
      </w:r>
    </w:p>
    <w:p w:rsidR="005B1B14" w:rsidRDefault="005B1B14" w:rsidP="005B1B14"/>
    <w:p w:rsidR="005B1B14" w:rsidRPr="00465C32" w:rsidRDefault="005B1B14" w:rsidP="005B1B14">
      <w:r w:rsidRPr="00465C32">
        <w:t>As quantidades dos materiais deverão ser consultadas no Mapa de Quantidades que acompanha este Caderno de Encargos.</w:t>
      </w:r>
    </w:p>
    <w:p w:rsidR="005B1B14" w:rsidRPr="00465C32" w:rsidRDefault="005B1B14" w:rsidP="005B1B14"/>
    <w:p w:rsidR="005B1B14" w:rsidRPr="00465C32" w:rsidRDefault="005B1B14" w:rsidP="005B1B14">
      <w:r w:rsidRPr="00465C32">
        <w:t>I. UNIDADE E CRITÉRIO DE MEDIÇÃO</w:t>
      </w:r>
    </w:p>
    <w:p w:rsidR="005B1B14" w:rsidRPr="00465C32" w:rsidRDefault="005B1B14" w:rsidP="005B1B14">
      <w:r w:rsidRPr="00465C32">
        <w:t>A designar em cada artigo, tomando por base o seguinte critério:</w:t>
      </w:r>
    </w:p>
    <w:p w:rsidR="005B1B14" w:rsidRPr="00465C32" w:rsidRDefault="005B1B14" w:rsidP="005B1B14">
      <w:r w:rsidRPr="00465C32">
        <w:t xml:space="preserve">- </w:t>
      </w:r>
      <w:proofErr w:type="gramStart"/>
      <w:r w:rsidRPr="00465C32">
        <w:t>por</w:t>
      </w:r>
      <w:proofErr w:type="gramEnd"/>
      <w:r w:rsidRPr="00465C32">
        <w:t xml:space="preserve"> unidade (</w:t>
      </w:r>
      <w:proofErr w:type="spellStart"/>
      <w:r w:rsidRPr="00465C32">
        <w:t>Un</w:t>
      </w:r>
      <w:proofErr w:type="spellEnd"/>
      <w:r w:rsidRPr="00465C32">
        <w:t>);</w:t>
      </w:r>
    </w:p>
    <w:p w:rsidR="005B1B14" w:rsidRPr="00465C32" w:rsidRDefault="005B1B14" w:rsidP="005B1B14"/>
    <w:p w:rsidR="005B1B14" w:rsidRPr="00465C32" w:rsidRDefault="005B1B14" w:rsidP="005B1B14">
      <w:r w:rsidRPr="00465C32">
        <w:t>II. DESCRIÇÃO DO TRABALHO E CONDIÇÕES DA OBRA EXECUTADA</w:t>
      </w:r>
    </w:p>
    <w:p w:rsidR="005B1B14" w:rsidRPr="00465C32" w:rsidRDefault="005B1B14" w:rsidP="005B1B14">
      <w:r w:rsidRPr="00465C32">
        <w:t>Refere a todos os trabalhos e fornecimentos necessários à boa execução e aplicação de componentes de pedra artificial cuja natureza e constituição das pastas, dimensões, acabamentos das superfícies, formas de aplicação, desenhos de conjunto e de pormenor se encontram definidos neste Caderno de Encargos e desenhos do projecto, salientando-se os abaixo indicados:</w:t>
      </w:r>
    </w:p>
    <w:p w:rsidR="005B1B14" w:rsidRPr="00465C32" w:rsidRDefault="005B1B14" w:rsidP="00D202C8">
      <w:pPr>
        <w:pStyle w:val="PargrafodaLista"/>
        <w:numPr>
          <w:ilvl w:val="0"/>
          <w:numId w:val="12"/>
        </w:numPr>
      </w:pPr>
      <w:r w:rsidRPr="00465C32">
        <w:t>O fornecimento dos componentes, de acordo com o projecto e com as especificações de marca e referência;</w:t>
      </w:r>
    </w:p>
    <w:p w:rsidR="005B1B14" w:rsidRPr="00465C32" w:rsidRDefault="005B1B14" w:rsidP="00D202C8">
      <w:pPr>
        <w:pStyle w:val="PargrafodaLista"/>
        <w:numPr>
          <w:ilvl w:val="0"/>
          <w:numId w:val="12"/>
        </w:numPr>
      </w:pPr>
      <w:r w:rsidRPr="00465C32">
        <w:lastRenderedPageBreak/>
        <w:t>O seu assentamento;</w:t>
      </w:r>
    </w:p>
    <w:p w:rsidR="005B1B14" w:rsidRPr="00465C32" w:rsidRDefault="005B1B14" w:rsidP="00D202C8">
      <w:pPr>
        <w:pStyle w:val="PargrafodaLista"/>
        <w:numPr>
          <w:ilvl w:val="0"/>
          <w:numId w:val="12"/>
        </w:numPr>
      </w:pPr>
      <w:r w:rsidRPr="00465C32">
        <w:t>Os cortes e remates necessários;</w:t>
      </w:r>
    </w:p>
    <w:p w:rsidR="005B1B14" w:rsidRPr="00465C32" w:rsidRDefault="005B1B14" w:rsidP="00D202C8">
      <w:pPr>
        <w:pStyle w:val="PargrafodaLista"/>
        <w:numPr>
          <w:ilvl w:val="0"/>
          <w:numId w:val="12"/>
        </w:numPr>
      </w:pPr>
      <w:r w:rsidRPr="00465C32">
        <w:t xml:space="preserve">A protecção da </w:t>
      </w:r>
      <w:proofErr w:type="spellStart"/>
      <w:r w:rsidRPr="00465C32">
        <w:t>contraface</w:t>
      </w:r>
      <w:proofErr w:type="spellEnd"/>
      <w:r w:rsidRPr="00465C32">
        <w:t xml:space="preserve"> de forma a evitar o aparecimento de manchas na face vista sempre que a natureza do material o exija;</w:t>
      </w:r>
    </w:p>
    <w:p w:rsidR="005B1B14" w:rsidRPr="00465C32" w:rsidRDefault="005B1B14" w:rsidP="00D202C8">
      <w:pPr>
        <w:pStyle w:val="PargrafodaLista"/>
        <w:numPr>
          <w:ilvl w:val="0"/>
          <w:numId w:val="12"/>
        </w:numPr>
      </w:pPr>
      <w:r w:rsidRPr="00465C32">
        <w:t>A abertura de caixas para aplicação de aparelhagem;</w:t>
      </w:r>
    </w:p>
    <w:p w:rsidR="005B1B14" w:rsidRPr="00465C32" w:rsidRDefault="005B1B14" w:rsidP="00D202C8">
      <w:pPr>
        <w:pStyle w:val="PargrafodaLista"/>
        <w:numPr>
          <w:ilvl w:val="0"/>
          <w:numId w:val="12"/>
        </w:numPr>
      </w:pPr>
      <w:r w:rsidRPr="00465C32">
        <w:t>A protecção dos elementos assentes, durante o curso da obra;</w:t>
      </w:r>
    </w:p>
    <w:p w:rsidR="005B1B14" w:rsidRDefault="005B1B14" w:rsidP="00D202C8">
      <w:pPr>
        <w:pStyle w:val="PargrafodaLista"/>
        <w:numPr>
          <w:ilvl w:val="0"/>
          <w:numId w:val="12"/>
        </w:numPr>
      </w:pPr>
      <w:r w:rsidRPr="00465C32">
        <w:t>A limpeza e acabamento final dos componentes.</w:t>
      </w:r>
    </w:p>
    <w:p w:rsidR="005B1B14" w:rsidRPr="00465C32" w:rsidRDefault="005B1B14" w:rsidP="005B1B14"/>
    <w:p w:rsidR="005B1B14" w:rsidRPr="00465C32" w:rsidRDefault="005B1B14" w:rsidP="005B1B14">
      <w:r w:rsidRPr="00465C32">
        <w:t>III. CONDIÇÕES TÉCNICAS DO PROCESSO DE EXECUÇÃO</w:t>
      </w:r>
    </w:p>
    <w:p w:rsidR="005B1B14" w:rsidRPr="00465C32" w:rsidRDefault="005B1B14" w:rsidP="005B1B14">
      <w:r w:rsidRPr="00465C32">
        <w:t>Entre as condições a que deve obedecer o trabalho referido neste artigo, mencionam-se, como referência especial, as seguintes:</w:t>
      </w:r>
    </w:p>
    <w:p w:rsidR="005B1B14" w:rsidRPr="00465C32" w:rsidRDefault="005B1B14" w:rsidP="00D202C8">
      <w:pPr>
        <w:pStyle w:val="PargrafodaLista"/>
        <w:numPr>
          <w:ilvl w:val="0"/>
          <w:numId w:val="13"/>
        </w:numPr>
      </w:pPr>
      <w:r w:rsidRPr="00465C32">
        <w:t>Todos os componentes de pedra artificial serão executados e aplicados de acordo com os pormenores do projecto;</w:t>
      </w:r>
    </w:p>
    <w:p w:rsidR="005B1B14" w:rsidRPr="00465C32" w:rsidRDefault="005B1B14" w:rsidP="00D202C8">
      <w:pPr>
        <w:pStyle w:val="PargrafodaLista"/>
        <w:numPr>
          <w:ilvl w:val="0"/>
          <w:numId w:val="13"/>
        </w:numPr>
      </w:pPr>
      <w:r w:rsidRPr="00465C32">
        <w:t>Para os elementos moldados em estaleiro, deverão utilizar-se moldes metálicos;</w:t>
      </w:r>
    </w:p>
    <w:p w:rsidR="005B1B14" w:rsidRPr="00465C32" w:rsidRDefault="005B1B14" w:rsidP="00D202C8">
      <w:pPr>
        <w:pStyle w:val="PargrafodaLista"/>
        <w:numPr>
          <w:ilvl w:val="0"/>
          <w:numId w:val="13"/>
        </w:numPr>
      </w:pPr>
      <w:r w:rsidRPr="00465C32">
        <w:t>Os elementos moldados em estaleiro serão armados convenientemente, cumprindo as especificações do projecto;</w:t>
      </w:r>
    </w:p>
    <w:p w:rsidR="005B1B14" w:rsidRPr="00465C32" w:rsidRDefault="005B1B14" w:rsidP="00D202C8">
      <w:pPr>
        <w:pStyle w:val="PargrafodaLista"/>
        <w:numPr>
          <w:ilvl w:val="0"/>
          <w:numId w:val="13"/>
        </w:numPr>
      </w:pPr>
      <w:r w:rsidRPr="00465C32">
        <w:t>As massas deverão ser cuidadosamente vibradas e a granulometria seleccionada de forma a obter-se uma textura homogénea;</w:t>
      </w:r>
    </w:p>
    <w:p w:rsidR="005B1B14" w:rsidRPr="00465C32" w:rsidRDefault="005B1B14" w:rsidP="00D202C8">
      <w:pPr>
        <w:pStyle w:val="PargrafodaLista"/>
        <w:numPr>
          <w:ilvl w:val="0"/>
          <w:numId w:val="13"/>
        </w:numPr>
      </w:pPr>
      <w:r w:rsidRPr="00465C32">
        <w:t>Sempre que necessário, serão colocados na moldagem tubos de plástico de secção apropriada para atravessamentos ou esgoto de águas de condensação;</w:t>
      </w:r>
    </w:p>
    <w:p w:rsidR="005B1B14" w:rsidRPr="00465C32" w:rsidRDefault="005B1B14" w:rsidP="00D202C8">
      <w:pPr>
        <w:pStyle w:val="PargrafodaLista"/>
        <w:numPr>
          <w:ilvl w:val="0"/>
          <w:numId w:val="13"/>
        </w:numPr>
      </w:pPr>
      <w:r w:rsidRPr="00465C32">
        <w:t>De todos os elementos a moldar em estaleiro, começará por se executar um protótipo e, só depois da aprovação deste, se poderá proceder à execução da série dos restantes;</w:t>
      </w:r>
    </w:p>
    <w:p w:rsidR="005B1B14" w:rsidRPr="00465C32" w:rsidRDefault="005B1B14" w:rsidP="00D202C8">
      <w:pPr>
        <w:pStyle w:val="PargrafodaLista"/>
        <w:numPr>
          <w:ilvl w:val="0"/>
          <w:numId w:val="13"/>
        </w:numPr>
      </w:pPr>
      <w:r w:rsidRPr="00465C32">
        <w:t>Após a execução, os elementos se</w:t>
      </w:r>
      <w:r>
        <w:t xml:space="preserve">rão regados abundantemente </w:t>
      </w:r>
      <w:proofErr w:type="gramStart"/>
      <w:r>
        <w:t xml:space="preserve">afim </w:t>
      </w:r>
      <w:r w:rsidRPr="00465C32">
        <w:t>de</w:t>
      </w:r>
      <w:proofErr w:type="gramEnd"/>
      <w:r w:rsidRPr="00465C32">
        <w:t xml:space="preserve"> evitar </w:t>
      </w:r>
      <w:proofErr w:type="spellStart"/>
      <w:r w:rsidRPr="00465C32">
        <w:t>fendilhação</w:t>
      </w:r>
      <w:proofErr w:type="spellEnd"/>
      <w:r w:rsidRPr="00465C32">
        <w:t xml:space="preserve"> e guardados em recinto ao abrigo dos agentes atmosféricos;</w:t>
      </w:r>
    </w:p>
    <w:p w:rsidR="005B1B14" w:rsidRPr="00465C32" w:rsidRDefault="005B1B14" w:rsidP="00D202C8">
      <w:pPr>
        <w:pStyle w:val="PargrafodaLista"/>
        <w:numPr>
          <w:ilvl w:val="0"/>
          <w:numId w:val="13"/>
        </w:numPr>
      </w:pPr>
      <w:r w:rsidRPr="00465C32">
        <w:t>O assentamento será feito com argamassa de cimento e areia ao traço de 1:4 em volume, à qual se juntará produto hidrófugo nos casos previstos no projecto, podendo ser usada cola apropriada, certificada por laboratório credenciado, ou ancoragem metálica de sistema patenteado e homologado por laboratório credenciado;</w:t>
      </w:r>
    </w:p>
    <w:p w:rsidR="005B1B14" w:rsidRPr="00465C32" w:rsidRDefault="005B1B14" w:rsidP="00D202C8">
      <w:pPr>
        <w:pStyle w:val="PargrafodaLista"/>
        <w:numPr>
          <w:ilvl w:val="0"/>
          <w:numId w:val="13"/>
        </w:numPr>
      </w:pPr>
      <w:r w:rsidRPr="00465C32">
        <w:t>Todas as peças cuja tonalidade ou qualidade possam ser alteradas por acção das argamassas ou outros agentes</w:t>
      </w:r>
      <w:proofErr w:type="gramStart"/>
      <w:r w:rsidRPr="00465C32">
        <w:t>,</w:t>
      </w:r>
      <w:proofErr w:type="gramEnd"/>
      <w:r w:rsidRPr="00465C32">
        <w:t xml:space="preserve"> deverão ser convenientemente imunizadas, apresentando o empreiteiro documento de garantia dos produtos que irá utilizar para protecção dos componentes de pedra artificial;</w:t>
      </w:r>
    </w:p>
    <w:p w:rsidR="005B1B14" w:rsidRPr="00465C32" w:rsidRDefault="005B1B14" w:rsidP="00D202C8">
      <w:pPr>
        <w:pStyle w:val="PargrafodaLista"/>
        <w:numPr>
          <w:ilvl w:val="0"/>
          <w:numId w:val="13"/>
        </w:numPr>
      </w:pPr>
      <w:r w:rsidRPr="00465C32">
        <w:t>Antes de aplicar qualquer componente, o leito onde irá assentar será picado</w:t>
      </w:r>
      <w:r>
        <w:t xml:space="preserve"> </w:t>
      </w:r>
      <w:r w:rsidRPr="00465C32">
        <w:t>e limpo de todas as areias e impurezas, e ficará perfeitamente desempenado;</w:t>
      </w:r>
    </w:p>
    <w:p w:rsidR="005B1B14" w:rsidRPr="00465C32" w:rsidRDefault="005B1B14" w:rsidP="00D202C8">
      <w:pPr>
        <w:pStyle w:val="PargrafodaLista"/>
        <w:numPr>
          <w:ilvl w:val="0"/>
          <w:numId w:val="13"/>
        </w:numPr>
      </w:pPr>
      <w:r w:rsidRPr="00465C32">
        <w:t>Antes da aplicação da argamassa, o leito será convenientemente lavado, devendo a argamassa ser aplicada enquanto a superfície se encontrar húmida;</w:t>
      </w:r>
    </w:p>
    <w:p w:rsidR="005B1B14" w:rsidRPr="00465C32" w:rsidRDefault="005B1B14" w:rsidP="00D202C8">
      <w:pPr>
        <w:pStyle w:val="PargrafodaLista"/>
        <w:numPr>
          <w:ilvl w:val="0"/>
          <w:numId w:val="13"/>
        </w:numPr>
      </w:pPr>
      <w:r w:rsidRPr="00465C32">
        <w:t xml:space="preserve">A superfície do componente em contacto com a argamassa será </w:t>
      </w:r>
      <w:r w:rsidRPr="00D9766B">
        <w:t>também lavada e</w:t>
      </w:r>
      <w:r w:rsidRPr="00465C32">
        <w:t xml:space="preserve"> deverá assentar na argamassa enquanto húmida;</w:t>
      </w:r>
    </w:p>
    <w:p w:rsidR="005B1B14" w:rsidRPr="00465C32" w:rsidRDefault="005B1B14" w:rsidP="00D202C8">
      <w:pPr>
        <w:pStyle w:val="PargrafodaLista"/>
        <w:numPr>
          <w:ilvl w:val="0"/>
          <w:numId w:val="13"/>
        </w:numPr>
      </w:pPr>
      <w:r w:rsidRPr="00465C32">
        <w:lastRenderedPageBreak/>
        <w:t xml:space="preserve">As </w:t>
      </w:r>
      <w:r w:rsidRPr="00D9766B">
        <w:t>juntas de</w:t>
      </w:r>
      <w:r w:rsidRPr="00465C32">
        <w:t xml:space="preserve"> assentamento serão tomadas com aguada de cimento ou outro material homologado por laboratório credenciado;</w:t>
      </w:r>
    </w:p>
    <w:p w:rsidR="005B1B14" w:rsidRPr="00465C32" w:rsidRDefault="005B1B14" w:rsidP="00D202C8">
      <w:pPr>
        <w:pStyle w:val="PargrafodaLista"/>
        <w:numPr>
          <w:ilvl w:val="0"/>
          <w:numId w:val="13"/>
        </w:numPr>
      </w:pPr>
      <w:r w:rsidRPr="00465C32">
        <w:t>Quando os componentes servirem de piso de utilização, serão convenientemente protegidas, em especial as arestas, para que não se deteriorem durante a execução dos restantes trabalhos;</w:t>
      </w:r>
    </w:p>
    <w:p w:rsidR="005B1B14" w:rsidRPr="00465C32" w:rsidRDefault="005B1B14" w:rsidP="00D202C8">
      <w:pPr>
        <w:pStyle w:val="PargrafodaLista"/>
        <w:numPr>
          <w:ilvl w:val="0"/>
          <w:numId w:val="13"/>
        </w:numPr>
      </w:pPr>
      <w:r w:rsidRPr="00465C32">
        <w:t>Os cortes e desbastes efectuados em obra serão executados por processos e com recurso a equipamentos que não alterem a função e o acabamento dos componentes de pedra artificial, nem prejudiquem os acabamentos de materiais aplicados;</w:t>
      </w:r>
    </w:p>
    <w:p w:rsidR="005B1B14" w:rsidRPr="00465C32" w:rsidRDefault="005B1B14" w:rsidP="00D202C8">
      <w:pPr>
        <w:pStyle w:val="PargrafodaLista"/>
        <w:numPr>
          <w:ilvl w:val="0"/>
          <w:numId w:val="13"/>
        </w:numPr>
      </w:pPr>
      <w:r w:rsidRPr="00465C32">
        <w:t>Em tudo o que for omisso, utilizar-se-ão as regras de boa aplicação já descritas para as cantarias de pedra natural.</w:t>
      </w:r>
    </w:p>
    <w:p w:rsidR="00F66272" w:rsidRDefault="00F66272" w:rsidP="00F66272">
      <w:pPr>
        <w:spacing w:line="276" w:lineRule="auto"/>
        <w:rPr>
          <w:rFonts w:cs="Arial"/>
          <w:color w:val="FF0000"/>
          <w:szCs w:val="20"/>
        </w:rPr>
      </w:pPr>
    </w:p>
    <w:p w:rsidR="00FC48BB" w:rsidRPr="00700C87" w:rsidRDefault="00FC48BB" w:rsidP="00F66272">
      <w:pPr>
        <w:spacing w:line="276" w:lineRule="auto"/>
        <w:rPr>
          <w:rFonts w:cs="Arial"/>
          <w:color w:val="FF0000"/>
          <w:szCs w:val="20"/>
        </w:rPr>
      </w:pPr>
    </w:p>
    <w:p w:rsidR="00F66272" w:rsidRPr="005B1B14" w:rsidRDefault="00F66272" w:rsidP="00C436C4">
      <w:pPr>
        <w:pStyle w:val="Cabealho1"/>
      </w:pPr>
      <w:bookmarkStart w:id="32" w:name="_Toc132539100"/>
      <w:bookmarkStart w:id="33" w:name="_Toc191984548"/>
      <w:bookmarkStart w:id="34" w:name="_Toc191985104"/>
      <w:bookmarkStart w:id="35" w:name="_Toc262146510"/>
      <w:bookmarkStart w:id="36" w:name="_Toc316463300"/>
      <w:bookmarkStart w:id="37" w:name="_Toc350783644"/>
      <w:bookmarkStart w:id="38" w:name="_Toc378930583"/>
      <w:bookmarkStart w:id="39" w:name="_Toc469666426"/>
      <w:r w:rsidRPr="005B1B14">
        <w:t>I</w:t>
      </w:r>
      <w:bookmarkEnd w:id="32"/>
      <w:bookmarkEnd w:id="33"/>
      <w:bookmarkEnd w:id="34"/>
      <w:r w:rsidRPr="005B1B14">
        <w:t>MPERMEABILIZAÇÕES E ISOLAMENTOS</w:t>
      </w:r>
      <w:bookmarkEnd w:id="35"/>
      <w:bookmarkEnd w:id="36"/>
      <w:bookmarkEnd w:id="37"/>
      <w:bookmarkEnd w:id="38"/>
      <w:bookmarkEnd w:id="39"/>
    </w:p>
    <w:p w:rsidR="000F211F" w:rsidRPr="004A7161" w:rsidRDefault="000F211F" w:rsidP="00C436C4">
      <w:pPr>
        <w:pStyle w:val="Cabealho2"/>
      </w:pPr>
      <w:bookmarkStart w:id="40" w:name="_Toc260263009"/>
      <w:bookmarkStart w:id="41" w:name="_Toc262146513"/>
      <w:bookmarkStart w:id="42" w:name="_Toc316463307"/>
      <w:bookmarkStart w:id="43" w:name="_Toc350783647"/>
      <w:bookmarkStart w:id="44" w:name="_Toc378930586"/>
      <w:bookmarkStart w:id="45" w:name="_Toc469666427"/>
      <w:r w:rsidRPr="004A7161">
        <w:t>Isolamentos acústicos</w:t>
      </w:r>
      <w:bookmarkEnd w:id="40"/>
      <w:bookmarkEnd w:id="41"/>
      <w:bookmarkEnd w:id="42"/>
      <w:bookmarkEnd w:id="43"/>
      <w:bookmarkEnd w:id="44"/>
      <w:bookmarkEnd w:id="45"/>
    </w:p>
    <w:p w:rsidR="000F211F" w:rsidRPr="004A7161" w:rsidRDefault="000F211F" w:rsidP="000F211F">
      <w:r w:rsidRPr="004A7161">
        <w:t>Este artigo refere-se a:</w:t>
      </w:r>
    </w:p>
    <w:p w:rsidR="004A7161" w:rsidRPr="004A7161" w:rsidRDefault="004A7161" w:rsidP="000D3635">
      <w:r w:rsidRPr="004A7161">
        <w:t xml:space="preserve">- Fornecimento e colocação de isolamento acústico no interior do tecto falso, formado por de lã mineral </w:t>
      </w:r>
      <w:proofErr w:type="gramStart"/>
      <w:r w:rsidRPr="004A7161">
        <w:t>de  alta</w:t>
      </w:r>
      <w:proofErr w:type="gramEnd"/>
      <w:r w:rsidRPr="004A7161">
        <w:t xml:space="preserve"> densidade com 70kg/m3 e 40mm de espessura, tipo "</w:t>
      </w:r>
      <w:proofErr w:type="spellStart"/>
      <w:r w:rsidRPr="004A7161">
        <w:t>Isover</w:t>
      </w:r>
      <w:proofErr w:type="spellEnd"/>
      <w:r w:rsidRPr="004A7161">
        <w:t xml:space="preserve">" ou equivalente, </w:t>
      </w:r>
      <w:proofErr w:type="spellStart"/>
      <w:r w:rsidRPr="004A7161">
        <w:t>ref</w:t>
      </w:r>
      <w:proofErr w:type="spellEnd"/>
      <w:r w:rsidRPr="004A7161">
        <w:t>. Arena 40 segundo EN 13162, protegida por véu próprio anti desagregante, incluindo parte proporcional de cortes do isolamento, devendo ficar estanque a continuidade da lã por cima do tecto falso, de acordo com o projeto Acústico. A aplicar em tectos com referência em planta C4.</w:t>
      </w:r>
    </w:p>
    <w:p w:rsidR="000F211F" w:rsidRPr="00BA5F32" w:rsidRDefault="000F211F" w:rsidP="000F211F"/>
    <w:p w:rsidR="000F211F" w:rsidRPr="00BA5F32" w:rsidRDefault="000F211F" w:rsidP="000F211F">
      <w:r w:rsidRPr="00BA5F32">
        <w:t>As quantidades dos materiais deverão ser consultadas no Mapa de Quantidades que acompanha este Caderno de Encargos.</w:t>
      </w:r>
    </w:p>
    <w:p w:rsidR="000F211F" w:rsidRPr="00BA5F32" w:rsidRDefault="000F211F" w:rsidP="000F211F"/>
    <w:p w:rsidR="000F211F" w:rsidRPr="00BA5F32" w:rsidRDefault="000F211F" w:rsidP="000F211F">
      <w:r w:rsidRPr="00BA5F32">
        <w:t>I. UNIDADE E CRITÉRIO DE MEDIÇÃO</w:t>
      </w:r>
    </w:p>
    <w:p w:rsidR="000F211F" w:rsidRPr="00BA5F32" w:rsidRDefault="000F211F" w:rsidP="000F211F">
      <w:r w:rsidRPr="00BA5F32">
        <w:t>Por metro quadrado (m</w:t>
      </w:r>
      <w:r w:rsidRPr="00BA5F32">
        <w:rPr>
          <w:vertAlign w:val="superscript"/>
        </w:rPr>
        <w:t>2</w:t>
      </w:r>
      <w:r w:rsidRPr="00BA5F32">
        <w:t>), tratando-se de isolamentos em superfícies.</w:t>
      </w:r>
    </w:p>
    <w:p w:rsidR="000F211F" w:rsidRPr="00BA5F32" w:rsidRDefault="000F211F" w:rsidP="000F211F"/>
    <w:p w:rsidR="000F211F" w:rsidRPr="00BA5F32" w:rsidRDefault="000F211F" w:rsidP="000F211F">
      <w:r w:rsidRPr="00BA5F32">
        <w:t>II. DESCRIÇÃO DO TRABALHO E CONDIÇÕES DA OBRA EXECUTADA</w:t>
      </w:r>
    </w:p>
    <w:p w:rsidR="000F211F" w:rsidRPr="00BA5F32" w:rsidRDefault="000F211F" w:rsidP="000F211F">
      <w:r w:rsidRPr="00BA5F32">
        <w:t>Refere a todos os trabalhos e fornecimentos necessários à sua boa execução e aplicação, salientando-se os abaixo indicados:</w:t>
      </w:r>
    </w:p>
    <w:p w:rsidR="000F211F" w:rsidRPr="00BA5F32" w:rsidRDefault="000F211F" w:rsidP="000F211F">
      <w:proofErr w:type="gramStart"/>
      <w:r w:rsidRPr="00BA5F32">
        <w:t>a</w:t>
      </w:r>
      <w:proofErr w:type="gramEnd"/>
      <w:r w:rsidRPr="00BA5F32">
        <w:t>. O fornecimento do material isolante, nas dimensões indicadas no projeto e conforme especificações do Caderno de Encargos;</w:t>
      </w:r>
    </w:p>
    <w:p w:rsidR="000F211F" w:rsidRPr="00BA5F32" w:rsidRDefault="000F211F" w:rsidP="000F211F">
      <w:proofErr w:type="gramStart"/>
      <w:r w:rsidRPr="00BA5F32">
        <w:t>b</w:t>
      </w:r>
      <w:proofErr w:type="gramEnd"/>
      <w:r w:rsidRPr="00BA5F32">
        <w:t>. A Limpeza e preparação dos suportes de aplicação do material;</w:t>
      </w:r>
    </w:p>
    <w:p w:rsidR="000F211F" w:rsidRPr="00BA5F32" w:rsidRDefault="000F211F" w:rsidP="000F211F">
      <w:proofErr w:type="gramStart"/>
      <w:r w:rsidRPr="00BA5F32">
        <w:t>c</w:t>
      </w:r>
      <w:proofErr w:type="gramEnd"/>
      <w:r w:rsidRPr="00BA5F32">
        <w:t>. A aplicação do material isolante;</w:t>
      </w:r>
    </w:p>
    <w:p w:rsidR="000F211F" w:rsidRPr="00BA5F32" w:rsidRDefault="000F211F" w:rsidP="000F211F">
      <w:proofErr w:type="gramStart"/>
      <w:r w:rsidRPr="00BA5F32">
        <w:t>d</w:t>
      </w:r>
      <w:proofErr w:type="gramEnd"/>
      <w:r w:rsidRPr="00BA5F32">
        <w:t>. Os trabalhos acessórios, incluindo os cortes e remates necessários, colagens</w:t>
      </w:r>
    </w:p>
    <w:p w:rsidR="000F211F" w:rsidRPr="00BA5F32" w:rsidRDefault="000F211F" w:rsidP="000F211F">
      <w:proofErr w:type="gramStart"/>
      <w:r w:rsidRPr="00BA5F32">
        <w:t>e</w:t>
      </w:r>
      <w:proofErr w:type="gramEnd"/>
      <w:r w:rsidRPr="00BA5F32">
        <w:t xml:space="preserve"> ancoragens, quando for caso disso.</w:t>
      </w:r>
    </w:p>
    <w:p w:rsidR="000F211F" w:rsidRPr="00BA5F32" w:rsidRDefault="000F211F" w:rsidP="000F211F"/>
    <w:p w:rsidR="000F211F" w:rsidRPr="00BA5F32" w:rsidRDefault="000F211F" w:rsidP="000F211F">
      <w:r w:rsidRPr="00BA5F32">
        <w:t>III. CONDIÇÕES TÉCNICAS DO PROCESSO DE EXECUÇÃO</w:t>
      </w:r>
    </w:p>
    <w:p w:rsidR="000F211F" w:rsidRPr="00BA5F32" w:rsidRDefault="000F211F" w:rsidP="000F211F">
      <w:r w:rsidRPr="00BA5F32">
        <w:t>Entre as condições a que deve obedecer o trabalho referido neste artigo, mencionam-se, como referência especial, as seguintes:</w:t>
      </w:r>
    </w:p>
    <w:p w:rsidR="000F211F" w:rsidRPr="00BA5F32" w:rsidRDefault="000F211F" w:rsidP="000F211F">
      <w:proofErr w:type="gramStart"/>
      <w:r w:rsidRPr="00BA5F32">
        <w:t>a</w:t>
      </w:r>
      <w:proofErr w:type="gramEnd"/>
      <w:r w:rsidRPr="00BA5F32">
        <w:t>. A aplicação do material isolante será feita por processo adequado, especificado pelo fabricante, sendo apresentada antecipadamente ao Dono da Obra a DOCUMENTAÇÃO TÉCNICA de homologação do material a aplicar, certificada por laboratório credenciado;</w:t>
      </w:r>
    </w:p>
    <w:p w:rsidR="000F211F" w:rsidRPr="00BA5F32" w:rsidRDefault="000F211F" w:rsidP="000F211F">
      <w:proofErr w:type="gramStart"/>
      <w:r w:rsidRPr="00BA5F32">
        <w:t>b</w:t>
      </w:r>
      <w:proofErr w:type="gramEnd"/>
      <w:r w:rsidRPr="00BA5F32">
        <w:t>. O material isolante obedecerá às ESPECIFICAÇÕES do projeto e na aplicação serão respeitadas as regras impostas pelo fabricante, não sendo admissíveis soluções de aplicação diferentes das que constam dos respetivos documentos de homologação;</w:t>
      </w:r>
    </w:p>
    <w:p w:rsidR="000F211F" w:rsidRPr="00BA5F32" w:rsidRDefault="000F211F" w:rsidP="000F211F">
      <w:proofErr w:type="gramStart"/>
      <w:r w:rsidRPr="00BA5F32">
        <w:t>c</w:t>
      </w:r>
      <w:proofErr w:type="gramEnd"/>
      <w:r w:rsidRPr="00BA5F32">
        <w:t>. Serão previamente submetidos à apreciação do dono da obra com a antecedência adequada, AMOSTRAS do material a aplicar bem como os respetivos documentos de homologação e de certificação;</w:t>
      </w:r>
    </w:p>
    <w:p w:rsidR="000F211F" w:rsidRPr="00BA5F32" w:rsidRDefault="000F211F" w:rsidP="000F211F">
      <w:proofErr w:type="gramStart"/>
      <w:r w:rsidRPr="00BA5F32">
        <w:t>d</w:t>
      </w:r>
      <w:proofErr w:type="gramEnd"/>
      <w:r w:rsidRPr="00BA5F32">
        <w:t xml:space="preserve">. Nos isolamentos por sobreposição de camadas, estas terão sempre as juntas desfasadas, </w:t>
      </w:r>
      <w:proofErr w:type="gramStart"/>
      <w:r w:rsidRPr="00BA5F32">
        <w:t>por forma a que</w:t>
      </w:r>
      <w:proofErr w:type="gramEnd"/>
      <w:r w:rsidRPr="00BA5F32">
        <w:t xml:space="preserve"> nunca se verifique em ponto algum, a sobreposição das juntas.</w:t>
      </w:r>
    </w:p>
    <w:p w:rsidR="000F211F" w:rsidRPr="00BA5F32" w:rsidRDefault="000F211F" w:rsidP="000F211F">
      <w:proofErr w:type="gramStart"/>
      <w:r w:rsidRPr="00BA5F32">
        <w:t>e</w:t>
      </w:r>
      <w:proofErr w:type="gramEnd"/>
      <w:r w:rsidRPr="00BA5F32">
        <w:t>. Deverão ser seguidas as indicações da empresa fornecedora.</w:t>
      </w:r>
    </w:p>
    <w:p w:rsidR="000F211F" w:rsidRPr="00BA5F32" w:rsidRDefault="000F211F" w:rsidP="000F211F">
      <w:proofErr w:type="gramStart"/>
      <w:r w:rsidRPr="00BA5F32">
        <w:t>f</w:t>
      </w:r>
      <w:proofErr w:type="gramEnd"/>
      <w:r w:rsidRPr="00BA5F32">
        <w:t>. Respeitar as especificações do projeto acústico.</w:t>
      </w:r>
    </w:p>
    <w:p w:rsidR="000F211F" w:rsidRPr="00700C87" w:rsidRDefault="000F211F" w:rsidP="009A3920">
      <w:pPr>
        <w:rPr>
          <w:color w:val="FF0000"/>
        </w:rPr>
      </w:pPr>
    </w:p>
    <w:p w:rsidR="009A3920" w:rsidRPr="00BA5F32" w:rsidRDefault="009A3920" w:rsidP="009A3920">
      <w:r w:rsidRPr="00BA5F32">
        <w:t>- CONDIÇÕES PRÉVIAS QUE DEVEM SER CUMPRIDAS ANTES DA EXECUÇÃO DAS UNIDADES DE OBRA</w:t>
      </w:r>
    </w:p>
    <w:p w:rsidR="009A3920" w:rsidRPr="00BA5F32" w:rsidRDefault="009A3920" w:rsidP="009A3920">
      <w:r w:rsidRPr="00BA5F32">
        <w:t>DO SUPORTE.</w:t>
      </w:r>
    </w:p>
    <w:p w:rsidR="009A3920" w:rsidRPr="00BA5F32" w:rsidRDefault="009A3920" w:rsidP="009A3920">
      <w:r w:rsidRPr="00BA5F32">
        <w:t xml:space="preserve">Será verificado que a superfície suporte está terminada com o grau de humidade adequado e de acordo com as exigências da técnica a utilizar para a sua colocação. </w:t>
      </w:r>
    </w:p>
    <w:p w:rsidR="009A3920" w:rsidRPr="00BA5F32" w:rsidRDefault="009A3920" w:rsidP="009A3920">
      <w:r w:rsidRPr="00BA5F32">
        <w:t>- PROCESSO DE EXECUÇÃO</w:t>
      </w:r>
    </w:p>
    <w:p w:rsidR="009A3920" w:rsidRPr="00BA5F32" w:rsidRDefault="009A3920" w:rsidP="009A3920">
      <w:r w:rsidRPr="00BA5F32">
        <w:t>FASES DE EXECUÇÃO.</w:t>
      </w:r>
    </w:p>
    <w:p w:rsidR="009A3920" w:rsidRPr="00BA5F32" w:rsidRDefault="009A3920" w:rsidP="009A3920">
      <w:r w:rsidRPr="00BA5F32">
        <w:t xml:space="preserve">Corte e preparação do isolamento a colocar entre os montantes. Colocação do isolamento entre os montantes. </w:t>
      </w:r>
    </w:p>
    <w:p w:rsidR="009A3920" w:rsidRPr="00BA5F32" w:rsidRDefault="009A3920" w:rsidP="009A3920">
      <w:r w:rsidRPr="00BA5F32">
        <w:t>CONDIÇÕES DE FINALIZAÇÃO.</w:t>
      </w:r>
    </w:p>
    <w:p w:rsidR="009A3920" w:rsidRPr="00BA5F32" w:rsidRDefault="007205B5" w:rsidP="009A3920">
      <w:r w:rsidRPr="00BA5F32">
        <w:t>A prote</w:t>
      </w:r>
      <w:r w:rsidR="009A3920" w:rsidRPr="00BA5F32">
        <w:t xml:space="preserve">ção da totalidade da superfície será homogénea. </w:t>
      </w:r>
    </w:p>
    <w:p w:rsidR="009A3920" w:rsidRPr="00BA5F32" w:rsidRDefault="009A3920" w:rsidP="009A3920">
      <w:r w:rsidRPr="00BA5F32">
        <w:t>- CONSERVAÇÃO E MANUTENÇÃO.</w:t>
      </w:r>
    </w:p>
    <w:p w:rsidR="009A3920" w:rsidRPr="00BA5F32" w:rsidRDefault="009A3920" w:rsidP="009A3920">
      <w:r w:rsidRPr="00BA5F32">
        <w:t xml:space="preserve">Será protegido o isolamento contra humidade e desagregação até que se termine a parede divisória. </w:t>
      </w:r>
    </w:p>
    <w:p w:rsidR="009A3920" w:rsidRPr="00BA5F32" w:rsidRDefault="009A3920" w:rsidP="009A3920"/>
    <w:p w:rsidR="00FD60DD" w:rsidRPr="00BA5F32" w:rsidRDefault="00FD60DD" w:rsidP="00FD60DD">
      <w:r w:rsidRPr="00BA5F32">
        <w:t>IV. NORMATIVA DE CUMPRIMENTO OBRIGATÓRIO</w:t>
      </w:r>
    </w:p>
    <w:p w:rsidR="00FD60DD" w:rsidRPr="00BA5F32" w:rsidRDefault="00FD60DD" w:rsidP="00FD60DD">
      <w:r w:rsidRPr="00BA5F32">
        <w:t>- EN 13164:2008</w:t>
      </w:r>
    </w:p>
    <w:p w:rsidR="00FD60DD" w:rsidRPr="00BA5F32" w:rsidRDefault="00FD60DD" w:rsidP="00FD60DD">
      <w:r w:rsidRPr="00BA5F32">
        <w:t>Produtos de isolamento térmico para aplicação em edifícios - Produtos manufaturados de espuma de poliestireno extrudido (XPS) - Especificação</w:t>
      </w:r>
    </w:p>
    <w:p w:rsidR="00FD60DD" w:rsidRPr="00BA5F32" w:rsidRDefault="00FD60DD" w:rsidP="00FD60DD">
      <w:r w:rsidRPr="00BA5F32">
        <w:t>- EN 13162:2008</w:t>
      </w:r>
    </w:p>
    <w:p w:rsidR="00FD60DD" w:rsidRPr="00BA5F32" w:rsidRDefault="00FD60DD" w:rsidP="00FD60DD">
      <w:r w:rsidRPr="00BA5F32">
        <w:lastRenderedPageBreak/>
        <w:t>Produtos de isolamento térmico para aplicação em edifícios - Produtos manufaturados de lã mineral (MW) – Especificação</w:t>
      </w:r>
    </w:p>
    <w:p w:rsidR="00FD60DD" w:rsidRPr="00BA5F32" w:rsidRDefault="00FD60DD" w:rsidP="007205B5"/>
    <w:p w:rsidR="00F66272" w:rsidRPr="00615046" w:rsidRDefault="00F66272" w:rsidP="00C436C4">
      <w:pPr>
        <w:pStyle w:val="Cabealho1"/>
      </w:pPr>
      <w:bookmarkStart w:id="46" w:name="_Toc262146518"/>
      <w:bookmarkStart w:id="47" w:name="_Toc316463313"/>
      <w:bookmarkStart w:id="48" w:name="_Toc350783653"/>
      <w:bookmarkStart w:id="49" w:name="_Toc378930591"/>
      <w:bookmarkStart w:id="50" w:name="_Toc469666428"/>
      <w:r w:rsidRPr="00615046">
        <w:t>REVESTIMENTO DE PAVIMENTOS E RODAPÉS</w:t>
      </w:r>
      <w:bookmarkEnd w:id="46"/>
      <w:bookmarkEnd w:id="47"/>
      <w:bookmarkEnd w:id="48"/>
      <w:bookmarkEnd w:id="49"/>
      <w:bookmarkEnd w:id="50"/>
    </w:p>
    <w:p w:rsidR="00F66272" w:rsidRPr="00615046" w:rsidRDefault="004446A3" w:rsidP="00615046">
      <w:pPr>
        <w:pStyle w:val="Cabealho2"/>
      </w:pPr>
      <w:r>
        <w:t xml:space="preserve"> </w:t>
      </w:r>
      <w:bookmarkStart w:id="51" w:name="_Toc469666429"/>
      <w:r w:rsidR="00615046" w:rsidRPr="00615046">
        <w:t>Bases de pavimento / regularização</w:t>
      </w:r>
      <w:bookmarkEnd w:id="51"/>
    </w:p>
    <w:p w:rsidR="00F66272" w:rsidRPr="00615046" w:rsidRDefault="00F66272" w:rsidP="00F66272">
      <w:r w:rsidRPr="00615046">
        <w:t>Este artigo refere-se a:</w:t>
      </w:r>
    </w:p>
    <w:p w:rsidR="00615046" w:rsidRPr="00615046" w:rsidRDefault="00615046" w:rsidP="00F66272">
      <w:r w:rsidRPr="00615046">
        <w:t>- Fornecimento e aplicação de betonilha leve pré-doseada, tipo “</w:t>
      </w:r>
      <w:proofErr w:type="spellStart"/>
      <w:r w:rsidRPr="00615046">
        <w:t>weber.floor</w:t>
      </w:r>
      <w:proofErr w:type="spellEnd"/>
      <w:r w:rsidRPr="00615046">
        <w:t xml:space="preserve"> light” ou equivalente, com resistência à compressão igual ou superior a 7 </w:t>
      </w:r>
      <w:proofErr w:type="spellStart"/>
      <w:r w:rsidRPr="00615046">
        <w:t>MPa</w:t>
      </w:r>
      <w:proofErr w:type="spellEnd"/>
      <w:r w:rsidRPr="00615046">
        <w:t xml:space="preserve">, resistência à flexão igual ou superior a 4 </w:t>
      </w:r>
      <w:proofErr w:type="spellStart"/>
      <w:r w:rsidRPr="00615046">
        <w:t>MPa</w:t>
      </w:r>
      <w:proofErr w:type="spellEnd"/>
      <w:r w:rsidRPr="00615046">
        <w:t xml:space="preserve">, da classe de reacção ao fogo A1 e densidade igual ou inferior a 1,2 </w:t>
      </w:r>
      <w:r>
        <w:t>e 5 de espessura, classificação</w:t>
      </w:r>
      <w:r w:rsidRPr="00615046">
        <w:t xml:space="preserve"> segundo a norma EN13813:CT-C7-F4, esquartelamento de juntas, incluindo preparação da superfície pronta a receber acabamento.</w:t>
      </w:r>
    </w:p>
    <w:p w:rsidR="00811D89" w:rsidRPr="00615046" w:rsidRDefault="00811D89" w:rsidP="00F66272"/>
    <w:p w:rsidR="00F66272" w:rsidRPr="00615046" w:rsidRDefault="00F66272" w:rsidP="00F66272">
      <w:r w:rsidRPr="00615046">
        <w:t>As quantidades dos materiais deverão ser consultadas no Mapa de Quantidades que acompanha este Caderno de Encargos.</w:t>
      </w:r>
    </w:p>
    <w:p w:rsidR="00F66272" w:rsidRPr="00615046" w:rsidRDefault="00F66272" w:rsidP="00F66272"/>
    <w:p w:rsidR="00F66272" w:rsidRPr="00615046" w:rsidRDefault="00F66272" w:rsidP="00F66272">
      <w:r w:rsidRPr="00615046">
        <w:t>I. UNIDADE E CRITÉRIO DE MEDIÇÃO</w:t>
      </w:r>
    </w:p>
    <w:p w:rsidR="00F66272" w:rsidRPr="00615046" w:rsidRDefault="00F66272" w:rsidP="00F66272">
      <w:r w:rsidRPr="00615046">
        <w:t>Medição por metro quadrado (m</w:t>
      </w:r>
      <w:r w:rsidRPr="00615046">
        <w:rPr>
          <w:vertAlign w:val="superscript"/>
        </w:rPr>
        <w:t>2</w:t>
      </w:r>
      <w:r w:rsidRPr="00615046">
        <w:t>).</w:t>
      </w:r>
    </w:p>
    <w:p w:rsidR="00811D89" w:rsidRPr="00615046" w:rsidRDefault="00811D89" w:rsidP="00F66272"/>
    <w:p w:rsidR="00811D89" w:rsidRPr="00615046" w:rsidRDefault="00811D89" w:rsidP="00811D89">
      <w:r w:rsidRPr="00615046">
        <w:t>II. DESCRIÇÃO DO TRABALHO E CONDIÇÕES DA OBRA EXECUTADA</w:t>
      </w:r>
    </w:p>
    <w:p w:rsidR="00811D89" w:rsidRPr="00615046" w:rsidRDefault="00811D89" w:rsidP="00F66272"/>
    <w:p w:rsidR="00811D89" w:rsidRPr="00615046" w:rsidRDefault="00811D89" w:rsidP="00811D89">
      <w:pPr>
        <w:widowControl w:val="0"/>
      </w:pPr>
      <w:bookmarkStart w:id="52" w:name="_Toc132539113"/>
      <w:bookmarkStart w:id="53" w:name="_Toc191984567"/>
      <w:bookmarkStart w:id="54" w:name="_Toc191985123"/>
      <w:r w:rsidRPr="00615046">
        <w:t>Refere a todos os trabalhos e fornecimentos necessários a sua boa execução e aplicação, salientando-se os seguintes:</w:t>
      </w:r>
    </w:p>
    <w:p w:rsidR="00811D89" w:rsidRPr="00615046" w:rsidRDefault="00811D89" w:rsidP="00811D89">
      <w:pPr>
        <w:widowControl w:val="0"/>
        <w:ind w:left="709"/>
      </w:pPr>
      <w:proofErr w:type="gramStart"/>
      <w:r w:rsidRPr="00615046">
        <w:t>a</w:t>
      </w:r>
      <w:proofErr w:type="gramEnd"/>
      <w:r w:rsidRPr="00615046">
        <w:t>. Execução de camada de betão.</w:t>
      </w:r>
    </w:p>
    <w:p w:rsidR="00811D89" w:rsidRPr="00615046" w:rsidRDefault="00811D89" w:rsidP="00811D89">
      <w:pPr>
        <w:widowControl w:val="0"/>
        <w:tabs>
          <w:tab w:val="left" w:pos="720"/>
        </w:tabs>
        <w:ind w:left="709"/>
      </w:pPr>
      <w:proofErr w:type="gramStart"/>
      <w:r w:rsidRPr="00615046">
        <w:t>b</w:t>
      </w:r>
      <w:proofErr w:type="gramEnd"/>
      <w:r w:rsidRPr="00615046">
        <w:t xml:space="preserve">. Execução da camada de regularização, com argamassa do tipo reboco fino (argamassa ao traço 1 para 4), com uma altura média de </w:t>
      </w:r>
      <w:smartTag w:uri="urn:schemas-microsoft-com:office:smarttags" w:element="metricconverter">
        <w:smartTagPr>
          <w:attr w:name="ProductID" w:val="3 cm"/>
        </w:smartTagPr>
        <w:r w:rsidRPr="00615046">
          <w:t>3 cm</w:t>
        </w:r>
      </w:smartTag>
      <w:r w:rsidRPr="00615046">
        <w:t xml:space="preserve"> e da camada de betonilha com </w:t>
      </w:r>
      <w:smartTag w:uri="urn:schemas-microsoft-com:office:smarttags" w:element="metricconverter">
        <w:smartTagPr>
          <w:attr w:name="ProductID" w:val="5 cm"/>
        </w:smartTagPr>
        <w:r w:rsidRPr="00615046">
          <w:t>5 cm</w:t>
        </w:r>
      </w:smartTag>
      <w:r w:rsidRPr="00615046">
        <w:t xml:space="preserve"> de altura.</w:t>
      </w:r>
    </w:p>
    <w:p w:rsidR="00F66272" w:rsidRPr="00615046" w:rsidRDefault="00F66272" w:rsidP="00F66272"/>
    <w:p w:rsidR="00F66272" w:rsidRPr="00615046" w:rsidRDefault="00F66272" w:rsidP="00F66272">
      <w:r w:rsidRPr="00615046">
        <w:t>III. CONDIÇÕES TÉCNICAS DO PROCESSO DE EXECUÇÃO</w:t>
      </w:r>
    </w:p>
    <w:p w:rsidR="00811D89" w:rsidRPr="00615046" w:rsidRDefault="00811D89" w:rsidP="00811D89">
      <w:pPr>
        <w:widowControl w:val="0"/>
      </w:pPr>
      <w:r w:rsidRPr="00615046">
        <w:t>Entre as várias condições a que deve obedecer o trabalho indicado neste artigo mencionam-se, como merecendo referência especial, as seguintes:</w:t>
      </w:r>
    </w:p>
    <w:p w:rsidR="00811D89" w:rsidRPr="00615046" w:rsidRDefault="00811D89" w:rsidP="00811D89">
      <w:pPr>
        <w:widowControl w:val="0"/>
        <w:ind w:left="709"/>
      </w:pPr>
      <w:proofErr w:type="gramStart"/>
      <w:r w:rsidRPr="00615046">
        <w:t>a</w:t>
      </w:r>
      <w:proofErr w:type="gramEnd"/>
      <w:r w:rsidRPr="00615046">
        <w:t xml:space="preserve">. A betonilha será assente sobre o massame ou sobre a laje de betão e a sua espessura não será inferior a </w:t>
      </w:r>
      <w:smartTag w:uri="urn:schemas-microsoft-com:office:smarttags" w:element="metricconverter">
        <w:smartTagPr>
          <w:attr w:name="ProductID" w:val="0,02 m"/>
        </w:smartTagPr>
        <w:r w:rsidRPr="00615046">
          <w:t>0,02 m</w:t>
        </w:r>
      </w:smartTag>
      <w:r w:rsidRPr="00615046">
        <w:t>, tendo como condicionante principal a cota do limpo prevista no projecto.</w:t>
      </w:r>
    </w:p>
    <w:p w:rsidR="00811D89" w:rsidRPr="00615046" w:rsidRDefault="00811D89" w:rsidP="00811D89">
      <w:pPr>
        <w:widowControl w:val="0"/>
        <w:ind w:left="709"/>
      </w:pPr>
      <w:proofErr w:type="gramStart"/>
      <w:r w:rsidRPr="00615046">
        <w:t>b</w:t>
      </w:r>
      <w:proofErr w:type="gramEnd"/>
      <w:r w:rsidRPr="00615046">
        <w:t>. A betonilha será de cimento e areia, ao traço mínimo de 1:4.</w:t>
      </w:r>
    </w:p>
    <w:p w:rsidR="00811D89" w:rsidRPr="00615046" w:rsidRDefault="00811D89" w:rsidP="00811D89">
      <w:pPr>
        <w:widowControl w:val="0"/>
        <w:ind w:left="709"/>
      </w:pPr>
      <w:proofErr w:type="gramStart"/>
      <w:r w:rsidRPr="00615046">
        <w:t>c</w:t>
      </w:r>
      <w:proofErr w:type="gramEnd"/>
      <w:r w:rsidRPr="00615046">
        <w:t>. A areia a empregar deverá ter granulometria continua (grãos grossos e grãos finos) e deverá ser especialmente lavada.</w:t>
      </w:r>
    </w:p>
    <w:p w:rsidR="00811D89" w:rsidRPr="00615046" w:rsidRDefault="00811D89" w:rsidP="00811D89">
      <w:pPr>
        <w:widowControl w:val="0"/>
        <w:ind w:left="709"/>
      </w:pPr>
      <w:proofErr w:type="gramStart"/>
      <w:r w:rsidRPr="00615046">
        <w:t>d</w:t>
      </w:r>
      <w:proofErr w:type="gramEnd"/>
      <w:r w:rsidRPr="00615046">
        <w:t xml:space="preserve">. Na execução da betonilha procurar-se-á obter a maior compactação da argamassa, batendo-a </w:t>
      </w:r>
      <w:r w:rsidRPr="00615046">
        <w:lastRenderedPageBreak/>
        <w:t>durante o seu assentamento.</w:t>
      </w:r>
    </w:p>
    <w:p w:rsidR="00811D89" w:rsidRPr="00615046" w:rsidRDefault="00811D89" w:rsidP="00811D89">
      <w:pPr>
        <w:widowControl w:val="0"/>
        <w:ind w:left="709"/>
      </w:pPr>
      <w:proofErr w:type="gramStart"/>
      <w:r w:rsidRPr="00615046">
        <w:t>e</w:t>
      </w:r>
      <w:proofErr w:type="gramEnd"/>
      <w:r w:rsidRPr="00615046">
        <w:t>. A superfície superior da argamassa deverá ser alisada à colher, aspergindo-se se for necessário com cimento em pó.</w:t>
      </w:r>
    </w:p>
    <w:p w:rsidR="00811D89" w:rsidRPr="00615046" w:rsidRDefault="00811D89" w:rsidP="00811D89">
      <w:pPr>
        <w:widowControl w:val="0"/>
        <w:ind w:left="709"/>
      </w:pPr>
      <w:proofErr w:type="gramStart"/>
      <w:r w:rsidRPr="00615046">
        <w:t>f</w:t>
      </w:r>
      <w:proofErr w:type="gramEnd"/>
      <w:r w:rsidRPr="00615046">
        <w:t>. Afagamento superficial da betonilha para obtenção de um perfeito acabamento.</w:t>
      </w:r>
    </w:p>
    <w:p w:rsidR="00811D89" w:rsidRPr="00615046" w:rsidRDefault="00811D89" w:rsidP="00811D89">
      <w:pPr>
        <w:widowControl w:val="0"/>
        <w:ind w:left="709"/>
      </w:pPr>
      <w:proofErr w:type="gramStart"/>
      <w:r w:rsidRPr="00615046">
        <w:t>g</w:t>
      </w:r>
      <w:proofErr w:type="gramEnd"/>
      <w:r w:rsidRPr="00615046">
        <w:t>. Quando especificada como armada (protecção de impermeabilizações), será com rede de propileno, ou com rede metálica (quando especificado).</w:t>
      </w:r>
    </w:p>
    <w:p w:rsidR="007A6C06" w:rsidRDefault="007A6C06" w:rsidP="007A6C06"/>
    <w:p w:rsidR="00615046" w:rsidRPr="00615046" w:rsidRDefault="009C0747" w:rsidP="00615046">
      <w:pPr>
        <w:pStyle w:val="Cabealho2"/>
      </w:pPr>
      <w:r>
        <w:t xml:space="preserve"> </w:t>
      </w:r>
      <w:bookmarkStart w:id="55" w:name="_Ref461656749"/>
      <w:bookmarkStart w:id="56" w:name="_Toc469666430"/>
      <w:r w:rsidR="00615046">
        <w:t>Cerâmico</w:t>
      </w:r>
      <w:bookmarkEnd w:id="55"/>
      <w:bookmarkEnd w:id="56"/>
    </w:p>
    <w:p w:rsidR="00615046" w:rsidRPr="00615046" w:rsidRDefault="00615046" w:rsidP="00615046">
      <w:r w:rsidRPr="00615046">
        <w:t>Este artigo refere-se a:</w:t>
      </w:r>
    </w:p>
    <w:p w:rsidR="00615046" w:rsidRDefault="00615046" w:rsidP="00615046">
      <w:r>
        <w:t xml:space="preserve">- </w:t>
      </w:r>
      <w:r w:rsidRPr="00615046">
        <w:t>Fornecimento e aplicação de pavimento em grés porcelânico tipo "</w:t>
      </w:r>
      <w:proofErr w:type="spellStart"/>
      <w:r w:rsidRPr="00615046">
        <w:t>Revigrês</w:t>
      </w:r>
      <w:proofErr w:type="spellEnd"/>
      <w:r w:rsidRPr="00615046">
        <w:t xml:space="preserve">" ou equivalente, incluindo argamassa de assentamento, cortes, desperdícios, </w:t>
      </w:r>
      <w:proofErr w:type="spellStart"/>
      <w:r w:rsidRPr="00615046">
        <w:t>betumação</w:t>
      </w:r>
      <w:proofErr w:type="spellEnd"/>
      <w:r w:rsidRPr="00615046">
        <w:t xml:space="preserve"> e limpeza de juntas e todos os trabalhos necessários, tudo de acordo com as especificações do fabricante, com as seguintes referências: Dimensão 45x45cm, </w:t>
      </w:r>
      <w:proofErr w:type="spellStart"/>
      <w:r w:rsidRPr="00615046">
        <w:t>ref</w:t>
      </w:r>
      <w:proofErr w:type="spellEnd"/>
      <w:r w:rsidRPr="00615046">
        <w:t>. "</w:t>
      </w:r>
      <w:proofErr w:type="spellStart"/>
      <w:proofErr w:type="gramStart"/>
      <w:r w:rsidRPr="00615046">
        <w:t>loft</w:t>
      </w:r>
      <w:proofErr w:type="spellEnd"/>
      <w:proofErr w:type="gramEnd"/>
      <w:r w:rsidRPr="00615046">
        <w:t xml:space="preserve"> grafite </w:t>
      </w:r>
      <w:proofErr w:type="spellStart"/>
      <w:r w:rsidRPr="00615046">
        <w:t>nat</w:t>
      </w:r>
      <w:proofErr w:type="spellEnd"/>
      <w:r w:rsidRPr="00615046">
        <w:t>", natural mate, referência em planta A1.</w:t>
      </w:r>
    </w:p>
    <w:p w:rsidR="00615046" w:rsidRDefault="00615046" w:rsidP="00615046">
      <w:r>
        <w:t xml:space="preserve">- </w:t>
      </w:r>
      <w:r w:rsidRPr="00615046">
        <w:t xml:space="preserve">Fornecimento e aplicação de azulejo </w:t>
      </w:r>
      <w:proofErr w:type="spellStart"/>
      <w:r w:rsidRPr="00615046">
        <w:t>anti-derrapante</w:t>
      </w:r>
      <w:proofErr w:type="spellEnd"/>
      <w:r w:rsidRPr="00615046">
        <w:t xml:space="preserve"> tipo "CINCA" ou equivalente, 15x15cm, mate, cor "cinza chumbo", </w:t>
      </w:r>
      <w:proofErr w:type="spellStart"/>
      <w:r w:rsidRPr="00615046">
        <w:t>ref</w:t>
      </w:r>
      <w:proofErr w:type="spellEnd"/>
      <w:r w:rsidRPr="00615046">
        <w:t xml:space="preserve">. 5604, incluindo peças especiais boleadas para execução de zona rebaixada de duche e remates de esquinas, argamassa de assentamento, cortes, desperdícios, </w:t>
      </w:r>
      <w:proofErr w:type="spellStart"/>
      <w:r w:rsidRPr="00615046">
        <w:t>betumação</w:t>
      </w:r>
      <w:proofErr w:type="spellEnd"/>
      <w:r w:rsidRPr="00615046">
        <w:t xml:space="preserve"> e limpeza de juntas. Referência em planta A2.</w:t>
      </w:r>
    </w:p>
    <w:p w:rsidR="00615046" w:rsidRPr="00615046" w:rsidRDefault="00615046" w:rsidP="00615046"/>
    <w:p w:rsidR="00615046" w:rsidRPr="00615046" w:rsidRDefault="00615046" w:rsidP="00615046">
      <w:r w:rsidRPr="00615046">
        <w:t>As quantidades dos materiais deverão ser consultadas no Mapa de Quantidades que acompanha este Caderno de Encargos.</w:t>
      </w:r>
    </w:p>
    <w:p w:rsidR="00615046" w:rsidRPr="00615046" w:rsidRDefault="00615046" w:rsidP="00615046"/>
    <w:p w:rsidR="00615046" w:rsidRPr="00615046" w:rsidRDefault="00615046" w:rsidP="00615046">
      <w:r w:rsidRPr="00615046">
        <w:t>I. UNIDADE E CRITÉRIO DE MEDIÇÃO</w:t>
      </w:r>
    </w:p>
    <w:p w:rsidR="00615046" w:rsidRPr="00615046" w:rsidRDefault="00615046" w:rsidP="00615046">
      <w:r w:rsidRPr="00615046">
        <w:t>Medição por metro quadrado (m</w:t>
      </w:r>
      <w:r w:rsidRPr="00615046">
        <w:rPr>
          <w:vertAlign w:val="superscript"/>
        </w:rPr>
        <w:t>2</w:t>
      </w:r>
      <w:r w:rsidRPr="00615046">
        <w:t>).</w:t>
      </w:r>
    </w:p>
    <w:p w:rsidR="00615046" w:rsidRDefault="00615046" w:rsidP="00615046"/>
    <w:p w:rsidR="00DA7E95" w:rsidRPr="00961984" w:rsidRDefault="00DA7E95" w:rsidP="00DA7E95">
      <w:r w:rsidRPr="00961984">
        <w:t>II. DESCRIÇÃO DO TRABALHO E CONDIÇÕES DA OBRA EXECUTADA</w:t>
      </w:r>
    </w:p>
    <w:p w:rsidR="00DA7E95" w:rsidRPr="00961984" w:rsidRDefault="00DA7E95" w:rsidP="00DA7E95">
      <w:r w:rsidRPr="00961984">
        <w:t>Refere a todos os trabalhos e fornecimentos necessários à sua boa execução e aplicação, salientando-se os abaixo indicados:</w:t>
      </w:r>
    </w:p>
    <w:p w:rsidR="00DA7E95" w:rsidRPr="00961984" w:rsidRDefault="00DA7E95" w:rsidP="00D202C8">
      <w:pPr>
        <w:pStyle w:val="PargrafodaLista"/>
        <w:numPr>
          <w:ilvl w:val="0"/>
          <w:numId w:val="19"/>
        </w:numPr>
      </w:pPr>
      <w:r w:rsidRPr="00961984">
        <w:t>O fornecimento dos mosaicos ou ladrilhos e respectivos acessórios (côncavas, convexas, frisos etc.), de acordo com as especificações do projecto;</w:t>
      </w:r>
    </w:p>
    <w:p w:rsidR="00DA7E95" w:rsidRPr="00961984" w:rsidRDefault="00DA7E95" w:rsidP="00D202C8">
      <w:pPr>
        <w:pStyle w:val="PargrafodaLista"/>
        <w:numPr>
          <w:ilvl w:val="0"/>
          <w:numId w:val="19"/>
        </w:numPr>
      </w:pPr>
      <w:r w:rsidRPr="00961984">
        <w:t>O fornecimento e execução das bases em argamassa para assentamento dos ladrilhos ou mosaicos;</w:t>
      </w:r>
    </w:p>
    <w:p w:rsidR="00DA7E95" w:rsidRPr="00961984" w:rsidRDefault="00DA7E95" w:rsidP="00D202C8">
      <w:pPr>
        <w:pStyle w:val="PargrafodaLista"/>
        <w:numPr>
          <w:ilvl w:val="0"/>
          <w:numId w:val="19"/>
        </w:numPr>
      </w:pPr>
      <w:r w:rsidRPr="00961984">
        <w:t>O assentamento, incluindo os cortes e remates necessários, as aguadas ou colas necessárias à boa aplicação;</w:t>
      </w:r>
    </w:p>
    <w:p w:rsidR="00DA7E95" w:rsidRPr="00961984" w:rsidRDefault="00DA7E95" w:rsidP="00D202C8">
      <w:pPr>
        <w:pStyle w:val="PargrafodaLista"/>
        <w:numPr>
          <w:ilvl w:val="0"/>
          <w:numId w:val="19"/>
        </w:numPr>
      </w:pPr>
      <w:r w:rsidRPr="00961984">
        <w:t xml:space="preserve">Em pavimentos, os </w:t>
      </w:r>
      <w:proofErr w:type="spellStart"/>
      <w:r w:rsidRPr="00961984">
        <w:t>descaios</w:t>
      </w:r>
      <w:proofErr w:type="spellEnd"/>
      <w:r w:rsidRPr="00961984">
        <w:t xml:space="preserve"> necessários para esgotamento das águas, com o ponto referido no projecto;</w:t>
      </w:r>
    </w:p>
    <w:p w:rsidR="00DA7E95" w:rsidRPr="00961984" w:rsidRDefault="00DA7E95" w:rsidP="00D202C8">
      <w:pPr>
        <w:pStyle w:val="PargrafodaLista"/>
        <w:numPr>
          <w:ilvl w:val="0"/>
          <w:numId w:val="19"/>
        </w:numPr>
      </w:pPr>
      <w:r w:rsidRPr="00961984">
        <w:t>A betumagem de juntas e limpeza final e respectivo acabamento, quando especificado.</w:t>
      </w:r>
    </w:p>
    <w:p w:rsidR="00DA7E95" w:rsidRPr="00961984" w:rsidRDefault="00DA7E95" w:rsidP="00DA7E95"/>
    <w:p w:rsidR="00DA7E95" w:rsidRPr="00961984" w:rsidRDefault="00DA7E95" w:rsidP="00DA7E95">
      <w:r w:rsidRPr="00961984">
        <w:lastRenderedPageBreak/>
        <w:t>III. CONDIÇÕES TÉCNICAS DO PROCESSO DE EXECUÇÃO</w:t>
      </w:r>
    </w:p>
    <w:p w:rsidR="00DA7E95" w:rsidRPr="00961984" w:rsidRDefault="00DA7E95" w:rsidP="00DA7E95">
      <w:r w:rsidRPr="00961984">
        <w:t>Entre as condições a que deve obedecer o trabalho referido neste artigo, mencionam-se, como referência especial, as seguintes:</w:t>
      </w:r>
    </w:p>
    <w:p w:rsidR="00DA7E95" w:rsidRPr="00961984" w:rsidRDefault="00DA7E95" w:rsidP="00DA7E95">
      <w:r w:rsidRPr="00961984">
        <w:t>COM APLICAÇÃO À COLA:</w:t>
      </w:r>
    </w:p>
    <w:p w:rsidR="00DA7E95" w:rsidRPr="00961984" w:rsidRDefault="00DA7E95" w:rsidP="00D202C8">
      <w:pPr>
        <w:pStyle w:val="PargrafodaLista"/>
        <w:numPr>
          <w:ilvl w:val="0"/>
          <w:numId w:val="20"/>
        </w:numPr>
      </w:pPr>
      <w:r w:rsidRPr="00961984">
        <w:t>As superfícies de aplicação devem encontrar-se bem secas;</w:t>
      </w:r>
    </w:p>
    <w:p w:rsidR="00DA7E95" w:rsidRPr="00961984" w:rsidRDefault="00DA7E95" w:rsidP="00D202C8">
      <w:pPr>
        <w:pStyle w:val="PargrafodaLista"/>
        <w:numPr>
          <w:ilvl w:val="0"/>
          <w:numId w:val="20"/>
        </w:numPr>
      </w:pPr>
      <w:r w:rsidRPr="00961984">
        <w:t>A cola deve ser uniformemente espalhada a pente;</w:t>
      </w:r>
    </w:p>
    <w:p w:rsidR="00DA7E95" w:rsidRPr="00961984" w:rsidRDefault="00DA7E95" w:rsidP="00D202C8">
      <w:pPr>
        <w:pStyle w:val="PargrafodaLista"/>
        <w:numPr>
          <w:ilvl w:val="0"/>
          <w:numId w:val="20"/>
        </w:numPr>
      </w:pPr>
      <w:r w:rsidRPr="00961984">
        <w:t>Em caso de interrupção dos trabalhos, devem ser imediatamente retiradas as colas em excesso;</w:t>
      </w:r>
    </w:p>
    <w:p w:rsidR="00DA7E95" w:rsidRPr="00961984" w:rsidRDefault="00DA7E95" w:rsidP="00D202C8">
      <w:pPr>
        <w:pStyle w:val="PargrafodaLista"/>
        <w:numPr>
          <w:ilvl w:val="0"/>
          <w:numId w:val="20"/>
        </w:numPr>
      </w:pPr>
      <w:r w:rsidRPr="00961984">
        <w:t>A estereotomia das juntas deve respeitar as regras definidas no projecto, procedendo-se ao controlo do paralelismo das peças, no máximo de 4 em 4 fiadas;</w:t>
      </w:r>
    </w:p>
    <w:p w:rsidR="00DA7E95" w:rsidRPr="00961984" w:rsidRDefault="00DA7E95" w:rsidP="00DA7E95">
      <w:r w:rsidRPr="00961984">
        <w:t>COM APLICAÇÃO A AGUADA:</w:t>
      </w:r>
    </w:p>
    <w:p w:rsidR="00DA7E95" w:rsidRPr="00961984" w:rsidRDefault="00DA7E95" w:rsidP="00D202C8">
      <w:pPr>
        <w:pStyle w:val="PargrafodaLista"/>
        <w:numPr>
          <w:ilvl w:val="0"/>
          <w:numId w:val="20"/>
        </w:numPr>
      </w:pPr>
      <w:r w:rsidRPr="00961984">
        <w:t>A pasta deve ser apropriada ao tipo de ladrilho ou mosaico;</w:t>
      </w:r>
    </w:p>
    <w:p w:rsidR="00DA7E95" w:rsidRPr="00961984" w:rsidRDefault="00DA7E95" w:rsidP="00D202C8">
      <w:pPr>
        <w:pStyle w:val="PargrafodaLista"/>
        <w:numPr>
          <w:ilvl w:val="0"/>
          <w:numId w:val="20"/>
        </w:numPr>
      </w:pPr>
      <w:r w:rsidRPr="00961984">
        <w:t>A base em reboco deve encontrar-se húmida;</w:t>
      </w:r>
    </w:p>
    <w:p w:rsidR="00DA7E95" w:rsidRPr="00961984" w:rsidRDefault="00DA7E95" w:rsidP="00DA7E95">
      <w:r w:rsidRPr="00961984">
        <w:t>EM QUALQUER DOS CASOS:</w:t>
      </w:r>
    </w:p>
    <w:p w:rsidR="00DA7E95" w:rsidRPr="00961984" w:rsidRDefault="00DA7E95" w:rsidP="00D202C8">
      <w:pPr>
        <w:pStyle w:val="PargrafodaLista"/>
        <w:numPr>
          <w:ilvl w:val="0"/>
          <w:numId w:val="20"/>
        </w:numPr>
      </w:pPr>
      <w:r w:rsidRPr="00D563BE">
        <w:t xml:space="preserve">O apainelamento deve </w:t>
      </w:r>
      <w:r w:rsidRPr="00961984">
        <w:t xml:space="preserve">ser marcado no local, tendo em vista o cumprimento do projecto, a optimização de processos, materiais e </w:t>
      </w:r>
      <w:proofErr w:type="gramStart"/>
      <w:r w:rsidRPr="00961984">
        <w:t>mão de obra</w:t>
      </w:r>
      <w:proofErr w:type="gramEnd"/>
      <w:r w:rsidRPr="00961984">
        <w:t>, segundo as melhores regras da arte de ladrilhar;</w:t>
      </w:r>
    </w:p>
    <w:p w:rsidR="00DA7E95" w:rsidRPr="00961984" w:rsidRDefault="00DA7E95" w:rsidP="00D202C8">
      <w:pPr>
        <w:pStyle w:val="PargrafodaLista"/>
        <w:numPr>
          <w:ilvl w:val="0"/>
          <w:numId w:val="20"/>
        </w:numPr>
      </w:pPr>
      <w:r w:rsidRPr="00961984">
        <w:t>Geralmente, na aplicação de lambris, deve iniciar-se o trabalho pela segunda fila, sobre régua mestra;</w:t>
      </w:r>
    </w:p>
    <w:p w:rsidR="00DA7E95" w:rsidRPr="00961984" w:rsidRDefault="00DA7E95" w:rsidP="00D202C8">
      <w:pPr>
        <w:pStyle w:val="PargrafodaLista"/>
        <w:numPr>
          <w:ilvl w:val="0"/>
          <w:numId w:val="20"/>
        </w:numPr>
      </w:pPr>
      <w:r w:rsidRPr="00961984">
        <w:t>Imediatamente após cada aplicação, o apainelado deverá ser convenientemente lavado por forma a retirar as colas ou as pastas em excesso;</w:t>
      </w:r>
    </w:p>
    <w:p w:rsidR="00DA7E95" w:rsidRPr="00961984" w:rsidRDefault="00DA7E95" w:rsidP="00D202C8">
      <w:pPr>
        <w:pStyle w:val="PargrafodaLista"/>
        <w:numPr>
          <w:ilvl w:val="0"/>
          <w:numId w:val="20"/>
        </w:numPr>
      </w:pPr>
      <w:r w:rsidRPr="00961984">
        <w:t>Após secagem as juntas serão tomadas com o material de preenchimento de junta definido no projecto adequado ao tipo de material e de trabalho;</w:t>
      </w:r>
    </w:p>
    <w:p w:rsidR="00DA7E95" w:rsidRDefault="00DA7E95" w:rsidP="00D202C8">
      <w:pPr>
        <w:pStyle w:val="PargrafodaLista"/>
        <w:numPr>
          <w:ilvl w:val="0"/>
          <w:numId w:val="20"/>
        </w:numPr>
      </w:pPr>
      <w:r w:rsidRPr="00961984">
        <w:t>No final, as superfícies serão devidamente limpas por processo corrente e adequado.</w:t>
      </w:r>
    </w:p>
    <w:p w:rsidR="00DA7E95" w:rsidRDefault="00DA7E95" w:rsidP="00DA7E95"/>
    <w:p w:rsidR="00DA7E95" w:rsidRPr="00622901" w:rsidRDefault="00DA7E95" w:rsidP="00DA7E95">
      <w:r>
        <w:t>IV.</w:t>
      </w:r>
      <w:r w:rsidRPr="00622901">
        <w:t>NORMATIVA DE CUMPRIMENTO OBRIGATÓRIO</w:t>
      </w:r>
    </w:p>
    <w:p w:rsidR="00DA7E95" w:rsidRDefault="00DA7E95" w:rsidP="00DA7E95">
      <w:r w:rsidRPr="00E7368F">
        <w:t>EN 12004:2007</w:t>
      </w:r>
      <w:r>
        <w:t xml:space="preserve"> - </w:t>
      </w:r>
      <w:r w:rsidRPr="00E7368F">
        <w:t>Colas para ladrilhos - Requisitos, avaliação da conformidade, classificação e designação</w:t>
      </w:r>
    </w:p>
    <w:p w:rsidR="00615046" w:rsidRPr="00615046" w:rsidRDefault="00615046" w:rsidP="007A6C06"/>
    <w:p w:rsidR="00615046" w:rsidRPr="00615046" w:rsidRDefault="00615046" w:rsidP="00615046">
      <w:pPr>
        <w:pStyle w:val="Cabealho2"/>
      </w:pPr>
      <w:bookmarkStart w:id="57" w:name="_Toc469666431"/>
      <w:bookmarkEnd w:id="52"/>
      <w:bookmarkEnd w:id="53"/>
      <w:bookmarkEnd w:id="54"/>
      <w:r>
        <w:t>Limpezas e tratamentos</w:t>
      </w:r>
      <w:bookmarkEnd w:id="57"/>
    </w:p>
    <w:p w:rsidR="00615046" w:rsidRPr="00615046" w:rsidRDefault="00615046" w:rsidP="00615046">
      <w:r w:rsidRPr="00615046">
        <w:t>Este artigo refere-se a:</w:t>
      </w:r>
    </w:p>
    <w:p w:rsidR="00D250D0" w:rsidRPr="00615046" w:rsidRDefault="00615046" w:rsidP="00D250D0">
      <w:pPr>
        <w:widowControl w:val="0"/>
      </w:pPr>
      <w:r w:rsidRPr="00615046">
        <w:t>- Limpeza e reparação de mosaico existente, com os necessários cuidados para não danificar o suporte, incluindo substituição de peças partidas bem como todos os materiais, trabalhos e acessórios necessários.</w:t>
      </w:r>
    </w:p>
    <w:p w:rsidR="00615046" w:rsidRDefault="00615046" w:rsidP="00615046">
      <w:r w:rsidRPr="00615046">
        <w:t>Mosaico, referência em planta A4.</w:t>
      </w:r>
    </w:p>
    <w:p w:rsidR="00615046" w:rsidRDefault="00615046" w:rsidP="00615046">
      <w:r w:rsidRPr="00615046">
        <w:t>Campo de Jogos.</w:t>
      </w:r>
    </w:p>
    <w:p w:rsidR="00615046" w:rsidRDefault="00615046" w:rsidP="00615046"/>
    <w:p w:rsidR="00615046" w:rsidRPr="00615046" w:rsidRDefault="00615046" w:rsidP="00615046">
      <w:r w:rsidRPr="00615046">
        <w:t>As quantidades dos materiais deverão ser consultadas no Mapa de Quantidades que acompanha este Caderno de Encargos.</w:t>
      </w:r>
    </w:p>
    <w:p w:rsidR="00615046" w:rsidRPr="00615046" w:rsidRDefault="00615046" w:rsidP="00615046"/>
    <w:p w:rsidR="00615046" w:rsidRPr="00615046" w:rsidRDefault="00615046" w:rsidP="00615046">
      <w:r w:rsidRPr="00615046">
        <w:t>I. UNIDADE E CRITÉRIO DE MEDIÇÃO</w:t>
      </w:r>
    </w:p>
    <w:p w:rsidR="00615046" w:rsidRPr="00615046" w:rsidRDefault="00615046" w:rsidP="00615046">
      <w:r w:rsidRPr="00615046">
        <w:lastRenderedPageBreak/>
        <w:t>Medição por metro quadrado (m</w:t>
      </w:r>
      <w:r w:rsidRPr="00615046">
        <w:rPr>
          <w:vertAlign w:val="superscript"/>
        </w:rPr>
        <w:t>2</w:t>
      </w:r>
      <w:r w:rsidRPr="00615046">
        <w:t>).</w:t>
      </w:r>
    </w:p>
    <w:p w:rsidR="00615046" w:rsidRDefault="00615046" w:rsidP="00615046"/>
    <w:p w:rsidR="00615046" w:rsidRPr="009C0747" w:rsidRDefault="00615046" w:rsidP="00615046">
      <w:r w:rsidRPr="009C0747">
        <w:t>II. DESCRIÇÃO DO TRABALHO E CONDIÇÕES DA OBRA EXECUTADA</w:t>
      </w:r>
    </w:p>
    <w:p w:rsidR="009C0747" w:rsidRPr="00EB1E4E" w:rsidRDefault="009C0747" w:rsidP="009C0747">
      <w:r w:rsidRPr="00EB1E4E">
        <w:t>Refere a todos os trabalhos e fornecimentos necessários à sua boa execução e aplicação, salientando-se os abaixo indicados:</w:t>
      </w:r>
    </w:p>
    <w:p w:rsidR="009C0747" w:rsidRDefault="009C0747" w:rsidP="009C0747">
      <w:pPr>
        <w:pStyle w:val="PargrafodaLista"/>
        <w:numPr>
          <w:ilvl w:val="0"/>
          <w:numId w:val="21"/>
        </w:numPr>
      </w:pPr>
      <w:r>
        <w:t>L</w:t>
      </w:r>
      <w:r w:rsidRPr="00EB1E4E">
        <w:t>avagem e desengorduramento, enchimentos pontuais e reparações em fissuras e outras irregularidades com material apropriado à sua profundidade e natureza, sempre sujeito à aprovação por parte da Fiscalização</w:t>
      </w:r>
      <w:r>
        <w:t>. O</w:t>
      </w:r>
      <w:r w:rsidRPr="00EB1E4E">
        <w:t xml:space="preserve">s elementos da base </w:t>
      </w:r>
      <w:r>
        <w:t>devem encontrar-se</w:t>
      </w:r>
      <w:r w:rsidRPr="00EB1E4E">
        <w:t xml:space="preserve"> totalmente curados, firmes, coesos, e isentos de quaisquer partículas em desagregação. </w:t>
      </w:r>
    </w:p>
    <w:p w:rsidR="009C0747" w:rsidRPr="00EB1E4E" w:rsidRDefault="009C0747" w:rsidP="009C0747">
      <w:pPr>
        <w:pStyle w:val="PargrafodaLista"/>
        <w:numPr>
          <w:ilvl w:val="0"/>
          <w:numId w:val="21"/>
        </w:numPr>
      </w:pPr>
      <w:r w:rsidRPr="00EB1E4E">
        <w:t xml:space="preserve">Proteção de todos os elementos de construção ou revestimentos por forma a não os danificar durante a execução </w:t>
      </w:r>
      <w:r>
        <w:t>lavagens e tratamento</w:t>
      </w:r>
      <w:r w:rsidRPr="00EB1E4E">
        <w:t>, com todos os materiais e trabalhos acessórios e complementares necessários.</w:t>
      </w:r>
    </w:p>
    <w:p w:rsidR="009C0747" w:rsidRPr="00EB1E4E" w:rsidRDefault="009C0747" w:rsidP="009C0747">
      <w:pPr>
        <w:pStyle w:val="PargrafodaLista"/>
        <w:numPr>
          <w:ilvl w:val="0"/>
          <w:numId w:val="21"/>
        </w:numPr>
      </w:pPr>
      <w:r w:rsidRPr="00EB1E4E">
        <w:t>Proteção das superfícies acabadas até ao final da obra.</w:t>
      </w:r>
    </w:p>
    <w:p w:rsidR="009C0747" w:rsidRPr="00EB1E4E" w:rsidRDefault="009C0747" w:rsidP="009C0747">
      <w:pPr>
        <w:pStyle w:val="PargrafodaLista"/>
        <w:numPr>
          <w:ilvl w:val="0"/>
          <w:numId w:val="21"/>
        </w:numPr>
      </w:pPr>
      <w:r w:rsidRPr="00EB1E4E">
        <w:t>O Empreiteiro deverá submeter à aprovação da Fiscalização a marca dos produtos que pretenda utilizar, devendo apresentar a documentação técnica que prove e garanta as respetivas características.</w:t>
      </w:r>
    </w:p>
    <w:p w:rsidR="009C0747" w:rsidRPr="00EB1E4E" w:rsidRDefault="009C0747" w:rsidP="009C0747">
      <w:pPr>
        <w:pStyle w:val="PargrafodaLista"/>
        <w:numPr>
          <w:ilvl w:val="0"/>
          <w:numId w:val="21"/>
        </w:numPr>
      </w:pPr>
      <w:r>
        <w:t>Os detergentes desengordurantes, decapantes, tira manchas</w:t>
      </w:r>
      <w:r w:rsidRPr="00EB1E4E">
        <w:t>, etc., devem dar entrada em obra em embalagens de origem, seladas, e só poderão ser abertas quando da sua utilização e após conhecimento da Fiscalização.</w:t>
      </w:r>
    </w:p>
    <w:p w:rsidR="009C0747" w:rsidRPr="00EB1E4E" w:rsidRDefault="009C0747" w:rsidP="009C0747"/>
    <w:p w:rsidR="009C0747" w:rsidRPr="00961984" w:rsidRDefault="009C0747" w:rsidP="009C0747">
      <w:r w:rsidRPr="00961984">
        <w:t>III. CONDIÇÕES TÉCNICAS DO PROCESSO DE EXECUÇÃO</w:t>
      </w:r>
    </w:p>
    <w:p w:rsidR="009C0747" w:rsidRPr="00961984" w:rsidRDefault="009C0747" w:rsidP="009C0747">
      <w:r w:rsidRPr="00961984">
        <w:t>Entre as condições a que deve obedecer o trabalho referido neste artigo, mencionam-se, como referência especial, as seguintes:</w:t>
      </w:r>
    </w:p>
    <w:p w:rsidR="009C0747" w:rsidRPr="00961984" w:rsidRDefault="009C0747" w:rsidP="009C0747">
      <w:r>
        <w:t>NA APLICAÇÃO DA LIMPEZA:</w:t>
      </w:r>
    </w:p>
    <w:p w:rsidR="009C0747" w:rsidRPr="00961984" w:rsidRDefault="009C0747" w:rsidP="009C0747">
      <w:pPr>
        <w:pStyle w:val="PargrafodaLista"/>
        <w:numPr>
          <w:ilvl w:val="0"/>
          <w:numId w:val="22"/>
        </w:numPr>
      </w:pPr>
      <w:r>
        <w:t>Deve seguir-se as indicações da empresa fornecedora do produto de limpeza</w:t>
      </w:r>
      <w:r w:rsidRPr="00961984">
        <w:t>;</w:t>
      </w:r>
    </w:p>
    <w:p w:rsidR="009C0747" w:rsidRPr="00961984" w:rsidRDefault="009C0747" w:rsidP="009C0747">
      <w:r>
        <w:t>NA APLICAÇÃO DE MOSAICO NOVO</w:t>
      </w:r>
      <w:r w:rsidRPr="00961984">
        <w:t>:</w:t>
      </w:r>
    </w:p>
    <w:p w:rsidR="009C0747" w:rsidRDefault="00233DC0" w:rsidP="009C0747">
      <w:pPr>
        <w:pStyle w:val="PargrafodaLista"/>
        <w:numPr>
          <w:ilvl w:val="0"/>
          <w:numId w:val="22"/>
        </w:numPr>
      </w:pPr>
      <w:r>
        <w:t xml:space="preserve">Deve seguir-se as indicações dadas no ponto anterior </w:t>
      </w:r>
      <w:r>
        <w:fldChar w:fldCharType="begin"/>
      </w:r>
      <w:r>
        <w:instrText xml:space="preserve"> REF _Ref461656749 \r \h </w:instrText>
      </w:r>
      <w:r>
        <w:fldChar w:fldCharType="separate"/>
      </w:r>
      <w:r w:rsidR="007F578E">
        <w:t>7.2</w:t>
      </w:r>
      <w:r>
        <w:fldChar w:fldCharType="end"/>
      </w:r>
      <w:r>
        <w:t>.</w:t>
      </w:r>
    </w:p>
    <w:p w:rsidR="00615046" w:rsidRDefault="00615046" w:rsidP="00F66272">
      <w:pPr>
        <w:rPr>
          <w:color w:val="FF0000"/>
        </w:rPr>
      </w:pPr>
    </w:p>
    <w:p w:rsidR="00F66272" w:rsidRPr="004C1E3A" w:rsidRDefault="00F66272" w:rsidP="00C436C4">
      <w:pPr>
        <w:pStyle w:val="Cabealho1"/>
      </w:pPr>
      <w:bookmarkStart w:id="58" w:name="_Toc132539117"/>
      <w:bookmarkStart w:id="59" w:name="_Toc191984571"/>
      <w:bookmarkStart w:id="60" w:name="_Toc191985127"/>
      <w:bookmarkStart w:id="61" w:name="_Toc262146525"/>
      <w:bookmarkStart w:id="62" w:name="_Toc316463318"/>
      <w:bookmarkStart w:id="63" w:name="_Toc350783665"/>
      <w:bookmarkStart w:id="64" w:name="_Toc378930597"/>
      <w:bookmarkStart w:id="65" w:name="_Toc469666432"/>
      <w:r w:rsidRPr="004C1E3A">
        <w:t>P</w:t>
      </w:r>
      <w:bookmarkEnd w:id="58"/>
      <w:bookmarkEnd w:id="59"/>
      <w:bookmarkEnd w:id="60"/>
      <w:r w:rsidRPr="004C1E3A">
        <w:t>AREDES</w:t>
      </w:r>
      <w:bookmarkEnd w:id="61"/>
      <w:bookmarkEnd w:id="62"/>
      <w:bookmarkEnd w:id="63"/>
      <w:bookmarkEnd w:id="64"/>
      <w:bookmarkEnd w:id="65"/>
    </w:p>
    <w:p w:rsidR="00F66272" w:rsidRPr="004C1E3A" w:rsidRDefault="004C1E3A" w:rsidP="004C1E3A">
      <w:pPr>
        <w:pStyle w:val="Cabealho2"/>
      </w:pPr>
      <w:bookmarkStart w:id="66" w:name="_Toc469666433"/>
      <w:r w:rsidRPr="004C1E3A">
        <w:t>Emboços e rebocos</w:t>
      </w:r>
      <w:bookmarkEnd w:id="66"/>
    </w:p>
    <w:p w:rsidR="00F66272" w:rsidRPr="004C1E3A" w:rsidRDefault="00F66272" w:rsidP="00F66272">
      <w:r w:rsidRPr="004C1E3A">
        <w:t>Este artigo refere-se a:</w:t>
      </w:r>
    </w:p>
    <w:p w:rsidR="004C1E3A" w:rsidRDefault="004C1E3A" w:rsidP="00663868">
      <w:r>
        <w:t xml:space="preserve">- </w:t>
      </w:r>
      <w:r w:rsidRPr="004C1E3A">
        <w:t>Fornecimento e execução de enchimento e regularização de paramentos interiores de reboco tipo "Secil Argama</w:t>
      </w:r>
      <w:r>
        <w:t xml:space="preserve">ssas", ou equivalente, </w:t>
      </w:r>
      <w:proofErr w:type="spellStart"/>
      <w:r>
        <w:t>Ref</w:t>
      </w:r>
      <w:proofErr w:type="spellEnd"/>
      <w:r>
        <w:t>. RHP</w:t>
      </w:r>
      <w:r w:rsidRPr="004C1E3A">
        <w:t xml:space="preserve"> Médio Interior, para aplicações projectadas, com colocação de malha de fibra de vidro </w:t>
      </w:r>
      <w:proofErr w:type="spellStart"/>
      <w:r w:rsidRPr="004C1E3A">
        <w:t>anti-álcalis</w:t>
      </w:r>
      <w:proofErr w:type="spellEnd"/>
      <w:r w:rsidRPr="004C1E3A">
        <w:t xml:space="preserve"> no centro da espessura da argamassa, para armá-la e reforçá-la nos pontos singulares. Incluindo parte proporcional de preparação da superfície suporte, colocação de malha de fibra de vidro </w:t>
      </w:r>
      <w:proofErr w:type="spellStart"/>
      <w:r w:rsidRPr="004C1E3A">
        <w:t>anti-álcalis</w:t>
      </w:r>
      <w:proofErr w:type="spellEnd"/>
      <w:r w:rsidRPr="004C1E3A">
        <w:t xml:space="preserve"> para reforço de encontros entre materiais diferentes e nas testas de laje, formação </w:t>
      </w:r>
      <w:r w:rsidRPr="004C1E3A">
        <w:lastRenderedPageBreak/>
        <w:t xml:space="preserve">de juntas, rincões, mestras, arestas, ressaltos, ombreiras, padieiras, remates nos encontros com paramentos, revestimentos ou outros elementos assentes na sua superfície. </w:t>
      </w:r>
    </w:p>
    <w:p w:rsidR="004C1E3A" w:rsidRDefault="004C1E3A" w:rsidP="00663868">
      <w:r>
        <w:t xml:space="preserve">- </w:t>
      </w:r>
      <w:r w:rsidRPr="004C1E3A">
        <w:t xml:space="preserve">Fornecimento e aplicação de acabamento estanhado </w:t>
      </w:r>
      <w:proofErr w:type="spellStart"/>
      <w:r w:rsidRPr="004C1E3A">
        <w:t>cimentício</w:t>
      </w:r>
      <w:proofErr w:type="spellEnd"/>
      <w:r w:rsidRPr="004C1E3A">
        <w:t xml:space="preserve"> tipo "Secil Argamassas", </w:t>
      </w:r>
      <w:proofErr w:type="spellStart"/>
      <w:r w:rsidRPr="004C1E3A">
        <w:t>Ref</w:t>
      </w:r>
      <w:proofErr w:type="spellEnd"/>
      <w:r w:rsidRPr="004C1E3A">
        <w:t>. Secil PK06, em paredes interiores para receber pintura, totalment</w:t>
      </w:r>
      <w:r>
        <w:t>e desempenado, incluindo prévia</w:t>
      </w:r>
      <w:r w:rsidRPr="004C1E3A">
        <w:t xml:space="preserve"> preparação da superfície. Incluindo parte proporcional de preparação da superfície suporte, formação de juntas, rincões, arestas, remates nos encontros com paramentos, revestimentos ou outros elementos assentes na sua superfície e cura da argamassa.</w:t>
      </w:r>
    </w:p>
    <w:p w:rsidR="00663868" w:rsidRPr="004C1E3A" w:rsidRDefault="00663868" w:rsidP="00663868">
      <w:pPr>
        <w:rPr>
          <w:rFonts w:cs="Arial"/>
          <w:szCs w:val="20"/>
        </w:rPr>
      </w:pPr>
    </w:p>
    <w:p w:rsidR="00F66272" w:rsidRPr="004C1E3A" w:rsidRDefault="00F66272" w:rsidP="00F66272">
      <w:pPr>
        <w:spacing w:line="276" w:lineRule="auto"/>
        <w:rPr>
          <w:rFonts w:cs="Arial"/>
          <w:szCs w:val="20"/>
        </w:rPr>
      </w:pPr>
      <w:r w:rsidRPr="004C1E3A">
        <w:rPr>
          <w:rFonts w:cs="Arial"/>
          <w:szCs w:val="20"/>
        </w:rPr>
        <w:t>As quantidades dos materiais deverão ser consultadas no Mapa de Quantidades que acompanha este Caderno de Encargos.</w:t>
      </w:r>
    </w:p>
    <w:p w:rsidR="00F66272" w:rsidRPr="004C1E3A" w:rsidRDefault="00F66272" w:rsidP="00F66272"/>
    <w:p w:rsidR="00F66272" w:rsidRPr="004C1E3A" w:rsidRDefault="00F66272" w:rsidP="00F66272">
      <w:r w:rsidRPr="004C1E3A">
        <w:t>I. UNIDADE E CRITÉRIO DE MEDIÇÃO</w:t>
      </w:r>
    </w:p>
    <w:p w:rsidR="00F66272" w:rsidRPr="004C1E3A" w:rsidRDefault="00F66272" w:rsidP="00F66272">
      <w:r w:rsidRPr="004C1E3A">
        <w:t>Medição por metro quadrado (m</w:t>
      </w:r>
      <w:r w:rsidRPr="004C1E3A">
        <w:rPr>
          <w:vertAlign w:val="superscript"/>
        </w:rPr>
        <w:t>2</w:t>
      </w:r>
      <w:r w:rsidRPr="004C1E3A">
        <w:t>).</w:t>
      </w:r>
    </w:p>
    <w:p w:rsidR="00F66272" w:rsidRPr="004C1E3A" w:rsidRDefault="00F66272" w:rsidP="00F66272"/>
    <w:p w:rsidR="00F66272" w:rsidRPr="004C1E3A" w:rsidRDefault="00F66272" w:rsidP="00F66272">
      <w:r w:rsidRPr="004C1E3A">
        <w:t>II. DESCRIÇÃO DO TRABALHO E CONDIÇÕES DA OBRA EXECUTADA</w:t>
      </w:r>
    </w:p>
    <w:p w:rsidR="00F66272" w:rsidRPr="004C1E3A" w:rsidRDefault="00F66272" w:rsidP="00F66272">
      <w:r w:rsidRPr="004C1E3A">
        <w:t>Refere a todos os trabalhos e fornecimentos necessários à sua boa execução e aplicação, salientando-se os abaixo indicados:</w:t>
      </w:r>
    </w:p>
    <w:p w:rsidR="00F66272" w:rsidRPr="004C1E3A" w:rsidRDefault="00F66272" w:rsidP="00F66272">
      <w:proofErr w:type="gramStart"/>
      <w:r w:rsidRPr="004C1E3A">
        <w:t>a</w:t>
      </w:r>
      <w:proofErr w:type="gramEnd"/>
      <w:r w:rsidRPr="004C1E3A">
        <w:t>. O fornecimento, montagem e desmontagem dos andaimes ou mesas de apoio necessárias para a execução do trabalho;</w:t>
      </w:r>
    </w:p>
    <w:p w:rsidR="00F66272" w:rsidRPr="004C1E3A" w:rsidRDefault="00F66272" w:rsidP="00F66272">
      <w:proofErr w:type="gramStart"/>
      <w:r w:rsidRPr="004C1E3A">
        <w:t>b</w:t>
      </w:r>
      <w:proofErr w:type="gramEnd"/>
      <w:r w:rsidRPr="004C1E3A">
        <w:t xml:space="preserve">. O fornecimento e aplicação </w:t>
      </w:r>
      <w:r w:rsidR="00663868" w:rsidRPr="004C1E3A">
        <w:t>da argamassa</w:t>
      </w:r>
      <w:r w:rsidRPr="004C1E3A">
        <w:t>;</w:t>
      </w:r>
    </w:p>
    <w:p w:rsidR="00F66272" w:rsidRPr="004C1E3A" w:rsidRDefault="00F66272" w:rsidP="00F66272">
      <w:proofErr w:type="gramStart"/>
      <w:r w:rsidRPr="004C1E3A">
        <w:t>c</w:t>
      </w:r>
      <w:proofErr w:type="gramEnd"/>
      <w:r w:rsidRPr="004C1E3A">
        <w:t>. As alhetas, sancas, arestas e remates das massas nas ligações entre elementos ou materiais diferentes;</w:t>
      </w:r>
    </w:p>
    <w:p w:rsidR="00F66272" w:rsidRPr="004C1E3A" w:rsidRDefault="00F66272" w:rsidP="00F66272">
      <w:proofErr w:type="gramStart"/>
      <w:r w:rsidRPr="004C1E3A">
        <w:t>d</w:t>
      </w:r>
      <w:proofErr w:type="gramEnd"/>
      <w:r w:rsidRPr="004C1E3A">
        <w:t>. O acabamento final do reboco.</w:t>
      </w:r>
    </w:p>
    <w:p w:rsidR="00F66272" w:rsidRPr="004C1E3A" w:rsidRDefault="00F66272" w:rsidP="00F66272"/>
    <w:p w:rsidR="00F66272" w:rsidRPr="004C1E3A" w:rsidRDefault="00F66272" w:rsidP="00F66272">
      <w:r w:rsidRPr="004C1E3A">
        <w:t>III. CONDIÇÕES TÉCNICAS DO PROCESSO DE EXECUÇÃO</w:t>
      </w:r>
    </w:p>
    <w:p w:rsidR="00F66272" w:rsidRPr="004C1E3A" w:rsidRDefault="00F66272" w:rsidP="00F66272">
      <w:r w:rsidRPr="004C1E3A">
        <w:t>Entre as condições a que deve obedecer o trabalho referido neste artigo, mencionam-se como referência especial as seguintes:</w:t>
      </w:r>
    </w:p>
    <w:p w:rsidR="00F66272" w:rsidRPr="004C1E3A" w:rsidRDefault="00F66272" w:rsidP="00D202C8">
      <w:pPr>
        <w:pStyle w:val="PargrafodaLista"/>
        <w:numPr>
          <w:ilvl w:val="0"/>
          <w:numId w:val="7"/>
        </w:numPr>
      </w:pPr>
      <w:r w:rsidRPr="004C1E3A">
        <w:t>Todas as superfícies destinadas a receber reboco deverão</w:t>
      </w:r>
      <w:r w:rsidR="0009099D" w:rsidRPr="004C1E3A">
        <w:t xml:space="preserve"> estar isentos de poeiras, </w:t>
      </w:r>
      <w:proofErr w:type="spellStart"/>
      <w:r w:rsidR="0009099D" w:rsidRPr="004C1E3A">
        <w:t>descofrantes</w:t>
      </w:r>
      <w:proofErr w:type="spellEnd"/>
      <w:r w:rsidR="0009099D" w:rsidRPr="004C1E3A">
        <w:t>, matérias desagregadas ou instáveis, eflorescências, bem como de qualquer tipo de material que afecte as normais condições de aderência</w:t>
      </w:r>
      <w:r w:rsidRPr="004C1E3A">
        <w:t>;</w:t>
      </w:r>
    </w:p>
    <w:p w:rsidR="0009099D" w:rsidRPr="004C1E3A" w:rsidRDefault="0009099D" w:rsidP="00D202C8">
      <w:pPr>
        <w:pStyle w:val="PargrafodaLista"/>
        <w:numPr>
          <w:ilvl w:val="0"/>
          <w:numId w:val="7"/>
        </w:numPr>
      </w:pPr>
      <w:r w:rsidRPr="004C1E3A">
        <w:t xml:space="preserve">Em tempo quente ou seco o suporte deve ser saturado com água iniciando-se </w:t>
      </w:r>
      <w:proofErr w:type="spellStart"/>
      <w:r w:rsidRPr="004C1E3A">
        <w:t>asua</w:t>
      </w:r>
      <w:proofErr w:type="spellEnd"/>
      <w:r w:rsidRPr="004C1E3A">
        <w:t xml:space="preserve"> aplicação quando este se mostrar seco;</w:t>
      </w:r>
    </w:p>
    <w:p w:rsidR="0009099D" w:rsidRPr="004C1E3A" w:rsidRDefault="0009099D" w:rsidP="00D202C8">
      <w:pPr>
        <w:pStyle w:val="PargrafodaLista"/>
        <w:numPr>
          <w:ilvl w:val="0"/>
          <w:numId w:val="7"/>
        </w:numPr>
      </w:pPr>
      <w:r w:rsidRPr="004C1E3A">
        <w:t xml:space="preserve">Em arestas, particularmente em cunhais dos edifícios e ombreiras de </w:t>
      </w:r>
      <w:proofErr w:type="gramStart"/>
      <w:r w:rsidRPr="004C1E3A">
        <w:t>vãos aplicação</w:t>
      </w:r>
      <w:proofErr w:type="gramEnd"/>
      <w:r w:rsidRPr="004C1E3A">
        <w:t xml:space="preserve"> de perfis adequados metálicos;</w:t>
      </w:r>
    </w:p>
    <w:p w:rsidR="0009099D" w:rsidRPr="004C1E3A" w:rsidRDefault="0009099D" w:rsidP="00D202C8">
      <w:pPr>
        <w:pStyle w:val="PargrafodaLista"/>
        <w:numPr>
          <w:ilvl w:val="0"/>
          <w:numId w:val="7"/>
        </w:numPr>
      </w:pPr>
      <w:r w:rsidRPr="004C1E3A">
        <w:t>No caso de aplicação manual, recomenda-se a aplicação de chapisco ou salpico;</w:t>
      </w:r>
    </w:p>
    <w:p w:rsidR="0009099D" w:rsidRPr="004C1E3A" w:rsidRDefault="0009099D" w:rsidP="00D202C8">
      <w:pPr>
        <w:pStyle w:val="PargrafodaLista"/>
        <w:numPr>
          <w:ilvl w:val="0"/>
          <w:numId w:val="7"/>
        </w:numPr>
      </w:pPr>
      <w:r w:rsidRPr="004C1E3A">
        <w:t>Em superfícies de betão, em especial em tectos e zonas de significativo desenvolvimento ou solicitação, deve preparar-se o suporte com um filme de aderência</w:t>
      </w:r>
      <w:r w:rsidRPr="004C1E3A">
        <w:rPr>
          <w:rFonts w:ascii="TTE51DE2C0t00" w:hAnsi="TTE51DE2C0t00" w:cs="TTE51DE2C0t00"/>
          <w:szCs w:val="20"/>
          <w:lang w:eastAsia="pt-PT"/>
        </w:rPr>
        <w:t xml:space="preserve"> </w:t>
      </w:r>
      <w:proofErr w:type="spellStart"/>
      <w:r w:rsidRPr="004C1E3A">
        <w:t>SecilTEK</w:t>
      </w:r>
      <w:proofErr w:type="spellEnd"/>
      <w:r w:rsidRPr="004C1E3A">
        <w:t xml:space="preserve"> AD 90.</w:t>
      </w:r>
    </w:p>
    <w:p w:rsidR="0009099D" w:rsidRPr="004C1E3A" w:rsidRDefault="0009099D" w:rsidP="00D202C8">
      <w:pPr>
        <w:pStyle w:val="PargrafodaLista"/>
        <w:numPr>
          <w:ilvl w:val="0"/>
          <w:numId w:val="7"/>
        </w:numPr>
      </w:pPr>
      <w:r w:rsidRPr="004C1E3A">
        <w:lastRenderedPageBreak/>
        <w:t>Preparação da mistura - deve ser amassado em equipamento de projecção com pré-amassadura do produto. Em máquinas sem doseamento automático de água amassar o RHP Médio Interior, na proporção de 4,0 a 4,5 litros de água por saco de 30 kg. Em máquinas com doseamento automático de água regular o caudal mínimo de água que permita uma boa trabalhabilidade</w:t>
      </w:r>
    </w:p>
    <w:p w:rsidR="00F7723D" w:rsidRPr="004C1E3A" w:rsidRDefault="00F7723D" w:rsidP="00D202C8">
      <w:pPr>
        <w:pStyle w:val="PargrafodaLista"/>
        <w:numPr>
          <w:ilvl w:val="0"/>
          <w:numId w:val="7"/>
        </w:numPr>
      </w:pPr>
      <w:r w:rsidRPr="004C1E3A">
        <w:t xml:space="preserve">Aplicação - de forma a minimizar as juntas de trabalho, deverá assegurar-se, sempre </w:t>
      </w:r>
      <w:r w:rsidR="00E6022B">
        <w:t xml:space="preserve">que possível, a execução de </w:t>
      </w:r>
      <w:r w:rsidRPr="004C1E3A">
        <w:t xml:space="preserve">panos completos. A retoma em juntas de trabalho deve ser realizada num prazo máximo de 12 horas. Na aplicação do RHP Médio Interior deve proceder-se ao reforço dos rebocos em áreas de tracção, especialmente na transição entre diferentes materiais do suporte, caixas de estore, cunhais, nos vértices de vãos e em panos esbeltos, com redes de fibra de vidro, com tratamento </w:t>
      </w:r>
      <w:proofErr w:type="spellStart"/>
      <w:r w:rsidRPr="004C1E3A">
        <w:t>anti-alcalino</w:t>
      </w:r>
      <w:proofErr w:type="spellEnd"/>
      <w:r w:rsidRPr="004C1E3A">
        <w:t>, com a secção e malha adequadas. As malhas de reforço devem estar convenientemente embebidas na espessura do reboco, pelo que a sua aplicação deve ser realizada conforme se indica:</w:t>
      </w:r>
    </w:p>
    <w:p w:rsidR="00F7723D" w:rsidRPr="004C1E3A" w:rsidRDefault="00F7723D" w:rsidP="00D202C8">
      <w:pPr>
        <w:pStyle w:val="PargrafodaLista"/>
        <w:numPr>
          <w:ilvl w:val="1"/>
          <w:numId w:val="8"/>
        </w:numPr>
      </w:pPr>
      <w:r w:rsidRPr="004C1E3A">
        <w:t>Aplicar no mínimo 60 a 70% da camada RHP Médio Interior no suporte;</w:t>
      </w:r>
    </w:p>
    <w:p w:rsidR="00F7723D" w:rsidRPr="004C1E3A" w:rsidRDefault="00F7723D" w:rsidP="00D202C8">
      <w:pPr>
        <w:pStyle w:val="PargrafodaLista"/>
        <w:numPr>
          <w:ilvl w:val="1"/>
          <w:numId w:val="8"/>
        </w:numPr>
      </w:pPr>
      <w:r w:rsidRPr="004C1E3A">
        <w:t>Embeber convenientemente a rede de reforço na camada aplicada;</w:t>
      </w:r>
    </w:p>
    <w:p w:rsidR="00F7723D" w:rsidRPr="004C1E3A" w:rsidRDefault="00F7723D" w:rsidP="00D202C8">
      <w:pPr>
        <w:pStyle w:val="PargrafodaLista"/>
        <w:numPr>
          <w:ilvl w:val="1"/>
          <w:numId w:val="8"/>
        </w:numPr>
      </w:pPr>
      <w:r w:rsidRPr="004C1E3A">
        <w:t>Aplicar a argamassa necessária até obter a espessura adequada, assegurando que a camada inferior se mantém trabalhável.</w:t>
      </w:r>
    </w:p>
    <w:p w:rsidR="00F7723D" w:rsidRPr="004C1E3A" w:rsidRDefault="00F7723D" w:rsidP="00F7723D">
      <w:pPr>
        <w:autoSpaceDE w:val="0"/>
        <w:autoSpaceDN w:val="0"/>
        <w:adjustRightInd w:val="0"/>
        <w:spacing w:line="240" w:lineRule="auto"/>
        <w:jc w:val="left"/>
        <w:rPr>
          <w:rFonts w:ascii="TTE53D7C50t00" w:hAnsi="TTE53D7C50t00" w:cs="TTE53D7C50t00"/>
          <w:szCs w:val="20"/>
          <w:lang w:eastAsia="pt-PT"/>
        </w:rPr>
      </w:pPr>
    </w:p>
    <w:p w:rsidR="00F7723D" w:rsidRPr="004C1E3A" w:rsidRDefault="00F7723D" w:rsidP="00D202C8">
      <w:pPr>
        <w:pStyle w:val="PargrafodaLista"/>
        <w:numPr>
          <w:ilvl w:val="0"/>
          <w:numId w:val="7"/>
        </w:numPr>
      </w:pPr>
      <w:r w:rsidRPr="004C1E3A">
        <w:t xml:space="preserve">Deve prever-se a existência de juntas de dilatação do reboco ou alhetas em panos de elevadas dimensões. Após a aplicação da argamassa, por projecção directa ao suporte, o reboco deverá ser convenientemente apertado com uma régua própria. O RHP Médio Interior suporta acabamentos sarrafados, </w:t>
      </w:r>
      <w:proofErr w:type="spellStart"/>
      <w:r w:rsidRPr="004C1E3A">
        <w:t>talochados</w:t>
      </w:r>
      <w:proofErr w:type="spellEnd"/>
      <w:r w:rsidRPr="004C1E3A">
        <w:t xml:space="preserve"> e areados, sem qualquer operação complementar ou preparação para receber o revestimento final.</w:t>
      </w:r>
    </w:p>
    <w:p w:rsidR="00F7723D" w:rsidRPr="004C1E3A" w:rsidRDefault="00F7723D" w:rsidP="00D202C8">
      <w:pPr>
        <w:pStyle w:val="PargrafodaLista"/>
        <w:numPr>
          <w:ilvl w:val="0"/>
          <w:numId w:val="7"/>
        </w:numPr>
      </w:pPr>
      <w:r w:rsidRPr="004C1E3A">
        <w:t>Espessuras - Nunca aplicar camadas com espessuras inferiores a 1 cm. De forma a evitar a fissuração por descaimento das argamassas não deverão ser aplicadas camadas com espessuras superiores a 2 cm. Sempre que se torne necessário proceder à execução de novas camadas, deverão assegurar-se os seguintes procedimentos:</w:t>
      </w:r>
    </w:p>
    <w:p w:rsidR="00F7723D" w:rsidRPr="004C1E3A" w:rsidRDefault="00F7723D" w:rsidP="00D202C8">
      <w:pPr>
        <w:pStyle w:val="PargrafodaLista"/>
        <w:numPr>
          <w:ilvl w:val="1"/>
          <w:numId w:val="8"/>
        </w:numPr>
      </w:pPr>
      <w:r w:rsidRPr="004C1E3A">
        <w:t>As diferentes camadas deverão apresentar espessuras idênticas entre si;</w:t>
      </w:r>
    </w:p>
    <w:p w:rsidR="00F7723D" w:rsidRPr="004C1E3A" w:rsidRDefault="00F7723D" w:rsidP="00D202C8">
      <w:pPr>
        <w:pStyle w:val="PargrafodaLista"/>
        <w:numPr>
          <w:ilvl w:val="1"/>
          <w:numId w:val="8"/>
        </w:numPr>
      </w:pPr>
      <w:r w:rsidRPr="004C1E3A">
        <w:t xml:space="preserve">A 2ª camada deve ser aplicada após o final de presa da </w:t>
      </w:r>
      <w:proofErr w:type="spellStart"/>
      <w:r w:rsidRPr="004C1E3A">
        <w:t>primeira,devendo</w:t>
      </w:r>
      <w:proofErr w:type="spellEnd"/>
      <w:r w:rsidRPr="004C1E3A">
        <w:t xml:space="preserve"> esta apresentar-se em idade jovem;</w:t>
      </w:r>
    </w:p>
    <w:p w:rsidR="00F7723D" w:rsidRPr="004C1E3A" w:rsidRDefault="00F7723D" w:rsidP="00D202C8">
      <w:pPr>
        <w:pStyle w:val="PargrafodaLista"/>
        <w:numPr>
          <w:ilvl w:val="1"/>
          <w:numId w:val="8"/>
        </w:numPr>
      </w:pPr>
      <w:r w:rsidRPr="004C1E3A">
        <w:t>Em espessuras superiores a 4 cm, devem reforçar-se as camadas com redes de reforço em fibra de vidro, com tratamento antialcalino.</w:t>
      </w:r>
    </w:p>
    <w:p w:rsidR="00F7723D" w:rsidRPr="004C1E3A" w:rsidRDefault="00F7723D" w:rsidP="00D202C8">
      <w:pPr>
        <w:pStyle w:val="PargrafodaLista"/>
        <w:numPr>
          <w:ilvl w:val="0"/>
          <w:numId w:val="7"/>
        </w:numPr>
      </w:pPr>
      <w:r w:rsidRPr="004C1E3A">
        <w:t xml:space="preserve">Restrições </w:t>
      </w:r>
      <w:proofErr w:type="gramStart"/>
      <w:r w:rsidRPr="004C1E3A">
        <w:t>-  O</w:t>
      </w:r>
      <w:proofErr w:type="gramEnd"/>
      <w:r w:rsidRPr="004C1E3A">
        <w:t xml:space="preserve"> RHP Médio Interior não deve ser aplicado a temperaturas ambientes e de suporte inferiores a 5 </w:t>
      </w:r>
      <w:proofErr w:type="spellStart"/>
      <w:r w:rsidRPr="004C1E3A">
        <w:t>ºC</w:t>
      </w:r>
      <w:proofErr w:type="spellEnd"/>
      <w:r w:rsidRPr="004C1E3A">
        <w:t xml:space="preserve"> e superiores a 30 </w:t>
      </w:r>
      <w:proofErr w:type="spellStart"/>
      <w:r w:rsidRPr="004C1E3A">
        <w:t>ºC</w:t>
      </w:r>
      <w:proofErr w:type="spellEnd"/>
      <w:r w:rsidRPr="004C1E3A">
        <w:t xml:space="preserve">. O seu tempo de cura é de 28 dias. Em tempo quente e/ou seco deve humedecer-se previamente o suporte iniciando a aplicação quando este se mostrar seco. Nestas condições deve proceder-se à rega diária das superfícies executadas, durante uma semana, de forma a manter os rebocos permanentemente humedecidos. A aplicação na presença de ventos </w:t>
      </w:r>
      <w:r w:rsidRPr="004C1E3A">
        <w:lastRenderedPageBreak/>
        <w:t>fortes pode provocar a fissuração do reboco. Neste caso proceder à protecção dos paramentos de modo a minimizar os efeitos da acção do vento.</w:t>
      </w:r>
    </w:p>
    <w:p w:rsidR="00F7723D" w:rsidRPr="004C1E3A" w:rsidRDefault="00F7723D" w:rsidP="00D202C8">
      <w:pPr>
        <w:pStyle w:val="PargrafodaLista"/>
        <w:numPr>
          <w:ilvl w:val="0"/>
          <w:numId w:val="7"/>
        </w:numPr>
      </w:pPr>
      <w:r w:rsidRPr="004C1E3A">
        <w:t>A água de amassadura deve ser isenta de impurezas (argila, matérias orgânica), devendo, de preferência, ser potável;</w:t>
      </w:r>
    </w:p>
    <w:p w:rsidR="00F7723D" w:rsidRPr="004C1E3A" w:rsidRDefault="00F7723D" w:rsidP="00D202C8">
      <w:pPr>
        <w:pStyle w:val="PargrafodaLista"/>
        <w:numPr>
          <w:ilvl w:val="0"/>
          <w:numId w:val="7"/>
        </w:numPr>
      </w:pPr>
      <w:r w:rsidRPr="004C1E3A">
        <w:t>Não deve ser aplicada qualquer argamassa que tenha iniciado o processo de presa. Não amolentar as argamassas pela adição de água, após preparação;</w:t>
      </w:r>
    </w:p>
    <w:p w:rsidR="00F7723D" w:rsidRPr="004C1E3A" w:rsidRDefault="00F7723D" w:rsidP="00D202C8">
      <w:pPr>
        <w:pStyle w:val="PargrafodaLista"/>
        <w:numPr>
          <w:ilvl w:val="0"/>
          <w:numId w:val="7"/>
        </w:numPr>
      </w:pPr>
      <w:r w:rsidRPr="004C1E3A">
        <w:t>Não adicionar quaisquer outros produtos à argamassa, devendo o RHP Médio Interior, ser aplicado tal como é apresentado na sua embalagem de origem.</w:t>
      </w:r>
    </w:p>
    <w:p w:rsidR="00F66272" w:rsidRPr="004C1E3A" w:rsidRDefault="00F66272" w:rsidP="00D202C8">
      <w:pPr>
        <w:pStyle w:val="PargrafodaLista"/>
        <w:numPr>
          <w:ilvl w:val="0"/>
          <w:numId w:val="7"/>
        </w:numPr>
      </w:pPr>
      <w:r w:rsidRPr="004C1E3A">
        <w:t xml:space="preserve">Todas as superfícies rebocadas deverão apresentar-se aderentes, desempenadas, regulares, homogéneas, isentas de vincos e </w:t>
      </w:r>
      <w:proofErr w:type="spellStart"/>
      <w:r w:rsidRPr="004C1E3A">
        <w:t>fendilhações</w:t>
      </w:r>
      <w:proofErr w:type="spellEnd"/>
      <w:r w:rsidRPr="004C1E3A">
        <w:t xml:space="preserve"> ou quaisquer outros DEFEITOS que prejudiquem o seu aspeto e bom acabamento;</w:t>
      </w:r>
    </w:p>
    <w:p w:rsidR="00F7723D" w:rsidRPr="004C1E3A" w:rsidRDefault="00F66272" w:rsidP="00D202C8">
      <w:pPr>
        <w:pStyle w:val="PargrafodaLista"/>
        <w:numPr>
          <w:ilvl w:val="0"/>
          <w:numId w:val="7"/>
        </w:numPr>
      </w:pPr>
      <w:r w:rsidRPr="004C1E3A">
        <w:t>A execução e acabamento dos rebocos será particularmente cuidada, porqu</w:t>
      </w:r>
      <w:r w:rsidR="00F77A22" w:rsidRPr="004C1E3A">
        <w:t>anto se destinam a receber dire</w:t>
      </w:r>
      <w:r w:rsidRPr="004C1E3A">
        <w:t>tamente o ACABAMENTO final previsto;</w:t>
      </w:r>
    </w:p>
    <w:p w:rsidR="00F66272" w:rsidRPr="004C1E3A" w:rsidRDefault="00F66272" w:rsidP="00D202C8">
      <w:pPr>
        <w:pStyle w:val="PargrafodaLista"/>
        <w:numPr>
          <w:ilvl w:val="0"/>
          <w:numId w:val="7"/>
        </w:numPr>
      </w:pPr>
      <w:r w:rsidRPr="004C1E3A">
        <w:t xml:space="preserve">A ESPESSURA mínima dos rebocos será de </w:t>
      </w:r>
      <w:smartTag w:uri="urn:schemas-microsoft-com:office:smarttags" w:element="metricconverter">
        <w:smartTagPr>
          <w:attr w:name="ProductID" w:val="2 cm"/>
        </w:smartTagPr>
        <w:r w:rsidRPr="004C1E3A">
          <w:t>2 cm</w:t>
        </w:r>
      </w:smartTag>
      <w:r w:rsidRPr="004C1E3A">
        <w:t>,</w:t>
      </w:r>
      <w:r w:rsidR="00F77A22" w:rsidRPr="004C1E3A">
        <w:t xml:space="preserve"> salvo outra indicação do proje</w:t>
      </w:r>
      <w:r w:rsidRPr="004C1E3A">
        <w:t>to.</w:t>
      </w:r>
    </w:p>
    <w:p w:rsidR="00B36BA1" w:rsidRPr="004C1E3A" w:rsidRDefault="00B36BA1" w:rsidP="00D202C8">
      <w:pPr>
        <w:pStyle w:val="PargrafodaLista"/>
        <w:numPr>
          <w:ilvl w:val="0"/>
          <w:numId w:val="7"/>
        </w:numPr>
      </w:pPr>
      <w:r w:rsidRPr="004C1E3A">
        <w:rPr>
          <w:szCs w:val="20"/>
        </w:rPr>
        <w:t xml:space="preserve">Para a receção de acabamento, a superfície final do reboco deverá ficar regular, correspondendo o </w:t>
      </w:r>
      <w:proofErr w:type="spellStart"/>
      <w:r w:rsidRPr="004C1E3A">
        <w:rPr>
          <w:szCs w:val="20"/>
        </w:rPr>
        <w:t>talochamento</w:t>
      </w:r>
      <w:proofErr w:type="spellEnd"/>
      <w:r w:rsidRPr="004C1E3A">
        <w:rPr>
          <w:szCs w:val="20"/>
        </w:rPr>
        <w:t xml:space="preserve"> da superfície a técnica que proporciona uma maior facilidade e menor consumo na aplicação seguinte.</w:t>
      </w:r>
    </w:p>
    <w:p w:rsidR="00B36BA1" w:rsidRPr="00700C87" w:rsidRDefault="00B36BA1" w:rsidP="00B36BA1">
      <w:pPr>
        <w:rPr>
          <w:color w:val="FF0000"/>
        </w:rPr>
      </w:pPr>
    </w:p>
    <w:p w:rsidR="00B36BA1" w:rsidRPr="004C1E3A" w:rsidRDefault="004C1E3A" w:rsidP="004C1E3A">
      <w:pPr>
        <w:rPr>
          <w:rFonts w:ascii="Calibri" w:hAnsi="Calibri"/>
          <w:sz w:val="24"/>
          <w:szCs w:val="24"/>
          <w:lang w:eastAsia="pt-PT"/>
        </w:rPr>
      </w:pPr>
      <w:r w:rsidRPr="004C1E3A">
        <w:t xml:space="preserve">Condições </w:t>
      </w:r>
      <w:proofErr w:type="gramStart"/>
      <w:r w:rsidRPr="004C1E3A">
        <w:t>especificas</w:t>
      </w:r>
      <w:proofErr w:type="gramEnd"/>
      <w:r w:rsidRPr="004C1E3A">
        <w:t xml:space="preserve"> para superfícies estanhadas:</w:t>
      </w:r>
    </w:p>
    <w:p w:rsidR="00B36BA1" w:rsidRPr="004C1E3A" w:rsidRDefault="00B36BA1" w:rsidP="00D202C8">
      <w:pPr>
        <w:pStyle w:val="PargrafodaLista"/>
        <w:numPr>
          <w:ilvl w:val="0"/>
          <w:numId w:val="9"/>
        </w:numPr>
      </w:pPr>
      <w:r w:rsidRPr="004C1E3A">
        <w:t xml:space="preserve">Aplicação sobre uma camada de reboco devidamente executada e desempenada. Este deve apresentar-se livre de poeiras, </w:t>
      </w:r>
      <w:proofErr w:type="spellStart"/>
      <w:r w:rsidRPr="004C1E3A">
        <w:t>descofrantes</w:t>
      </w:r>
      <w:proofErr w:type="spellEnd"/>
      <w:r w:rsidRPr="004C1E3A">
        <w:t xml:space="preserve">, matérias desagregadas ou instáveis, eflorescências, bem como qualquer tipo de material que afecte as normais condições de aderência. </w:t>
      </w:r>
    </w:p>
    <w:p w:rsidR="00B36BA1" w:rsidRPr="004C1E3A" w:rsidRDefault="00B36BA1" w:rsidP="00D202C8">
      <w:pPr>
        <w:pStyle w:val="PargrafodaLista"/>
        <w:numPr>
          <w:ilvl w:val="0"/>
          <w:numId w:val="9"/>
        </w:numPr>
      </w:pPr>
      <w:r w:rsidRPr="004C1E3A">
        <w:t>Aplicação sobre superfícies de reboco fresco, mas suficientemente endurecido para receber este tipo de acabamento.</w:t>
      </w:r>
    </w:p>
    <w:p w:rsidR="00B36BA1" w:rsidRPr="004C1E3A" w:rsidRDefault="00B36BA1" w:rsidP="00D202C8">
      <w:pPr>
        <w:pStyle w:val="PargrafodaLista"/>
        <w:numPr>
          <w:ilvl w:val="0"/>
          <w:numId w:val="9"/>
        </w:numPr>
      </w:pPr>
      <w:r w:rsidRPr="004C1E3A">
        <w:t>Preparação da argamassa – deve ser amassado com 8,5 a 9,0 litros de água potável por saco de 20 kg de produto, com recurso a berbequim eléctrico, de forma a obter uma pasta uniforme e sem grumos.</w:t>
      </w:r>
    </w:p>
    <w:p w:rsidR="00B36BA1" w:rsidRPr="004C1E3A" w:rsidRDefault="00B36BA1" w:rsidP="00D202C8">
      <w:pPr>
        <w:pStyle w:val="PargrafodaLista"/>
        <w:numPr>
          <w:ilvl w:val="0"/>
          <w:numId w:val="9"/>
        </w:numPr>
      </w:pPr>
      <w:r w:rsidRPr="004C1E3A">
        <w:t xml:space="preserve">Aplicação – Espalhar o </w:t>
      </w:r>
      <w:proofErr w:type="spellStart"/>
      <w:r w:rsidRPr="004C1E3A">
        <w:t>SecilTEK</w:t>
      </w:r>
      <w:proofErr w:type="spellEnd"/>
      <w:r w:rsidRPr="004C1E3A">
        <w:t xml:space="preserve"> PK 06 com uma talocha metálica (</w:t>
      </w:r>
      <w:proofErr w:type="spellStart"/>
      <w:r w:rsidRPr="004C1E3A">
        <w:t>liçosa</w:t>
      </w:r>
      <w:proofErr w:type="spellEnd"/>
      <w:r w:rsidRPr="004C1E3A">
        <w:t xml:space="preserve">) de forma a obter uma película fina e homogénea de forma a preencher todos os poros superficiais da argamassa previamente aplicada. A segunda camada deve ser realizada após o endurecimento da primeira executando-se em seguida o número de passagens necessário à obtenção de uma textura perfeitamente lisa nunca excedendo uma espessura total de 2 mm. </w:t>
      </w:r>
    </w:p>
    <w:p w:rsidR="00B36BA1" w:rsidRPr="004C1E3A" w:rsidRDefault="00B36BA1" w:rsidP="00D202C8">
      <w:pPr>
        <w:pStyle w:val="PargrafodaLista"/>
        <w:numPr>
          <w:ilvl w:val="0"/>
          <w:numId w:val="9"/>
        </w:numPr>
      </w:pPr>
      <w:r w:rsidRPr="004C1E3A">
        <w:t xml:space="preserve">Antes da aplicação do acabamento com uma tinta de base aquosa, deixar o </w:t>
      </w:r>
      <w:proofErr w:type="spellStart"/>
      <w:r w:rsidRPr="004C1E3A">
        <w:t>SecilTEK</w:t>
      </w:r>
      <w:proofErr w:type="spellEnd"/>
      <w:r w:rsidRPr="004C1E3A">
        <w:t xml:space="preserve"> PK 06 secar pelo menos 28 dias.</w:t>
      </w:r>
    </w:p>
    <w:p w:rsidR="00B36BA1" w:rsidRPr="004C1E3A" w:rsidRDefault="00B36BA1" w:rsidP="00D202C8">
      <w:pPr>
        <w:pStyle w:val="PargrafodaLista"/>
        <w:numPr>
          <w:ilvl w:val="0"/>
          <w:numId w:val="9"/>
        </w:numPr>
      </w:pPr>
      <w:r w:rsidRPr="004C1E3A">
        <w:t xml:space="preserve">Restrições - O </w:t>
      </w:r>
      <w:proofErr w:type="spellStart"/>
      <w:r w:rsidRPr="004C1E3A">
        <w:t>SecilTEK</w:t>
      </w:r>
      <w:proofErr w:type="spellEnd"/>
      <w:r w:rsidRPr="004C1E3A">
        <w:t xml:space="preserve"> PK 06, não deve ser aplicado a temperaturas ambientes e de suporte inferiores a 5ºC e superiores a 30ºC; Nunca deve ser aplicado com espessura total superior a 3 mm; Caso se pretenda a aplicação do </w:t>
      </w:r>
      <w:proofErr w:type="spellStart"/>
      <w:r w:rsidRPr="004C1E3A">
        <w:t>SecilTEK</w:t>
      </w:r>
      <w:proofErr w:type="spellEnd"/>
      <w:r w:rsidRPr="004C1E3A">
        <w:t xml:space="preserve"> PK 06 sobre rebocos com uma espessura superior a 2 </w:t>
      </w:r>
      <w:r w:rsidRPr="004C1E3A">
        <w:lastRenderedPageBreak/>
        <w:t xml:space="preserve">cm, recomenda-se a não aplicação de fresco sobre fresco, sendo recomendável ao reboco um período de cura mínimo de 7 dias antes da aplicação da pasta </w:t>
      </w:r>
    </w:p>
    <w:p w:rsidR="00B36BA1" w:rsidRPr="004C1E3A" w:rsidRDefault="00B36BA1" w:rsidP="00D202C8">
      <w:pPr>
        <w:pStyle w:val="PargrafodaLista"/>
        <w:numPr>
          <w:ilvl w:val="0"/>
          <w:numId w:val="9"/>
        </w:numPr>
      </w:pPr>
      <w:r w:rsidRPr="004C1E3A">
        <w:t>A água de amassadura deve ser isenta de impurezas (argila, matérias orgânica), devendo, de preferência, ser potável;</w:t>
      </w:r>
    </w:p>
    <w:p w:rsidR="00B36BA1" w:rsidRPr="004C1E3A" w:rsidRDefault="00B36BA1" w:rsidP="00D202C8">
      <w:pPr>
        <w:pStyle w:val="PargrafodaLista"/>
        <w:numPr>
          <w:ilvl w:val="0"/>
          <w:numId w:val="9"/>
        </w:numPr>
      </w:pPr>
      <w:r w:rsidRPr="004C1E3A">
        <w:t>Não deve ser aplicada qualquer argamassa que tenha iniciado o processo de presa. Não amolentar as argamassas pela adição de água, após preparação;</w:t>
      </w:r>
    </w:p>
    <w:p w:rsidR="00B36BA1" w:rsidRPr="004C1E3A" w:rsidRDefault="00B36BA1" w:rsidP="00D202C8">
      <w:pPr>
        <w:pStyle w:val="PargrafodaLista"/>
        <w:numPr>
          <w:ilvl w:val="0"/>
          <w:numId w:val="9"/>
        </w:numPr>
      </w:pPr>
      <w:r w:rsidRPr="004C1E3A">
        <w:t xml:space="preserve">Não adicionar quaisquer outros produtos à argamassa, devendo o </w:t>
      </w:r>
      <w:proofErr w:type="spellStart"/>
      <w:r w:rsidRPr="004C1E3A">
        <w:t>SecilTEK</w:t>
      </w:r>
      <w:proofErr w:type="spellEnd"/>
      <w:r w:rsidRPr="004C1E3A">
        <w:t xml:space="preserve"> PK 06, ser aplicado tal como é apresentado na sua embalagem de origem.</w:t>
      </w:r>
    </w:p>
    <w:p w:rsidR="004C1E3A" w:rsidRPr="004C1E3A" w:rsidRDefault="004C1E3A" w:rsidP="004C1E3A">
      <w:pPr>
        <w:pStyle w:val="PargrafodaLista"/>
      </w:pPr>
    </w:p>
    <w:p w:rsidR="00B36BA1" w:rsidRPr="004C1E3A" w:rsidRDefault="00B36BA1" w:rsidP="00B36BA1">
      <w:pPr>
        <w:pStyle w:val="Cabealho2"/>
      </w:pPr>
      <w:bookmarkStart w:id="67" w:name="_Toc261871774"/>
      <w:bookmarkStart w:id="68" w:name="_Toc272337340"/>
      <w:bookmarkStart w:id="69" w:name="_Toc280280148"/>
      <w:bookmarkStart w:id="70" w:name="_Toc469666434"/>
      <w:r w:rsidRPr="004C1E3A">
        <w:t>Azulejo</w:t>
      </w:r>
      <w:bookmarkEnd w:id="67"/>
      <w:bookmarkEnd w:id="68"/>
      <w:bookmarkEnd w:id="69"/>
      <w:bookmarkEnd w:id="70"/>
    </w:p>
    <w:p w:rsidR="00B36BA1" w:rsidRPr="004C1E3A" w:rsidRDefault="00B36BA1" w:rsidP="00B36BA1">
      <w:pPr>
        <w:widowControl w:val="0"/>
      </w:pPr>
      <w:r w:rsidRPr="004C1E3A">
        <w:t>Este artigo refere-se a:</w:t>
      </w:r>
    </w:p>
    <w:p w:rsidR="0077194A" w:rsidRPr="004C1E3A" w:rsidRDefault="004C1E3A" w:rsidP="004C1E3A">
      <w:pPr>
        <w:rPr>
          <w:rFonts w:cs="Arial"/>
          <w:szCs w:val="20"/>
        </w:rPr>
      </w:pPr>
      <w:r w:rsidRPr="004C1E3A">
        <w:rPr>
          <w:rFonts w:cs="Arial"/>
          <w:szCs w:val="20"/>
        </w:rPr>
        <w:t xml:space="preserve">- Fornecimento e assentamento de azulejo tipo “CINCA” ou equivalente, série "Nova Arquitectura", de 15x15 cm, com junta regular de 2mm, refechada com massa de juntas </w:t>
      </w:r>
      <w:proofErr w:type="spellStart"/>
      <w:r w:rsidRPr="004C1E3A">
        <w:rPr>
          <w:rFonts w:cs="Arial"/>
          <w:szCs w:val="20"/>
        </w:rPr>
        <w:t>antifungos</w:t>
      </w:r>
      <w:proofErr w:type="spellEnd"/>
      <w:r w:rsidRPr="004C1E3A">
        <w:rPr>
          <w:rFonts w:cs="Arial"/>
          <w:szCs w:val="20"/>
        </w:rPr>
        <w:t xml:space="preserve">, incluindo perfil de esquinas, preparação da superfície, argamassa de assentamento, cortes, desperdícios, </w:t>
      </w:r>
      <w:proofErr w:type="spellStart"/>
      <w:r w:rsidRPr="004C1E3A">
        <w:rPr>
          <w:rFonts w:cs="Arial"/>
          <w:szCs w:val="20"/>
        </w:rPr>
        <w:t>betumação</w:t>
      </w:r>
      <w:proofErr w:type="spellEnd"/>
      <w:r w:rsidRPr="004C1E3A">
        <w:rPr>
          <w:rFonts w:cs="Arial"/>
          <w:szCs w:val="20"/>
        </w:rPr>
        <w:t xml:space="preserve"> e limpeza de juntas, com as seguintes referências: </w:t>
      </w:r>
      <w:proofErr w:type="spellStart"/>
      <w:r w:rsidR="0077194A" w:rsidRPr="004C1E3A">
        <w:rPr>
          <w:rFonts w:cs="Arial"/>
          <w:szCs w:val="20"/>
          <w:lang w:eastAsia="pt-PT"/>
        </w:rPr>
        <w:t>ref</w:t>
      </w:r>
      <w:proofErr w:type="spellEnd"/>
      <w:r w:rsidR="0077194A" w:rsidRPr="004C1E3A">
        <w:rPr>
          <w:rFonts w:cs="Arial"/>
          <w:szCs w:val="20"/>
          <w:lang w:eastAsia="pt-PT"/>
        </w:rPr>
        <w:t>. 5500, mate, tom "</w:t>
      </w:r>
      <w:r w:rsidRPr="004C1E3A">
        <w:rPr>
          <w:rFonts w:cs="Arial"/>
          <w:szCs w:val="20"/>
          <w:lang w:eastAsia="pt-PT"/>
        </w:rPr>
        <w:t>branco" (referência em planta B1</w:t>
      </w:r>
      <w:r w:rsidR="0077194A" w:rsidRPr="004C1E3A">
        <w:rPr>
          <w:rFonts w:cs="Arial"/>
          <w:szCs w:val="20"/>
          <w:lang w:eastAsia="pt-PT"/>
        </w:rPr>
        <w:t>).</w:t>
      </w:r>
    </w:p>
    <w:p w:rsidR="0077194A" w:rsidRPr="004C1E3A" w:rsidRDefault="0077194A" w:rsidP="00B36BA1">
      <w:pPr>
        <w:rPr>
          <w:rFonts w:cs="Arial"/>
          <w:szCs w:val="20"/>
          <w:lang w:eastAsia="pt-PT"/>
        </w:rPr>
      </w:pPr>
    </w:p>
    <w:p w:rsidR="00B36BA1" w:rsidRPr="004C1E3A" w:rsidRDefault="00B36BA1" w:rsidP="00B36BA1">
      <w:r w:rsidRPr="004C1E3A">
        <w:t>As quantidades dos materiais deverão ser consultadas no Mapa de Quantidades que acompanha este Caderno de Encargos.</w:t>
      </w:r>
    </w:p>
    <w:p w:rsidR="00B36BA1" w:rsidRPr="004C1E3A" w:rsidRDefault="00B36BA1" w:rsidP="00B36BA1"/>
    <w:p w:rsidR="00B36BA1" w:rsidRPr="004C1E3A" w:rsidRDefault="00B36BA1" w:rsidP="00B36BA1">
      <w:r w:rsidRPr="004C1E3A">
        <w:t>I. UNIDADE E CRITÉRIO DE MEDIÇÃO</w:t>
      </w:r>
    </w:p>
    <w:p w:rsidR="00B36BA1" w:rsidRPr="004C1E3A" w:rsidRDefault="00B36BA1" w:rsidP="00B36BA1">
      <w:r w:rsidRPr="004C1E3A">
        <w:t>Medição por metro quadrado</w:t>
      </w:r>
      <w:r w:rsidR="0077194A" w:rsidRPr="004C1E3A">
        <w:t xml:space="preserve"> (m</w:t>
      </w:r>
      <w:r w:rsidR="0077194A" w:rsidRPr="004C1E3A">
        <w:rPr>
          <w:vertAlign w:val="superscript"/>
        </w:rPr>
        <w:t>2</w:t>
      </w:r>
      <w:r w:rsidR="0077194A" w:rsidRPr="004C1E3A">
        <w:t>) de superfície a revestir;</w:t>
      </w:r>
    </w:p>
    <w:p w:rsidR="00B36BA1" w:rsidRPr="004C1E3A" w:rsidRDefault="00B36BA1" w:rsidP="00B36BA1"/>
    <w:p w:rsidR="00B36BA1" w:rsidRPr="004C1E3A" w:rsidRDefault="00B36BA1" w:rsidP="00B36BA1">
      <w:r w:rsidRPr="004C1E3A">
        <w:t>II. DESCRIÇÃO DO TRABALHO E CONDIÇÕES DA OBRA EXECUTADA</w:t>
      </w:r>
    </w:p>
    <w:p w:rsidR="00B36BA1" w:rsidRPr="004C1E3A" w:rsidRDefault="00B36BA1" w:rsidP="00B36BA1">
      <w:r w:rsidRPr="004C1E3A">
        <w:t>Refere a todos os trabalhos e fornecimentos necessários à sua boa execução e aplicação, salientando-se os abaixo indicados:</w:t>
      </w:r>
    </w:p>
    <w:p w:rsidR="00B36BA1" w:rsidRPr="004C1E3A" w:rsidRDefault="00B36BA1" w:rsidP="00B36BA1">
      <w:proofErr w:type="gramStart"/>
      <w:r w:rsidRPr="004C1E3A">
        <w:t>a</w:t>
      </w:r>
      <w:proofErr w:type="gramEnd"/>
      <w:r w:rsidRPr="004C1E3A">
        <w:t>. O fornecimento dos azulejos e respectivos acessórios (côncavas, convexas, cantos, castanhas, frisos etc.), de acordo com as especificações do projecto;</w:t>
      </w:r>
    </w:p>
    <w:p w:rsidR="00B36BA1" w:rsidRPr="004C1E3A" w:rsidRDefault="00B36BA1" w:rsidP="00B36BA1">
      <w:proofErr w:type="gramStart"/>
      <w:r w:rsidRPr="004C1E3A">
        <w:t>b</w:t>
      </w:r>
      <w:proofErr w:type="gramEnd"/>
      <w:r w:rsidRPr="004C1E3A">
        <w:t>. A execução das adequadas bases em argamassa para assentamento dos azulejos;</w:t>
      </w:r>
    </w:p>
    <w:p w:rsidR="00B36BA1" w:rsidRPr="004C1E3A" w:rsidRDefault="00B36BA1" w:rsidP="00B36BA1">
      <w:proofErr w:type="gramStart"/>
      <w:r w:rsidRPr="004C1E3A">
        <w:t>c</w:t>
      </w:r>
      <w:proofErr w:type="gramEnd"/>
      <w:r w:rsidRPr="004C1E3A">
        <w:t>. O assentamento dos azulejos incluindo cortes e remates necessários, bem como a aguada ou cola necessárias à boa aplicação;</w:t>
      </w:r>
    </w:p>
    <w:p w:rsidR="00B36BA1" w:rsidRPr="004C1E3A" w:rsidRDefault="00B36BA1" w:rsidP="00B36BA1">
      <w:proofErr w:type="gramStart"/>
      <w:r w:rsidRPr="004C1E3A">
        <w:t>d</w:t>
      </w:r>
      <w:proofErr w:type="gramEnd"/>
      <w:r w:rsidRPr="004C1E3A">
        <w:t xml:space="preserve">. O fornecimento e assentamento de todos os acessórios de apropriado sistema homologado por laboratório credenciado, para base de aplicação de azulejos, </w:t>
      </w:r>
      <w:proofErr w:type="gramStart"/>
      <w:r w:rsidRPr="004C1E3A">
        <w:t>formado por guias, mestras, réguas, separadores</w:t>
      </w:r>
      <w:proofErr w:type="gramEnd"/>
      <w:r w:rsidRPr="004C1E3A">
        <w:t xml:space="preserve">, cantoneiras, </w:t>
      </w:r>
      <w:proofErr w:type="spellStart"/>
      <w:r w:rsidRPr="004C1E3A">
        <w:t>matajuntas</w:t>
      </w:r>
      <w:proofErr w:type="spellEnd"/>
      <w:r w:rsidRPr="004C1E3A">
        <w:t xml:space="preserve"> ou outros acessórios;</w:t>
      </w:r>
    </w:p>
    <w:p w:rsidR="00B36BA1" w:rsidRPr="004C1E3A" w:rsidRDefault="00B36BA1" w:rsidP="00B36BA1">
      <w:proofErr w:type="gramStart"/>
      <w:r w:rsidRPr="004C1E3A">
        <w:t>e</w:t>
      </w:r>
      <w:proofErr w:type="gramEnd"/>
      <w:r w:rsidRPr="004C1E3A">
        <w:t>. O preenchimento e acabamento final das juntas;</w:t>
      </w:r>
    </w:p>
    <w:p w:rsidR="00B36BA1" w:rsidRPr="004C1E3A" w:rsidRDefault="00B36BA1" w:rsidP="00B36BA1">
      <w:proofErr w:type="gramStart"/>
      <w:r w:rsidRPr="004C1E3A">
        <w:t>e</w:t>
      </w:r>
      <w:proofErr w:type="gramEnd"/>
      <w:r w:rsidRPr="004C1E3A">
        <w:t>. A limpeza final.</w:t>
      </w:r>
    </w:p>
    <w:p w:rsidR="00B36BA1" w:rsidRPr="004C1E3A" w:rsidRDefault="00B36BA1" w:rsidP="00B36BA1"/>
    <w:p w:rsidR="00B36BA1" w:rsidRPr="004C1E3A" w:rsidRDefault="00B36BA1" w:rsidP="00B36BA1">
      <w:r w:rsidRPr="004C1E3A">
        <w:lastRenderedPageBreak/>
        <w:t>III. CONDIÇÕES TÉCNICAS DO PROCESSO DE EXECUÇÃO</w:t>
      </w:r>
    </w:p>
    <w:p w:rsidR="00B36BA1" w:rsidRPr="004C1E3A" w:rsidRDefault="00B36BA1" w:rsidP="00B36BA1">
      <w:r w:rsidRPr="004C1E3A">
        <w:t>Entre as condições a que deve obedecer o trabalho referido neste artigo, mencionam-se, como referência especial, as seguintes:</w:t>
      </w:r>
    </w:p>
    <w:p w:rsidR="00B36BA1" w:rsidRPr="004C1E3A" w:rsidRDefault="00B36BA1" w:rsidP="00B36BA1">
      <w:r w:rsidRPr="004C1E3A">
        <w:t>A. ESPECIFICIDADE DA APLICAÇÃO À COLA:</w:t>
      </w:r>
    </w:p>
    <w:p w:rsidR="00B36BA1" w:rsidRPr="004C1E3A" w:rsidRDefault="00B36BA1" w:rsidP="00B36BA1">
      <w:proofErr w:type="gramStart"/>
      <w:r w:rsidRPr="004C1E3A">
        <w:t>a</w:t>
      </w:r>
      <w:proofErr w:type="gramEnd"/>
      <w:r w:rsidRPr="004C1E3A">
        <w:t>. As superfícies de aplicação devem encontrar-se bem SECAS;</w:t>
      </w:r>
    </w:p>
    <w:p w:rsidR="00B36BA1" w:rsidRPr="004C1E3A" w:rsidRDefault="00B36BA1" w:rsidP="00B36BA1">
      <w:proofErr w:type="gramStart"/>
      <w:r w:rsidRPr="004C1E3A">
        <w:t>b</w:t>
      </w:r>
      <w:proofErr w:type="gramEnd"/>
      <w:r w:rsidRPr="004C1E3A">
        <w:t>. A cola deve ser uniformemente espalhada a PENTE;</w:t>
      </w:r>
    </w:p>
    <w:p w:rsidR="00B36BA1" w:rsidRPr="004C1E3A" w:rsidRDefault="00B36BA1" w:rsidP="00B36BA1">
      <w:proofErr w:type="gramStart"/>
      <w:r w:rsidRPr="004C1E3A">
        <w:t>c</w:t>
      </w:r>
      <w:proofErr w:type="gramEnd"/>
      <w:r w:rsidRPr="004C1E3A">
        <w:t>. Em caso de INTERRUPÇÃO dos trabalhos, devem ser imediatamente retiradas as colas em excesso;</w:t>
      </w:r>
    </w:p>
    <w:p w:rsidR="00B36BA1" w:rsidRPr="004C1E3A" w:rsidRDefault="00B36BA1" w:rsidP="00B36BA1">
      <w:proofErr w:type="gramStart"/>
      <w:r w:rsidRPr="004C1E3A">
        <w:t>d</w:t>
      </w:r>
      <w:proofErr w:type="gramEnd"/>
      <w:r w:rsidRPr="004C1E3A">
        <w:t>. Na aplicação dos azulejos devem empregar-se colheres com cabo em madeira de FIGUEIRA ou outros batedores adequados em madeira que não provoquem qualquer dano à camada vitrificada do azulejo;</w:t>
      </w:r>
    </w:p>
    <w:p w:rsidR="00B36BA1" w:rsidRPr="004C1E3A" w:rsidRDefault="00B36BA1" w:rsidP="00B36BA1">
      <w:proofErr w:type="gramStart"/>
      <w:r w:rsidRPr="004C1E3A">
        <w:t>e</w:t>
      </w:r>
      <w:proofErr w:type="gramEnd"/>
      <w:r w:rsidRPr="004C1E3A">
        <w:t>. A estereotomia das juntas dos azulejos deve respeitar as regras definidas no projecto, procedendo-se ao CONTROLO do paralelismo das peças, no máximo de 4 em 4 fiadas;</w:t>
      </w:r>
    </w:p>
    <w:p w:rsidR="00B36BA1" w:rsidRPr="004C1E3A" w:rsidRDefault="00B36BA1" w:rsidP="00B36BA1">
      <w:r w:rsidRPr="004C1E3A">
        <w:t>B. ESPECIFICIDADE DA APLICAÇÃO COM AGUADA:</w:t>
      </w:r>
    </w:p>
    <w:p w:rsidR="00B36BA1" w:rsidRPr="004C1E3A" w:rsidRDefault="00B36BA1" w:rsidP="00B36BA1">
      <w:proofErr w:type="gramStart"/>
      <w:r w:rsidRPr="004C1E3A">
        <w:t>f</w:t>
      </w:r>
      <w:proofErr w:type="gramEnd"/>
      <w:r w:rsidRPr="004C1E3A">
        <w:t>. A PASTA deve ser apropriada ao tipo de azulejo (velho/novo);</w:t>
      </w:r>
    </w:p>
    <w:p w:rsidR="00B36BA1" w:rsidRPr="004C1E3A" w:rsidRDefault="00B36BA1" w:rsidP="00B36BA1">
      <w:proofErr w:type="gramStart"/>
      <w:r w:rsidRPr="004C1E3A">
        <w:t>g</w:t>
      </w:r>
      <w:proofErr w:type="gramEnd"/>
      <w:r w:rsidRPr="004C1E3A">
        <w:t>. A base em reboco deve encontrar-se HÚMIDA;</w:t>
      </w:r>
    </w:p>
    <w:p w:rsidR="00B36BA1" w:rsidRPr="004C1E3A" w:rsidRDefault="00B36BA1" w:rsidP="00B36BA1">
      <w:smartTag w:uri="urn:schemas-microsoft-com:office:smarttags" w:element="PersonName">
        <w:smartTagPr>
          <w:attr w:name="ProductID" w:val="EM AMBOS OS CASOS"/>
        </w:smartTagPr>
        <w:r w:rsidRPr="004C1E3A">
          <w:t>EM AMBOS OS CASOS</w:t>
        </w:r>
      </w:smartTag>
      <w:r w:rsidRPr="004C1E3A">
        <w:t>:</w:t>
      </w:r>
    </w:p>
    <w:p w:rsidR="00B36BA1" w:rsidRPr="004C1E3A" w:rsidRDefault="00B36BA1" w:rsidP="00B36BA1">
      <w:proofErr w:type="gramStart"/>
      <w:r w:rsidRPr="004C1E3A">
        <w:t>h</w:t>
      </w:r>
      <w:proofErr w:type="gramEnd"/>
      <w:r w:rsidRPr="004C1E3A">
        <w:t xml:space="preserve">. O APAINELAMENTO deve ser marcado no local, tendo em vista o cumprimento do projecto, a optimização de processos, materiais e </w:t>
      </w:r>
      <w:proofErr w:type="gramStart"/>
      <w:r w:rsidRPr="004C1E3A">
        <w:t>mão de obra</w:t>
      </w:r>
      <w:proofErr w:type="gramEnd"/>
      <w:r w:rsidRPr="004C1E3A">
        <w:t>, segundo as melhores regras da arte de ladrilhar;</w:t>
      </w:r>
    </w:p>
    <w:p w:rsidR="00B36BA1" w:rsidRPr="004C1E3A" w:rsidRDefault="00B36BA1" w:rsidP="00B36BA1">
      <w:proofErr w:type="gramStart"/>
      <w:r w:rsidRPr="004C1E3A">
        <w:t>i</w:t>
      </w:r>
      <w:proofErr w:type="gramEnd"/>
      <w:r w:rsidRPr="004C1E3A">
        <w:t>. Geralmente, na aplicação de LAMBRIS, deve iniciar-se o trabalho pela segunda fila, sobre régua mestra;</w:t>
      </w:r>
    </w:p>
    <w:p w:rsidR="00B36BA1" w:rsidRPr="004C1E3A" w:rsidRDefault="00B36BA1" w:rsidP="00B36BA1">
      <w:proofErr w:type="gramStart"/>
      <w:r w:rsidRPr="004C1E3A">
        <w:t>j</w:t>
      </w:r>
      <w:proofErr w:type="gramEnd"/>
      <w:r w:rsidRPr="004C1E3A">
        <w:t>. Imediatamente após cada aplicação, o apainelado deverá ser convenientemente LAVADO por forma a retirar as colas ou as pastas em excesso;</w:t>
      </w:r>
    </w:p>
    <w:p w:rsidR="00B36BA1" w:rsidRPr="004C1E3A" w:rsidRDefault="00B36BA1" w:rsidP="00B36BA1">
      <w:proofErr w:type="gramStart"/>
      <w:r w:rsidRPr="004C1E3A">
        <w:t>k</w:t>
      </w:r>
      <w:proofErr w:type="gramEnd"/>
      <w:r w:rsidRPr="004C1E3A">
        <w:t>. Após secagem as JUNTAS serão tomadas com o material de preenchimento de junta definido no projecto, considerando-se a aplicação de cimento branco com pó de pedra no caso corrente e na falta de qualquer outra indicação;</w:t>
      </w:r>
    </w:p>
    <w:p w:rsidR="00B36BA1" w:rsidRPr="004C1E3A" w:rsidRDefault="00B36BA1" w:rsidP="00B36BA1">
      <w:proofErr w:type="gramStart"/>
      <w:r w:rsidRPr="004C1E3A">
        <w:t>l</w:t>
      </w:r>
      <w:proofErr w:type="gramEnd"/>
      <w:r w:rsidRPr="004C1E3A">
        <w:t>. No final, as superfícies serão devidamente LIMPAS por processo corrente e adequado (estopa, serapilheira plástica, etc..).</w:t>
      </w:r>
    </w:p>
    <w:p w:rsidR="00B36BA1" w:rsidRPr="004C1E3A" w:rsidRDefault="00B36BA1" w:rsidP="00B36BA1"/>
    <w:p w:rsidR="00B36BA1" w:rsidRPr="004C1E3A" w:rsidRDefault="00B36BA1" w:rsidP="00B36BA1">
      <w:r w:rsidRPr="004C1E3A">
        <w:t>IV. NORMATIVA DE CUMPRIMENTO OBRIGATÓRIO</w:t>
      </w:r>
    </w:p>
    <w:p w:rsidR="00B36BA1" w:rsidRPr="004C1E3A" w:rsidRDefault="00B36BA1" w:rsidP="00B36BA1">
      <w:r w:rsidRPr="004C1E3A">
        <w:t>EN 12004:2001</w:t>
      </w:r>
    </w:p>
    <w:p w:rsidR="00B36BA1" w:rsidRPr="004C1E3A" w:rsidRDefault="00B36BA1" w:rsidP="00B36BA1">
      <w:r w:rsidRPr="004C1E3A">
        <w:t xml:space="preserve">Colas para </w:t>
      </w:r>
      <w:proofErr w:type="spellStart"/>
      <w:r w:rsidRPr="004C1E3A">
        <w:t>ladr</w:t>
      </w:r>
      <w:proofErr w:type="spellEnd"/>
      <w:r w:rsidRPr="004C1E3A">
        <w:t xml:space="preserve"> </w:t>
      </w:r>
      <w:proofErr w:type="spellStart"/>
      <w:r w:rsidRPr="004C1E3A">
        <w:t>ilhos</w:t>
      </w:r>
      <w:proofErr w:type="spellEnd"/>
      <w:r w:rsidRPr="004C1E3A">
        <w:t xml:space="preserve"> — Definições e especificações</w:t>
      </w:r>
    </w:p>
    <w:p w:rsidR="00B36BA1" w:rsidRPr="004C1E3A" w:rsidRDefault="00B36BA1" w:rsidP="00B36BA1">
      <w:pPr>
        <w:rPr>
          <w:lang w:val="es-ES"/>
        </w:rPr>
      </w:pPr>
      <w:r w:rsidRPr="004C1E3A">
        <w:rPr>
          <w:lang w:val="es-ES"/>
        </w:rPr>
        <w:t>EN 12004:2001/A1:2002</w:t>
      </w:r>
    </w:p>
    <w:p w:rsidR="00B36BA1" w:rsidRPr="004C1E3A" w:rsidRDefault="00B36BA1" w:rsidP="00B36BA1">
      <w:pPr>
        <w:rPr>
          <w:lang w:val="es-ES"/>
        </w:rPr>
      </w:pPr>
      <w:r w:rsidRPr="004C1E3A">
        <w:rPr>
          <w:lang w:val="es-ES"/>
        </w:rPr>
        <w:t>EN 12004:2001/A1:2002/AC</w:t>
      </w:r>
      <w:proofErr w:type="gramStart"/>
      <w:r w:rsidRPr="004C1E3A">
        <w:rPr>
          <w:lang w:val="es-ES"/>
        </w:rPr>
        <w:t>:2002</w:t>
      </w:r>
      <w:proofErr w:type="gramEnd"/>
    </w:p>
    <w:p w:rsidR="00B36BA1" w:rsidRPr="004C1E3A" w:rsidRDefault="00B36BA1" w:rsidP="00B36BA1">
      <w:pPr>
        <w:rPr>
          <w:lang w:val="es-ES"/>
        </w:rPr>
      </w:pPr>
      <w:r w:rsidRPr="004C1E3A">
        <w:rPr>
          <w:lang w:val="es-ES"/>
        </w:rPr>
        <w:t>EN 14411:2003</w:t>
      </w:r>
    </w:p>
    <w:p w:rsidR="00B36BA1" w:rsidRDefault="00B36BA1" w:rsidP="00B36BA1">
      <w:r w:rsidRPr="004C1E3A">
        <w:t>Pavimentos e revestimentos cerâmicos — Definições, classificação, características e marcação (ISO 13006:1998, modificada)</w:t>
      </w:r>
    </w:p>
    <w:p w:rsidR="004C1E3A" w:rsidRPr="004C1E3A" w:rsidRDefault="004C1E3A" w:rsidP="00B36BA1"/>
    <w:p w:rsidR="0077194A" w:rsidRPr="004C1E3A" w:rsidRDefault="004C1E3A" w:rsidP="0077194A">
      <w:pPr>
        <w:pStyle w:val="Cabealho2"/>
      </w:pPr>
      <w:bookmarkStart w:id="71" w:name="_Toc469666435"/>
      <w:r w:rsidRPr="004C1E3A">
        <w:lastRenderedPageBreak/>
        <w:t>Limpezas e tratamentos</w:t>
      </w:r>
      <w:bookmarkEnd w:id="71"/>
    </w:p>
    <w:p w:rsidR="0077194A" w:rsidRPr="004C1E3A" w:rsidRDefault="0077194A" w:rsidP="0077194A">
      <w:pPr>
        <w:widowControl w:val="0"/>
      </w:pPr>
      <w:r w:rsidRPr="004C1E3A">
        <w:t>Este artigo refere-se a:</w:t>
      </w:r>
    </w:p>
    <w:p w:rsidR="004C1E3A" w:rsidRPr="004C1E3A" w:rsidRDefault="004C1E3A" w:rsidP="0077194A">
      <w:pPr>
        <w:rPr>
          <w:rFonts w:cs="Arial"/>
          <w:szCs w:val="20"/>
          <w:lang w:eastAsia="pt-PT"/>
        </w:rPr>
      </w:pPr>
      <w:r w:rsidRPr="004C1E3A">
        <w:rPr>
          <w:rFonts w:cs="Arial"/>
          <w:szCs w:val="20"/>
          <w:lang w:eastAsia="pt-PT"/>
        </w:rPr>
        <w:t>- Limpeza e reparação de pano de parede existente com tijolo de face lisa existente, com os nec</w:t>
      </w:r>
      <w:r>
        <w:rPr>
          <w:rFonts w:cs="Arial"/>
          <w:szCs w:val="20"/>
          <w:lang w:eastAsia="pt-PT"/>
        </w:rPr>
        <w:t>essários cuidados nas zonas de remate</w:t>
      </w:r>
      <w:r w:rsidRPr="004C1E3A">
        <w:rPr>
          <w:rFonts w:cs="Arial"/>
          <w:szCs w:val="20"/>
          <w:lang w:eastAsia="pt-PT"/>
        </w:rPr>
        <w:t xml:space="preserve"> com estrutura e vãos, incluindo substituição de peças partidas bem como todos os materiais, traba</w:t>
      </w:r>
      <w:r>
        <w:rPr>
          <w:rFonts w:cs="Arial"/>
          <w:szCs w:val="20"/>
          <w:lang w:eastAsia="pt-PT"/>
        </w:rPr>
        <w:t xml:space="preserve">lhos e acessórios necessários. </w:t>
      </w:r>
      <w:r w:rsidRPr="004C1E3A">
        <w:rPr>
          <w:rFonts w:cs="Arial"/>
          <w:szCs w:val="20"/>
          <w:lang w:eastAsia="pt-PT"/>
        </w:rPr>
        <w:t>Referência em planta B3.</w:t>
      </w:r>
    </w:p>
    <w:p w:rsidR="004C1E3A" w:rsidRDefault="004C1E3A" w:rsidP="0077194A">
      <w:pPr>
        <w:rPr>
          <w:rFonts w:cs="Arial"/>
          <w:color w:val="FF0000"/>
          <w:szCs w:val="20"/>
          <w:lang w:eastAsia="pt-PT"/>
        </w:rPr>
      </w:pPr>
    </w:p>
    <w:p w:rsidR="0077194A" w:rsidRPr="004C1E3A" w:rsidRDefault="0077194A" w:rsidP="0077194A">
      <w:r w:rsidRPr="004C1E3A">
        <w:t>As quantidades dos materiais deverão ser consultadas no Mapa de Quantidades que acompanha este Caderno de Encargos.</w:t>
      </w:r>
    </w:p>
    <w:p w:rsidR="0077194A" w:rsidRPr="004C1E3A" w:rsidRDefault="0077194A" w:rsidP="0077194A"/>
    <w:p w:rsidR="0077194A" w:rsidRPr="004C1E3A" w:rsidRDefault="0077194A" w:rsidP="0077194A">
      <w:r w:rsidRPr="004C1E3A">
        <w:t>I. UNIDADE E CRITÉRIO DE MEDIÇÃO</w:t>
      </w:r>
    </w:p>
    <w:p w:rsidR="0077194A" w:rsidRPr="004C1E3A" w:rsidRDefault="0077194A" w:rsidP="0077194A">
      <w:r w:rsidRPr="004C1E3A">
        <w:t>Medição por metro quadrado de superfície aplicada (m</w:t>
      </w:r>
      <w:r w:rsidRPr="004C1E3A">
        <w:rPr>
          <w:vertAlign w:val="superscript"/>
        </w:rPr>
        <w:t>2</w:t>
      </w:r>
      <w:r w:rsidRPr="004C1E3A">
        <w:t>).</w:t>
      </w:r>
    </w:p>
    <w:p w:rsidR="0077194A" w:rsidRPr="00E6022B" w:rsidRDefault="0077194A" w:rsidP="0077194A"/>
    <w:p w:rsidR="0077194A" w:rsidRPr="00E6022B" w:rsidRDefault="0077194A" w:rsidP="0077194A">
      <w:r w:rsidRPr="00E6022B">
        <w:t>II. DESCRIÇÃO DO TRABALHO E CONDIÇÕES DA OBRA EXECUTADA</w:t>
      </w:r>
    </w:p>
    <w:p w:rsidR="0077194A" w:rsidRPr="00E6022B" w:rsidRDefault="0077194A" w:rsidP="0077194A">
      <w:r w:rsidRPr="00E6022B">
        <w:t>Refere a todos os trabalhos e fornecimentos necessários à sua boa execução e aplicação, salientando-se os abaixo indicados:</w:t>
      </w:r>
    </w:p>
    <w:p w:rsidR="00E6022B" w:rsidRPr="00E6022B" w:rsidRDefault="00E6022B" w:rsidP="00E6022B">
      <w:r w:rsidRPr="00E6022B">
        <w:t>CARACTERÍSTICAS TÉCNICAS.</w:t>
      </w:r>
    </w:p>
    <w:p w:rsidR="00E6022B" w:rsidRPr="00E6022B" w:rsidRDefault="00E6022B" w:rsidP="00E6022B">
      <w:r w:rsidRPr="00E6022B">
        <w:t>Limpeza mecânica de fachada de alvenaria de tijolo cerâmico face lisa em estado de conservação regular, através da aplicação de jacto de água à pressão a diferentes temperaturas (fria, quente ou vapor de água), e de um elemento molhado e fungicida inócuo, projectado através de veículo aquoso, começando pela parte mais alta da fachada em faixas horizontais de 2 a 4 m de altura, até dissolver a sujidade superficial. Incluindo parte proporcional de provas prévias necessárias para ajustar os parâmetros da limpeza e evitar danos nos materiais, transporte, montagem e desmontagem de equipamento; eliminação dos detritos acumulados nas zonas inferiores com água abundante e manualmente em consolas, cornijas e saliências; armazenamento, remoção e carga de restos gerados para camião ou contentor; considerando um grau de complexidade médio.</w:t>
      </w:r>
    </w:p>
    <w:p w:rsidR="0077194A" w:rsidRPr="00E6022B" w:rsidRDefault="0077194A" w:rsidP="0077194A"/>
    <w:p w:rsidR="0077194A" w:rsidRPr="00E6022B" w:rsidRDefault="0077194A" w:rsidP="0077194A">
      <w:r w:rsidRPr="00E6022B">
        <w:t>III. CONDIÇÕES TÉCNICAS DO PROCESSO DE EXECUÇÃO</w:t>
      </w:r>
    </w:p>
    <w:p w:rsidR="0077194A" w:rsidRPr="00E6022B" w:rsidRDefault="0077194A" w:rsidP="0077194A">
      <w:r w:rsidRPr="00E6022B">
        <w:t>Entre as condições a que deve obedecer o trabalho referido neste artigo, mencionam-se como merecendo referência especial, as seguintes:</w:t>
      </w:r>
    </w:p>
    <w:p w:rsidR="00E6022B" w:rsidRPr="00E6022B" w:rsidRDefault="00E6022B" w:rsidP="00E6022B">
      <w:pPr>
        <w:pStyle w:val="PargrafodaLista"/>
        <w:numPr>
          <w:ilvl w:val="0"/>
          <w:numId w:val="23"/>
        </w:numPr>
      </w:pPr>
      <w:r w:rsidRPr="00E6022B">
        <w:t>Montagem e preparação do equipamento.</w:t>
      </w:r>
    </w:p>
    <w:p w:rsidR="00E6022B" w:rsidRPr="00E6022B" w:rsidRDefault="00E6022B" w:rsidP="00E6022B">
      <w:pPr>
        <w:pStyle w:val="PargrafodaLista"/>
        <w:numPr>
          <w:ilvl w:val="0"/>
          <w:numId w:val="23"/>
        </w:numPr>
      </w:pPr>
      <w:r w:rsidRPr="00E6022B">
        <w:t>Realização de ensaios para ajuste dos parâmetros de limpeza.</w:t>
      </w:r>
    </w:p>
    <w:p w:rsidR="00E6022B" w:rsidRPr="00E6022B" w:rsidRDefault="00E6022B" w:rsidP="00E6022B">
      <w:pPr>
        <w:pStyle w:val="PargrafodaLista"/>
        <w:numPr>
          <w:ilvl w:val="0"/>
          <w:numId w:val="23"/>
        </w:numPr>
      </w:pPr>
      <w:r w:rsidRPr="00E6022B">
        <w:t>Aplicação mecânica do jacto de água com lança de água. Desmontagem do equipamento.</w:t>
      </w:r>
    </w:p>
    <w:p w:rsidR="00E6022B" w:rsidRPr="00E6022B" w:rsidRDefault="00E6022B" w:rsidP="00E6022B">
      <w:pPr>
        <w:pStyle w:val="PargrafodaLista"/>
        <w:numPr>
          <w:ilvl w:val="0"/>
          <w:numId w:val="23"/>
        </w:numPr>
      </w:pPr>
      <w:r w:rsidRPr="00E6022B">
        <w:t>Limpeza da superfície suporte.</w:t>
      </w:r>
    </w:p>
    <w:p w:rsidR="00E6022B" w:rsidRPr="00E6022B" w:rsidRDefault="00E6022B" w:rsidP="00E6022B">
      <w:pPr>
        <w:pStyle w:val="PargrafodaLista"/>
        <w:numPr>
          <w:ilvl w:val="0"/>
          <w:numId w:val="23"/>
        </w:numPr>
      </w:pPr>
      <w:r w:rsidRPr="00E6022B">
        <w:t>Remoção e acumulação do material projectado e os restos gerados.</w:t>
      </w:r>
    </w:p>
    <w:p w:rsidR="00E6022B" w:rsidRPr="00E6022B" w:rsidRDefault="00E6022B" w:rsidP="00E6022B">
      <w:pPr>
        <w:pStyle w:val="PargrafodaLista"/>
        <w:numPr>
          <w:ilvl w:val="0"/>
          <w:numId w:val="23"/>
        </w:numPr>
      </w:pPr>
      <w:r w:rsidRPr="00E6022B">
        <w:t>Carga do material projectado e os restos gerados para camião ou contentor.</w:t>
      </w:r>
    </w:p>
    <w:p w:rsidR="00B36BA1" w:rsidRPr="00E6022B" w:rsidRDefault="00B36BA1" w:rsidP="00B36BA1">
      <w:pPr>
        <w:pStyle w:val="PargrafodaLista"/>
      </w:pPr>
    </w:p>
    <w:p w:rsidR="00F66272" w:rsidRPr="003E6C99" w:rsidRDefault="00F66272" w:rsidP="00C436C4">
      <w:pPr>
        <w:pStyle w:val="Cabealho1"/>
      </w:pPr>
      <w:bookmarkStart w:id="72" w:name="_Toc350783670"/>
      <w:bookmarkStart w:id="73" w:name="_Toc378930604"/>
      <w:bookmarkStart w:id="74" w:name="_Toc469666436"/>
      <w:r w:rsidRPr="003E6C99">
        <w:lastRenderedPageBreak/>
        <w:t>TETOS</w:t>
      </w:r>
      <w:bookmarkEnd w:id="72"/>
      <w:bookmarkEnd w:id="73"/>
      <w:bookmarkEnd w:id="74"/>
    </w:p>
    <w:p w:rsidR="003E6C99" w:rsidRPr="003E6C99" w:rsidRDefault="00E6022B" w:rsidP="003E6C99">
      <w:pPr>
        <w:pStyle w:val="Cabealho2"/>
      </w:pPr>
      <w:r>
        <w:t xml:space="preserve"> </w:t>
      </w:r>
      <w:bookmarkStart w:id="75" w:name="_Toc469666437"/>
      <w:r w:rsidR="003E6C99" w:rsidRPr="003E6C99">
        <w:t>Placas de gesso sobre estrutura do sistema</w:t>
      </w:r>
      <w:bookmarkEnd w:id="75"/>
    </w:p>
    <w:p w:rsidR="00F66272" w:rsidRPr="003E6C99" w:rsidRDefault="00F66272" w:rsidP="00F66272">
      <w:r w:rsidRPr="003E6C99">
        <w:t>Este artigo refere-se a:</w:t>
      </w:r>
    </w:p>
    <w:p w:rsidR="003E6C99" w:rsidRPr="003E6C99" w:rsidRDefault="003E6C99" w:rsidP="001B2815">
      <w:r w:rsidRPr="003E6C99">
        <w:t>- Execução de tectos falsos e sancas com o sistema tipo “KNAUF” ou equivalente, formado por uma placa de gesso cartonado tipo "</w:t>
      </w:r>
      <w:proofErr w:type="spellStart"/>
      <w:r w:rsidRPr="003E6C99">
        <w:t>Knauf</w:t>
      </w:r>
      <w:proofErr w:type="spellEnd"/>
      <w:r w:rsidRPr="003E6C99">
        <w:t xml:space="preserve"> Standard" de 12,5mm de espessura, aparafusada a uma estrutura metálica de aço galvanizado de mestras primárias 60x27x0.6mm, moduladas a 1000mm e mestras secundárias fixas à laje a cada 900mm, incluindo todos os trabalhos, materiais e acessórios necessários ao seu perfeito acabamento, alçapões com mola nas dimensões necessárias para acesso às infraestruturas e pronto a receber pintura com primário, conforme Condições Técnicas Especiais. Referência em planta C1.</w:t>
      </w:r>
    </w:p>
    <w:p w:rsidR="003E6C99" w:rsidRDefault="003E6C99" w:rsidP="001B2815">
      <w:r>
        <w:t xml:space="preserve">- </w:t>
      </w:r>
      <w:r w:rsidRPr="003E6C99">
        <w:t xml:space="preserve">Execução de tectos falsos com o sistema tipo “KNAUF” ou equivalente, formado por uma placa de gesso cartonado perfurado de 12,5 mm de espessura, </w:t>
      </w:r>
      <w:proofErr w:type="spellStart"/>
      <w:r w:rsidRPr="003E6C99">
        <w:t>ref</w:t>
      </w:r>
      <w:proofErr w:type="spellEnd"/>
      <w:r w:rsidRPr="003E6C99">
        <w:t xml:space="preserve">. </w:t>
      </w:r>
      <w:proofErr w:type="gramStart"/>
      <w:r w:rsidRPr="003E6C99">
        <w:t>perfuração</w:t>
      </w:r>
      <w:proofErr w:type="gramEnd"/>
      <w:r w:rsidRPr="003E6C99">
        <w:t xml:space="preserve"> circular alternada 12/20/66 R, aparafusada a uma estrutura metálica de aço galvanizado de mestras primárias 60x27x0.6mm, moduladas a 1000mm e mestras secundárias fixas à laje a cada 900mm, incluindo todos os trabalhos, materiais e acessórios necessários ao seu perfeito acabamento, alçapões com mola nas dimensões necessárias para acesso às infraestruturas, sancas, remates e pronto a receber pintura com primário, aplicação tela acústica de cor preta e camada de lã de rocha(incluindo em capitulo de isolamento acústicos) , conforme Condições Técnicas. Referência em planta C2.</w:t>
      </w:r>
    </w:p>
    <w:p w:rsidR="003E6C99" w:rsidRPr="003E6C99" w:rsidRDefault="003E6C99" w:rsidP="001B2815">
      <w:r>
        <w:t xml:space="preserve">- </w:t>
      </w:r>
      <w:r w:rsidRPr="003E6C99">
        <w:t>Execução de tectos falsos com o sistema tipo “KNAUF” ou equivalente, formado por uma placa de gesso cartonado hidrófugo de 12,5 mm de espessura, aparafusada a uma estrutura metálica de aço galvanizado de mestras primárias 60x27x0.6mm, moduladas a 1000mm e mestras secundárias fixas à laje a cada 900mm, incluindo todos os trabalhos, materiais e acessórios necessários ao seu perfeito acabamento, alçapões com mola nas dimensões necessárias para acesso às infraestruturas, sancas, remates e pronto a receber pintura com primário, conforme Condições Técnicas. Referência em planta C3.</w:t>
      </w:r>
    </w:p>
    <w:p w:rsidR="00F66272" w:rsidRPr="003E6C99" w:rsidRDefault="00F66272" w:rsidP="00F66272"/>
    <w:p w:rsidR="00F66272" w:rsidRPr="003E6C99" w:rsidRDefault="00F66272" w:rsidP="00F66272">
      <w:r w:rsidRPr="003E6C99">
        <w:t>As quantidades dos materiais deverão ser consultadas no Mapa de Quantidades que acompanha este Caderno de Encargos.</w:t>
      </w:r>
    </w:p>
    <w:p w:rsidR="00F66272" w:rsidRPr="003E6C99" w:rsidRDefault="00F66272" w:rsidP="00F66272"/>
    <w:p w:rsidR="00F66272" w:rsidRPr="003E6C99" w:rsidRDefault="00F66272" w:rsidP="00F66272">
      <w:r w:rsidRPr="003E6C99">
        <w:t>I. UNIDADE E CRITÉRIO DE MEDIÇÃO</w:t>
      </w:r>
    </w:p>
    <w:p w:rsidR="00F66272" w:rsidRPr="003E6C99" w:rsidRDefault="00F66272" w:rsidP="00F66272">
      <w:r w:rsidRPr="003E6C99">
        <w:t>Medição por metro quadrado (m</w:t>
      </w:r>
      <w:r w:rsidRPr="003E6C99">
        <w:rPr>
          <w:vertAlign w:val="superscript"/>
        </w:rPr>
        <w:t>2</w:t>
      </w:r>
      <w:r w:rsidRPr="003E6C99">
        <w:t>).</w:t>
      </w:r>
    </w:p>
    <w:p w:rsidR="00F66272" w:rsidRPr="003E6C99" w:rsidRDefault="00F66272" w:rsidP="00F66272"/>
    <w:p w:rsidR="00F66272" w:rsidRPr="003E6C99" w:rsidRDefault="00F66272" w:rsidP="00F66272">
      <w:r w:rsidRPr="003E6C99">
        <w:t>II. DESCRIÇÃO DO TRABALHO E CONDIÇÕES DA OBRA EXECUTADA</w:t>
      </w:r>
    </w:p>
    <w:p w:rsidR="00F66272" w:rsidRPr="003E6C99" w:rsidRDefault="00F66272" w:rsidP="00F66272">
      <w:r w:rsidRPr="003E6C99">
        <w:t>Refere a todos os trabalhos e fornecimentos necessários à sua boa execução e aplicação, salientando-se os abaixo indicados:</w:t>
      </w:r>
    </w:p>
    <w:p w:rsidR="00F66272" w:rsidRPr="003E6C99" w:rsidRDefault="00F66272" w:rsidP="00F66272">
      <w:proofErr w:type="gramStart"/>
      <w:r w:rsidRPr="003E6C99">
        <w:t>a</w:t>
      </w:r>
      <w:proofErr w:type="gramEnd"/>
      <w:r w:rsidRPr="003E6C99">
        <w:t xml:space="preserve">. O fornecimento de todos os </w:t>
      </w:r>
      <w:r w:rsidR="00F77A22" w:rsidRPr="003E6C99">
        <w:t>componentes que constituem o te</w:t>
      </w:r>
      <w:r w:rsidRPr="003E6C99">
        <w:t xml:space="preserve">to falso ou a parede, elementos de estrutura de suporte, de tapamento, de remate e de acabamento, bem como os materiais de isolamento </w:t>
      </w:r>
      <w:r w:rsidRPr="003E6C99">
        <w:lastRenderedPageBreak/>
        <w:t>térmico e correção acústica, sempre que referidos nas peças do projeto e respetivos parágrafos deste Caderno de Encargos.</w:t>
      </w:r>
    </w:p>
    <w:p w:rsidR="00F66272" w:rsidRPr="003E6C99" w:rsidRDefault="00F66272" w:rsidP="00F66272">
      <w:proofErr w:type="gramStart"/>
      <w:r w:rsidRPr="003E6C99">
        <w:t>b</w:t>
      </w:r>
      <w:proofErr w:type="gramEnd"/>
      <w:r w:rsidRPr="003E6C99">
        <w:t>. O assentamento de todos os componentes.</w:t>
      </w:r>
    </w:p>
    <w:p w:rsidR="00F66272" w:rsidRPr="003E6C99" w:rsidRDefault="00F66272" w:rsidP="00F66272">
      <w:proofErr w:type="gramStart"/>
      <w:r w:rsidRPr="003E6C99">
        <w:t>c</w:t>
      </w:r>
      <w:proofErr w:type="gramEnd"/>
      <w:r w:rsidRPr="003E6C99">
        <w:t>. Os cortes e remates necessários.</w:t>
      </w:r>
    </w:p>
    <w:p w:rsidR="00F66272" w:rsidRPr="003E6C99" w:rsidRDefault="00F66272" w:rsidP="00F66272">
      <w:proofErr w:type="gramStart"/>
      <w:r w:rsidRPr="003E6C99">
        <w:t>d</w:t>
      </w:r>
      <w:proofErr w:type="gramEnd"/>
      <w:r w:rsidRPr="003E6C99">
        <w:t xml:space="preserve">. A abertura de vazios nas placas para inserção de equipamento nos tetos (armaduras de iluminação, Aquecimento, ventilação e Ar Condicionado, som, segurança, etc.) e a abertura de vazios na estrutura para inserção de equipamentos nas paredes (calhas, tubagens, caixas, </w:t>
      </w:r>
      <w:r w:rsidR="00F77A22" w:rsidRPr="003E6C99">
        <w:t>etc.</w:t>
      </w:r>
      <w:r w:rsidRPr="003E6C99">
        <w:t>);</w:t>
      </w:r>
    </w:p>
    <w:p w:rsidR="00F66272" w:rsidRPr="003E6C99" w:rsidRDefault="00F66272" w:rsidP="00F66272">
      <w:proofErr w:type="gramStart"/>
      <w:r w:rsidRPr="003E6C99">
        <w:t>e</w:t>
      </w:r>
      <w:proofErr w:type="gramEnd"/>
      <w:r w:rsidRPr="003E6C99">
        <w:t>. A aplicação de materiais de isolamento térmico ou correção acústica sempre que descrita.</w:t>
      </w:r>
    </w:p>
    <w:p w:rsidR="00F66272" w:rsidRPr="003E6C99" w:rsidRDefault="00F66272" w:rsidP="00F66272">
      <w:proofErr w:type="gramStart"/>
      <w:r w:rsidRPr="003E6C99">
        <w:t>f</w:t>
      </w:r>
      <w:proofErr w:type="gramEnd"/>
      <w:r w:rsidRPr="003E6C99">
        <w:t>. O revestimento ou acabamento final das superfícies, que são rececionadas no estado de prontas para pintar.</w:t>
      </w:r>
    </w:p>
    <w:p w:rsidR="00F66272" w:rsidRPr="003E6C99" w:rsidRDefault="00F66272" w:rsidP="00F66272"/>
    <w:p w:rsidR="00F66272" w:rsidRPr="003E6C99" w:rsidRDefault="00F66272" w:rsidP="00F66272">
      <w:r w:rsidRPr="003E6C99">
        <w:t>III. CONDIÇÕES TÉCNICAS DO PROCESSO DE EXECUÇÃO</w:t>
      </w:r>
    </w:p>
    <w:p w:rsidR="00F66272" w:rsidRPr="003E6C99" w:rsidRDefault="00F66272" w:rsidP="00F66272">
      <w:r w:rsidRPr="003E6C99">
        <w:t>Entre as condições a que deve obedecer o trabalho referido neste artigo, mencionam-se, como referência especial, as seguintes:</w:t>
      </w:r>
    </w:p>
    <w:p w:rsidR="00F66272" w:rsidRPr="003E6C99" w:rsidRDefault="00F66272" w:rsidP="00F66272">
      <w:proofErr w:type="gramStart"/>
      <w:r w:rsidRPr="003E6C99">
        <w:t>a</w:t>
      </w:r>
      <w:proofErr w:type="gramEnd"/>
      <w:r w:rsidRPr="003E6C99">
        <w:t>. O fornecimento e MONTAGEM divisórias leves e de tetos falsos em gesso cartonado deverá ser feito por casa especializada, de reconhecida competência, sendo os trabalhos executados de acordo com as especificações do fabricante do material que define o sistema de aplicação e responde pela qualidade das placas e de todos os acessórios.</w:t>
      </w:r>
    </w:p>
    <w:p w:rsidR="00F66272" w:rsidRPr="003E6C99" w:rsidRDefault="00F66272" w:rsidP="00F66272">
      <w:proofErr w:type="gramStart"/>
      <w:r w:rsidRPr="003E6C99">
        <w:t>b</w:t>
      </w:r>
      <w:proofErr w:type="gramEnd"/>
      <w:r w:rsidRPr="003E6C99">
        <w:t>. Os trabalhos serão executados conforme os desenhos do projeto, devendo sempre realizar-se ENSAIOS antes de cada aplicação extensiva.</w:t>
      </w:r>
    </w:p>
    <w:p w:rsidR="00F66272" w:rsidRPr="003E6C99" w:rsidRDefault="00F66272" w:rsidP="00F66272">
      <w:proofErr w:type="gramStart"/>
      <w:r w:rsidRPr="003E6C99">
        <w:t>e</w:t>
      </w:r>
      <w:proofErr w:type="gramEnd"/>
      <w:r w:rsidRPr="003E6C99">
        <w:t>. A LIMPEZA para no estado de pronto para pintar, cujo trabalho se encontra descrito no capítulo de pinturas, ou limpeza final, caso não estejam previstos e descritos outros acabamentos a jusante do assentamento destes componentes.</w:t>
      </w:r>
    </w:p>
    <w:p w:rsidR="00F66272" w:rsidRPr="003E6C99" w:rsidRDefault="00F66272" w:rsidP="00F66272">
      <w:proofErr w:type="gramStart"/>
      <w:r w:rsidRPr="003E6C99">
        <w:t>f</w:t>
      </w:r>
      <w:proofErr w:type="gramEnd"/>
      <w:r w:rsidRPr="003E6C99">
        <w:t>. CONDIÇÕES PRÉVIAS QUE DEVEM SER CUMPRIDAS ANTES DA EXECUÇÃO DAS UNIDADES DE OBRA, DO SUPORTE:</w:t>
      </w:r>
    </w:p>
    <w:p w:rsidR="00F66272" w:rsidRPr="003E6C99" w:rsidRDefault="00F66272" w:rsidP="00F66272">
      <w:r w:rsidRPr="003E6C99">
        <w:t>Antes de iniciar os trabalhos, verificar-se-á que se encontram terminadas a estrutura, a cobertura e a fachada, estando colocada nesta a caixilharia e respetivos vidros.</w:t>
      </w:r>
    </w:p>
    <w:p w:rsidR="00F66272" w:rsidRPr="003E6C99" w:rsidRDefault="00F66272" w:rsidP="00F66272">
      <w:r w:rsidRPr="003E6C99">
        <w:t>Dispor-se-á em obra dos aros e pré-aros de portas e armários.</w:t>
      </w:r>
    </w:p>
    <w:p w:rsidR="00F66272" w:rsidRPr="003E6C99" w:rsidRDefault="00F66272" w:rsidP="00F66272">
      <w:r w:rsidRPr="003E6C99">
        <w:t>A superfície horizontal de assentamento das placas deve estar nivelada e o pavimento, se possível, colocado e terminado, salvo quando o pavimento possa ficar danificado durante os trabalhos de montagem; neste caso, deverá estar terminada a base de assentamento.</w:t>
      </w:r>
    </w:p>
    <w:p w:rsidR="00F66272" w:rsidRPr="003E6C99" w:rsidRDefault="00F66272" w:rsidP="00F66272">
      <w:r w:rsidRPr="003E6C99">
        <w:t>Os tetos da obra estarão acabados, sendo necessário que a superfície inferior da laje fique revestida se não se vão colocar tetos falsos.</w:t>
      </w:r>
    </w:p>
    <w:p w:rsidR="00F66272" w:rsidRPr="003E6C99" w:rsidRDefault="00F66272" w:rsidP="00F66272">
      <w:r w:rsidRPr="003E6C99">
        <w:t>As instalações</w:t>
      </w:r>
      <w:proofErr w:type="gramStart"/>
      <w:r w:rsidRPr="003E6C99">
        <w:t>,</w:t>
      </w:r>
      <w:proofErr w:type="gramEnd"/>
      <w:r w:rsidRPr="003E6C99">
        <w:t xml:space="preserve"> quer de abastecimento de água e aquecimento como de eletricidade, devem encontrar-se com as tomadas de planta em espera, para a sua distribuição posterior pelo interior das paredes.</w:t>
      </w:r>
    </w:p>
    <w:p w:rsidR="00F66272" w:rsidRPr="003E6C99" w:rsidRDefault="00F66272" w:rsidP="00F66272">
      <w:r w:rsidRPr="003E6C99">
        <w:t>As tubagens de ventilação e os tubos de queda estarão colocados.</w:t>
      </w:r>
    </w:p>
    <w:p w:rsidR="00F66272" w:rsidRPr="003E6C99" w:rsidRDefault="00F66272" w:rsidP="00F66272">
      <w:proofErr w:type="gramStart"/>
      <w:r w:rsidRPr="003E6C99">
        <w:t>g</w:t>
      </w:r>
      <w:proofErr w:type="gramEnd"/>
      <w:r w:rsidRPr="003E6C99">
        <w:t>. PROCESSO DE EXECUÇÃO, FASES DE EXECUÇÃO:</w:t>
      </w:r>
    </w:p>
    <w:p w:rsidR="00F66272" w:rsidRPr="003E6C99" w:rsidRDefault="00F66272" w:rsidP="00F66272">
      <w:r w:rsidRPr="003E6C99">
        <w:lastRenderedPageBreak/>
        <w:t>Marcação na laje das paredes a realizar.</w:t>
      </w:r>
    </w:p>
    <w:p w:rsidR="00F66272" w:rsidRPr="003E6C99" w:rsidRDefault="00F66272" w:rsidP="00F66272">
      <w:r w:rsidRPr="003E6C99">
        <w:t>Nivelamento e limpeza da base.</w:t>
      </w:r>
    </w:p>
    <w:p w:rsidR="00F66272" w:rsidRPr="003E6C99" w:rsidRDefault="00F66272" w:rsidP="00F66272">
      <w:r w:rsidRPr="003E6C99">
        <w:t xml:space="preserve">Colocação da banda </w:t>
      </w:r>
      <w:proofErr w:type="spellStart"/>
      <w:r w:rsidRPr="003E6C99">
        <w:t>dessolidarizadora</w:t>
      </w:r>
      <w:proofErr w:type="spellEnd"/>
      <w:r w:rsidRPr="003E6C99">
        <w:t>.</w:t>
      </w:r>
    </w:p>
    <w:p w:rsidR="00F66272" w:rsidRPr="003E6C99" w:rsidRDefault="00F66272" w:rsidP="00F66272">
      <w:r w:rsidRPr="003E6C99">
        <w:t>Colocação e aprumo de prumos de referência.</w:t>
      </w:r>
    </w:p>
    <w:p w:rsidR="00F66272" w:rsidRPr="003E6C99" w:rsidRDefault="00F66272" w:rsidP="00F66272">
      <w:r w:rsidRPr="003E6C99">
        <w:t>Montagem dos painéis através de encaixe e colagem das faces da samblagem.</w:t>
      </w:r>
    </w:p>
    <w:p w:rsidR="00F66272" w:rsidRPr="003E6C99" w:rsidRDefault="00F66272" w:rsidP="00F66272">
      <w:r w:rsidRPr="003E6C99">
        <w:t>Tratamento de aberturas de passagem e encontros singulares.</w:t>
      </w:r>
    </w:p>
    <w:p w:rsidR="00F66272" w:rsidRPr="003E6C99" w:rsidRDefault="00F66272" w:rsidP="00F66272">
      <w:r w:rsidRPr="003E6C99">
        <w:t>Execução de ângulos.</w:t>
      </w:r>
    </w:p>
    <w:p w:rsidR="00F66272" w:rsidRPr="003E6C99" w:rsidRDefault="00F66272" w:rsidP="00F66272">
      <w:r w:rsidRPr="003E6C99">
        <w:t>Ajuste da parede à laje através de ligante e cunhagem posterior.</w:t>
      </w:r>
    </w:p>
    <w:p w:rsidR="00F66272" w:rsidRPr="003E6C99" w:rsidRDefault="00F66272" w:rsidP="00F66272">
      <w:r w:rsidRPr="003E6C99">
        <w:t>Enchimento da junta inferior.</w:t>
      </w:r>
    </w:p>
    <w:p w:rsidR="00F66272" w:rsidRPr="003E6C99" w:rsidRDefault="00F66272" w:rsidP="00F66272">
      <w:r w:rsidRPr="003E6C99">
        <w:t>Passagem de instalações.</w:t>
      </w:r>
    </w:p>
    <w:p w:rsidR="00F66272" w:rsidRPr="003E6C99" w:rsidRDefault="00F66272" w:rsidP="00F66272">
      <w:r w:rsidRPr="003E6C99">
        <w:t>Aplicação de uma camada de primário.</w:t>
      </w:r>
    </w:p>
    <w:p w:rsidR="00F66272" w:rsidRPr="003E6C99" w:rsidRDefault="00F66272" w:rsidP="00F66272">
      <w:r w:rsidRPr="003E6C99">
        <w:t>Tratamento superficial com argamassa e malha.</w:t>
      </w:r>
    </w:p>
    <w:p w:rsidR="0047209A" w:rsidRPr="003E6C99" w:rsidRDefault="0047209A" w:rsidP="00F66272"/>
    <w:p w:rsidR="00F66272" w:rsidRPr="003E6C99" w:rsidRDefault="00F66272" w:rsidP="00F66272">
      <w:proofErr w:type="gramStart"/>
      <w:r w:rsidRPr="003E6C99">
        <w:t>h</w:t>
      </w:r>
      <w:proofErr w:type="gramEnd"/>
      <w:r w:rsidRPr="003E6C99">
        <w:t>. CONDIÇÕES DE FINALIZAÇÃO:</w:t>
      </w:r>
    </w:p>
    <w:p w:rsidR="00F66272" w:rsidRPr="003E6C99" w:rsidRDefault="00F66272" w:rsidP="00F66272">
      <w:r w:rsidRPr="003E6C99">
        <w:t>O conjunto ficará monolítico, estável perante esforços horizontais, plano e aprumado.</w:t>
      </w:r>
    </w:p>
    <w:p w:rsidR="00F66272" w:rsidRPr="003E6C99" w:rsidRDefault="00F66272" w:rsidP="00F66272">
      <w:proofErr w:type="gramStart"/>
      <w:r w:rsidRPr="003E6C99">
        <w:t>i</w:t>
      </w:r>
      <w:proofErr w:type="gramEnd"/>
      <w:r w:rsidRPr="003E6C99">
        <w:t>. CONSERVAÇÃO E MANUTENÇÃO.</w:t>
      </w:r>
    </w:p>
    <w:p w:rsidR="00F66272" w:rsidRPr="003E6C99" w:rsidRDefault="00F66272" w:rsidP="00F66272">
      <w:r w:rsidRPr="003E6C99">
        <w:t>Será protegida contra golpes.</w:t>
      </w:r>
    </w:p>
    <w:p w:rsidR="006E0F5C" w:rsidRPr="003E6C99" w:rsidRDefault="006E0F5C" w:rsidP="006E0F5C"/>
    <w:p w:rsidR="006E0F5C" w:rsidRPr="003E6C99" w:rsidRDefault="006E0F5C" w:rsidP="006E0F5C">
      <w:r w:rsidRPr="003E6C99">
        <w:t>IV. NORMATIVA DE CUMPRIMENTO OBRIGATÓRIO</w:t>
      </w:r>
    </w:p>
    <w:p w:rsidR="006E0F5C" w:rsidRPr="003E6C99" w:rsidRDefault="006E0F5C" w:rsidP="006E0F5C">
      <w:r w:rsidRPr="003E6C99">
        <w:t>- EN 520:2004+A1:2009</w:t>
      </w:r>
    </w:p>
    <w:p w:rsidR="006E0F5C" w:rsidRPr="003E6C99" w:rsidRDefault="006E0F5C" w:rsidP="006E0F5C">
      <w:r w:rsidRPr="003E6C99">
        <w:t>Placas de gesso - Definições, requisitos e métodos de ensaio</w:t>
      </w:r>
    </w:p>
    <w:p w:rsidR="006E0F5C" w:rsidRPr="003E6C99" w:rsidRDefault="006E0F5C" w:rsidP="006E0F5C">
      <w:r w:rsidRPr="003E6C99">
        <w:t>- EN 13963:2005</w:t>
      </w:r>
    </w:p>
    <w:p w:rsidR="006E0F5C" w:rsidRPr="003E6C99" w:rsidRDefault="006E0F5C" w:rsidP="006E0F5C">
      <w:r w:rsidRPr="003E6C99">
        <w:t>Materiais de vedação para placas de gesso – Definições, requisitos e métodos de ensaio</w:t>
      </w:r>
    </w:p>
    <w:p w:rsidR="006E0F5C" w:rsidRPr="003E6C99" w:rsidRDefault="006E0F5C" w:rsidP="006E0F5C">
      <w:r w:rsidRPr="003E6C99">
        <w:t>EN 13963:2005/AC:2006</w:t>
      </w:r>
    </w:p>
    <w:p w:rsidR="0077194A" w:rsidRPr="00700C87" w:rsidRDefault="0077194A" w:rsidP="006E0F5C">
      <w:pPr>
        <w:rPr>
          <w:color w:val="FF0000"/>
        </w:rPr>
      </w:pPr>
    </w:p>
    <w:p w:rsidR="0054790F" w:rsidRPr="003E6C99" w:rsidRDefault="003E6C99" w:rsidP="003E6C99">
      <w:pPr>
        <w:pStyle w:val="Cabealho2"/>
      </w:pPr>
      <w:bookmarkStart w:id="76" w:name="_Toc469666438"/>
      <w:r w:rsidRPr="003E6C99">
        <w:t>Emboços e rebocos</w:t>
      </w:r>
      <w:bookmarkEnd w:id="76"/>
    </w:p>
    <w:p w:rsidR="0054790F" w:rsidRPr="003E6C99" w:rsidRDefault="0054790F" w:rsidP="0093132F">
      <w:r w:rsidRPr="003E6C99">
        <w:t>Este artigo refere-se a:</w:t>
      </w:r>
    </w:p>
    <w:p w:rsidR="003E6C99" w:rsidRPr="003E6C99" w:rsidRDefault="003E6C99" w:rsidP="003E6C99">
      <w:r w:rsidRPr="003E6C99">
        <w:t>- Fornecimento e execução de enchimento e regularização de tectos em reboco areado tipo "Secil Argamas</w:t>
      </w:r>
      <w:r>
        <w:t xml:space="preserve">sas", ou equivalente, </w:t>
      </w:r>
      <w:proofErr w:type="spellStart"/>
      <w:r>
        <w:t>Ref</w:t>
      </w:r>
      <w:proofErr w:type="spellEnd"/>
      <w:r>
        <w:t xml:space="preserve">. RHP </w:t>
      </w:r>
      <w:r w:rsidRPr="003E6C99">
        <w:t xml:space="preserve">Médio Interior, para aplicações projectadas, com colocação de malha de fibra de vidro </w:t>
      </w:r>
      <w:proofErr w:type="spellStart"/>
      <w:r w:rsidRPr="003E6C99">
        <w:t>anti-álcalis</w:t>
      </w:r>
      <w:proofErr w:type="spellEnd"/>
      <w:r w:rsidRPr="003E6C99">
        <w:t xml:space="preserve"> no centro da espessura da argamassa, para armá-la e reforçá-la nos pontos singulares. Incluindo parte proporcional de preparação da superfície suporte através de um filme de aderência tipo "</w:t>
      </w:r>
      <w:proofErr w:type="spellStart"/>
      <w:r w:rsidRPr="003E6C99">
        <w:t>SecilTEK</w:t>
      </w:r>
      <w:proofErr w:type="spellEnd"/>
      <w:r w:rsidRPr="003E6C99">
        <w:t xml:space="preserve"> AD 90" ou equivalente, colocação de malha de fibra de vidro </w:t>
      </w:r>
      <w:proofErr w:type="spellStart"/>
      <w:r w:rsidRPr="003E6C99">
        <w:t>anti-álcalis</w:t>
      </w:r>
      <w:proofErr w:type="spellEnd"/>
      <w:r w:rsidRPr="003E6C99">
        <w:t xml:space="preserve"> para reforço de remates em pontos singulares. </w:t>
      </w:r>
    </w:p>
    <w:p w:rsidR="003E6C99" w:rsidRPr="003E6C99" w:rsidRDefault="003E6C99" w:rsidP="003E6C99">
      <w:r w:rsidRPr="003E6C99">
        <w:t>Incluindo montagem e desmontagem de andaimes, bem como todos os trabalhos de serventia e preparação, tudo com acabamento pronto a receber a pintura. Referência em planta C4.</w:t>
      </w:r>
    </w:p>
    <w:p w:rsidR="0077194A" w:rsidRPr="003E6C99" w:rsidRDefault="0077194A" w:rsidP="0054790F"/>
    <w:p w:rsidR="0054790F" w:rsidRPr="003E6C99" w:rsidRDefault="0054790F" w:rsidP="0054790F">
      <w:r w:rsidRPr="003E6C99">
        <w:lastRenderedPageBreak/>
        <w:t>As quantidades dos materiais deverão ser consultadas no Mapa de Quantidades que acompanha este Caderno de Encargos.</w:t>
      </w:r>
    </w:p>
    <w:p w:rsidR="0054790F" w:rsidRPr="003E6C99" w:rsidRDefault="0054790F" w:rsidP="0054790F"/>
    <w:p w:rsidR="0054790F" w:rsidRPr="003E6C99" w:rsidRDefault="0054790F" w:rsidP="0054790F">
      <w:r w:rsidRPr="003E6C99">
        <w:t>I. UNIDADE E CRITÉRIO DE MEDIÇÃO</w:t>
      </w:r>
    </w:p>
    <w:p w:rsidR="0054790F" w:rsidRPr="003E6C99" w:rsidRDefault="0054790F" w:rsidP="0054790F">
      <w:r w:rsidRPr="003E6C99">
        <w:t>Medição por metro quadrado (m</w:t>
      </w:r>
      <w:r w:rsidRPr="003E6C99">
        <w:rPr>
          <w:vertAlign w:val="superscript"/>
        </w:rPr>
        <w:t>2</w:t>
      </w:r>
      <w:r w:rsidRPr="003E6C99">
        <w:t>).</w:t>
      </w:r>
    </w:p>
    <w:p w:rsidR="0054790F" w:rsidRDefault="0054790F" w:rsidP="0054790F"/>
    <w:p w:rsidR="00E6022B" w:rsidRDefault="00E6022B" w:rsidP="0054790F"/>
    <w:p w:rsidR="00E6022B" w:rsidRPr="004C1E3A" w:rsidRDefault="00E6022B" w:rsidP="00E6022B">
      <w:r w:rsidRPr="004C1E3A">
        <w:t>II. DESCRIÇÃO DO TRABALHO E CONDIÇÕES DA OBRA EXECUTADA</w:t>
      </w:r>
    </w:p>
    <w:p w:rsidR="00E6022B" w:rsidRPr="004C1E3A" w:rsidRDefault="00E6022B" w:rsidP="00E6022B">
      <w:r w:rsidRPr="004C1E3A">
        <w:t>Refere a todos os trabalhos e fornecimentos necessários à sua boa execução e aplicação, salientando-se os abaixo indicados:</w:t>
      </w:r>
    </w:p>
    <w:p w:rsidR="00E6022B" w:rsidRPr="004C1E3A" w:rsidRDefault="00E6022B" w:rsidP="00E6022B">
      <w:proofErr w:type="gramStart"/>
      <w:r w:rsidRPr="004C1E3A">
        <w:t>a</w:t>
      </w:r>
      <w:proofErr w:type="gramEnd"/>
      <w:r w:rsidRPr="004C1E3A">
        <w:t>. O fornecimento, montagem e desmontagem dos andaimes ou mesas de apoio necessárias para a execução do trabalho;</w:t>
      </w:r>
    </w:p>
    <w:p w:rsidR="00E6022B" w:rsidRPr="004C1E3A" w:rsidRDefault="00E6022B" w:rsidP="00E6022B">
      <w:proofErr w:type="gramStart"/>
      <w:r w:rsidRPr="004C1E3A">
        <w:t>b</w:t>
      </w:r>
      <w:proofErr w:type="gramEnd"/>
      <w:r w:rsidRPr="004C1E3A">
        <w:t>. O fornecimento e aplicação da argamassa;</w:t>
      </w:r>
    </w:p>
    <w:p w:rsidR="00E6022B" w:rsidRPr="004C1E3A" w:rsidRDefault="00E6022B" w:rsidP="00E6022B">
      <w:proofErr w:type="gramStart"/>
      <w:r w:rsidRPr="004C1E3A">
        <w:t>c</w:t>
      </w:r>
      <w:proofErr w:type="gramEnd"/>
      <w:r w:rsidRPr="004C1E3A">
        <w:t>. As alhetas, sancas, arestas e remates das massas nas ligações entre elementos ou materiais diferentes;</w:t>
      </w:r>
    </w:p>
    <w:p w:rsidR="00E6022B" w:rsidRPr="004C1E3A" w:rsidRDefault="00E6022B" w:rsidP="00E6022B">
      <w:proofErr w:type="gramStart"/>
      <w:r w:rsidRPr="004C1E3A">
        <w:t>d</w:t>
      </w:r>
      <w:proofErr w:type="gramEnd"/>
      <w:r w:rsidRPr="004C1E3A">
        <w:t>. O acabamento final do reboco.</w:t>
      </w:r>
    </w:p>
    <w:p w:rsidR="00E6022B" w:rsidRPr="004C1E3A" w:rsidRDefault="00E6022B" w:rsidP="00E6022B"/>
    <w:p w:rsidR="00E6022B" w:rsidRPr="004C1E3A" w:rsidRDefault="00E6022B" w:rsidP="00E6022B">
      <w:r w:rsidRPr="004C1E3A">
        <w:t>III. CONDIÇÕES TÉCNICAS DO PROCESSO DE EXECUÇÃO</w:t>
      </w:r>
    </w:p>
    <w:p w:rsidR="00E6022B" w:rsidRPr="004C1E3A" w:rsidRDefault="00E6022B" w:rsidP="00E6022B">
      <w:r w:rsidRPr="004C1E3A">
        <w:t>Entre as condições a que deve obedecer o trabalho referido neste artigo, mencionam-se como referência especial as seguintes:</w:t>
      </w:r>
    </w:p>
    <w:p w:rsidR="00E6022B" w:rsidRPr="004C1E3A" w:rsidRDefault="00E6022B" w:rsidP="00E6022B">
      <w:pPr>
        <w:pStyle w:val="PargrafodaLista"/>
        <w:numPr>
          <w:ilvl w:val="0"/>
          <w:numId w:val="7"/>
        </w:numPr>
      </w:pPr>
      <w:r w:rsidRPr="004C1E3A">
        <w:t xml:space="preserve">Todas as superfícies destinadas a receber reboco deverão estar isentos de poeiras, </w:t>
      </w:r>
      <w:proofErr w:type="spellStart"/>
      <w:r w:rsidRPr="004C1E3A">
        <w:t>descofrantes</w:t>
      </w:r>
      <w:proofErr w:type="spellEnd"/>
      <w:r w:rsidRPr="004C1E3A">
        <w:t>, matérias desagregadas ou instáveis, eflorescências, bem como de qualquer tipo de material que afecte as normais condições de aderência;</w:t>
      </w:r>
    </w:p>
    <w:p w:rsidR="00E6022B" w:rsidRPr="004C1E3A" w:rsidRDefault="00E6022B" w:rsidP="00E6022B">
      <w:pPr>
        <w:pStyle w:val="PargrafodaLista"/>
        <w:numPr>
          <w:ilvl w:val="0"/>
          <w:numId w:val="7"/>
        </w:numPr>
      </w:pPr>
      <w:r w:rsidRPr="004C1E3A">
        <w:t xml:space="preserve">Em tempo quente ou seco o suporte deve ser saturado com água iniciando-se </w:t>
      </w:r>
      <w:proofErr w:type="spellStart"/>
      <w:r w:rsidRPr="004C1E3A">
        <w:t>asua</w:t>
      </w:r>
      <w:proofErr w:type="spellEnd"/>
      <w:r w:rsidRPr="004C1E3A">
        <w:t xml:space="preserve"> aplicação quando este se mostrar seco;</w:t>
      </w:r>
    </w:p>
    <w:p w:rsidR="00E6022B" w:rsidRPr="004C1E3A" w:rsidRDefault="00E6022B" w:rsidP="00E6022B">
      <w:pPr>
        <w:pStyle w:val="PargrafodaLista"/>
        <w:numPr>
          <w:ilvl w:val="0"/>
          <w:numId w:val="7"/>
        </w:numPr>
      </w:pPr>
      <w:r w:rsidRPr="004C1E3A">
        <w:t xml:space="preserve">Em arestas, particularmente em cunhais dos edifícios e ombreiras de </w:t>
      </w:r>
      <w:proofErr w:type="gramStart"/>
      <w:r w:rsidRPr="004C1E3A">
        <w:t>vãos aplicação</w:t>
      </w:r>
      <w:proofErr w:type="gramEnd"/>
      <w:r w:rsidRPr="004C1E3A">
        <w:t xml:space="preserve"> de perfis adequados metálicos;</w:t>
      </w:r>
    </w:p>
    <w:p w:rsidR="00E6022B" w:rsidRPr="004C1E3A" w:rsidRDefault="00E6022B" w:rsidP="00E6022B">
      <w:pPr>
        <w:pStyle w:val="PargrafodaLista"/>
        <w:numPr>
          <w:ilvl w:val="0"/>
          <w:numId w:val="7"/>
        </w:numPr>
      </w:pPr>
      <w:r w:rsidRPr="004C1E3A">
        <w:t>No caso de aplicação manual, recomenda-se a aplicação de chapisco ou salpico;</w:t>
      </w:r>
    </w:p>
    <w:p w:rsidR="00E6022B" w:rsidRPr="004C1E3A" w:rsidRDefault="00E6022B" w:rsidP="00E6022B">
      <w:pPr>
        <w:pStyle w:val="PargrafodaLista"/>
        <w:numPr>
          <w:ilvl w:val="0"/>
          <w:numId w:val="7"/>
        </w:numPr>
      </w:pPr>
      <w:r w:rsidRPr="004C1E3A">
        <w:t>Em superfícies de betão, em especial em tectos e zonas de significativo desenvolvimento ou solicitação, deve preparar-se o suporte com um filme de aderência</w:t>
      </w:r>
      <w:r w:rsidRPr="004C1E3A">
        <w:rPr>
          <w:rFonts w:ascii="TTE51DE2C0t00" w:hAnsi="TTE51DE2C0t00" w:cs="TTE51DE2C0t00"/>
          <w:szCs w:val="20"/>
          <w:lang w:eastAsia="pt-PT"/>
        </w:rPr>
        <w:t xml:space="preserve"> </w:t>
      </w:r>
      <w:proofErr w:type="spellStart"/>
      <w:r w:rsidRPr="004C1E3A">
        <w:t>SecilTEK</w:t>
      </w:r>
      <w:proofErr w:type="spellEnd"/>
      <w:r w:rsidRPr="004C1E3A">
        <w:t xml:space="preserve"> AD 90.</w:t>
      </w:r>
    </w:p>
    <w:p w:rsidR="00E6022B" w:rsidRPr="004C1E3A" w:rsidRDefault="00E6022B" w:rsidP="00E6022B">
      <w:pPr>
        <w:pStyle w:val="PargrafodaLista"/>
        <w:numPr>
          <w:ilvl w:val="0"/>
          <w:numId w:val="7"/>
        </w:numPr>
      </w:pPr>
      <w:r w:rsidRPr="004C1E3A">
        <w:t>Preparação da mistura - deve ser amassado em equipamento de projecção com pré-amassadura do produto. Em máquinas sem doseamento automático de água amassar o RHP Médio Interior, na proporção de 4,0 a 4,5 litros de água por saco de 30 kg. Em máquinas com doseamento automático de água regular o caudal mínimo de água que permita uma boa trabalhabilidade</w:t>
      </w:r>
    </w:p>
    <w:p w:rsidR="00E6022B" w:rsidRPr="004C1E3A" w:rsidRDefault="00E6022B" w:rsidP="00E6022B">
      <w:pPr>
        <w:pStyle w:val="PargrafodaLista"/>
        <w:numPr>
          <w:ilvl w:val="0"/>
          <w:numId w:val="7"/>
        </w:numPr>
      </w:pPr>
      <w:r w:rsidRPr="004C1E3A">
        <w:t xml:space="preserve">Aplicação - de forma a minimizar as juntas de trabalho, deverá assegurar-se, sempre </w:t>
      </w:r>
      <w:r>
        <w:t xml:space="preserve">que possível, a execução de </w:t>
      </w:r>
      <w:r w:rsidRPr="004C1E3A">
        <w:t xml:space="preserve">panos completos. A retoma em juntas de trabalho deve ser realizada num prazo máximo de 12 horas. Na aplicação do RHP Médio Interior deve proceder-se ao reforço dos rebocos em áreas de tracção, especialmente na transição entre diferentes materiais do suporte, caixas de </w:t>
      </w:r>
      <w:r w:rsidRPr="004C1E3A">
        <w:lastRenderedPageBreak/>
        <w:t xml:space="preserve">estore, cunhais, nos vértices de vãos e em panos esbeltos, com redes de fibra de vidro, com tratamento </w:t>
      </w:r>
      <w:proofErr w:type="spellStart"/>
      <w:r w:rsidRPr="004C1E3A">
        <w:t>anti-alcalino</w:t>
      </w:r>
      <w:proofErr w:type="spellEnd"/>
      <w:r w:rsidRPr="004C1E3A">
        <w:t>, com a secção e malha adequadas. As malhas de reforço devem estar convenientemente embebidas na espessura do reboco, pelo que a sua aplicação deve ser realizada conforme se indica:</w:t>
      </w:r>
    </w:p>
    <w:p w:rsidR="00E6022B" w:rsidRPr="004C1E3A" w:rsidRDefault="00E6022B" w:rsidP="00E6022B">
      <w:pPr>
        <w:pStyle w:val="PargrafodaLista"/>
        <w:numPr>
          <w:ilvl w:val="1"/>
          <w:numId w:val="8"/>
        </w:numPr>
      </w:pPr>
      <w:r w:rsidRPr="004C1E3A">
        <w:t>Aplicar no mínimo 60 a 70% da camada RHP Médio Interior no suporte;</w:t>
      </w:r>
    </w:p>
    <w:p w:rsidR="00E6022B" w:rsidRPr="004C1E3A" w:rsidRDefault="00E6022B" w:rsidP="00E6022B">
      <w:pPr>
        <w:pStyle w:val="PargrafodaLista"/>
        <w:numPr>
          <w:ilvl w:val="1"/>
          <w:numId w:val="8"/>
        </w:numPr>
      </w:pPr>
      <w:r w:rsidRPr="004C1E3A">
        <w:t>Embeber convenientemente a rede de reforço na camada aplicada;</w:t>
      </w:r>
    </w:p>
    <w:p w:rsidR="00E6022B" w:rsidRPr="004C1E3A" w:rsidRDefault="00E6022B" w:rsidP="00E6022B">
      <w:pPr>
        <w:pStyle w:val="PargrafodaLista"/>
        <w:numPr>
          <w:ilvl w:val="1"/>
          <w:numId w:val="8"/>
        </w:numPr>
      </w:pPr>
      <w:r w:rsidRPr="004C1E3A">
        <w:t>Aplicar a argamassa necessária até obter a espessura adequada, assegurando que a camada inferior se mantém trabalhável.</w:t>
      </w:r>
    </w:p>
    <w:p w:rsidR="00E6022B" w:rsidRPr="004C1E3A" w:rsidRDefault="00E6022B" w:rsidP="00E6022B">
      <w:pPr>
        <w:autoSpaceDE w:val="0"/>
        <w:autoSpaceDN w:val="0"/>
        <w:adjustRightInd w:val="0"/>
        <w:spacing w:line="240" w:lineRule="auto"/>
        <w:jc w:val="left"/>
        <w:rPr>
          <w:rFonts w:ascii="TTE53D7C50t00" w:hAnsi="TTE53D7C50t00" w:cs="TTE53D7C50t00"/>
          <w:szCs w:val="20"/>
          <w:lang w:eastAsia="pt-PT"/>
        </w:rPr>
      </w:pPr>
    </w:p>
    <w:p w:rsidR="00E6022B" w:rsidRPr="004C1E3A" w:rsidRDefault="00E6022B" w:rsidP="00E6022B">
      <w:pPr>
        <w:pStyle w:val="PargrafodaLista"/>
        <w:numPr>
          <w:ilvl w:val="0"/>
          <w:numId w:val="7"/>
        </w:numPr>
      </w:pPr>
      <w:r w:rsidRPr="004C1E3A">
        <w:t xml:space="preserve">Deve prever-se a existência de juntas de dilatação do reboco ou alhetas em panos de elevadas dimensões. Após a aplicação da argamassa, por projecção directa ao suporte, o reboco deverá ser convenientemente apertado com uma régua própria. O RHP Médio Interior suporta acabamentos sarrafados, </w:t>
      </w:r>
      <w:proofErr w:type="spellStart"/>
      <w:r w:rsidRPr="004C1E3A">
        <w:t>talochados</w:t>
      </w:r>
      <w:proofErr w:type="spellEnd"/>
      <w:r w:rsidRPr="004C1E3A">
        <w:t xml:space="preserve"> e areados, sem qualquer operação complementar ou preparação para receber o revestimento final.</w:t>
      </w:r>
    </w:p>
    <w:p w:rsidR="00E6022B" w:rsidRPr="004C1E3A" w:rsidRDefault="00E6022B" w:rsidP="00E6022B">
      <w:pPr>
        <w:pStyle w:val="PargrafodaLista"/>
        <w:numPr>
          <w:ilvl w:val="0"/>
          <w:numId w:val="7"/>
        </w:numPr>
      </w:pPr>
      <w:r w:rsidRPr="004C1E3A">
        <w:t>Espessuras - Nunca aplicar camadas com espessuras inferiores a 1 cm. De forma a evitar a fissuração por descaimento das argamassas não deverão ser aplicadas camadas com espessuras superiores a 2 cm. Sempre que se torne necessário proceder à execução de novas camadas, deverão assegurar-se os seguintes procedimentos:</w:t>
      </w:r>
    </w:p>
    <w:p w:rsidR="00E6022B" w:rsidRPr="004C1E3A" w:rsidRDefault="00E6022B" w:rsidP="00E6022B">
      <w:pPr>
        <w:pStyle w:val="PargrafodaLista"/>
        <w:numPr>
          <w:ilvl w:val="1"/>
          <w:numId w:val="8"/>
        </w:numPr>
      </w:pPr>
      <w:r w:rsidRPr="004C1E3A">
        <w:t>As diferentes camadas deverão apresentar espessuras idênticas entre si;</w:t>
      </w:r>
    </w:p>
    <w:p w:rsidR="00E6022B" w:rsidRPr="004C1E3A" w:rsidRDefault="00E6022B" w:rsidP="00E6022B">
      <w:pPr>
        <w:pStyle w:val="PargrafodaLista"/>
        <w:numPr>
          <w:ilvl w:val="1"/>
          <w:numId w:val="8"/>
        </w:numPr>
      </w:pPr>
      <w:r w:rsidRPr="004C1E3A">
        <w:t xml:space="preserve">A 2ª camada deve ser aplicada após o final de presa da </w:t>
      </w:r>
      <w:proofErr w:type="spellStart"/>
      <w:r w:rsidRPr="004C1E3A">
        <w:t>primeira,devendo</w:t>
      </w:r>
      <w:proofErr w:type="spellEnd"/>
      <w:r w:rsidRPr="004C1E3A">
        <w:t xml:space="preserve"> esta apresentar-se em idade jovem;</w:t>
      </w:r>
    </w:p>
    <w:p w:rsidR="00E6022B" w:rsidRPr="004C1E3A" w:rsidRDefault="00E6022B" w:rsidP="00E6022B">
      <w:pPr>
        <w:pStyle w:val="PargrafodaLista"/>
        <w:numPr>
          <w:ilvl w:val="1"/>
          <w:numId w:val="8"/>
        </w:numPr>
      </w:pPr>
      <w:r w:rsidRPr="004C1E3A">
        <w:t>Em espessuras superiores a 4 cm, devem reforçar-se as camadas com redes de reforço em fibra de vidro, com tratamento antialcalino.</w:t>
      </w:r>
    </w:p>
    <w:p w:rsidR="00E6022B" w:rsidRPr="004C1E3A" w:rsidRDefault="00E6022B" w:rsidP="00E6022B">
      <w:pPr>
        <w:pStyle w:val="PargrafodaLista"/>
        <w:numPr>
          <w:ilvl w:val="0"/>
          <w:numId w:val="7"/>
        </w:numPr>
      </w:pPr>
      <w:r w:rsidRPr="004C1E3A">
        <w:t xml:space="preserve">Restrições </w:t>
      </w:r>
      <w:proofErr w:type="gramStart"/>
      <w:r w:rsidRPr="004C1E3A">
        <w:t>-  O</w:t>
      </w:r>
      <w:proofErr w:type="gramEnd"/>
      <w:r w:rsidRPr="004C1E3A">
        <w:t xml:space="preserve"> RHP Médio Interior não deve ser aplicado a temperaturas ambientes e de suporte inferiores a 5 </w:t>
      </w:r>
      <w:proofErr w:type="spellStart"/>
      <w:r w:rsidRPr="004C1E3A">
        <w:t>ºC</w:t>
      </w:r>
      <w:proofErr w:type="spellEnd"/>
      <w:r w:rsidRPr="004C1E3A">
        <w:t xml:space="preserve"> e superiores a 30 </w:t>
      </w:r>
      <w:proofErr w:type="spellStart"/>
      <w:r w:rsidRPr="004C1E3A">
        <w:t>ºC</w:t>
      </w:r>
      <w:proofErr w:type="spellEnd"/>
      <w:r w:rsidRPr="004C1E3A">
        <w:t>. O seu tempo de cura é de 28 dias. Em tempo quente e/ou seco deve humedecer-se previamente o suporte iniciando a aplicação quando este se mostrar seco. Nestas condições deve proceder-se à rega diária das superfícies executadas, durante uma semana, de forma a manter os rebocos permanentemente humedecidos. A aplicação na presença de ventos fortes pode provocar a fissuração do reboco. Neste caso proceder à protecção dos paramentos de modo a minimizar os efeitos da acção do vento.</w:t>
      </w:r>
    </w:p>
    <w:p w:rsidR="00E6022B" w:rsidRPr="004C1E3A" w:rsidRDefault="00E6022B" w:rsidP="00E6022B">
      <w:pPr>
        <w:pStyle w:val="PargrafodaLista"/>
        <w:numPr>
          <w:ilvl w:val="0"/>
          <w:numId w:val="7"/>
        </w:numPr>
      </w:pPr>
      <w:r w:rsidRPr="004C1E3A">
        <w:t>A água de amassadura deve ser isenta de impurezas (argila, matérias orgânica), devendo, de preferência, ser potável;</w:t>
      </w:r>
    </w:p>
    <w:p w:rsidR="00E6022B" w:rsidRPr="004C1E3A" w:rsidRDefault="00E6022B" w:rsidP="00E6022B">
      <w:pPr>
        <w:pStyle w:val="PargrafodaLista"/>
        <w:numPr>
          <w:ilvl w:val="0"/>
          <w:numId w:val="7"/>
        </w:numPr>
      </w:pPr>
      <w:r w:rsidRPr="004C1E3A">
        <w:t>Não deve ser aplicada qualquer argamassa que tenha iniciado o processo de presa. Não amolentar as argamassas pela adição de água, após preparação;</w:t>
      </w:r>
    </w:p>
    <w:p w:rsidR="00E6022B" w:rsidRPr="004C1E3A" w:rsidRDefault="00E6022B" w:rsidP="00E6022B">
      <w:pPr>
        <w:pStyle w:val="PargrafodaLista"/>
        <w:numPr>
          <w:ilvl w:val="0"/>
          <w:numId w:val="7"/>
        </w:numPr>
      </w:pPr>
      <w:r w:rsidRPr="004C1E3A">
        <w:t>Não adicionar quaisquer outros produtos à argamassa, devendo o RHP Médio Interior, ser aplicado tal como é apresentado na sua embalagem de origem.</w:t>
      </w:r>
    </w:p>
    <w:p w:rsidR="00E6022B" w:rsidRPr="004C1E3A" w:rsidRDefault="00E6022B" w:rsidP="00E6022B">
      <w:pPr>
        <w:pStyle w:val="PargrafodaLista"/>
        <w:numPr>
          <w:ilvl w:val="0"/>
          <w:numId w:val="7"/>
        </w:numPr>
      </w:pPr>
      <w:r w:rsidRPr="004C1E3A">
        <w:lastRenderedPageBreak/>
        <w:t xml:space="preserve">Todas as superfícies rebocadas deverão apresentar-se aderentes, desempenadas, regulares, homogéneas, isentas de vincos e </w:t>
      </w:r>
      <w:proofErr w:type="spellStart"/>
      <w:r w:rsidRPr="004C1E3A">
        <w:t>fendilhações</w:t>
      </w:r>
      <w:proofErr w:type="spellEnd"/>
      <w:r w:rsidRPr="004C1E3A">
        <w:t xml:space="preserve"> ou quaisquer outros DEFEITOS que prejudiquem o seu aspeto e bom acabamento;</w:t>
      </w:r>
    </w:p>
    <w:p w:rsidR="00E6022B" w:rsidRPr="004C1E3A" w:rsidRDefault="00E6022B" w:rsidP="00E6022B">
      <w:pPr>
        <w:pStyle w:val="PargrafodaLista"/>
        <w:numPr>
          <w:ilvl w:val="0"/>
          <w:numId w:val="7"/>
        </w:numPr>
      </w:pPr>
      <w:r w:rsidRPr="004C1E3A">
        <w:t>A execução e acabamento dos rebocos será particularmente cuidada, porquanto se destinam a receber diretamente o ACABAMENTO final previsto;</w:t>
      </w:r>
    </w:p>
    <w:p w:rsidR="00E6022B" w:rsidRPr="004C1E3A" w:rsidRDefault="00E6022B" w:rsidP="00E6022B">
      <w:pPr>
        <w:pStyle w:val="PargrafodaLista"/>
        <w:numPr>
          <w:ilvl w:val="0"/>
          <w:numId w:val="7"/>
        </w:numPr>
      </w:pPr>
      <w:r w:rsidRPr="004C1E3A">
        <w:t xml:space="preserve">A ESPESSURA mínima dos rebocos será de </w:t>
      </w:r>
      <w:smartTag w:uri="urn:schemas-microsoft-com:office:smarttags" w:element="metricconverter">
        <w:smartTagPr>
          <w:attr w:name="ProductID" w:val="2 cm"/>
        </w:smartTagPr>
        <w:r w:rsidRPr="004C1E3A">
          <w:t>2 cm</w:t>
        </w:r>
      </w:smartTag>
      <w:r w:rsidRPr="004C1E3A">
        <w:t>, salvo outra indicação do projeto.</w:t>
      </w:r>
    </w:p>
    <w:p w:rsidR="00E6022B" w:rsidRPr="004C1E3A" w:rsidRDefault="00E6022B" w:rsidP="00E6022B">
      <w:pPr>
        <w:pStyle w:val="PargrafodaLista"/>
        <w:numPr>
          <w:ilvl w:val="0"/>
          <w:numId w:val="7"/>
        </w:numPr>
      </w:pPr>
      <w:r w:rsidRPr="004C1E3A">
        <w:rPr>
          <w:szCs w:val="20"/>
        </w:rPr>
        <w:t xml:space="preserve">Para a receção de acabamento, a superfície final do reboco deverá ficar regular, correspondendo o </w:t>
      </w:r>
      <w:proofErr w:type="spellStart"/>
      <w:r w:rsidRPr="004C1E3A">
        <w:rPr>
          <w:szCs w:val="20"/>
        </w:rPr>
        <w:t>talochamento</w:t>
      </w:r>
      <w:proofErr w:type="spellEnd"/>
      <w:r w:rsidRPr="004C1E3A">
        <w:rPr>
          <w:szCs w:val="20"/>
        </w:rPr>
        <w:t xml:space="preserve"> da superfície a técnica que proporciona uma maior facilidade e menor consumo na aplicação seguinte.</w:t>
      </w:r>
    </w:p>
    <w:p w:rsidR="00E6022B" w:rsidRPr="00700C87" w:rsidRDefault="00E6022B" w:rsidP="00E6022B">
      <w:pPr>
        <w:rPr>
          <w:color w:val="FF0000"/>
        </w:rPr>
      </w:pPr>
    </w:p>
    <w:p w:rsidR="00E6022B" w:rsidRPr="004C1E3A" w:rsidRDefault="00E6022B" w:rsidP="00E6022B">
      <w:pPr>
        <w:rPr>
          <w:rFonts w:ascii="Calibri" w:hAnsi="Calibri"/>
          <w:sz w:val="24"/>
          <w:szCs w:val="24"/>
          <w:lang w:eastAsia="pt-PT"/>
        </w:rPr>
      </w:pPr>
      <w:r w:rsidRPr="004C1E3A">
        <w:t xml:space="preserve">Condições </w:t>
      </w:r>
      <w:proofErr w:type="gramStart"/>
      <w:r w:rsidRPr="004C1E3A">
        <w:t>especificas</w:t>
      </w:r>
      <w:proofErr w:type="gramEnd"/>
      <w:r w:rsidRPr="004C1E3A">
        <w:t xml:space="preserve"> para superfícies estanhadas:</w:t>
      </w:r>
    </w:p>
    <w:p w:rsidR="00E6022B" w:rsidRPr="004C1E3A" w:rsidRDefault="00E6022B" w:rsidP="00E6022B">
      <w:pPr>
        <w:pStyle w:val="PargrafodaLista"/>
        <w:numPr>
          <w:ilvl w:val="0"/>
          <w:numId w:val="9"/>
        </w:numPr>
      </w:pPr>
      <w:r w:rsidRPr="004C1E3A">
        <w:t xml:space="preserve">Aplicação sobre uma camada de reboco devidamente executada e desempenada. Este deve apresentar-se livre de poeiras, </w:t>
      </w:r>
      <w:proofErr w:type="spellStart"/>
      <w:r w:rsidRPr="004C1E3A">
        <w:t>descofrantes</w:t>
      </w:r>
      <w:proofErr w:type="spellEnd"/>
      <w:r w:rsidRPr="004C1E3A">
        <w:t xml:space="preserve">, matérias desagregadas ou instáveis, eflorescências, bem como qualquer tipo de material que afecte as normais condições de aderência. </w:t>
      </w:r>
    </w:p>
    <w:p w:rsidR="00E6022B" w:rsidRPr="004C1E3A" w:rsidRDefault="00E6022B" w:rsidP="00E6022B">
      <w:pPr>
        <w:pStyle w:val="PargrafodaLista"/>
        <w:numPr>
          <w:ilvl w:val="0"/>
          <w:numId w:val="9"/>
        </w:numPr>
      </w:pPr>
      <w:r w:rsidRPr="004C1E3A">
        <w:t>Aplicação sobre superfícies de reboco fresco, mas suficientemente endurecido para receber este tipo de acabamento.</w:t>
      </w:r>
    </w:p>
    <w:p w:rsidR="00E6022B" w:rsidRPr="004C1E3A" w:rsidRDefault="00E6022B" w:rsidP="00E6022B">
      <w:pPr>
        <w:pStyle w:val="PargrafodaLista"/>
        <w:numPr>
          <w:ilvl w:val="0"/>
          <w:numId w:val="9"/>
        </w:numPr>
      </w:pPr>
      <w:r w:rsidRPr="004C1E3A">
        <w:t>Preparação da argamassa – deve ser amassado com 8,5 a 9,0 litros de água potável por saco de 20 kg de produto, com recurso a berbequim eléctrico, de forma a obter uma pasta uniforme e sem grumos.</w:t>
      </w:r>
    </w:p>
    <w:p w:rsidR="00E6022B" w:rsidRPr="004C1E3A" w:rsidRDefault="00E6022B" w:rsidP="00E6022B">
      <w:pPr>
        <w:pStyle w:val="PargrafodaLista"/>
        <w:numPr>
          <w:ilvl w:val="0"/>
          <w:numId w:val="9"/>
        </w:numPr>
      </w:pPr>
      <w:r w:rsidRPr="004C1E3A">
        <w:t xml:space="preserve">Aplicação – Espalhar o </w:t>
      </w:r>
      <w:proofErr w:type="spellStart"/>
      <w:r w:rsidRPr="004C1E3A">
        <w:t>SecilTEK</w:t>
      </w:r>
      <w:proofErr w:type="spellEnd"/>
      <w:r w:rsidRPr="004C1E3A">
        <w:t xml:space="preserve"> PK 06 com uma talocha metálica (</w:t>
      </w:r>
      <w:proofErr w:type="spellStart"/>
      <w:r w:rsidRPr="004C1E3A">
        <w:t>liçosa</w:t>
      </w:r>
      <w:proofErr w:type="spellEnd"/>
      <w:r w:rsidRPr="004C1E3A">
        <w:t xml:space="preserve">) de forma a obter uma película fina e homogénea de forma a preencher todos os poros superficiais da argamassa previamente aplicada. A segunda camada deve ser realizada após o endurecimento da primeira executando-se em seguida o número de passagens necessário à obtenção de uma textura perfeitamente lisa nunca excedendo uma espessura total de 2 mm. </w:t>
      </w:r>
    </w:p>
    <w:p w:rsidR="00E6022B" w:rsidRPr="004C1E3A" w:rsidRDefault="00E6022B" w:rsidP="00E6022B">
      <w:pPr>
        <w:pStyle w:val="PargrafodaLista"/>
        <w:numPr>
          <w:ilvl w:val="0"/>
          <w:numId w:val="9"/>
        </w:numPr>
      </w:pPr>
      <w:r w:rsidRPr="004C1E3A">
        <w:t xml:space="preserve">Antes da aplicação do acabamento com uma tinta de base aquosa, deixar o </w:t>
      </w:r>
      <w:proofErr w:type="spellStart"/>
      <w:r w:rsidRPr="004C1E3A">
        <w:t>SecilTEK</w:t>
      </w:r>
      <w:proofErr w:type="spellEnd"/>
      <w:r w:rsidRPr="004C1E3A">
        <w:t xml:space="preserve"> PK 06 secar pelo menos 28 dias.</w:t>
      </w:r>
    </w:p>
    <w:p w:rsidR="00E6022B" w:rsidRPr="004C1E3A" w:rsidRDefault="00E6022B" w:rsidP="00E6022B">
      <w:pPr>
        <w:pStyle w:val="PargrafodaLista"/>
        <w:numPr>
          <w:ilvl w:val="0"/>
          <w:numId w:val="9"/>
        </w:numPr>
      </w:pPr>
      <w:r w:rsidRPr="004C1E3A">
        <w:t xml:space="preserve">Restrições - O </w:t>
      </w:r>
      <w:proofErr w:type="spellStart"/>
      <w:r w:rsidRPr="004C1E3A">
        <w:t>SecilTEK</w:t>
      </w:r>
      <w:proofErr w:type="spellEnd"/>
      <w:r w:rsidRPr="004C1E3A">
        <w:t xml:space="preserve"> PK 06, não deve ser aplicado a temperaturas ambientes e de suporte inferiores a 5ºC e superiores a 30ºC; Nunca deve ser aplicado com espessura total superior a 3 mm; Caso se pretenda a aplicação do </w:t>
      </w:r>
      <w:proofErr w:type="spellStart"/>
      <w:r w:rsidRPr="004C1E3A">
        <w:t>SecilTEK</w:t>
      </w:r>
      <w:proofErr w:type="spellEnd"/>
      <w:r w:rsidRPr="004C1E3A">
        <w:t xml:space="preserve"> PK 06 sobre rebocos com uma espessura superior a 2 cm, recomenda-se a não aplicação de fresco sobre fresco, sendo recomendável ao reboco um período de cura mínimo de 7 dias antes da aplicação da pasta </w:t>
      </w:r>
    </w:p>
    <w:p w:rsidR="00E6022B" w:rsidRPr="004C1E3A" w:rsidRDefault="00E6022B" w:rsidP="00E6022B">
      <w:pPr>
        <w:pStyle w:val="PargrafodaLista"/>
        <w:numPr>
          <w:ilvl w:val="0"/>
          <w:numId w:val="9"/>
        </w:numPr>
      </w:pPr>
      <w:r w:rsidRPr="004C1E3A">
        <w:t>A água de amassadura deve ser isenta de impurezas (argila, matérias orgânica), devendo, de preferência, ser potável;</w:t>
      </w:r>
    </w:p>
    <w:p w:rsidR="00E6022B" w:rsidRPr="004C1E3A" w:rsidRDefault="00E6022B" w:rsidP="00E6022B">
      <w:pPr>
        <w:pStyle w:val="PargrafodaLista"/>
        <w:numPr>
          <w:ilvl w:val="0"/>
          <w:numId w:val="9"/>
        </w:numPr>
      </w:pPr>
      <w:r w:rsidRPr="004C1E3A">
        <w:t>Não deve ser aplicada qualquer argamassa que tenha iniciado o processo de presa. Não amolentar as argamassas pela adição de água, após preparação;</w:t>
      </w:r>
    </w:p>
    <w:p w:rsidR="00E6022B" w:rsidRPr="004C1E3A" w:rsidRDefault="00E6022B" w:rsidP="00E6022B">
      <w:pPr>
        <w:pStyle w:val="PargrafodaLista"/>
        <w:numPr>
          <w:ilvl w:val="0"/>
          <w:numId w:val="9"/>
        </w:numPr>
      </w:pPr>
      <w:r w:rsidRPr="004C1E3A">
        <w:t xml:space="preserve">Não adicionar quaisquer outros produtos à argamassa, devendo o </w:t>
      </w:r>
      <w:proofErr w:type="spellStart"/>
      <w:r w:rsidRPr="004C1E3A">
        <w:t>SecilTEK</w:t>
      </w:r>
      <w:proofErr w:type="spellEnd"/>
      <w:r w:rsidRPr="004C1E3A">
        <w:t xml:space="preserve"> PK 06, ser aplicado tal como é apresentado na sua embalagem de origem.</w:t>
      </w:r>
    </w:p>
    <w:p w:rsidR="004446A3" w:rsidRPr="004446A3" w:rsidRDefault="004446A3" w:rsidP="004446A3">
      <w:bookmarkStart w:id="77" w:name="_Toc262146533"/>
      <w:bookmarkStart w:id="78" w:name="_Toc316463326"/>
      <w:bookmarkStart w:id="79" w:name="_Toc350783674"/>
      <w:bookmarkStart w:id="80" w:name="_Toc378930608"/>
    </w:p>
    <w:p w:rsidR="00F66272" w:rsidRPr="003E6C99" w:rsidRDefault="00F66272" w:rsidP="00C436C4">
      <w:pPr>
        <w:pStyle w:val="Cabealho1"/>
      </w:pPr>
      <w:bookmarkStart w:id="81" w:name="_Toc469666439"/>
      <w:r w:rsidRPr="003E6C99">
        <w:t>CARPINTARIAS</w:t>
      </w:r>
      <w:bookmarkEnd w:id="77"/>
      <w:bookmarkEnd w:id="78"/>
      <w:bookmarkEnd w:id="79"/>
      <w:bookmarkEnd w:id="80"/>
      <w:bookmarkEnd w:id="81"/>
    </w:p>
    <w:p w:rsidR="00F66272" w:rsidRPr="003E6C99" w:rsidRDefault="00F66272" w:rsidP="00C436C4">
      <w:pPr>
        <w:pStyle w:val="Cabealho2"/>
      </w:pPr>
      <w:bookmarkStart w:id="82" w:name="_Toc262146534"/>
      <w:bookmarkStart w:id="83" w:name="_Toc316463327"/>
      <w:bookmarkStart w:id="84" w:name="_Toc350783675"/>
      <w:bookmarkStart w:id="85" w:name="_Toc378930609"/>
      <w:bookmarkStart w:id="86" w:name="_Toc469666440"/>
      <w:r w:rsidRPr="003E6C99">
        <w:t>Portas</w:t>
      </w:r>
      <w:bookmarkEnd w:id="82"/>
      <w:bookmarkEnd w:id="83"/>
      <w:bookmarkEnd w:id="84"/>
      <w:bookmarkEnd w:id="85"/>
      <w:bookmarkEnd w:id="86"/>
    </w:p>
    <w:p w:rsidR="00F66272" w:rsidRPr="003E6C99" w:rsidRDefault="00F66272" w:rsidP="00F66272">
      <w:r w:rsidRPr="003E6C99">
        <w:t>Este artigo refere-se ao fornecimento e colocação de todos os vãos interiores.</w:t>
      </w:r>
    </w:p>
    <w:p w:rsidR="00F66272" w:rsidRPr="003E6C99" w:rsidRDefault="00F66272" w:rsidP="00F66272"/>
    <w:p w:rsidR="00F66272" w:rsidRPr="003E6C99" w:rsidRDefault="00F66272" w:rsidP="00F66272">
      <w:r w:rsidRPr="003E6C99">
        <w:t>As quantidades dos materiais deverão ser consultadas no Mapa de Quantidades que acompanha este Caderno de Encargos.</w:t>
      </w:r>
    </w:p>
    <w:p w:rsidR="00F66272" w:rsidRPr="003E6C99" w:rsidRDefault="00F66272" w:rsidP="00F66272"/>
    <w:p w:rsidR="00F66272" w:rsidRPr="003E6C99" w:rsidRDefault="00F66272" w:rsidP="00F66272">
      <w:r w:rsidRPr="003E6C99">
        <w:t>I. UNIDADE E CRITÉRIO DE MEDIÇÃO</w:t>
      </w:r>
    </w:p>
    <w:p w:rsidR="00F66272" w:rsidRPr="003E6C99" w:rsidRDefault="00F66272" w:rsidP="00F66272">
      <w:r w:rsidRPr="003E6C99">
        <w:t>Medição por unidade (</w:t>
      </w:r>
      <w:proofErr w:type="spellStart"/>
      <w:r w:rsidRPr="003E6C99">
        <w:t>un</w:t>
      </w:r>
      <w:proofErr w:type="spellEnd"/>
      <w:r w:rsidRPr="003E6C99">
        <w:t>).</w:t>
      </w:r>
    </w:p>
    <w:p w:rsidR="00F66272" w:rsidRPr="003E6C99" w:rsidRDefault="00F66272" w:rsidP="00F66272"/>
    <w:p w:rsidR="00F66272" w:rsidRPr="003E6C99" w:rsidRDefault="00F66272" w:rsidP="00F66272">
      <w:r w:rsidRPr="003E6C99">
        <w:t>II. DESCRIÇÃO DO TRABALHO E CONDIÇÕES DA OBRA EXECUTADA</w:t>
      </w:r>
    </w:p>
    <w:p w:rsidR="00F66272" w:rsidRPr="003E6C99" w:rsidRDefault="00F66272" w:rsidP="00F66272">
      <w:r w:rsidRPr="003E6C99">
        <w:t>Refere a todos os trabalhos e fornecimentos necessários à sua boa execução e aplicação, salientando-se os abaixo indicados:</w:t>
      </w:r>
    </w:p>
    <w:p w:rsidR="00F66272" w:rsidRPr="003E6C99" w:rsidRDefault="00F66272" w:rsidP="00F66272">
      <w:proofErr w:type="gramStart"/>
      <w:r w:rsidRPr="003E6C99">
        <w:t>a</w:t>
      </w:r>
      <w:proofErr w:type="gramEnd"/>
      <w:r w:rsidRPr="003E6C99">
        <w:t>. O fornecimento e assentamento de pré-aros, aros, guarnições, batentes e todos os componentes fixos descritos no projeto incluindo todos os acessórios de fixação especificados.</w:t>
      </w:r>
    </w:p>
    <w:p w:rsidR="00F66272" w:rsidRPr="003E6C99" w:rsidRDefault="00F66272" w:rsidP="00F66272">
      <w:proofErr w:type="gramStart"/>
      <w:r w:rsidRPr="003E6C99">
        <w:t>b</w:t>
      </w:r>
      <w:proofErr w:type="gramEnd"/>
      <w:r w:rsidRPr="003E6C99">
        <w:t>. O fornecimento e assentamento de folhas e caixilhos dos vãos;</w:t>
      </w:r>
    </w:p>
    <w:p w:rsidR="00F66272" w:rsidRPr="003E6C99" w:rsidRDefault="00F66272" w:rsidP="00F66272">
      <w:proofErr w:type="gramStart"/>
      <w:r w:rsidRPr="003E6C99">
        <w:t>c</w:t>
      </w:r>
      <w:proofErr w:type="gramEnd"/>
      <w:r w:rsidRPr="003E6C99">
        <w:t>. O fornecimento e aplicação de ferragens, incluindo dobradiças fichas, molas, puxadores, fechaduras e todos os acessórios descritos no projeto;</w:t>
      </w:r>
    </w:p>
    <w:p w:rsidR="00F66272" w:rsidRPr="003E6C99" w:rsidRDefault="00F66272" w:rsidP="00F66272">
      <w:proofErr w:type="gramStart"/>
      <w:r w:rsidRPr="003E6C99">
        <w:t>d</w:t>
      </w:r>
      <w:proofErr w:type="gramEnd"/>
      <w:r w:rsidRPr="003E6C99">
        <w:t>. O fornecimento e assentamento de vidros, com dimensões, tipo, propriedades e processos de aplicação descritos no projeto;</w:t>
      </w:r>
    </w:p>
    <w:p w:rsidR="00F66272" w:rsidRPr="003E6C99" w:rsidRDefault="00F66272" w:rsidP="00F66272">
      <w:proofErr w:type="gramStart"/>
      <w:r w:rsidRPr="003E6C99">
        <w:t>e</w:t>
      </w:r>
      <w:proofErr w:type="gramEnd"/>
      <w:r w:rsidRPr="003E6C99">
        <w:t>. O fornecimento e aplicação de borracha de espera (batente de proteção), em todas as peças móveis;</w:t>
      </w:r>
    </w:p>
    <w:p w:rsidR="00F66272" w:rsidRPr="003E6C99" w:rsidRDefault="00F66272" w:rsidP="00F66272">
      <w:proofErr w:type="gramStart"/>
      <w:r w:rsidRPr="003E6C99">
        <w:t>f</w:t>
      </w:r>
      <w:proofErr w:type="gramEnd"/>
      <w:r w:rsidRPr="003E6C99">
        <w:t>. A afinação de folgas, do movimento das folhas e bom funcionamento das ferragens;</w:t>
      </w:r>
    </w:p>
    <w:p w:rsidR="00F66272" w:rsidRPr="003E6C99" w:rsidRDefault="00F66272" w:rsidP="00F66272">
      <w:proofErr w:type="gramStart"/>
      <w:r w:rsidRPr="003E6C99">
        <w:t>g</w:t>
      </w:r>
      <w:proofErr w:type="gramEnd"/>
      <w:r w:rsidRPr="003E6C99">
        <w:t>. O acabamento final dos vãos, incluindo raspagem, passagem à lixa, pintura ou envernizamento e todos os trabalhos acessórios descritos no projeto;</w:t>
      </w:r>
    </w:p>
    <w:p w:rsidR="00F66272" w:rsidRPr="003E6C99" w:rsidRDefault="00F66272" w:rsidP="00F66272">
      <w:proofErr w:type="gramStart"/>
      <w:r w:rsidRPr="003E6C99">
        <w:t>h</w:t>
      </w:r>
      <w:proofErr w:type="gramEnd"/>
      <w:r w:rsidRPr="003E6C99">
        <w:t>. A verificação final do bom funcionamento do conjunto.</w:t>
      </w:r>
    </w:p>
    <w:p w:rsidR="00F66272" w:rsidRPr="003E6C99" w:rsidRDefault="00F66272" w:rsidP="00F66272"/>
    <w:p w:rsidR="00F66272" w:rsidRPr="003E6C99" w:rsidRDefault="00F66272" w:rsidP="00F66272">
      <w:r w:rsidRPr="003E6C99">
        <w:t>III. CONDIÇÕES TÉCNICAS DO PROCESSO DE EXECUÇÃO</w:t>
      </w:r>
    </w:p>
    <w:p w:rsidR="00F66272" w:rsidRPr="003E6C99" w:rsidRDefault="00F66272" w:rsidP="00F66272">
      <w:r w:rsidRPr="003E6C99">
        <w:t>Entre as condições a que deve obedecer o trabalho referido neste artigo, mencionam-se, como merecendo referência especial, as seguintes:</w:t>
      </w:r>
    </w:p>
    <w:p w:rsidR="00F66272" w:rsidRPr="003E6C99" w:rsidRDefault="00F66272" w:rsidP="00F66272">
      <w:proofErr w:type="gramStart"/>
      <w:r w:rsidRPr="003E6C99">
        <w:t>a</w:t>
      </w:r>
      <w:proofErr w:type="gramEnd"/>
      <w:r w:rsidRPr="003E6C99">
        <w:t>. Todas as peças de madeira, de qualidade atacável por fungos ou insetos, serão tratadas em autoclave com produto PRESERVANTE à prova destes (fungos e insetos), por processo certificado por laboratório credenciado;</w:t>
      </w:r>
    </w:p>
    <w:p w:rsidR="00F66272" w:rsidRPr="003E6C99" w:rsidRDefault="00F66272" w:rsidP="00F66272">
      <w:proofErr w:type="gramStart"/>
      <w:r w:rsidRPr="003E6C99">
        <w:t>b</w:t>
      </w:r>
      <w:proofErr w:type="gramEnd"/>
      <w:r w:rsidRPr="003E6C99">
        <w:t>. As ligações e SAMBLAGENS serão perfeitamente executadas, segundo as melhores regras da arte;</w:t>
      </w:r>
    </w:p>
    <w:p w:rsidR="00F66272" w:rsidRPr="003E6C99" w:rsidRDefault="00F66272" w:rsidP="00F66272">
      <w:r w:rsidRPr="003E6C99">
        <w:lastRenderedPageBreak/>
        <w:t>As ESQUADRIAS serão perfeitas e as folgas reduzidas ao mínimo, de modo a assegurarem um rigoroso ajustamento das peças e a garantirem a defesa contra a penetração dos agentes atmosféricos;</w:t>
      </w:r>
    </w:p>
    <w:p w:rsidR="00F66272" w:rsidRPr="003E6C99" w:rsidRDefault="00F66272" w:rsidP="00F66272">
      <w:proofErr w:type="gramStart"/>
      <w:r w:rsidRPr="003E6C99">
        <w:t>c</w:t>
      </w:r>
      <w:proofErr w:type="gramEnd"/>
      <w:r w:rsidRPr="003E6C99">
        <w:t>. Todas as madeiras serão bem aparelhadas, não sendo permitidas quaisquer EMENDAS ou preenchimento de defeitos a betume ou massa que prejudiquem o futuro comportamento das caixilharias;</w:t>
      </w:r>
    </w:p>
    <w:p w:rsidR="00F66272" w:rsidRPr="003E6C99" w:rsidRDefault="00F66272" w:rsidP="00F66272">
      <w:proofErr w:type="gramStart"/>
      <w:r w:rsidRPr="003E6C99">
        <w:t>d</w:t>
      </w:r>
      <w:proofErr w:type="gramEnd"/>
      <w:r w:rsidRPr="003E6C99">
        <w:t>. Os aros e aduelas serão fixos às alvenarias por intermédio de TACOS de castanho ou de madeira exótica dura, ou por outro sistema homologado por laboratório credenciado, e parafusos com cabeça protegida com buchas de madeira da mesma natureza do vão.</w:t>
      </w:r>
    </w:p>
    <w:p w:rsidR="00F66272" w:rsidRPr="003E6C99" w:rsidRDefault="00F66272" w:rsidP="00F66272">
      <w:r w:rsidRPr="003E6C99">
        <w:t>Quando fiquem sobre elementos de betão, a sua fixação far-se-á, diretamente, por buchas de plástico e parafuso;</w:t>
      </w:r>
    </w:p>
    <w:p w:rsidR="00F66272" w:rsidRPr="003E6C99" w:rsidRDefault="00F66272" w:rsidP="00F66272">
      <w:proofErr w:type="gramStart"/>
      <w:r w:rsidRPr="003E6C99">
        <w:t>e</w:t>
      </w:r>
      <w:proofErr w:type="gramEnd"/>
      <w:r w:rsidRPr="003E6C99">
        <w:t>. O espaçamento das FIXAÇÕES será sempre de acordo com as necessidades, mas nunca superior a 0,85m;</w:t>
      </w:r>
    </w:p>
    <w:p w:rsidR="00F66272" w:rsidRPr="003E6C99" w:rsidRDefault="00F66272" w:rsidP="00F66272">
      <w:r w:rsidRPr="003E6C99">
        <w:t>Nas peças a fixar, haverá sempre pelo menos dois pontos de fixação por verga ou peitoril e três pontos por ombreira;</w:t>
      </w:r>
    </w:p>
    <w:p w:rsidR="00F66272" w:rsidRPr="003E6C99" w:rsidRDefault="00F66272" w:rsidP="00F66272">
      <w:proofErr w:type="gramStart"/>
      <w:r w:rsidRPr="003E6C99">
        <w:t>f</w:t>
      </w:r>
      <w:proofErr w:type="gramEnd"/>
      <w:r w:rsidRPr="003E6C99">
        <w:t>. Nos vãos exteriores, as JUNTAS de ligação do vão com os elementos envolventes serão vedadas por intermédio mástique elástico, imputrescível e duradouro, que tome por completo as folgas existentes;</w:t>
      </w:r>
    </w:p>
    <w:p w:rsidR="00F66272" w:rsidRPr="003E6C99" w:rsidRDefault="00F66272" w:rsidP="00F66272">
      <w:r w:rsidRPr="003E6C99">
        <w:t>No miolo das juntas de ligação de vãos a elementos de betão à vista, serão introduzidas fitas de MATERIAL VEDANTE adequado de comprovada eficácia e durabilidade, homologado por laboratório credenciado;</w:t>
      </w:r>
    </w:p>
    <w:p w:rsidR="00F66272" w:rsidRPr="003E6C99" w:rsidRDefault="00F66272" w:rsidP="00F66272">
      <w:proofErr w:type="gramStart"/>
      <w:r w:rsidRPr="003E6C99">
        <w:t>g</w:t>
      </w:r>
      <w:proofErr w:type="gramEnd"/>
      <w:r w:rsidRPr="003E6C99">
        <w:t>. As superfícies de madeira à vista serão assentes protegidas com PRIMÁRIO adequado e, antes do acabamento final, serão bem limpas de incrustações de argamassas e passadas à lixa;</w:t>
      </w:r>
    </w:p>
    <w:p w:rsidR="00F66272" w:rsidRPr="003E6C99" w:rsidRDefault="00F66272" w:rsidP="00F66272">
      <w:proofErr w:type="gramStart"/>
      <w:r w:rsidRPr="003E6C99">
        <w:t>h</w:t>
      </w:r>
      <w:proofErr w:type="gramEnd"/>
      <w:r w:rsidRPr="003E6C99">
        <w:t>. A execução de FOLHEADOS em madeira ou termolaminado deve ser efetuada por colagem com cola apropriada e à prova de água, com prensagem mecânica, ficando o trabalho impecável e sem qualquer ondulação que prejudique o seu aspeto. A aderência do folheado ou termolaminado ao seu suporte, especialmente nos seus bordos, deverá ser total.</w:t>
      </w:r>
    </w:p>
    <w:p w:rsidR="00CB675B" w:rsidRPr="003E6C99" w:rsidRDefault="00CB675B" w:rsidP="00CB675B">
      <w:pPr>
        <w:spacing w:before="120"/>
      </w:pPr>
    </w:p>
    <w:p w:rsidR="00CB675B" w:rsidRPr="003E6C99" w:rsidRDefault="00CB675B" w:rsidP="00CB675B">
      <w:pPr>
        <w:spacing w:before="120"/>
      </w:pPr>
      <w:r w:rsidRPr="003E6C99">
        <w:t>IV. NORMATIVA DE CUMPRIMENTO OBRIGATÓRIO</w:t>
      </w:r>
    </w:p>
    <w:p w:rsidR="00CB675B" w:rsidRPr="003E6C99" w:rsidRDefault="00CB675B" w:rsidP="00CB675B">
      <w:pPr>
        <w:spacing w:before="120"/>
        <w:rPr>
          <w:rFonts w:cs="Arial"/>
          <w:szCs w:val="20"/>
          <w:lang w:eastAsia="pt-PT"/>
        </w:rPr>
      </w:pPr>
      <w:r w:rsidRPr="003E6C99">
        <w:rPr>
          <w:rFonts w:cs="Arial"/>
          <w:szCs w:val="20"/>
          <w:lang w:eastAsia="pt-PT"/>
        </w:rPr>
        <w:t>EN 12209:2003</w:t>
      </w:r>
    </w:p>
    <w:p w:rsidR="00CB675B" w:rsidRPr="003E6C99" w:rsidRDefault="00CB675B" w:rsidP="00CB675B">
      <w:pPr>
        <w:spacing w:before="120"/>
        <w:rPr>
          <w:rFonts w:cs="Arial"/>
          <w:szCs w:val="20"/>
          <w:lang w:eastAsia="pt-PT"/>
        </w:rPr>
      </w:pPr>
      <w:r w:rsidRPr="003E6C99">
        <w:rPr>
          <w:rFonts w:cs="Arial"/>
          <w:szCs w:val="20"/>
          <w:lang w:eastAsia="pt-PT"/>
        </w:rPr>
        <w:t>Ferragens – Fechos e testas mecânicos – Fechos operados mecanicamente, testas e fechos de chapa – Requisitos e métodos de ensaio</w:t>
      </w:r>
    </w:p>
    <w:p w:rsidR="00CB675B" w:rsidRPr="003E6C99" w:rsidRDefault="00CB675B" w:rsidP="00CB675B">
      <w:pPr>
        <w:spacing w:before="120"/>
      </w:pPr>
      <w:r w:rsidRPr="003E6C99">
        <w:rPr>
          <w:rFonts w:cs="Arial"/>
          <w:szCs w:val="20"/>
          <w:lang w:eastAsia="pt-PT"/>
        </w:rPr>
        <w:t>EN 12209:2003/AC:2005</w:t>
      </w:r>
    </w:p>
    <w:p w:rsidR="002D42FD" w:rsidRPr="00700C87" w:rsidRDefault="002D42FD" w:rsidP="00AB13BE">
      <w:pPr>
        <w:rPr>
          <w:color w:val="FF0000"/>
        </w:rPr>
      </w:pPr>
    </w:p>
    <w:p w:rsidR="00F66272" w:rsidRPr="003E6C99" w:rsidRDefault="00F66272" w:rsidP="00C436C4">
      <w:pPr>
        <w:pStyle w:val="Cabealho1"/>
      </w:pPr>
      <w:bookmarkStart w:id="87" w:name="_Toc105820592"/>
      <w:bookmarkStart w:id="88" w:name="_Toc108604946"/>
      <w:bookmarkStart w:id="89" w:name="_Toc132539133"/>
      <w:bookmarkStart w:id="90" w:name="_Toc191984588"/>
      <w:bookmarkStart w:id="91" w:name="_Toc191985144"/>
      <w:bookmarkStart w:id="92" w:name="_Toc262146541"/>
      <w:bookmarkStart w:id="93" w:name="_Toc316463329"/>
      <w:bookmarkStart w:id="94" w:name="_Toc350783680"/>
      <w:bookmarkStart w:id="95" w:name="_Toc378930614"/>
      <w:bookmarkStart w:id="96" w:name="_Toc469666441"/>
      <w:r w:rsidRPr="003E6C99">
        <w:t>S</w:t>
      </w:r>
      <w:bookmarkEnd w:id="87"/>
      <w:bookmarkEnd w:id="88"/>
      <w:bookmarkEnd w:id="89"/>
      <w:bookmarkEnd w:id="90"/>
      <w:bookmarkEnd w:id="91"/>
      <w:r w:rsidRPr="003E6C99">
        <w:t>ERRALHARIAS</w:t>
      </w:r>
      <w:bookmarkEnd w:id="92"/>
      <w:bookmarkEnd w:id="93"/>
      <w:bookmarkEnd w:id="94"/>
      <w:bookmarkEnd w:id="95"/>
      <w:bookmarkEnd w:id="96"/>
    </w:p>
    <w:p w:rsidR="00F66272" w:rsidRPr="003E6C99" w:rsidRDefault="00F66272" w:rsidP="00C436C4">
      <w:pPr>
        <w:pStyle w:val="Cabealho2"/>
      </w:pPr>
      <w:bookmarkStart w:id="97" w:name="_Toc132539135"/>
      <w:bookmarkStart w:id="98" w:name="_Toc191984590"/>
      <w:bookmarkStart w:id="99" w:name="_Toc191985146"/>
      <w:bookmarkStart w:id="100" w:name="_Toc280256700"/>
      <w:bookmarkStart w:id="101" w:name="_Toc316463330"/>
      <w:bookmarkStart w:id="102" w:name="_Toc350783681"/>
      <w:bookmarkStart w:id="103" w:name="_Toc378930615"/>
      <w:bookmarkStart w:id="104" w:name="_Ref422919858"/>
      <w:bookmarkStart w:id="105" w:name="_Toc469666442"/>
      <w:r w:rsidRPr="003E6C99">
        <w:t>Vãos em alumínio</w:t>
      </w:r>
      <w:bookmarkEnd w:id="97"/>
      <w:bookmarkEnd w:id="98"/>
      <w:bookmarkEnd w:id="99"/>
      <w:bookmarkEnd w:id="100"/>
      <w:bookmarkEnd w:id="101"/>
      <w:bookmarkEnd w:id="102"/>
      <w:bookmarkEnd w:id="103"/>
      <w:bookmarkEnd w:id="104"/>
      <w:bookmarkEnd w:id="105"/>
    </w:p>
    <w:p w:rsidR="003E6C99" w:rsidRDefault="00F66272" w:rsidP="00F66272">
      <w:r w:rsidRPr="003E6C99">
        <w:t>Este artigo refere-se a</w:t>
      </w:r>
      <w:r w:rsidR="003E6C99">
        <w:t>:</w:t>
      </w:r>
    </w:p>
    <w:p w:rsidR="003E6C99" w:rsidRDefault="003E6C99" w:rsidP="00F66272">
      <w:r>
        <w:lastRenderedPageBreak/>
        <w:t xml:space="preserve">- </w:t>
      </w:r>
      <w:r w:rsidRPr="003E6C99">
        <w:t xml:space="preserve">Fornecimento e montagem de </w:t>
      </w:r>
      <w:r w:rsidRPr="00357A97">
        <w:rPr>
          <w:b/>
        </w:rPr>
        <w:t>vãos interiores</w:t>
      </w:r>
      <w:r w:rsidRPr="003E6C99">
        <w:t xml:space="preserve"> em sistema de caixilharia de alumínio tipo "Sapa" ou equivalente, </w:t>
      </w:r>
      <w:proofErr w:type="spellStart"/>
      <w:r w:rsidRPr="003E6C99">
        <w:t>ref</w:t>
      </w:r>
      <w:proofErr w:type="spellEnd"/>
      <w:r w:rsidRPr="003E6C99">
        <w:t xml:space="preserve">. B90, </w:t>
      </w:r>
      <w:proofErr w:type="spellStart"/>
      <w:r w:rsidRPr="003E6C99">
        <w:t>termolacada</w:t>
      </w:r>
      <w:proofErr w:type="spellEnd"/>
      <w:r w:rsidRPr="003E6C99">
        <w:t xml:space="preserve"> à cor cinza, linhas retas, vidro laminado 44.2, com puxador de muleta do sistema, ferragens e todos os pertences, totalmente montada e testada, conforme Mapa de Vãos Interiores.</w:t>
      </w:r>
    </w:p>
    <w:p w:rsidR="00591AFA" w:rsidRPr="003E6C99" w:rsidRDefault="00591AFA" w:rsidP="00F66272"/>
    <w:p w:rsidR="00F66272" w:rsidRPr="00357A97" w:rsidRDefault="00F66272" w:rsidP="00F66272">
      <w:r w:rsidRPr="003E6C99">
        <w:t xml:space="preserve">As quantidades dos materiais deverão ser consultadas no Mapa de Quantidades que acompanha este </w:t>
      </w:r>
      <w:r w:rsidRPr="00357A97">
        <w:t>Caderno de Encargos.</w:t>
      </w:r>
    </w:p>
    <w:p w:rsidR="00F66272" w:rsidRPr="00357A97" w:rsidRDefault="00F66272" w:rsidP="00F66272"/>
    <w:p w:rsidR="00F66272" w:rsidRPr="00357A97" w:rsidRDefault="00F66272" w:rsidP="00F66272">
      <w:r w:rsidRPr="00357A97">
        <w:t>I. UNIDADE E CRITÉRIO DE MEDIÇÃO</w:t>
      </w:r>
    </w:p>
    <w:p w:rsidR="00F66272" w:rsidRPr="00357A97" w:rsidRDefault="00F66272" w:rsidP="00F66272">
      <w:r w:rsidRPr="00357A97">
        <w:t>Medição por unidade pronta acabada, assente e a funcionar (</w:t>
      </w:r>
      <w:proofErr w:type="spellStart"/>
      <w:r w:rsidRPr="00357A97">
        <w:t>un</w:t>
      </w:r>
      <w:proofErr w:type="spellEnd"/>
      <w:r w:rsidRPr="00357A97">
        <w:t>).</w:t>
      </w:r>
    </w:p>
    <w:p w:rsidR="00F66272" w:rsidRPr="00357A97" w:rsidRDefault="00F66272" w:rsidP="00F66272"/>
    <w:p w:rsidR="00F66272" w:rsidRPr="00357A97" w:rsidRDefault="00F66272" w:rsidP="00F66272">
      <w:r w:rsidRPr="00357A97">
        <w:t>II. DESCRIÇÃO DO TRABALHO E CONDIÇÕES DA OBRA EXECUTADA</w:t>
      </w:r>
    </w:p>
    <w:p w:rsidR="00F66272" w:rsidRPr="00357A97" w:rsidRDefault="00F66272" w:rsidP="00F66272">
      <w:r w:rsidRPr="00357A97">
        <w:t>Refere a todos os trabalhos e fornecimentos necessários à sua boa execução e aplicação, salientando-se os abaixo indicados:</w:t>
      </w:r>
    </w:p>
    <w:p w:rsidR="00F66272" w:rsidRPr="00357A97" w:rsidRDefault="00F66272" w:rsidP="00F66272">
      <w:r w:rsidRPr="00357A97">
        <w:t>a. O fornecimento e assentamento de pré-aros, aros, batentes e todos os componentes fixos descritos no projeto, montados conforme especificações do fabricante do sistema, incluindo todos os acessórios de fixação;</w:t>
      </w:r>
    </w:p>
    <w:p w:rsidR="00F66272" w:rsidRPr="00357A97" w:rsidRDefault="00F66272" w:rsidP="00F66272">
      <w:r w:rsidRPr="00357A97">
        <w:t>b. O fornecimento e montagem de folhas e caixilhos dos vãos descritos no projeto, executados conforme especificações do fabricante do sistema, incluindo todos os acessórios de assemblagem de componentes e montagem do conjunto especificados;</w:t>
      </w:r>
    </w:p>
    <w:p w:rsidR="00F66272" w:rsidRPr="00357A97" w:rsidRDefault="00F66272" w:rsidP="00F66272">
      <w:r w:rsidRPr="00357A97">
        <w:t>c. O fornecimento e aplicação dos acessórios necessários à vedação estanquicidade da caixilharia conforme especificações do fabricante do sistema, compatíveis com o tipo e forma da evolvente dos vãos;</w:t>
      </w:r>
    </w:p>
    <w:p w:rsidR="00F66272" w:rsidRPr="00357A97" w:rsidRDefault="00F66272" w:rsidP="00F66272">
      <w:r w:rsidRPr="00357A97">
        <w:t>d. O fornecimento e aplicação das ferragens adequadas ao sistema aplicadas conforme especificações do fabricante e respeitando as regras previstas no projeto para o funcionamento da caixilharia incluindo molas, puxadores, fechaduras e todos os acessórios indicados no projeto;</w:t>
      </w:r>
    </w:p>
    <w:p w:rsidR="00F66272" w:rsidRPr="00357A97" w:rsidRDefault="00F66272" w:rsidP="00F66272">
      <w:r w:rsidRPr="00357A97">
        <w:t>e. O fornecimento e assentamento de vidros, com dimensões, tipo, propriedades e processos de aplicação descritos no projeto;</w:t>
      </w:r>
    </w:p>
    <w:p w:rsidR="00F66272" w:rsidRPr="00357A97" w:rsidRDefault="00F66272" w:rsidP="00F66272">
      <w:r w:rsidRPr="00357A97">
        <w:t>f. O fornecimento e aplicação de borracha de espera (batente de proteção), em todas as peças móveis;</w:t>
      </w:r>
    </w:p>
    <w:p w:rsidR="00F66272" w:rsidRPr="00357A97" w:rsidRDefault="00F66272" w:rsidP="00F66272">
      <w:r w:rsidRPr="00357A97">
        <w:t>g. A proteção do acabamento original dos vãos, por meio de filme plástico protetor ou qualquer outro expediente para o mesmo fim e todos os trabalhos acessórios descritos no projeto.</w:t>
      </w:r>
    </w:p>
    <w:p w:rsidR="00F66272" w:rsidRPr="00357A97" w:rsidRDefault="00F66272" w:rsidP="00F66272"/>
    <w:p w:rsidR="00F66272" w:rsidRPr="00357A97" w:rsidRDefault="00F66272" w:rsidP="00F66272">
      <w:r w:rsidRPr="00357A97">
        <w:t>III. CONDIÇÕES TÉCNICAS DO PROCESSO DE EXECUÇÃO</w:t>
      </w:r>
    </w:p>
    <w:p w:rsidR="00F66272" w:rsidRPr="00357A97" w:rsidRDefault="00F66272" w:rsidP="00F66272">
      <w:r w:rsidRPr="00357A97">
        <w:t>Entre as condições a que deve obedecer o trabalho referido neste artigo, mencionam-se, como referência especial, as seguintes:</w:t>
      </w:r>
    </w:p>
    <w:p w:rsidR="00F66272" w:rsidRPr="00357A97" w:rsidRDefault="00F66272" w:rsidP="00F66272">
      <w:r w:rsidRPr="00357A97">
        <w:t>a. A caixilharia, aros e ferragens serão executados de acordo com os MAPAS DE VÃOS e desenhos de pormenor;</w:t>
      </w:r>
    </w:p>
    <w:p w:rsidR="00F66272" w:rsidRPr="00357A97" w:rsidRDefault="00F66272" w:rsidP="00F66272">
      <w:r w:rsidRPr="00357A97">
        <w:lastRenderedPageBreak/>
        <w:t>b. Os perfilados de alumínio anodizado, integram obrigatoriamente sistema CERTIFICADO de uso corrente no mercado (para garantia de manutenção) e deverão ser aplicados por casa especializada na aplicação deste tipo de trabalhos, de idoneidade comprovada;</w:t>
      </w:r>
    </w:p>
    <w:p w:rsidR="00F66272" w:rsidRPr="00357A97" w:rsidRDefault="00F66272" w:rsidP="00F66272">
      <w:r w:rsidRPr="00357A97">
        <w:t>c. A caixilharia, bem como a correspondente ferragem e processos de aplicação, carecem da APROVAÇÃO prévia do Dono da Obra;</w:t>
      </w:r>
    </w:p>
    <w:p w:rsidR="00F66272" w:rsidRPr="00357A97" w:rsidRDefault="00F66272" w:rsidP="00F66272">
      <w:r w:rsidRPr="00357A97">
        <w:t>d. Deverá ter-se especial atenção à necessidade de se garantir a rigidez do conjunto, e também a ESTANQUICIDADE das caixilharias, assegurando o bom funcionamento das partes móveis, pelo que todos os nós, ângulos e ligações serão cuidadosamente executados, utilizando nas assemblagens todo os acessórios especificados pelo fabricante do sistema, tendo acabamento perfeito e uniforme;</w:t>
      </w:r>
    </w:p>
    <w:p w:rsidR="00F66272" w:rsidRPr="00357A97" w:rsidRDefault="00F66272" w:rsidP="00F66272">
      <w:r w:rsidRPr="00357A97">
        <w:t>e. As ferragens deverão ser robustas, de funcionamento eficiente e compatível com o esquema previsto no projecto, e as fixações aos perfis de alumínio deverão ser em aço inoxidável, ou outro material especificado pelo fabricante do sistema, tendo sempre em atenção a eliminação de fenómenos de CORROSÃO ELECTROLÍTICA, provocados pelo contacto do alumínio com outros metais;</w:t>
      </w:r>
    </w:p>
    <w:p w:rsidR="00F66272" w:rsidRPr="00357A97" w:rsidRDefault="00F66272" w:rsidP="00F66272">
      <w:r w:rsidRPr="00357A97">
        <w:t>f. A caixilharia deverá ser ligada às alvenarias ou betões por intermédio de parafusos em AÇO-INOX ou qualquer outro material especificado pelo fabricante do sistema, tendo sempre em atenção e eliminação de fenómenos de corrosão electrolítica, provocados pelo contacto do alumínio com outros metais.</w:t>
      </w:r>
    </w:p>
    <w:p w:rsidR="00F66272" w:rsidRPr="00357A97" w:rsidRDefault="00F66272" w:rsidP="00F66272">
      <w:r w:rsidRPr="00357A97">
        <w:t>g. A caixilharia será assente sobre CORDÃO-VEDANTE de secagem lenta, ou cordão de material expansivo, quimicamente compatível com o sistema, certificado por laboratório credenciado e aplicado de acordo com as intrujões dos fabricantes respetivos.</w:t>
      </w:r>
    </w:p>
    <w:p w:rsidR="00F66272" w:rsidRPr="00357A97" w:rsidRDefault="00F66272" w:rsidP="00F66272"/>
    <w:p w:rsidR="00F66272" w:rsidRPr="00357A97" w:rsidRDefault="00F66272" w:rsidP="00F66272">
      <w:r w:rsidRPr="00357A97">
        <w:t>IV. NORMATIVA DE CUMPRIMENTO OBRIGATÓRIO</w:t>
      </w:r>
    </w:p>
    <w:p w:rsidR="00F66272" w:rsidRPr="00357A97" w:rsidRDefault="00F66272" w:rsidP="00F66272">
      <w:r w:rsidRPr="00357A97">
        <w:t>a. Os perfis utilizados deverão respeitar o estabelecido na especificação do L.N.E.C. nº E 303 -1974</w:t>
      </w:r>
    </w:p>
    <w:p w:rsidR="00075AA8" w:rsidRPr="00357A97" w:rsidRDefault="00075AA8" w:rsidP="00075AA8">
      <w:bookmarkStart w:id="106" w:name="_Toc280256702"/>
      <w:bookmarkStart w:id="107" w:name="_Toc316463333"/>
    </w:p>
    <w:p w:rsidR="00075AA8" w:rsidRPr="00357A97" w:rsidRDefault="00075AA8" w:rsidP="004D5390">
      <w:pPr>
        <w:pStyle w:val="Cabealho3"/>
      </w:pPr>
      <w:bookmarkStart w:id="108" w:name="_Toc469666443"/>
      <w:r w:rsidRPr="00357A97">
        <w:t>Ferragens para alumínio</w:t>
      </w:r>
      <w:bookmarkEnd w:id="106"/>
      <w:bookmarkEnd w:id="107"/>
      <w:bookmarkEnd w:id="108"/>
    </w:p>
    <w:p w:rsidR="00075AA8" w:rsidRPr="00357A97" w:rsidRDefault="00075AA8" w:rsidP="00075AA8">
      <w:r w:rsidRPr="00357A97">
        <w:t>I. UNIDADE E CRITÉRIO DE MEDIÇÃO</w:t>
      </w:r>
    </w:p>
    <w:p w:rsidR="00075AA8" w:rsidRPr="00357A97" w:rsidRDefault="00075AA8" w:rsidP="00075AA8">
      <w:r w:rsidRPr="00357A97">
        <w:t>As componentes compreendidas neste artigo consideram-se integradas nos elementos funcionais de que fazem parte.</w:t>
      </w:r>
    </w:p>
    <w:p w:rsidR="00075AA8" w:rsidRPr="00357A97" w:rsidRDefault="00075AA8" w:rsidP="00075AA8"/>
    <w:p w:rsidR="00075AA8" w:rsidRPr="00357A97" w:rsidRDefault="00075AA8" w:rsidP="00075AA8">
      <w:r w:rsidRPr="00357A97">
        <w:t>II. DESCRIÇÃO DO TRABALHO E CONDIÇÕES DA OBRA EXECUTADA</w:t>
      </w:r>
    </w:p>
    <w:p w:rsidR="00075AA8" w:rsidRPr="00357A97" w:rsidRDefault="00075AA8" w:rsidP="00075AA8">
      <w:r w:rsidRPr="00357A97">
        <w:t xml:space="preserve">Incluem-se neste artigo o fornecimento e aplicação de todas as ferragens (fichas, dobradiças, moletas, puxadores, trincos, </w:t>
      </w:r>
      <w:r w:rsidR="00F872E3" w:rsidRPr="00357A97">
        <w:t>etc.</w:t>
      </w:r>
      <w:r w:rsidRPr="00357A97">
        <w:t>) necessárias ao bom funcionamento dos elementos em que se integram, segundo o padrão definido no projeto.</w:t>
      </w:r>
    </w:p>
    <w:p w:rsidR="00075AA8" w:rsidRPr="00357A97" w:rsidRDefault="00075AA8" w:rsidP="00075AA8"/>
    <w:p w:rsidR="00075AA8" w:rsidRPr="00357A97" w:rsidRDefault="00075AA8" w:rsidP="00075AA8">
      <w:r w:rsidRPr="00357A97">
        <w:t>III. CONDIÇÕES TÉCNICAS DO PROCESSO DE EXECUÇÃO</w:t>
      </w:r>
    </w:p>
    <w:p w:rsidR="00075AA8" w:rsidRPr="00357A97" w:rsidRDefault="00075AA8" w:rsidP="00075AA8">
      <w:r w:rsidRPr="00357A97">
        <w:t>Entre as condições a que deve obedecer o trabalho descrito neste artigo, mencionam-se, como referência especial, as seguintes:</w:t>
      </w:r>
    </w:p>
    <w:p w:rsidR="00075AA8" w:rsidRPr="00357A97" w:rsidRDefault="00075AA8" w:rsidP="00075AA8">
      <w:r w:rsidRPr="00357A97">
        <w:lastRenderedPageBreak/>
        <w:t>a. As ferragens serão do TIPO indicado no projeto, de QUALIDADE conforme as especificações técnicas deste Caderno de Encargos;</w:t>
      </w:r>
    </w:p>
    <w:p w:rsidR="00075AA8" w:rsidRPr="00357A97" w:rsidRDefault="00075AA8" w:rsidP="00075AA8">
      <w:r w:rsidRPr="00357A97">
        <w:t xml:space="preserve">b. Se, por inexistência de Norma Técnica específica, para a boa compreensão do tipo e qualidade da ferragem, for necessário recorrer à designação de modelo ou MARCA COMERCIAL, tal corresponderá à melhor definição do padrão pretendido e não à aplicação em concreto daquele modelo ou marca, sendo a referência acompanhada da designação "ou equivalente de qualidade não inferior" ou na forma abreviada "ou equivalente de </w:t>
      </w:r>
      <w:proofErr w:type="spellStart"/>
      <w:r w:rsidRPr="00357A97">
        <w:t>q.n.i</w:t>
      </w:r>
      <w:proofErr w:type="spellEnd"/>
      <w:r w:rsidRPr="00357A97">
        <w:t>.";</w:t>
      </w:r>
    </w:p>
    <w:p w:rsidR="00075AA8" w:rsidRPr="00357A97" w:rsidRDefault="00075AA8" w:rsidP="00075AA8">
      <w:r w:rsidRPr="00357A97">
        <w:t xml:space="preserve">c. As ferragens terão o ACABAMENTO indicado nas peças do projeto, serão isentas de rebarbas ou outros defeitos e o acabamento será isento de picaduras, </w:t>
      </w:r>
      <w:proofErr w:type="spellStart"/>
      <w:r w:rsidRPr="00357A97">
        <w:t>fendilhações</w:t>
      </w:r>
      <w:proofErr w:type="spellEnd"/>
      <w:r w:rsidRPr="00357A97">
        <w:t xml:space="preserve"> ou bolhas;</w:t>
      </w:r>
    </w:p>
    <w:p w:rsidR="00075AA8" w:rsidRPr="00357A97" w:rsidRDefault="00075AA8" w:rsidP="00075AA8">
      <w:r w:rsidRPr="00357A97">
        <w:t>c. As ferragens devem chegar à obra convenientemente acondicionadas para que sejam PROTEGIDAS até à aplicação e serviço;</w:t>
      </w:r>
    </w:p>
    <w:p w:rsidR="00075AA8" w:rsidRPr="00357A97" w:rsidRDefault="00075AA8" w:rsidP="00075AA8">
      <w:r w:rsidRPr="00357A97">
        <w:t>d. Em fechaduras, a distância da BROCA Á TESTA será de molde a que aquela fique centrada na couceira quando a houver, deixando a necessária folga para o perfeito funcionamento das moletas;</w:t>
      </w:r>
    </w:p>
    <w:p w:rsidR="00075AA8" w:rsidRPr="00357A97" w:rsidRDefault="00075AA8" w:rsidP="00075AA8">
      <w:r w:rsidRPr="00357A97">
        <w:t>e. As DOBRADIÇAS das portas serão providas de anilhas de apoio em material conveniente, com coeficiente de atrito baixo;</w:t>
      </w:r>
    </w:p>
    <w:p w:rsidR="00075AA8" w:rsidRPr="00357A97" w:rsidRDefault="00075AA8" w:rsidP="00075AA8">
      <w:r w:rsidRPr="00357A97">
        <w:t>f. O MOSTRUÁRIO de toda a ferragem a aplicar deverá ser presente ao dono da obra, com o intervalo de tempo suficiente antes da aplicação para que este se pronuncie sobre a sua aceitação.</w:t>
      </w:r>
    </w:p>
    <w:p w:rsidR="00F66272" w:rsidRDefault="00F66272" w:rsidP="00F66272"/>
    <w:p w:rsidR="00357A97" w:rsidRPr="00357A97" w:rsidRDefault="00357A97" w:rsidP="00357A97">
      <w:pPr>
        <w:pStyle w:val="Cabealho2"/>
      </w:pPr>
      <w:bookmarkStart w:id="109" w:name="_Toc469666444"/>
      <w:r>
        <w:t>Guardas</w:t>
      </w:r>
      <w:r w:rsidR="002D42FD">
        <w:t xml:space="preserve"> e escada</w:t>
      </w:r>
      <w:bookmarkEnd w:id="109"/>
    </w:p>
    <w:p w:rsidR="00357A97" w:rsidRPr="00357A97" w:rsidRDefault="00357A97" w:rsidP="00357A97">
      <w:r w:rsidRPr="00357A97">
        <w:t>Este artigo refere-se a:</w:t>
      </w:r>
    </w:p>
    <w:p w:rsidR="00357A97" w:rsidRDefault="00357A97" w:rsidP="00F66272">
      <w:r>
        <w:t xml:space="preserve">- </w:t>
      </w:r>
      <w:r w:rsidRPr="00357A97">
        <w:t xml:space="preserve">Fornecimento e instalação completa de guarda metálica, executada com perfis tubulares de aço inox escovado, composto por corrimão em tubo de aço com 42mm de </w:t>
      </w:r>
      <w:r w:rsidR="00596B82" w:rsidRPr="00357A97">
        <w:t>diâmetro</w:t>
      </w:r>
      <w:r w:rsidRPr="00357A97">
        <w:t>, elementos tubulares verticais de fixação ao chão, e todos os acessórios necessários à sua fixação, com respeito pelo disposto nas peças desenhadas e condições técnicas especiais. Envolvente ao campo de jogos, no interior, com 1m de altura.</w:t>
      </w:r>
    </w:p>
    <w:p w:rsidR="00357A97" w:rsidRDefault="00357A97" w:rsidP="00F66272">
      <w:r>
        <w:t xml:space="preserve">- </w:t>
      </w:r>
      <w:r w:rsidRPr="00357A97">
        <w:t xml:space="preserve">Fornecimento e instalação completa de guarda metálica, executada com perfis tubulares de aço inox escovado, composto por corrimão em tubo de aço com 42mm de </w:t>
      </w:r>
      <w:r w:rsidR="00596B82" w:rsidRPr="00357A97">
        <w:t>diâmetro</w:t>
      </w:r>
      <w:r w:rsidRPr="00357A97">
        <w:t>, elementos tubulares verticais de fixação ao chão, e todos os acessórios necessários à sua fixação, com respeito pelo disposto nas peças desenhadas e condições técnicas especiais. Guarda com portão de duas folhas, junto ao campo de jogos, com 1m de altura.</w:t>
      </w:r>
    </w:p>
    <w:p w:rsidR="002D42FD" w:rsidRDefault="002D42FD" w:rsidP="00F66272"/>
    <w:p w:rsidR="00357A97" w:rsidRPr="00357A97" w:rsidRDefault="00357A97" w:rsidP="00357A97">
      <w:r w:rsidRPr="003E6C99">
        <w:t xml:space="preserve">As quantidades dos materiais deverão ser consultadas no Mapa de Quantidades que acompanha este </w:t>
      </w:r>
      <w:r w:rsidRPr="00357A97">
        <w:t>Caderno de Encargos.</w:t>
      </w:r>
    </w:p>
    <w:p w:rsidR="00357A97" w:rsidRPr="00357A97" w:rsidRDefault="00357A97" w:rsidP="00357A97"/>
    <w:p w:rsidR="00357A97" w:rsidRPr="00357A97" w:rsidRDefault="00357A97" w:rsidP="00357A97">
      <w:r w:rsidRPr="00357A97">
        <w:t>I. UNIDADE E CRITÉRIO DE MEDIÇÃO</w:t>
      </w:r>
    </w:p>
    <w:p w:rsidR="00357A97" w:rsidRPr="00357A97" w:rsidRDefault="00357A97" w:rsidP="00357A97">
      <w:r w:rsidRPr="00357A97">
        <w:t xml:space="preserve">Medição por </w:t>
      </w:r>
      <w:r>
        <w:t>metro linear</w:t>
      </w:r>
      <w:r w:rsidRPr="00357A97">
        <w:t xml:space="preserve"> (</w:t>
      </w:r>
      <w:r>
        <w:t>ml</w:t>
      </w:r>
      <w:r w:rsidRPr="00357A97">
        <w:t>).</w:t>
      </w:r>
    </w:p>
    <w:p w:rsidR="00357A97" w:rsidRDefault="00357A97" w:rsidP="00357A97"/>
    <w:p w:rsidR="00596B82" w:rsidRPr="0068577F" w:rsidRDefault="00596B82" w:rsidP="00596B82">
      <w:r w:rsidRPr="0068577F">
        <w:lastRenderedPageBreak/>
        <w:t>III. CONDIÇÕES TÉCNICAS DO PROCESSO DE EXECUÇÃO</w:t>
      </w:r>
    </w:p>
    <w:p w:rsidR="00596B82" w:rsidRPr="0068577F" w:rsidRDefault="00596B82" w:rsidP="00596B82">
      <w:pPr>
        <w:spacing w:after="120"/>
      </w:pPr>
      <w:r w:rsidRPr="0068577F">
        <w:t>Entre as condições a que deve obedecer o trabalho referido neste artigo mencionam-se, como referência especial, as seguintes:</w:t>
      </w:r>
    </w:p>
    <w:p w:rsidR="00596B82" w:rsidRPr="00D53516" w:rsidRDefault="00596B82" w:rsidP="00596B82">
      <w:r>
        <w:t xml:space="preserve">- </w:t>
      </w:r>
      <w:r w:rsidRPr="00D53516">
        <w:t>CONDIÇÕES PRÉVIAS QUE DEVEM SER CUMPRIDAS ANTES DA EXECUÇÃO DAS UNIDADES DE OBRA</w:t>
      </w:r>
    </w:p>
    <w:p w:rsidR="00596B82" w:rsidRPr="00D53516" w:rsidRDefault="00596B82" w:rsidP="00596B82">
      <w:r w:rsidRPr="00D53516">
        <w:t>DO SUPORTE.</w:t>
      </w:r>
    </w:p>
    <w:p w:rsidR="00596B82" w:rsidRPr="00D53516" w:rsidRDefault="00596B82" w:rsidP="00596B82">
      <w:r w:rsidRPr="00D53516">
        <w:t xml:space="preserve">Será verificado que o suporte ao qual se tem que fixar as ancoragens tem a resistência suficiente. </w:t>
      </w:r>
    </w:p>
    <w:p w:rsidR="00596B82" w:rsidRPr="00D53516" w:rsidRDefault="00596B82" w:rsidP="00596B82">
      <w:r>
        <w:t xml:space="preserve">- </w:t>
      </w:r>
      <w:r w:rsidRPr="00D53516">
        <w:t>PROCESSO DE EXECUÇÃO</w:t>
      </w:r>
    </w:p>
    <w:p w:rsidR="00596B82" w:rsidRPr="00D53516" w:rsidRDefault="00596B82" w:rsidP="00596B82">
      <w:r w:rsidRPr="00D53516">
        <w:t>FASES DE EXECUÇÃO.</w:t>
      </w:r>
    </w:p>
    <w:p w:rsidR="00596B82" w:rsidRPr="00D53516" w:rsidRDefault="00596B82" w:rsidP="00596B82">
      <w:r w:rsidRPr="00D53516">
        <w:t xml:space="preserve">Marcação dos pontos de fixação do caixilho. Colocação do tramo de guarda de forma que os pontos de ancoragem do caixilho se situem nos pontos marcados. Aprumo e nivelamento. Resolução das uniões da guarda à ancoragem. Resolução das uniões entre tramos da guarda. Montagem de elementos complementares. </w:t>
      </w:r>
    </w:p>
    <w:p w:rsidR="00596B82" w:rsidRPr="00D53516" w:rsidRDefault="00596B82" w:rsidP="00596B82">
      <w:r w:rsidRPr="00D53516">
        <w:t>CONDIÇÕES DE FINALIZAÇÃO.</w:t>
      </w:r>
    </w:p>
    <w:p w:rsidR="00596B82" w:rsidRPr="00D53516" w:rsidRDefault="00596B82" w:rsidP="00596B82">
      <w:r w:rsidRPr="00D53516">
        <w:t xml:space="preserve">O conjunto será monolítico e terá bom </w:t>
      </w:r>
      <w:r>
        <w:t>aspe</w:t>
      </w:r>
      <w:r w:rsidRPr="00D53516">
        <w:t xml:space="preserve">to. O sistema de ancoragem será estanque. </w:t>
      </w:r>
    </w:p>
    <w:p w:rsidR="00596B82" w:rsidRPr="00D53516" w:rsidRDefault="00596B82" w:rsidP="00596B82">
      <w:r>
        <w:t xml:space="preserve">- </w:t>
      </w:r>
      <w:r w:rsidRPr="00D53516">
        <w:t>CONSERVAÇÃO E MANUTENÇÃO.</w:t>
      </w:r>
    </w:p>
    <w:p w:rsidR="00596B82" w:rsidRPr="00D53516" w:rsidRDefault="00596B82" w:rsidP="00596B82">
      <w:r w:rsidRPr="00D53516">
        <w:t xml:space="preserve">Será protegida contra golpes ou cargas devidas ao transporte de materiais ou às atividades de obra. </w:t>
      </w:r>
    </w:p>
    <w:p w:rsidR="00357A97" w:rsidRDefault="00357A97" w:rsidP="00F66272"/>
    <w:p w:rsidR="002D42FD" w:rsidRDefault="002D42FD" w:rsidP="00F66272"/>
    <w:p w:rsidR="00357A97" w:rsidRPr="00357A97" w:rsidRDefault="00357A97" w:rsidP="00357A97">
      <w:pPr>
        <w:pStyle w:val="Cabealho1"/>
      </w:pPr>
      <w:bookmarkStart w:id="110" w:name="_Toc469666445"/>
      <w:r w:rsidRPr="00357A97">
        <w:t>VIDROS E ESPELHOS</w:t>
      </w:r>
      <w:bookmarkEnd w:id="110"/>
    </w:p>
    <w:p w:rsidR="00357A97" w:rsidRPr="00357A97" w:rsidRDefault="00357A97" w:rsidP="00357A97">
      <w:pPr>
        <w:pStyle w:val="Cabealho2"/>
      </w:pPr>
      <w:bookmarkStart w:id="111" w:name="_Toc469666446"/>
      <w:r w:rsidRPr="00357A97">
        <w:t>Espelhos</w:t>
      </w:r>
      <w:bookmarkEnd w:id="111"/>
    </w:p>
    <w:p w:rsidR="00357A97" w:rsidRPr="00357A97" w:rsidRDefault="00357A97" w:rsidP="00357A97">
      <w:r w:rsidRPr="00357A97">
        <w:t>Este artigo refere-se a:</w:t>
      </w:r>
    </w:p>
    <w:p w:rsidR="00357A97" w:rsidRDefault="00357A97" w:rsidP="00F66272">
      <w:r>
        <w:t xml:space="preserve">- </w:t>
      </w:r>
      <w:r w:rsidRPr="00357A97">
        <w:t>Fornecimento e colocação de espelho de vidro incolor, de 5 mm de espessura, com tinta de protecção, cor prata, pela sua face posterior, fixado com massa ao paramento. Incluindo tratamento perimetral dos bordos, biselado perimetral, e massa.</w:t>
      </w:r>
    </w:p>
    <w:p w:rsidR="00357A97" w:rsidRDefault="00357A97" w:rsidP="00F66272">
      <w:r w:rsidRPr="00357A97">
        <w:t>Dimensão 2,00x 1,00m (I.S. público mas.).</w:t>
      </w:r>
    </w:p>
    <w:p w:rsidR="00357A97" w:rsidRDefault="00357A97" w:rsidP="00F66272">
      <w:r w:rsidRPr="00357A97">
        <w:t xml:space="preserve">Dimensão 1,20x 1,00m (I.S. público </w:t>
      </w:r>
      <w:proofErr w:type="spellStart"/>
      <w:r w:rsidRPr="00357A97">
        <w:t>fem</w:t>
      </w:r>
      <w:proofErr w:type="spellEnd"/>
      <w:r w:rsidRPr="00357A97">
        <w:t>.).</w:t>
      </w:r>
    </w:p>
    <w:p w:rsidR="00357A97" w:rsidRDefault="00357A97" w:rsidP="00F66272">
      <w:r w:rsidRPr="00357A97">
        <w:t>Dimensão 1,00x 1,00m (sala prof.).</w:t>
      </w:r>
    </w:p>
    <w:p w:rsidR="00357A97" w:rsidRDefault="00357A97" w:rsidP="00F66272">
      <w:r w:rsidRPr="00357A97">
        <w:t>Dimensão 0,65x 1,00m.</w:t>
      </w:r>
    </w:p>
    <w:p w:rsidR="00357A97" w:rsidRDefault="00357A97" w:rsidP="00F66272">
      <w:r w:rsidRPr="00357A97">
        <w:t>Dimensão 1,25x 1,00m.</w:t>
      </w:r>
    </w:p>
    <w:p w:rsidR="00357A97" w:rsidRDefault="00357A97" w:rsidP="00F66272">
      <w:r w:rsidRPr="00357A97">
        <w:t xml:space="preserve">Espelho inclinável com aro em aço inox </w:t>
      </w:r>
      <w:proofErr w:type="spellStart"/>
      <w:r w:rsidRPr="00357A97">
        <w:t>satinado</w:t>
      </w:r>
      <w:proofErr w:type="spellEnd"/>
      <w:r w:rsidRPr="00357A97">
        <w:t xml:space="preserve"> tipo "SENDA" ou equivalente </w:t>
      </w:r>
      <w:proofErr w:type="spellStart"/>
      <w:r w:rsidRPr="00357A97">
        <w:t>ref</w:t>
      </w:r>
      <w:proofErr w:type="spellEnd"/>
      <w:r w:rsidRPr="00357A97">
        <w:t>. 000010, incluindo presilhas e fixação.</w:t>
      </w:r>
    </w:p>
    <w:p w:rsidR="00357A97" w:rsidRDefault="00357A97" w:rsidP="00F66272"/>
    <w:p w:rsidR="00357A97" w:rsidRPr="00357A97" w:rsidRDefault="00357A97" w:rsidP="00357A97">
      <w:r w:rsidRPr="003E6C99">
        <w:t xml:space="preserve">As quantidades dos materiais deverão ser consultadas no Mapa de Quantidades que acompanha este </w:t>
      </w:r>
      <w:r w:rsidRPr="00357A97">
        <w:t>Caderno de Encargos.</w:t>
      </w:r>
    </w:p>
    <w:p w:rsidR="00357A97" w:rsidRPr="00357A97" w:rsidRDefault="00357A97" w:rsidP="00357A97"/>
    <w:p w:rsidR="00357A97" w:rsidRPr="00357A97" w:rsidRDefault="00357A97" w:rsidP="00357A97">
      <w:r w:rsidRPr="00357A97">
        <w:t>I. UNIDADE E CRITÉRIO DE MEDIÇÃO</w:t>
      </w:r>
    </w:p>
    <w:p w:rsidR="00357A97" w:rsidRPr="00357A97" w:rsidRDefault="00357A97" w:rsidP="00357A97">
      <w:r w:rsidRPr="00357A97">
        <w:t xml:space="preserve">Medição por </w:t>
      </w:r>
      <w:r>
        <w:t>unidade</w:t>
      </w:r>
      <w:r w:rsidRPr="00357A97">
        <w:t xml:space="preserve"> (</w:t>
      </w:r>
      <w:proofErr w:type="spellStart"/>
      <w:r>
        <w:t>un</w:t>
      </w:r>
      <w:proofErr w:type="spellEnd"/>
      <w:r w:rsidRPr="00357A97">
        <w:t>).</w:t>
      </w:r>
    </w:p>
    <w:p w:rsidR="00357A97" w:rsidRDefault="00357A97" w:rsidP="00357A97"/>
    <w:p w:rsidR="00596B82" w:rsidRDefault="00596B82" w:rsidP="00596B82"/>
    <w:p w:rsidR="00596B82" w:rsidRDefault="00596B82" w:rsidP="00596B82">
      <w:r>
        <w:t>II. DESCRIÇÃO DO TRABALHO E CONDIÇÕES DA OBRA EXECUTADA</w:t>
      </w:r>
    </w:p>
    <w:p w:rsidR="00596B82" w:rsidRDefault="00596B82" w:rsidP="00596B82">
      <w:r>
        <w:t>Encontram-se compreendidos no preço deste artigo todos os trabalhos e fornecimentos necessários à sua boa execução e aplicação, salientando-se os que abaixo se indicam:</w:t>
      </w:r>
    </w:p>
    <w:p w:rsidR="00596B82" w:rsidRDefault="00596B82" w:rsidP="00596B82">
      <w:r>
        <w:t>- O fornecimento do espelho e dos acessórios de fixação.</w:t>
      </w:r>
    </w:p>
    <w:p w:rsidR="00596B82" w:rsidRDefault="00596B82" w:rsidP="00596B82">
      <w:r>
        <w:t>- O assentamento do espelho.</w:t>
      </w:r>
    </w:p>
    <w:p w:rsidR="00596B82" w:rsidRDefault="00596B82" w:rsidP="00596B82">
      <w:r>
        <w:t>- Os cortes e remates necessários.</w:t>
      </w:r>
    </w:p>
    <w:p w:rsidR="00596B82" w:rsidRDefault="00596B82" w:rsidP="00596B82"/>
    <w:p w:rsidR="00596B82" w:rsidRDefault="00596B82" w:rsidP="00596B82">
      <w:r>
        <w:t>III. CONDIÇÕES TÉCNICAS DO PROCESSO DE EXECUÇÃO</w:t>
      </w:r>
    </w:p>
    <w:p w:rsidR="00596B82" w:rsidRDefault="00596B82" w:rsidP="00596B82">
      <w:r>
        <w:t>Entre as condições a que deve obedecer o trabalho referido neste artigo, mencionam-se, como referência especial, as seguintes:</w:t>
      </w:r>
    </w:p>
    <w:p w:rsidR="00596B82" w:rsidRDefault="00596B82" w:rsidP="00596B82">
      <w:r>
        <w:t xml:space="preserve">- O espelho será constituído por uma chapa de vidro meio cristal incolor de </w:t>
      </w:r>
      <w:smartTag w:uri="urn:schemas-microsoft-com:office:smarttags" w:element="metricconverter">
        <w:smartTagPr>
          <w:attr w:name="ProductID" w:val="6 mm"/>
        </w:smartTagPr>
        <w:r>
          <w:t>6 mm</w:t>
        </w:r>
      </w:smartTag>
      <w:r>
        <w:t xml:space="preserve"> de espessura e de arestas biseladas.</w:t>
      </w:r>
    </w:p>
    <w:p w:rsidR="00596B82" w:rsidRDefault="00596B82" w:rsidP="00596B82">
      <w:r>
        <w:t>- A espelhagem será do tipo reforçado, especial para zonas húmidas.</w:t>
      </w:r>
    </w:p>
    <w:p w:rsidR="00596B82" w:rsidRDefault="00596B82" w:rsidP="00596B82">
      <w:r>
        <w:t>- O espelho será colocado com a aresta inferior à cota prevista nos desenhos de projeto.</w:t>
      </w:r>
    </w:p>
    <w:p w:rsidR="00596B82" w:rsidRDefault="00596B82" w:rsidP="00596B82">
      <w:r>
        <w:t>- PROCESSO DE EXECUÇÃO</w:t>
      </w:r>
    </w:p>
    <w:p w:rsidR="00596B82" w:rsidRDefault="00596B82" w:rsidP="00596B82">
      <w:r>
        <w:t>FASES DE EXECUÇÃO</w:t>
      </w:r>
    </w:p>
    <w:p w:rsidR="00596B82" w:rsidRDefault="00596B82" w:rsidP="00596B82">
      <w:r>
        <w:t>Limpeza de todo o tipo de matérias ou sujidade que possa ter-se depositado sobre a superfície suporte.</w:t>
      </w:r>
    </w:p>
    <w:p w:rsidR="00596B82" w:rsidRDefault="00596B82" w:rsidP="00596B82">
      <w:r>
        <w:t>Furos com berbequim e fixação.</w:t>
      </w:r>
    </w:p>
    <w:p w:rsidR="00596B82" w:rsidRDefault="00596B82" w:rsidP="00596B82">
      <w:r>
        <w:t>- CONDIÇÕES DE FINALIZAÇÃO</w:t>
      </w:r>
    </w:p>
    <w:p w:rsidR="00596B82" w:rsidRDefault="00596B82" w:rsidP="00596B82">
      <w:r>
        <w:t>O espelho terá uma fixação adequada ao paramento.</w:t>
      </w:r>
    </w:p>
    <w:p w:rsidR="00596B82" w:rsidRDefault="00596B82" w:rsidP="00596B82">
      <w:r>
        <w:t>Terá bom aspeto.</w:t>
      </w:r>
    </w:p>
    <w:p w:rsidR="00596B82" w:rsidRDefault="00596B82" w:rsidP="00596B82">
      <w:r>
        <w:t>O Empreiteiro deverá submeter á aprovação da Fiscalização e Projetistas, com base nos elementos definidos em Projeto, todos os esquemas de aplicação dos produtos previstos, nomeadamente quanto à preparação das bases, referências e características técnicas, número de demãos, tempo de secagem, etc. A execução deste acabamento deverá seguir rigorosamente todas as instruções do fabricante e ser aplicada exclusivamente por pessoal especializado e credenciado para cada trabalho específico.</w:t>
      </w:r>
    </w:p>
    <w:p w:rsidR="00357A97" w:rsidRDefault="00357A97" w:rsidP="00F66272"/>
    <w:p w:rsidR="00FC48BB" w:rsidRPr="00357A97" w:rsidRDefault="00FC48BB" w:rsidP="00F66272"/>
    <w:p w:rsidR="00F66272" w:rsidRPr="00357A97" w:rsidRDefault="00F66272" w:rsidP="00C436C4">
      <w:pPr>
        <w:pStyle w:val="Cabealho1"/>
      </w:pPr>
      <w:bookmarkStart w:id="112" w:name="_Toc108604939"/>
      <w:bookmarkStart w:id="113" w:name="_Toc132539144"/>
      <w:bookmarkStart w:id="114" w:name="_Toc191984599"/>
      <w:bookmarkStart w:id="115" w:name="_Toc191985155"/>
      <w:bookmarkStart w:id="116" w:name="_Toc262146548"/>
      <w:bookmarkStart w:id="117" w:name="_Toc316463337"/>
      <w:bookmarkStart w:id="118" w:name="_Toc350783691"/>
      <w:bookmarkStart w:id="119" w:name="_Toc378930621"/>
      <w:bookmarkStart w:id="120" w:name="_Toc469666447"/>
      <w:r w:rsidRPr="00357A97">
        <w:t>P</w:t>
      </w:r>
      <w:bookmarkEnd w:id="112"/>
      <w:bookmarkEnd w:id="113"/>
      <w:bookmarkEnd w:id="114"/>
      <w:bookmarkEnd w:id="115"/>
      <w:r w:rsidRPr="00357A97">
        <w:t>INTURAS</w:t>
      </w:r>
      <w:bookmarkStart w:id="121" w:name="_Toc350783692"/>
      <w:bookmarkStart w:id="122" w:name="_Toc378930622"/>
      <w:bookmarkStart w:id="123" w:name="_Toc262146549"/>
      <w:bookmarkStart w:id="124" w:name="_Toc316463338"/>
      <w:bookmarkStart w:id="125" w:name="_Toc260263059"/>
      <w:bookmarkEnd w:id="116"/>
      <w:bookmarkEnd w:id="117"/>
      <w:bookmarkEnd w:id="118"/>
      <w:bookmarkEnd w:id="119"/>
      <w:bookmarkEnd w:id="120"/>
    </w:p>
    <w:bookmarkEnd w:id="121"/>
    <w:bookmarkEnd w:id="122"/>
    <w:bookmarkEnd w:id="123"/>
    <w:bookmarkEnd w:id="124"/>
    <w:p w:rsidR="0047671D" w:rsidRPr="004724B8" w:rsidRDefault="00F66272" w:rsidP="00F66272">
      <w:r w:rsidRPr="004724B8">
        <w:t xml:space="preserve">Este </w:t>
      </w:r>
      <w:r w:rsidR="004446A3">
        <w:t xml:space="preserve">capítulo </w:t>
      </w:r>
      <w:r w:rsidRPr="004724B8">
        <w:t>refere-se a</w:t>
      </w:r>
      <w:r w:rsidR="0047671D" w:rsidRPr="004724B8">
        <w:t>:</w:t>
      </w:r>
    </w:p>
    <w:p w:rsidR="004724B8" w:rsidRPr="004724B8" w:rsidRDefault="004724B8" w:rsidP="00F66272">
      <w:r>
        <w:lastRenderedPageBreak/>
        <w:t xml:space="preserve">- </w:t>
      </w:r>
      <w:r w:rsidRPr="004724B8">
        <w:t xml:space="preserve">Execução de tratamento e pintura em tectos interiores em gesso cartonado com o seguinte sistema de pintura tipo "CIN" ou equivalente, </w:t>
      </w:r>
      <w:proofErr w:type="gramStart"/>
      <w:r w:rsidRPr="004724B8">
        <w:t>cor branco</w:t>
      </w:r>
      <w:proofErr w:type="gramEnd"/>
      <w:r w:rsidRPr="004724B8">
        <w:t xml:space="preserve"> </w:t>
      </w:r>
      <w:proofErr w:type="spellStart"/>
      <w:r w:rsidRPr="004724B8">
        <w:t>ral</w:t>
      </w:r>
      <w:proofErr w:type="spellEnd"/>
      <w:r w:rsidRPr="004724B8">
        <w:t xml:space="preserve"> 9010 (referência em planta C1, C2 e C3):</w:t>
      </w:r>
    </w:p>
    <w:p w:rsidR="004724B8" w:rsidRPr="004724B8" w:rsidRDefault="004724B8" w:rsidP="00F66272">
      <w:r w:rsidRPr="004724B8">
        <w:t>Execução de regularização das juntas e tapa pregos com massa de reparação tipo "</w:t>
      </w:r>
      <w:proofErr w:type="spellStart"/>
      <w:r w:rsidRPr="004724B8">
        <w:t>Hantek</w:t>
      </w:r>
      <w:proofErr w:type="spellEnd"/>
      <w:r w:rsidRPr="004724B8">
        <w:t xml:space="preserve">" ou equivalente </w:t>
      </w:r>
      <w:proofErr w:type="spellStart"/>
      <w:r w:rsidRPr="004724B8">
        <w:t>ref</w:t>
      </w:r>
      <w:proofErr w:type="spellEnd"/>
      <w:r w:rsidRPr="004724B8">
        <w:t>. 15-950; Aplicação de primário acrílico aquoso branco "</w:t>
      </w:r>
      <w:proofErr w:type="spellStart"/>
      <w:r w:rsidRPr="004724B8">
        <w:t>ref</w:t>
      </w:r>
      <w:proofErr w:type="spellEnd"/>
      <w:r w:rsidRPr="004724B8">
        <w:t xml:space="preserve">. 10-600 Primário EP/GC 300 "; Aplicação de tinta de acabamento em esmalte aquoso 100% </w:t>
      </w:r>
      <w:proofErr w:type="spellStart"/>
      <w:r w:rsidRPr="004724B8">
        <w:t>acrílico,de</w:t>
      </w:r>
      <w:proofErr w:type="spellEnd"/>
      <w:r w:rsidRPr="004724B8">
        <w:t xml:space="preserve"> aspeto liso </w:t>
      </w:r>
      <w:proofErr w:type="spellStart"/>
      <w:r w:rsidRPr="004724B8">
        <w:t>semi</w:t>
      </w:r>
      <w:proofErr w:type="spellEnd"/>
      <w:r w:rsidRPr="004724B8">
        <w:t xml:space="preserve"> mate "</w:t>
      </w:r>
      <w:proofErr w:type="spellStart"/>
      <w:r w:rsidRPr="004724B8">
        <w:t>ref</w:t>
      </w:r>
      <w:proofErr w:type="spellEnd"/>
      <w:r w:rsidRPr="004724B8">
        <w:t xml:space="preserve">. 12-230 </w:t>
      </w:r>
      <w:proofErr w:type="spellStart"/>
      <w:r w:rsidRPr="004724B8">
        <w:t>Cinacryl</w:t>
      </w:r>
      <w:proofErr w:type="spellEnd"/>
      <w:r w:rsidRPr="004724B8">
        <w:t xml:space="preserve"> mate", aplicada em duas a três demãos.</w:t>
      </w:r>
    </w:p>
    <w:p w:rsidR="004724B8" w:rsidRPr="004724B8" w:rsidRDefault="004724B8" w:rsidP="00F66272"/>
    <w:p w:rsidR="004724B8" w:rsidRPr="004724B8" w:rsidRDefault="004724B8" w:rsidP="00F66272">
      <w:r w:rsidRPr="004724B8">
        <w:t xml:space="preserve">- Execução de tratamento e pinturas em tectos interiores com o seguinte sistema de pintura tipo "CIN" ou equivalente, cor branco </w:t>
      </w:r>
      <w:proofErr w:type="spellStart"/>
      <w:r w:rsidRPr="004724B8">
        <w:t>ral</w:t>
      </w:r>
      <w:proofErr w:type="spellEnd"/>
      <w:r w:rsidRPr="004724B8">
        <w:t xml:space="preserve"> 9010 (referência em planta C4:</w:t>
      </w:r>
    </w:p>
    <w:p w:rsidR="004724B8" w:rsidRPr="004724B8" w:rsidRDefault="004724B8" w:rsidP="00F66272">
      <w:r w:rsidRPr="004724B8">
        <w:t xml:space="preserve">Aplicação de primário acrílico aquoso, tipo "EP/GC 300, </w:t>
      </w:r>
      <w:proofErr w:type="spellStart"/>
      <w:r w:rsidRPr="004724B8">
        <w:t>ref</w:t>
      </w:r>
      <w:proofErr w:type="spellEnd"/>
      <w:r w:rsidRPr="004724B8">
        <w:t xml:space="preserve">. 10-600" ou equivalente; aplicação de tinta de acabamento de alta qualidade, tinta aquosa extra mate, base de dispersão </w:t>
      </w:r>
      <w:proofErr w:type="spellStart"/>
      <w:r w:rsidRPr="004724B8">
        <w:t>estirenoacrílica</w:t>
      </w:r>
      <w:proofErr w:type="spellEnd"/>
      <w:r w:rsidRPr="004724B8">
        <w:t>, tipo "</w:t>
      </w:r>
      <w:proofErr w:type="spellStart"/>
      <w:r w:rsidRPr="004724B8">
        <w:t>Cináqua</w:t>
      </w:r>
      <w:proofErr w:type="spellEnd"/>
      <w:r w:rsidRPr="004724B8">
        <w:t xml:space="preserve"> 10-145", aplicada em duas a três demãos, devendo a primeira ser diluída a 10% com água e as restantes a 5%.</w:t>
      </w:r>
    </w:p>
    <w:p w:rsidR="004724B8" w:rsidRPr="004724B8" w:rsidRDefault="004724B8" w:rsidP="00F66272"/>
    <w:p w:rsidR="004724B8" w:rsidRPr="004724B8" w:rsidRDefault="004724B8" w:rsidP="00F66272">
      <w:r w:rsidRPr="004724B8">
        <w:t xml:space="preserve">Execução de tratamento e pinturas em paredes interiores com o seguinte sistema de pintura tipo "CIN" ou equivalente, cor branco </w:t>
      </w:r>
      <w:proofErr w:type="spellStart"/>
      <w:r w:rsidRPr="004724B8">
        <w:t>ral</w:t>
      </w:r>
      <w:proofErr w:type="spellEnd"/>
      <w:r w:rsidRPr="004724B8">
        <w:t xml:space="preserve"> 9010 (referência em planta B2):</w:t>
      </w:r>
    </w:p>
    <w:p w:rsidR="00DE7926" w:rsidRPr="004446A3" w:rsidRDefault="004724B8" w:rsidP="00DE7926">
      <w:r w:rsidRPr="004724B8">
        <w:t>Aplicação de primário acrílico aquoso branco com propriedades antialcalinas e elevada opacidade "</w:t>
      </w:r>
      <w:proofErr w:type="spellStart"/>
      <w:r w:rsidRPr="004724B8">
        <w:t>ref</w:t>
      </w:r>
      <w:proofErr w:type="spellEnd"/>
      <w:r w:rsidRPr="004724B8">
        <w:t xml:space="preserve">. 10-850 Primário </w:t>
      </w:r>
      <w:proofErr w:type="spellStart"/>
      <w:r w:rsidRPr="004724B8">
        <w:t>Cinolite</w:t>
      </w:r>
      <w:proofErr w:type="spellEnd"/>
      <w:r w:rsidRPr="004724B8">
        <w:t xml:space="preserve"> HP"; Aplicação de tinta de acabamento em esmalte aquoso 100% acrílico, de aspeto liso acetinado "</w:t>
      </w:r>
      <w:proofErr w:type="spellStart"/>
      <w:r w:rsidRPr="004724B8">
        <w:t>ref</w:t>
      </w:r>
      <w:proofErr w:type="spellEnd"/>
      <w:r w:rsidRPr="004724B8">
        <w:t xml:space="preserve">. 12-220 </w:t>
      </w:r>
      <w:proofErr w:type="spellStart"/>
      <w:r w:rsidRPr="004724B8">
        <w:t>Cinacryl</w:t>
      </w:r>
      <w:proofErr w:type="spellEnd"/>
      <w:r w:rsidRPr="004724B8">
        <w:t xml:space="preserve"> acetinado", aplicada em duas a três demãos.</w:t>
      </w:r>
    </w:p>
    <w:p w:rsidR="0047671D" w:rsidRPr="00700C87" w:rsidRDefault="0047671D" w:rsidP="00F66272">
      <w:pPr>
        <w:rPr>
          <w:color w:val="FF0000"/>
        </w:rPr>
      </w:pPr>
    </w:p>
    <w:p w:rsidR="00F66272" w:rsidRPr="004724B8" w:rsidRDefault="00F66272" w:rsidP="00F66272">
      <w:r w:rsidRPr="004724B8">
        <w:t>As quantidades dos materiais deverão ser consultadas no Mapa de Quantidades que acompanha este Caderno de Encargos.</w:t>
      </w:r>
    </w:p>
    <w:p w:rsidR="00F66272" w:rsidRPr="004724B8" w:rsidRDefault="00F66272" w:rsidP="00F66272"/>
    <w:p w:rsidR="00F66272" w:rsidRPr="004724B8" w:rsidRDefault="00F66272" w:rsidP="00F66272">
      <w:r w:rsidRPr="004724B8">
        <w:t>I. UNIDADE E CRITÉRIO DE MEDIÇÃO</w:t>
      </w:r>
    </w:p>
    <w:p w:rsidR="00F66272" w:rsidRPr="004724B8" w:rsidRDefault="00F66272" w:rsidP="00F66272">
      <w:r w:rsidRPr="004724B8">
        <w:t>Medição por metro quadrado.</w:t>
      </w:r>
    </w:p>
    <w:bookmarkEnd w:id="125"/>
    <w:p w:rsidR="00F66272" w:rsidRPr="004724B8" w:rsidRDefault="00F66272" w:rsidP="00F66272"/>
    <w:p w:rsidR="00F66272" w:rsidRPr="004724B8" w:rsidRDefault="00F66272" w:rsidP="00F66272">
      <w:r w:rsidRPr="004724B8">
        <w:t>II. DESCRIÇÃO DO TRABALHO E CONDIÇÕES DA OBRA EXECUTADA</w:t>
      </w:r>
    </w:p>
    <w:p w:rsidR="00F66272" w:rsidRPr="004724B8" w:rsidRDefault="00F66272" w:rsidP="00F66272">
      <w:r w:rsidRPr="004724B8">
        <w:t>Refere a todos os trabalhos e fornecimentos necessários à sua boa execução e aplicação, salientando-se os abaixo indicados:</w:t>
      </w:r>
    </w:p>
    <w:p w:rsidR="00F66272" w:rsidRPr="004724B8" w:rsidRDefault="00F66272" w:rsidP="00F66272">
      <w:r w:rsidRPr="004724B8">
        <w:t>- Preparação das superfícies, incluindo lavagem e desengorduramento, enchimentos pontuais e reparações em fissuras e outras irregularidades com material apropriado à sua profundidade e natureza, sempre sujeito à aprovação por parte da Fiscalização, de forma a que os elementos da base se encontrem totalmente curados, firmes, coesos, e isentos de quaisquer partículas em desagregação. A preparação das superfícies a pintar, o seu isolamento apropriado e a aplicação dos necessários betumes de regularização deve estar de acordo com o esquema de acabamento a utilizar, seguindo-se todas as indicações do fabricante do acabamento.</w:t>
      </w:r>
    </w:p>
    <w:p w:rsidR="00F66272" w:rsidRPr="004724B8" w:rsidRDefault="00F66272" w:rsidP="00F66272">
      <w:r w:rsidRPr="004724B8">
        <w:lastRenderedPageBreak/>
        <w:t>- Proteção de todos os elementos de construção ou revestimentos por forma a não os danificar durante a execução das pinturas, com todos os materiais e trabalhos acessórios e complementares necessários.</w:t>
      </w:r>
    </w:p>
    <w:p w:rsidR="00F66272" w:rsidRPr="004724B8" w:rsidRDefault="00F66272" w:rsidP="00F66272">
      <w:r w:rsidRPr="004724B8">
        <w:t>- Proteção das superfícies acabadas até ao final da obra.</w:t>
      </w:r>
    </w:p>
    <w:p w:rsidR="00F66272" w:rsidRPr="004724B8" w:rsidRDefault="00F66272" w:rsidP="00F66272">
      <w:r w:rsidRPr="004724B8">
        <w:t>O Empreiteiro deverá submeter à aprovação da Fiscalização a marca dos produtos que pretenda utilizar, devendo apresentar a documentação técnica que prove e garanta as respetivas características.</w:t>
      </w:r>
    </w:p>
    <w:p w:rsidR="00F66272" w:rsidRPr="004724B8" w:rsidRDefault="00F66272" w:rsidP="00F66272">
      <w:r w:rsidRPr="004724B8">
        <w:t>As tintas, vernizes, pigmentos, betumes, etc., devem dar entrada em obra em embalagens de origem, seladas, e só poderão ser abertas quando da sua utilização e após conhecimento da Fiscalização.</w:t>
      </w:r>
    </w:p>
    <w:p w:rsidR="00F66272" w:rsidRPr="004724B8" w:rsidRDefault="00F66272" w:rsidP="00F66272"/>
    <w:p w:rsidR="00F66272" w:rsidRPr="004724B8" w:rsidRDefault="00F66272" w:rsidP="00F66272">
      <w:r w:rsidRPr="004724B8">
        <w:t>III. CONDIÇÕES TÉCNICAS DO PROCESSO DE EXECUÇÃO</w:t>
      </w:r>
    </w:p>
    <w:p w:rsidR="00F66272" w:rsidRPr="004724B8" w:rsidRDefault="00F66272" w:rsidP="00F66272">
      <w:r w:rsidRPr="004724B8">
        <w:t>Entre as condições a que deve obedecer o trabalho referido neste artigo, mencionam-se, como referência especial, as seguintes:</w:t>
      </w:r>
    </w:p>
    <w:p w:rsidR="00F66272" w:rsidRPr="004724B8" w:rsidRDefault="00F66272" w:rsidP="00F66272">
      <w:r w:rsidRPr="004724B8">
        <w:t>O Empreiteiro deverá submeter á aprovação da Fiscalização e Projetistas, com base nos elementos definidos em Projeto, todos os esquemas de aplicação dos produtos previstos, nomeadamente quanto à preparação das bases, referências e características técnicas, número de demãos, tempo de secagem, etc. A execução deste acabamento deverá seguir rigorosamente todas as instruções do fabricante e ser aplicada exclusivamente por pessoal especializado e credenciado para cada trabalho específico.</w:t>
      </w:r>
    </w:p>
    <w:p w:rsidR="00F66272" w:rsidRPr="004724B8" w:rsidRDefault="00F66272" w:rsidP="00F66272"/>
    <w:p w:rsidR="00F66272" w:rsidRPr="004724B8" w:rsidRDefault="00F66272" w:rsidP="00F66272">
      <w:r w:rsidRPr="004724B8">
        <w:t>- Preparação das Superfícies:</w:t>
      </w:r>
    </w:p>
    <w:p w:rsidR="00F66272" w:rsidRPr="004724B8" w:rsidRDefault="0047671D" w:rsidP="00F66272">
      <w:r w:rsidRPr="004724B8">
        <w:t xml:space="preserve">Aguardar pela cura completa do cimento, o que demora 1 mês. Os rebocos devem se apresentar secos, firmes e secos. </w:t>
      </w:r>
      <w:r w:rsidR="00F66272" w:rsidRPr="004724B8">
        <w:t xml:space="preserve">Todas as superfícies a pintar ou envernizar serão previamente limpas e desengorduradas. Na preparação das superfícies devem ser removidos todos os resíduos de </w:t>
      </w:r>
      <w:proofErr w:type="spellStart"/>
      <w:r w:rsidR="00F66272" w:rsidRPr="004724B8">
        <w:t>descofrantes</w:t>
      </w:r>
      <w:proofErr w:type="spellEnd"/>
      <w:r w:rsidR="00F66272" w:rsidRPr="004724B8">
        <w:t>, óleos, gorduras e outros contaminantes, por lavagem com detergente adequado e água a baixa pressão, com escova. Seguidamente deverá enxaguar-se com água limpa e deixar secar. Quando aplicada sobre estuque antigo, deverá proceder-se ao despolimento superficial das superfícies que se encontrem vidradas e seguidamente proceder à completa remoção de poeiras.</w:t>
      </w:r>
    </w:p>
    <w:p w:rsidR="00F66272" w:rsidRPr="004724B8" w:rsidRDefault="00F66272" w:rsidP="00F66272"/>
    <w:p w:rsidR="00F66272" w:rsidRPr="004724B8" w:rsidRDefault="00F66272" w:rsidP="00F66272">
      <w:r w:rsidRPr="004724B8">
        <w:t>- Aplicação do Primário:</w:t>
      </w:r>
    </w:p>
    <w:p w:rsidR="00F66272" w:rsidRPr="004724B8" w:rsidRDefault="00F66272" w:rsidP="0047671D">
      <w:r w:rsidRPr="004724B8">
        <w:t xml:space="preserve">A aplicação do </w:t>
      </w:r>
      <w:proofErr w:type="spellStart"/>
      <w:r w:rsidRPr="004724B8">
        <w:t>selante</w:t>
      </w:r>
      <w:proofErr w:type="spellEnd"/>
      <w:r w:rsidR="0047671D" w:rsidRPr="004724B8">
        <w:t xml:space="preserve">, tipo Primário </w:t>
      </w:r>
      <w:proofErr w:type="spellStart"/>
      <w:r w:rsidR="0047671D" w:rsidRPr="004724B8">
        <w:t>Cinolite</w:t>
      </w:r>
      <w:proofErr w:type="spellEnd"/>
      <w:r w:rsidR="0047671D" w:rsidRPr="004724B8">
        <w:t xml:space="preserve"> HP, </w:t>
      </w:r>
      <w:proofErr w:type="spellStart"/>
      <w:r w:rsidR="0047671D" w:rsidRPr="004724B8">
        <w:t>ref</w:t>
      </w:r>
      <w:proofErr w:type="spellEnd"/>
      <w:r w:rsidR="0047671D" w:rsidRPr="004724B8">
        <w:t>. 10-850, ou equivalente</w:t>
      </w:r>
      <w:r w:rsidRPr="004724B8">
        <w:t>, baseado numa dispersão aquosa de resina acrílica deverá ser executada conforme instruções e acompanhamento do fabricante, em demão única de cobertura total no mínimo. A Fiscalização e Projetistas deverão analisar as superfícies finalizadas e convenientemente secas, reservando a possibilidade de aplicar nova demão sempre que seja necessário de forma a assegurar os critérios de qualidade por estes exigidos, sem qualquer custo acrescido.</w:t>
      </w:r>
    </w:p>
    <w:p w:rsidR="0047209A" w:rsidRPr="00700C87" w:rsidRDefault="0047209A" w:rsidP="00F66272">
      <w:pPr>
        <w:rPr>
          <w:color w:val="FF0000"/>
        </w:rPr>
      </w:pPr>
    </w:p>
    <w:p w:rsidR="00F66272" w:rsidRPr="00357A97" w:rsidRDefault="00F66272" w:rsidP="00F66272">
      <w:r w:rsidRPr="00357A97">
        <w:t>- Aplicação do Acabamento Final</w:t>
      </w:r>
    </w:p>
    <w:p w:rsidR="00F66272" w:rsidRPr="00357A97" w:rsidRDefault="00F66272" w:rsidP="00F66272">
      <w:r w:rsidRPr="00357A97">
        <w:t xml:space="preserve">A aplicação da tinta baseada em dispersão aquosa de </w:t>
      </w:r>
      <w:proofErr w:type="spellStart"/>
      <w:r w:rsidRPr="00357A97">
        <w:t>copolímero</w:t>
      </w:r>
      <w:proofErr w:type="spellEnd"/>
      <w:r w:rsidRPr="00357A97">
        <w:t xml:space="preserve"> estireno-acrílico deverá ser executada conforme instruções e acompanhamento do fabricante, em duas </w:t>
      </w:r>
      <w:r w:rsidR="0047671D" w:rsidRPr="00357A97">
        <w:t xml:space="preserve">a três </w:t>
      </w:r>
      <w:r w:rsidRPr="00357A97">
        <w:t xml:space="preserve">demãos de cobertura total no </w:t>
      </w:r>
      <w:r w:rsidRPr="00357A97">
        <w:lastRenderedPageBreak/>
        <w:t>mínimo. A Fiscalização e Projetistas deverão analisar as superfícies finalizadas e convenientemente secas, reservando a possibilidade de aplicar nova demão sempre que seja necessário de forma a assegurar os critérios de qualidade por estes exigidos, sem qualquer custo acrescido.</w:t>
      </w:r>
    </w:p>
    <w:p w:rsidR="00F66272" w:rsidRPr="00357A97" w:rsidRDefault="00F66272" w:rsidP="00F66272">
      <w:r w:rsidRPr="00357A97">
        <w:t xml:space="preserve">- Todas as demãos serão dadas de modo a evitar </w:t>
      </w:r>
      <w:proofErr w:type="spellStart"/>
      <w:r w:rsidRPr="00357A97">
        <w:t>estriações</w:t>
      </w:r>
      <w:proofErr w:type="spellEnd"/>
      <w:r w:rsidRPr="00357A97">
        <w:t>, resultando sempre um acabamento homogéneo.</w:t>
      </w:r>
    </w:p>
    <w:p w:rsidR="00F66272" w:rsidRPr="00357A97" w:rsidRDefault="00F66272" w:rsidP="00F66272">
      <w:r w:rsidRPr="00357A97">
        <w:t>- Haverá cuidado especial em evitar que as tintas engrossem nas arestas, molduras e rebaixos.</w:t>
      </w:r>
    </w:p>
    <w:p w:rsidR="00F66272" w:rsidRPr="00357A97" w:rsidRDefault="00F66272" w:rsidP="00F66272">
      <w:r w:rsidRPr="00357A97">
        <w:t>- Nenhuma demão será aplicada sem que a precedente tenha secado convenientemente, excepto indicação em contrário fornecida pelo fabricante.</w:t>
      </w:r>
    </w:p>
    <w:p w:rsidR="00F66272" w:rsidRPr="00357A97" w:rsidRDefault="00F66272" w:rsidP="00F66272">
      <w:r w:rsidRPr="00357A97">
        <w:t xml:space="preserve">- A seguir à aplicação do primário ou isolante, os defeitos das superfícies serão colmatados por meio de massas adequadas à qualidade da tinta, de forma que após </w:t>
      </w:r>
      <w:proofErr w:type="spellStart"/>
      <w:r w:rsidRPr="00357A97">
        <w:t>lixagem</w:t>
      </w:r>
      <w:proofErr w:type="spellEnd"/>
      <w:r w:rsidRPr="00357A97">
        <w:t>, fiquem corrigidas todas as imperfeições, antes de aplicar as demãos seguintes.</w:t>
      </w:r>
    </w:p>
    <w:p w:rsidR="00F66272" w:rsidRPr="00357A97" w:rsidRDefault="00F66272" w:rsidP="00F66272">
      <w:r w:rsidRPr="00357A97">
        <w:t>- Deverá existir especial cuidado na definição rigorosa dos limites de aplicação das diferentes tintas, de forma a apresentarem um acabamento perfeito.</w:t>
      </w:r>
    </w:p>
    <w:p w:rsidR="00F66272" w:rsidRPr="00357A97" w:rsidRDefault="00F66272" w:rsidP="00F66272">
      <w:r w:rsidRPr="00357A97">
        <w:t xml:space="preserve">- As </w:t>
      </w:r>
      <w:proofErr w:type="spellStart"/>
      <w:r w:rsidRPr="00357A97">
        <w:t>sub-capas</w:t>
      </w:r>
      <w:proofErr w:type="spellEnd"/>
      <w:r w:rsidRPr="00357A97">
        <w:t xml:space="preserve"> ou primários, diluentes, e produtos de tratamento serão sempre compatíveis com os acabamentos, devendo os mesmos ser recomendados pelos fabricantes das tintas.</w:t>
      </w:r>
    </w:p>
    <w:p w:rsidR="00F66272" w:rsidRPr="00357A97" w:rsidRDefault="00F66272" w:rsidP="00F66272">
      <w:r w:rsidRPr="00357A97">
        <w:t>- Antes de iniciar a execução dos acabamentos, o Empreiteiro deverá proceder à verificação do estado das superfícies a acabar, e propor à Fiscalização a solução de qualquer problema que eventualmente dificultem a obtenção de uma boa qualidade na sua execução (humidade, alcalinidade, ou qualquer outra particularidade).</w:t>
      </w:r>
    </w:p>
    <w:p w:rsidR="00F43087" w:rsidRPr="00700C87" w:rsidRDefault="00F43087" w:rsidP="00F66272">
      <w:pPr>
        <w:rPr>
          <w:color w:val="FF0000"/>
        </w:rPr>
      </w:pPr>
    </w:p>
    <w:p w:rsidR="00F66272" w:rsidRPr="00357A97" w:rsidRDefault="00F66272" w:rsidP="00F66272">
      <w:pPr>
        <w:rPr>
          <w:b/>
        </w:rPr>
      </w:pPr>
      <w:r w:rsidRPr="00357A97">
        <w:rPr>
          <w:b/>
        </w:rPr>
        <w:t>Execução de amostras para aprovação da cor final</w:t>
      </w:r>
    </w:p>
    <w:p w:rsidR="00F66272" w:rsidRPr="00357A97" w:rsidRDefault="00F66272" w:rsidP="00F66272">
      <w:r w:rsidRPr="00357A97">
        <w:t xml:space="preserve">O Empreiteiro deve seguir as indicações da Fiscalização e dos Projetistas, quanto à preparação de amostras de cor (incluindo o número de amostras, áreas mínimas a pintar, e locais de aplicação) para seleção final. Fica a seu cargo a preparação das superfícies e execução das amostras solicitadas em áreas definidas em obra (ou complementarmente em Projeto de Cor), com as seleções de cor necessárias para escolha final das tonalidades, brilho e texturas das superfícies finais aparentes. </w:t>
      </w:r>
    </w:p>
    <w:p w:rsidR="00F66272" w:rsidRPr="00357A97" w:rsidRDefault="00F66272" w:rsidP="00F66272">
      <w:r w:rsidRPr="00357A97">
        <w:t>Estas amostras devem ser facilmente visíveis e devem ser aplicadas em paramentos c/ orientação e localização predefinidos pelos projetistas ou representantes do dono de obra.</w:t>
      </w:r>
    </w:p>
    <w:p w:rsidR="00F66272" w:rsidRPr="00357A97" w:rsidRDefault="00F66272" w:rsidP="00F66272">
      <w:r w:rsidRPr="00357A97">
        <w:t xml:space="preserve">O Empreiteiro na apresentação das propostas deve tomar em consideração que, em nenhuma situação poderá solicitar custos acrescidos pela aplicação de esquemas </w:t>
      </w:r>
      <w:proofErr w:type="spellStart"/>
      <w:r w:rsidRPr="00357A97">
        <w:t>heterocromáticos</w:t>
      </w:r>
      <w:proofErr w:type="spellEnd"/>
      <w:r w:rsidRPr="00357A97">
        <w:t xml:space="preserve"> (i.e. o recurso a duas ou mais cores, em distintos elementos arquitetónicos) ou outros estabelecidos no âmbito de um Estudo ou Projeto de Cor efetuado para o edifício em causa.</w:t>
      </w:r>
    </w:p>
    <w:p w:rsidR="00E957B4" w:rsidRDefault="00E957B4" w:rsidP="00E957B4">
      <w:pPr>
        <w:rPr>
          <w:color w:val="FF0000"/>
        </w:rPr>
      </w:pPr>
    </w:p>
    <w:p w:rsidR="004724B8" w:rsidRPr="00FB7919" w:rsidRDefault="004724B8" w:rsidP="004724B8">
      <w:r>
        <w:t>IV</w:t>
      </w:r>
      <w:r w:rsidRPr="00FB7919">
        <w:t xml:space="preserve">. CONDIÇÕES </w:t>
      </w:r>
      <w:r>
        <w:t>ESPECÍFICAS</w:t>
      </w:r>
    </w:p>
    <w:p w:rsidR="004724B8" w:rsidRPr="001446A4" w:rsidRDefault="004724B8" w:rsidP="004724B8">
      <w:pPr>
        <w:rPr>
          <w:u w:val="single"/>
        </w:rPr>
      </w:pPr>
      <w:r w:rsidRPr="001446A4">
        <w:rPr>
          <w:u w:val="single"/>
        </w:rPr>
        <w:t>Para gesso cartonado</w:t>
      </w:r>
    </w:p>
    <w:p w:rsidR="004724B8" w:rsidRPr="00FB7919" w:rsidRDefault="004724B8" w:rsidP="004724B8">
      <w:r w:rsidRPr="00FB7919">
        <w:t>- Preparação das Superfícies:</w:t>
      </w:r>
    </w:p>
    <w:p w:rsidR="004724B8" w:rsidRDefault="004724B8" w:rsidP="004724B8">
      <w:r>
        <w:lastRenderedPageBreak/>
        <w:t xml:space="preserve">Efectuar a regularização das juntas e tapara os pregos com massa de reparação. Proceder à </w:t>
      </w:r>
      <w:proofErr w:type="spellStart"/>
      <w:r>
        <w:t>lixagem</w:t>
      </w:r>
      <w:proofErr w:type="spellEnd"/>
      <w:r>
        <w:t xml:space="preserve"> cuidadosa para garantir o bom nivelamento do suporte. O suporte deve estar seco, firme e isento de poeiras, gorduras e outros contaminantes.</w:t>
      </w:r>
    </w:p>
    <w:p w:rsidR="004724B8" w:rsidRDefault="004724B8" w:rsidP="004724B8">
      <w:r w:rsidRPr="00FB7919">
        <w:t xml:space="preserve">- </w:t>
      </w:r>
      <w:r>
        <w:t>Sistema de pintura:</w:t>
      </w:r>
    </w:p>
    <w:p w:rsidR="004724B8" w:rsidRDefault="004724B8" w:rsidP="004724B8">
      <w:r w:rsidRPr="00F443AC">
        <w:t xml:space="preserve">Aplicar uma demão de </w:t>
      </w:r>
      <w:r>
        <w:t>primário acrílico aquoso branco</w:t>
      </w:r>
      <w:r w:rsidRPr="00F443AC">
        <w:t>.</w:t>
      </w:r>
    </w:p>
    <w:p w:rsidR="004724B8" w:rsidRPr="00F443AC" w:rsidRDefault="004724B8" w:rsidP="004724B8">
      <w:r w:rsidRPr="00F443AC">
        <w:t xml:space="preserve">Como </w:t>
      </w:r>
      <w:r>
        <w:t>acabamento em tetos</w:t>
      </w:r>
      <w:r w:rsidRPr="00F443AC">
        <w:t>, aplicar duas a três demãos de esmalte aquoso 100%</w:t>
      </w:r>
      <w:r>
        <w:t xml:space="preserve"> acrílico, de aspecto liso </w:t>
      </w:r>
      <w:proofErr w:type="spellStart"/>
      <w:r>
        <w:t>semi</w:t>
      </w:r>
      <w:proofErr w:type="spellEnd"/>
      <w:r>
        <w:t xml:space="preserve"> mate</w:t>
      </w:r>
      <w:r w:rsidRPr="00F443AC">
        <w:t>.</w:t>
      </w:r>
    </w:p>
    <w:p w:rsidR="004724B8" w:rsidRPr="00F443AC" w:rsidRDefault="004724B8" w:rsidP="004724B8">
      <w:r w:rsidRPr="00F443AC">
        <w:t xml:space="preserve">Como </w:t>
      </w:r>
      <w:r>
        <w:t>acabamento em paredes</w:t>
      </w:r>
      <w:r w:rsidRPr="00F443AC">
        <w:t>, aplicar duas a três demãos de esmalte aquoso 100%</w:t>
      </w:r>
      <w:r>
        <w:t xml:space="preserve"> acrílico, de aspecto liso acetinado</w:t>
      </w:r>
      <w:r w:rsidRPr="00F443AC">
        <w:t>.</w:t>
      </w:r>
    </w:p>
    <w:p w:rsidR="004724B8" w:rsidRPr="00F443AC" w:rsidRDefault="004724B8" w:rsidP="004724B8">
      <w:pPr>
        <w:rPr>
          <w:u w:val="single"/>
        </w:rPr>
      </w:pPr>
      <w:r w:rsidRPr="00F443AC">
        <w:rPr>
          <w:u w:val="single"/>
        </w:rPr>
        <w:t xml:space="preserve">Para alvenaria </w:t>
      </w:r>
      <w:r>
        <w:rPr>
          <w:u w:val="single"/>
        </w:rPr>
        <w:t xml:space="preserve">nova </w:t>
      </w:r>
      <w:r w:rsidRPr="00F443AC">
        <w:rPr>
          <w:u w:val="single"/>
        </w:rPr>
        <w:t>e reboco</w:t>
      </w:r>
    </w:p>
    <w:p w:rsidR="004724B8" w:rsidRPr="00FB7919" w:rsidRDefault="004724B8" w:rsidP="004724B8">
      <w:r w:rsidRPr="00FB7919">
        <w:t>- Preparação das Superfícies:</w:t>
      </w:r>
    </w:p>
    <w:p w:rsidR="004724B8" w:rsidRPr="00F443AC" w:rsidRDefault="004724B8" w:rsidP="004724B8">
      <w:r w:rsidRPr="00F443AC">
        <w:t>As superfícies a pintar deverão encontrar-se secas, coesas, limpas e</w:t>
      </w:r>
      <w:r>
        <w:t xml:space="preserve"> isentas de poeiras, gorduras e </w:t>
      </w:r>
      <w:r w:rsidRPr="00F443AC">
        <w:t>outros contaminantes.</w:t>
      </w:r>
      <w:r>
        <w:t xml:space="preserve"> </w:t>
      </w:r>
      <w:r w:rsidRPr="00F443AC">
        <w:t>O betão e rebocos de cimento devem estar completamente curados, isto é, devem ter pelo menos 28</w:t>
      </w:r>
      <w:r>
        <w:t xml:space="preserve"> </w:t>
      </w:r>
      <w:r w:rsidRPr="00F443AC">
        <w:t>dias de secagem.</w:t>
      </w:r>
      <w:r>
        <w:t xml:space="preserve"> </w:t>
      </w:r>
      <w:r w:rsidRPr="00F443AC">
        <w:t>Devem ser removidos, por decapagem ou lavagem, todos os cont</w:t>
      </w:r>
      <w:r>
        <w:t xml:space="preserve">aminantes como óleos, gorduras, </w:t>
      </w:r>
      <w:r w:rsidRPr="00F443AC">
        <w:t xml:space="preserve">resíduos de produtos </w:t>
      </w:r>
      <w:proofErr w:type="spellStart"/>
      <w:r w:rsidRPr="00F443AC">
        <w:t>descofrantes</w:t>
      </w:r>
      <w:proofErr w:type="spellEnd"/>
      <w:r w:rsidRPr="00F443AC">
        <w:t>, endurecedores de cimento, leitadas de cimento e outros.</w:t>
      </w:r>
    </w:p>
    <w:p w:rsidR="004724B8" w:rsidRDefault="004724B8" w:rsidP="004724B8">
      <w:r w:rsidRPr="00FB7919">
        <w:t xml:space="preserve">- </w:t>
      </w:r>
      <w:r>
        <w:t>Sistema de pintura:</w:t>
      </w:r>
    </w:p>
    <w:p w:rsidR="004724B8" w:rsidRDefault="004724B8" w:rsidP="004724B8">
      <w:r w:rsidRPr="00F443AC">
        <w:t>Aplicar uma primeira demão de primário aquoso branco, de excelent</w:t>
      </w:r>
      <w:r>
        <w:t>es propriedades antialcalinas e elevada opacidade.</w:t>
      </w:r>
    </w:p>
    <w:p w:rsidR="004724B8" w:rsidRPr="00F443AC" w:rsidRDefault="004724B8" w:rsidP="004724B8">
      <w:r w:rsidRPr="00F443AC">
        <w:t>Como acabamento, aplicar duas a três demãos de esmalte aquoso 100% acrílico, de aspecto liso</w:t>
      </w:r>
      <w:r>
        <w:t xml:space="preserve"> acetinado.</w:t>
      </w:r>
    </w:p>
    <w:p w:rsidR="004724B8" w:rsidRPr="00F443AC" w:rsidRDefault="004724B8" w:rsidP="004724B8">
      <w:pPr>
        <w:rPr>
          <w:u w:val="single"/>
        </w:rPr>
      </w:pPr>
      <w:r w:rsidRPr="00F443AC">
        <w:rPr>
          <w:u w:val="single"/>
        </w:rPr>
        <w:t xml:space="preserve">Para </w:t>
      </w:r>
      <w:r>
        <w:rPr>
          <w:u w:val="single"/>
        </w:rPr>
        <w:t>aplicar em cima de pintura existente sem humidade</w:t>
      </w:r>
    </w:p>
    <w:p w:rsidR="004724B8" w:rsidRPr="00FB7919" w:rsidRDefault="004724B8" w:rsidP="004724B8">
      <w:r w:rsidRPr="00FB7919">
        <w:t>- Preparação das Superfícies:</w:t>
      </w:r>
    </w:p>
    <w:p w:rsidR="004724B8" w:rsidRPr="00F443AC" w:rsidRDefault="004724B8" w:rsidP="004724B8">
      <w:r w:rsidRPr="00F443AC">
        <w:t>Escovar para remover partículas soltas.</w:t>
      </w:r>
      <w:r>
        <w:t xml:space="preserve"> </w:t>
      </w:r>
      <w:r w:rsidRPr="00F443AC">
        <w:t>Os suportes devem estar secos, firmes e isento de poeiras, gorduras e outros contaminantes.</w:t>
      </w:r>
    </w:p>
    <w:p w:rsidR="004724B8" w:rsidRDefault="004724B8" w:rsidP="004724B8">
      <w:r w:rsidRPr="00FB7919">
        <w:t xml:space="preserve">- </w:t>
      </w:r>
      <w:r>
        <w:t>Sistema de pintura:</w:t>
      </w:r>
    </w:p>
    <w:p w:rsidR="004724B8" w:rsidRPr="00F443AC" w:rsidRDefault="004724B8" w:rsidP="004724B8">
      <w:r>
        <w:t>Aplicar uma demão</w:t>
      </w:r>
      <w:r w:rsidRPr="00F443AC">
        <w:t xml:space="preserve"> de primário aquoso branco, eficaz isolador de manchas d</w:t>
      </w:r>
      <w:r>
        <w:t>iversas e promotor de aderência</w:t>
      </w:r>
      <w:r w:rsidRPr="00F443AC">
        <w:t>.</w:t>
      </w:r>
      <w:r w:rsidRPr="005D3728">
        <w:t xml:space="preserve"> </w:t>
      </w:r>
      <w:r w:rsidRPr="00F443AC">
        <w:t xml:space="preserve">Se a pintura </w:t>
      </w:r>
      <w:r>
        <w:t xml:space="preserve">existente </w:t>
      </w:r>
      <w:r w:rsidRPr="00F443AC">
        <w:t>se encontrar em bom estado dispensa a aplicação de primário.</w:t>
      </w:r>
    </w:p>
    <w:p w:rsidR="004724B8" w:rsidRDefault="004724B8" w:rsidP="004724B8">
      <w:r w:rsidRPr="00F443AC">
        <w:t>Como acabamento, aplicar duas a três demãos de esmalte aquoso 100% acrílico, de aspecto liso</w:t>
      </w:r>
      <w:r>
        <w:t xml:space="preserve"> </w:t>
      </w:r>
      <w:r w:rsidRPr="00F443AC">
        <w:t>acetinado</w:t>
      </w:r>
      <w:r>
        <w:t>.</w:t>
      </w:r>
    </w:p>
    <w:p w:rsidR="004724B8" w:rsidRPr="00F443AC" w:rsidRDefault="004724B8" w:rsidP="004724B8">
      <w:pPr>
        <w:rPr>
          <w:u w:val="single"/>
        </w:rPr>
      </w:pPr>
      <w:r w:rsidRPr="00F443AC">
        <w:rPr>
          <w:u w:val="single"/>
        </w:rPr>
        <w:t xml:space="preserve">Para </w:t>
      </w:r>
      <w:r>
        <w:rPr>
          <w:u w:val="single"/>
        </w:rPr>
        <w:t>aplicar em cima de pintura existente contaminada com fungos e mancha de humidade</w:t>
      </w:r>
    </w:p>
    <w:p w:rsidR="004724B8" w:rsidRPr="00FB7919" w:rsidRDefault="004724B8" w:rsidP="004724B8">
      <w:r w:rsidRPr="00FB7919">
        <w:t>- Preparação das Superfícies:</w:t>
      </w:r>
    </w:p>
    <w:p w:rsidR="004724B8" w:rsidRPr="005D3728" w:rsidRDefault="004724B8" w:rsidP="004724B8">
      <w:r w:rsidRPr="005D3728">
        <w:t>Lavagem cuidadosa e descontaminação com líquido des</w:t>
      </w:r>
      <w:r>
        <w:t xml:space="preserve">infectante algicida e fungicida. </w:t>
      </w:r>
      <w:r w:rsidRPr="005D3728">
        <w:t>As superfícies deverão estar secas, firmes e isentas de gorduras, poeiras e outros contaminantes.</w:t>
      </w:r>
    </w:p>
    <w:p w:rsidR="004724B8" w:rsidRDefault="004724B8" w:rsidP="004724B8">
      <w:r w:rsidRPr="00FB7919">
        <w:t xml:space="preserve">- </w:t>
      </w:r>
      <w:r>
        <w:t>Sistema de pintura:</w:t>
      </w:r>
    </w:p>
    <w:p w:rsidR="004724B8" w:rsidRPr="005D3728" w:rsidRDefault="004724B8" w:rsidP="004724B8">
      <w:r w:rsidRPr="005D3728">
        <w:t>Aplicar uma a duas demãos de primário aquoso branco, eficaz isolador de manchas diversas e promotor de</w:t>
      </w:r>
      <w:r>
        <w:t xml:space="preserve"> a</w:t>
      </w:r>
      <w:r w:rsidRPr="005D3728">
        <w:t>derência</w:t>
      </w:r>
      <w:r>
        <w:t>.</w:t>
      </w:r>
    </w:p>
    <w:p w:rsidR="004724B8" w:rsidRPr="005D3728" w:rsidRDefault="004724B8" w:rsidP="004724B8">
      <w:r w:rsidRPr="005D3728">
        <w:t>Como acabamento</w:t>
      </w:r>
      <w:r>
        <w:t xml:space="preserve"> para paredes</w:t>
      </w:r>
      <w:r w:rsidRPr="005D3728">
        <w:t>, aplicar duas a três demãos de esmalte aquoso</w:t>
      </w:r>
      <w:r>
        <w:t xml:space="preserve"> 100% acrílico, de aspecto liso acetinado.</w:t>
      </w:r>
    </w:p>
    <w:p w:rsidR="004724B8" w:rsidRPr="005D3728" w:rsidRDefault="004724B8" w:rsidP="004724B8">
      <w:r w:rsidRPr="005D3728">
        <w:lastRenderedPageBreak/>
        <w:t xml:space="preserve">Como acabamento para tetos, aplicar duas a três demãos de tinta aquosa formulada á base de dispersão estireno acrílica, de aspecto liso </w:t>
      </w:r>
      <w:proofErr w:type="spellStart"/>
      <w:r w:rsidRPr="005D3728">
        <w:t>extra-mate</w:t>
      </w:r>
      <w:proofErr w:type="spellEnd"/>
      <w:r w:rsidRPr="005D3728">
        <w:t>.</w:t>
      </w:r>
    </w:p>
    <w:p w:rsidR="004724B8" w:rsidRDefault="004724B8" w:rsidP="004724B8"/>
    <w:p w:rsidR="004446A3" w:rsidRDefault="004446A3" w:rsidP="004724B8"/>
    <w:p w:rsidR="00F66272" w:rsidRPr="00CF665F" w:rsidRDefault="00F66272" w:rsidP="00C436C4">
      <w:pPr>
        <w:pStyle w:val="Cabealho1"/>
      </w:pPr>
      <w:bookmarkStart w:id="126" w:name="_Toc213758970"/>
      <w:bookmarkStart w:id="127" w:name="_Toc262146554"/>
      <w:bookmarkStart w:id="128" w:name="_Toc316463341"/>
      <w:bookmarkStart w:id="129" w:name="_Toc350783694"/>
      <w:bookmarkStart w:id="130" w:name="_Toc378930625"/>
      <w:bookmarkStart w:id="131" w:name="_Toc469666448"/>
      <w:r w:rsidRPr="00CF665F">
        <w:t>E</w:t>
      </w:r>
      <w:bookmarkEnd w:id="126"/>
      <w:r w:rsidRPr="00CF665F">
        <w:t>QUIPAMENTO MÓVEL E FIXO</w:t>
      </w:r>
      <w:bookmarkEnd w:id="127"/>
      <w:bookmarkEnd w:id="128"/>
      <w:bookmarkEnd w:id="129"/>
      <w:bookmarkEnd w:id="130"/>
      <w:bookmarkEnd w:id="131"/>
    </w:p>
    <w:p w:rsidR="00F66272" w:rsidRPr="00CF665F" w:rsidRDefault="00F66272" w:rsidP="00C436C4">
      <w:pPr>
        <w:pStyle w:val="Cabealho2"/>
      </w:pPr>
      <w:bookmarkStart w:id="132" w:name="_Toc277770689"/>
      <w:bookmarkStart w:id="133" w:name="_Toc316463342"/>
      <w:bookmarkStart w:id="134" w:name="_Toc350783695"/>
      <w:bookmarkStart w:id="135" w:name="_Toc378930626"/>
      <w:bookmarkStart w:id="136" w:name="_Toc105820595"/>
      <w:bookmarkStart w:id="137" w:name="_Toc108604948"/>
      <w:bookmarkStart w:id="138" w:name="_Toc132539150"/>
      <w:bookmarkStart w:id="139" w:name="_Toc191984605"/>
      <w:bookmarkStart w:id="140" w:name="_Toc191985161"/>
      <w:bookmarkStart w:id="141" w:name="_Toc469666449"/>
      <w:r w:rsidRPr="00CF665F">
        <w:t>Equipamentos sanitários</w:t>
      </w:r>
      <w:bookmarkEnd w:id="132"/>
      <w:bookmarkEnd w:id="133"/>
      <w:bookmarkEnd w:id="134"/>
      <w:bookmarkEnd w:id="135"/>
      <w:bookmarkEnd w:id="141"/>
    </w:p>
    <w:p w:rsidR="00F66272" w:rsidRPr="00CF665F" w:rsidRDefault="00F66272" w:rsidP="00F66272">
      <w:r w:rsidRPr="00CF665F">
        <w:t>Este artigo refere-se ao fornecimento e instalação de todos os aparelhos sanitários.</w:t>
      </w:r>
    </w:p>
    <w:p w:rsidR="00F66272" w:rsidRPr="00CF665F" w:rsidRDefault="00F66272" w:rsidP="00F66272"/>
    <w:p w:rsidR="00F66272" w:rsidRPr="00CF665F" w:rsidRDefault="00F66272" w:rsidP="00F66272">
      <w:r w:rsidRPr="00CF665F">
        <w:t>As quantidades dos materiais deverão ser consultadas no Mapa de Quantidades que acompanha este Caderno de Encargos.</w:t>
      </w:r>
    </w:p>
    <w:p w:rsidR="00F66272" w:rsidRPr="00CF665F" w:rsidRDefault="00F66272" w:rsidP="00F66272"/>
    <w:p w:rsidR="00F66272" w:rsidRPr="00CF665F" w:rsidRDefault="00F66272" w:rsidP="00F66272">
      <w:r w:rsidRPr="00CF665F">
        <w:t>I. UNIDADE E CRITÉRIO DE MEDIÇÃO</w:t>
      </w:r>
    </w:p>
    <w:p w:rsidR="00F66272" w:rsidRPr="00CF665F" w:rsidRDefault="00F66272" w:rsidP="00F66272">
      <w:r w:rsidRPr="00CF665F">
        <w:t>Medição por unidade (</w:t>
      </w:r>
      <w:proofErr w:type="spellStart"/>
      <w:r w:rsidRPr="00CF665F">
        <w:t>un</w:t>
      </w:r>
      <w:proofErr w:type="spellEnd"/>
      <w:r w:rsidRPr="00CF665F">
        <w:t>) assente e a funcionar.</w:t>
      </w:r>
    </w:p>
    <w:p w:rsidR="00F66272" w:rsidRPr="00CF665F" w:rsidRDefault="00F66272" w:rsidP="00F66272"/>
    <w:p w:rsidR="00F66272" w:rsidRPr="00CF665F" w:rsidRDefault="00F66272" w:rsidP="00F66272">
      <w:r w:rsidRPr="00CF665F">
        <w:t>II. DESCRIÇÃO DO TRABALHO E CONDIÇÕES DA OBRA EXECUTADA</w:t>
      </w:r>
    </w:p>
    <w:p w:rsidR="00F66272" w:rsidRPr="00CF665F" w:rsidRDefault="00F66272" w:rsidP="00F66272">
      <w:r w:rsidRPr="00CF665F">
        <w:t>Refere a todos os trabalhos e fornecimentos necessários à sua boa execução e aplicação, salientando-se os abaixo indicados:</w:t>
      </w:r>
    </w:p>
    <w:p w:rsidR="00F66272" w:rsidRPr="00CF665F" w:rsidRDefault="00F66272" w:rsidP="00F66272">
      <w:r w:rsidRPr="00CF665F">
        <w:t>a. O fornecimento e montagem dos aparelhos;</w:t>
      </w:r>
    </w:p>
    <w:p w:rsidR="00F66272" w:rsidRPr="00CF665F" w:rsidRDefault="00F66272" w:rsidP="00F66272">
      <w:r w:rsidRPr="00CF665F">
        <w:t>b. A marcação prévia do traçado das redes instaladas nas paredes por forma a evitar roturas provocadas por furos para aplicação dos acessórios;</w:t>
      </w:r>
    </w:p>
    <w:p w:rsidR="00F66272" w:rsidRPr="00CF665F" w:rsidRDefault="00F66272" w:rsidP="00F66272">
      <w:r w:rsidRPr="00CF665F">
        <w:t>c. Os cortes e remates necessários;</w:t>
      </w:r>
    </w:p>
    <w:p w:rsidR="00F66272" w:rsidRPr="00CF665F" w:rsidRDefault="00F66272" w:rsidP="00F66272">
      <w:r w:rsidRPr="00CF665F">
        <w:t>d. Colocação dos elementos de fixação fornecidos pelo fabricante.</w:t>
      </w:r>
    </w:p>
    <w:p w:rsidR="00F66272" w:rsidRPr="00CF665F" w:rsidRDefault="00F66272" w:rsidP="00F66272">
      <w:r w:rsidRPr="00CF665F">
        <w:t>e. Nivelação, aprume e colocação do aparelho.</w:t>
      </w:r>
    </w:p>
    <w:p w:rsidR="00F66272" w:rsidRPr="00CF665F" w:rsidRDefault="00F66272" w:rsidP="00F66272">
      <w:r w:rsidRPr="00CF665F">
        <w:t>f. Ligação à rede de drenagem.</w:t>
      </w:r>
    </w:p>
    <w:p w:rsidR="00F66272" w:rsidRPr="00CF665F" w:rsidRDefault="00F66272" w:rsidP="00F66272">
      <w:r w:rsidRPr="00CF665F">
        <w:t>g. Montagem da torneira.</w:t>
      </w:r>
    </w:p>
    <w:p w:rsidR="00F66272" w:rsidRPr="00CF665F" w:rsidRDefault="00F66272" w:rsidP="00F66272">
      <w:r w:rsidRPr="00CF665F">
        <w:t>h. Ligação às redes de água fria e quente.</w:t>
      </w:r>
    </w:p>
    <w:p w:rsidR="00F66272" w:rsidRPr="00CF665F" w:rsidRDefault="00F66272" w:rsidP="00F66272">
      <w:r w:rsidRPr="00CF665F">
        <w:t>i. Montagem de acessórios e complementos.</w:t>
      </w:r>
    </w:p>
    <w:p w:rsidR="00F66272" w:rsidRPr="00CF665F" w:rsidRDefault="00F66272" w:rsidP="00F66272">
      <w:r w:rsidRPr="00CF665F">
        <w:t>j. Vedação de juntas.</w:t>
      </w:r>
    </w:p>
    <w:p w:rsidR="00F66272" w:rsidRPr="00CF665F" w:rsidRDefault="00F66272" w:rsidP="00F66272">
      <w:r w:rsidRPr="00CF665F">
        <w:t>l. Todos os trabalhos acessórios e complementares, de proteção dos aparelhos durante a obra;</w:t>
      </w:r>
    </w:p>
    <w:p w:rsidR="00F66272" w:rsidRPr="00CF665F" w:rsidRDefault="00F66272" w:rsidP="00F66272">
      <w:r w:rsidRPr="00CF665F">
        <w:t>m. A limpeza final dos aparelhos.</w:t>
      </w:r>
    </w:p>
    <w:p w:rsidR="00F66272" w:rsidRPr="00CF665F" w:rsidRDefault="00F66272" w:rsidP="00F66272">
      <w:r w:rsidRPr="00CF665F">
        <w:t>n. Ficarão nivelados em ambas as direções, na posição prevista e fixados corretamente.</w:t>
      </w:r>
    </w:p>
    <w:p w:rsidR="00F66272" w:rsidRPr="00CF665F" w:rsidRDefault="00F66272" w:rsidP="00F66272">
      <w:r w:rsidRPr="00CF665F">
        <w:t>o. Será garantida a estanquidade das ligações e a vedação das juntas com o paramento suporte e com as torneiras.</w:t>
      </w:r>
    </w:p>
    <w:p w:rsidR="00F66272" w:rsidRPr="00CF665F" w:rsidRDefault="00F66272" w:rsidP="00F66272"/>
    <w:p w:rsidR="00F66272" w:rsidRPr="00CF665F" w:rsidRDefault="00F66272" w:rsidP="00F66272">
      <w:r w:rsidRPr="00CF665F">
        <w:t>III. CONDIÇÕES TÉCNICAS DO PROCESSO DE EXECUÇÃO</w:t>
      </w:r>
    </w:p>
    <w:p w:rsidR="00F66272" w:rsidRPr="00CF665F" w:rsidRDefault="00F66272" w:rsidP="00F66272">
      <w:r w:rsidRPr="00CF665F">
        <w:lastRenderedPageBreak/>
        <w:t>Entre as condições a que deve obedecer o trabalho referido neste artigo, mencionam-se, como referência especial, as seguintes:</w:t>
      </w:r>
    </w:p>
    <w:p w:rsidR="00F66272" w:rsidRPr="00CF665F" w:rsidRDefault="00F66272" w:rsidP="00F66272">
      <w:r w:rsidRPr="00CF665F">
        <w:t>a. Todos os aparelhos serão do TIPO indicado no Projeto e respetivo Caderno de Encargos, devendo ser previamente submetida à aprovação da fiscalização.</w:t>
      </w:r>
    </w:p>
    <w:p w:rsidR="00F66272" w:rsidRPr="00CF665F" w:rsidRDefault="00F66272" w:rsidP="00F66272">
      <w:r w:rsidRPr="00CF665F">
        <w:t>b. Os acessórios serão aplicados com parafusos em AÇO-INOX, com buchas plásticas adequadas ao esforço a que se sujeitará a peça;</w:t>
      </w:r>
    </w:p>
    <w:p w:rsidR="00F66272" w:rsidRPr="00CF665F" w:rsidRDefault="00F66272" w:rsidP="00F66272">
      <w:r w:rsidRPr="00CF665F">
        <w:t>c. A montagem de acessórios deverá ser efetuada de forma a permitir a sua fácil DESMONTAGEM em caso de necessidade.</w:t>
      </w:r>
    </w:p>
    <w:p w:rsidR="00F66272" w:rsidRPr="00CF665F" w:rsidRDefault="00F66272" w:rsidP="00F66272">
      <w:r w:rsidRPr="00CF665F">
        <w:t>d.</w:t>
      </w:r>
      <w:r w:rsidR="00EF59C3" w:rsidRPr="00CF665F">
        <w:t xml:space="preserve"> </w:t>
      </w:r>
      <w:r w:rsidRPr="00CF665F">
        <w:t xml:space="preserve">Os aparelhos sanitários serão aplicados com VEDANTE em juntas de assentamento, obtendo-se perfeita fixação e estanquicidade; </w:t>
      </w:r>
      <w:r w:rsidRPr="00CF665F">
        <w:cr/>
      </w:r>
    </w:p>
    <w:p w:rsidR="001E6E7F" w:rsidRPr="00CF665F" w:rsidRDefault="001E6E7F" w:rsidP="001E6E7F">
      <w:pPr>
        <w:pStyle w:val="Cabealho2"/>
      </w:pPr>
      <w:bookmarkStart w:id="142" w:name="_Toc469666450"/>
      <w:r w:rsidRPr="00CF665F">
        <w:t>Torneiras</w:t>
      </w:r>
      <w:bookmarkEnd w:id="142"/>
    </w:p>
    <w:p w:rsidR="001E6E7F" w:rsidRPr="00CF665F" w:rsidRDefault="001E6E7F" w:rsidP="001E6E7F">
      <w:r w:rsidRPr="00CF665F">
        <w:t>Este artigo refere-se ao fornecimento e instalação de todas torneiras.</w:t>
      </w:r>
    </w:p>
    <w:p w:rsidR="001E6E7F" w:rsidRPr="00CF665F" w:rsidRDefault="001E6E7F" w:rsidP="001E6E7F"/>
    <w:p w:rsidR="001E6E7F" w:rsidRPr="00CF665F" w:rsidRDefault="001E6E7F" w:rsidP="001E6E7F">
      <w:r w:rsidRPr="00CF665F">
        <w:t>As quantidades dos materiais deverão ser consultadas no Mapa de Quantidades que acompanha este Caderno de Encargos.</w:t>
      </w:r>
    </w:p>
    <w:p w:rsidR="001E6E7F" w:rsidRPr="00CF665F" w:rsidRDefault="001E6E7F" w:rsidP="001E6E7F"/>
    <w:p w:rsidR="001E6E7F" w:rsidRPr="00CF665F" w:rsidRDefault="001E6E7F" w:rsidP="001E6E7F">
      <w:r w:rsidRPr="00CF665F">
        <w:t>I. UNIDADE E CRITÉRIO DE MEDIÇÃO</w:t>
      </w:r>
    </w:p>
    <w:p w:rsidR="001E6E7F" w:rsidRPr="00CF665F" w:rsidRDefault="001E6E7F" w:rsidP="001E6E7F">
      <w:r w:rsidRPr="00CF665F">
        <w:t>Medição por unidade (</w:t>
      </w:r>
      <w:proofErr w:type="spellStart"/>
      <w:r w:rsidRPr="00CF665F">
        <w:t>un</w:t>
      </w:r>
      <w:proofErr w:type="spellEnd"/>
      <w:r w:rsidRPr="00CF665F">
        <w:t>) assente e a funcionar.</w:t>
      </w:r>
    </w:p>
    <w:p w:rsidR="001E6E7F" w:rsidRPr="00CF665F" w:rsidRDefault="001E6E7F" w:rsidP="001E6E7F"/>
    <w:p w:rsidR="00F66272" w:rsidRPr="00CF665F" w:rsidRDefault="00F66272" w:rsidP="00F66272">
      <w:r w:rsidRPr="00CF665F">
        <w:t>II. DESCRIÇÃO DO TRABALHO E CONDIÇÕES DA OBRA EXECUTADA</w:t>
      </w:r>
    </w:p>
    <w:p w:rsidR="00F66272" w:rsidRPr="00CF665F" w:rsidRDefault="00F66272" w:rsidP="00F66272">
      <w:r w:rsidRPr="00CF665F">
        <w:t>Refere a todos os trabalhos e fornecimentos necessários à sua boa execução e aplicação, salientando-se os abaixo indicados:</w:t>
      </w:r>
    </w:p>
    <w:p w:rsidR="00F66272" w:rsidRPr="00CF665F" w:rsidRDefault="00F66272" w:rsidP="00F66272">
      <w:r w:rsidRPr="00CF665F">
        <w:t xml:space="preserve">a. O fornecimento e montagem da </w:t>
      </w:r>
      <w:proofErr w:type="spellStart"/>
      <w:r w:rsidRPr="00CF665F">
        <w:t>torneiraria</w:t>
      </w:r>
      <w:proofErr w:type="spellEnd"/>
      <w:r w:rsidRPr="00CF665F">
        <w:t>.</w:t>
      </w:r>
    </w:p>
    <w:p w:rsidR="00F66272" w:rsidRPr="00CF665F" w:rsidRDefault="00F66272" w:rsidP="00F66272">
      <w:r w:rsidRPr="00CF665F">
        <w:t>b. O fornecimento e montagem de todas as ligações, com calibres apropriados, de acordo com a rede de distribuição de águas, desde a parede até à torneira, bem como o respetivo florão.</w:t>
      </w:r>
    </w:p>
    <w:p w:rsidR="00F66272" w:rsidRPr="00CF665F" w:rsidRDefault="00F66272" w:rsidP="00F66272">
      <w:r w:rsidRPr="00CF665F">
        <w:t>c. A ligação à rede de abastecimento de água.</w:t>
      </w:r>
    </w:p>
    <w:p w:rsidR="00F66272" w:rsidRPr="00CF665F" w:rsidRDefault="00F66272" w:rsidP="00F66272">
      <w:r w:rsidRPr="00CF665F">
        <w:t>d. Todos os trabalhos acessórios e complementares.</w:t>
      </w:r>
    </w:p>
    <w:p w:rsidR="00F66272" w:rsidRPr="00CF665F" w:rsidRDefault="00F66272" w:rsidP="00F66272"/>
    <w:p w:rsidR="00F66272" w:rsidRPr="00CF665F" w:rsidRDefault="00F66272" w:rsidP="00F66272">
      <w:r w:rsidRPr="00CF665F">
        <w:t>III. CONDIÇÕES TÉCNICAS DO PROCESSO DE EXECUÇÃO</w:t>
      </w:r>
    </w:p>
    <w:p w:rsidR="00F66272" w:rsidRPr="00CF665F" w:rsidRDefault="00F66272" w:rsidP="00F66272">
      <w:r w:rsidRPr="00CF665F">
        <w:t>Entre as condições a que deve obedecer o trabalho referido neste artigo, mencionam-se, como referência especial, as seguintes:</w:t>
      </w:r>
    </w:p>
    <w:p w:rsidR="00F66272" w:rsidRPr="00CF665F" w:rsidRDefault="00F66272" w:rsidP="00F66272">
      <w:r w:rsidRPr="00CF665F">
        <w:t xml:space="preserve">a. Toda a </w:t>
      </w:r>
      <w:proofErr w:type="spellStart"/>
      <w:r w:rsidRPr="00CF665F">
        <w:t>torneiraria</w:t>
      </w:r>
      <w:proofErr w:type="spellEnd"/>
      <w:r w:rsidRPr="00CF665F">
        <w:t xml:space="preserve"> será do TIPO indicado no projecto e respectivo caderno de encargos, devendo ser previamente submetida à aprovação da fiscalização.</w:t>
      </w:r>
    </w:p>
    <w:p w:rsidR="00F66272" w:rsidRPr="00CF665F" w:rsidRDefault="00F66272" w:rsidP="00F66272">
      <w:r w:rsidRPr="00CF665F">
        <w:t>b. O corpo das torneiras e a respetiva CABEÇA serão de latão cromado exteriormente.</w:t>
      </w:r>
    </w:p>
    <w:p w:rsidR="00F66272" w:rsidRPr="00CF665F" w:rsidRDefault="00F66272" w:rsidP="00F66272">
      <w:r w:rsidRPr="00CF665F">
        <w:t xml:space="preserve">c. O FUSO descerá para a sede por </w:t>
      </w:r>
      <w:r w:rsidR="00EF59C3" w:rsidRPr="00CF665F">
        <w:t>translação</w:t>
      </w:r>
      <w:r w:rsidRPr="00CF665F">
        <w:t>, sem rotação.</w:t>
      </w:r>
    </w:p>
    <w:p w:rsidR="00F66272" w:rsidRPr="00CF665F" w:rsidRDefault="00F66272" w:rsidP="00F66272">
      <w:r w:rsidRPr="00CF665F">
        <w:lastRenderedPageBreak/>
        <w:t>d. O FLORÃO será de latão cromado e tapará integralmente o furo destinado à ligação (em tubo de latão cromado) à tubagem embebida na parede.</w:t>
      </w:r>
    </w:p>
    <w:p w:rsidR="00F66272" w:rsidRPr="00CF665F" w:rsidRDefault="00F66272" w:rsidP="00F66272">
      <w:r w:rsidRPr="00CF665F">
        <w:t xml:space="preserve">e. A montagem de toda a </w:t>
      </w:r>
      <w:proofErr w:type="spellStart"/>
      <w:r w:rsidRPr="00CF665F">
        <w:t>torneiraria</w:t>
      </w:r>
      <w:proofErr w:type="spellEnd"/>
      <w:r w:rsidRPr="00CF665F">
        <w:t xml:space="preserve"> deverá ser </w:t>
      </w:r>
      <w:r w:rsidR="00EF59C3" w:rsidRPr="00CF665F">
        <w:t>efetuada</w:t>
      </w:r>
      <w:r w:rsidRPr="00CF665F">
        <w:t xml:space="preserve"> de forma a permitir a sua fácil DESMONTAGEM em caso de avaria.</w:t>
      </w:r>
    </w:p>
    <w:p w:rsidR="00F66272" w:rsidRPr="00CF665F" w:rsidRDefault="00F66272" w:rsidP="00F66272">
      <w:r w:rsidRPr="00CF665F">
        <w:t>f. As torneiras poderão vir a ser submetidas aos ENSAIOS que o LNEC recomenda para este tipo de componentes, sendo dispensados os protótipos que sejam acompanhados de boletim de ensaios do mesmo laboratório, comprovativo do resultado satisfatório.</w:t>
      </w:r>
    </w:p>
    <w:p w:rsidR="001E6E7F" w:rsidRPr="00CF665F" w:rsidRDefault="001E6E7F" w:rsidP="001E6E7F">
      <w:r w:rsidRPr="00CF665F">
        <w:t>- REGULAMENTAÇÃO APLICÁVEL</w:t>
      </w:r>
    </w:p>
    <w:p w:rsidR="001E6E7F" w:rsidRPr="00CF665F" w:rsidRDefault="001E6E7F" w:rsidP="001E6E7F">
      <w:r w:rsidRPr="00CF665F">
        <w:t xml:space="preserve">Instalação: Regulamento Geral dos Sistemas Públicos e Prediais de Distribuição de Água e de Drenagem de Águas Residuais. </w:t>
      </w:r>
    </w:p>
    <w:p w:rsidR="001E6E7F" w:rsidRPr="00CF665F" w:rsidRDefault="001E6E7F" w:rsidP="001E6E7F">
      <w:r w:rsidRPr="00CF665F">
        <w:t>- CONDIÇÕES PRÉVIAS QUE DEVEM SER CUMPRIDAS ANTES DA EXECUÇÃO DAS UNIDADES DE OBRA</w:t>
      </w:r>
    </w:p>
    <w:p w:rsidR="001E6E7F" w:rsidRPr="00CF665F" w:rsidRDefault="001E6E7F" w:rsidP="001E6E7F">
      <w:r w:rsidRPr="00CF665F">
        <w:t>DO SUPORTE.</w:t>
      </w:r>
    </w:p>
    <w:p w:rsidR="001E6E7F" w:rsidRPr="00CF665F" w:rsidRDefault="001E6E7F" w:rsidP="001E6E7F">
      <w:r w:rsidRPr="00CF665F">
        <w:t xml:space="preserve">Verificar-se-á que a sua localização corresponde com a de Projeto e que existe espaço suficiente para a sua instalação. </w:t>
      </w:r>
    </w:p>
    <w:p w:rsidR="001E6E7F" w:rsidRPr="00CF665F" w:rsidRDefault="001E6E7F" w:rsidP="001E6E7F">
      <w:r w:rsidRPr="00CF665F">
        <w:t>- PROCESSO DE EXECUÇÃO</w:t>
      </w:r>
    </w:p>
    <w:p w:rsidR="001E6E7F" w:rsidRPr="00CF665F" w:rsidRDefault="001E6E7F" w:rsidP="001E6E7F">
      <w:r w:rsidRPr="00CF665F">
        <w:t>FASES DE EXECUÇÃO.</w:t>
      </w:r>
    </w:p>
    <w:p w:rsidR="001E6E7F" w:rsidRPr="00CF665F" w:rsidRDefault="001E6E7F" w:rsidP="001E6E7F">
      <w:r w:rsidRPr="00CF665F">
        <w:t xml:space="preserve">Marcação. Colocação da torneira. Ligações. </w:t>
      </w:r>
    </w:p>
    <w:p w:rsidR="001E6E7F" w:rsidRPr="00CF665F" w:rsidRDefault="001E6E7F" w:rsidP="001E6E7F">
      <w:r w:rsidRPr="00CF665F">
        <w:t>CONDIÇÕES DE FINALIZAÇÃO.</w:t>
      </w:r>
    </w:p>
    <w:p w:rsidR="001E6E7F" w:rsidRPr="00CF665F" w:rsidRDefault="001E6E7F" w:rsidP="001E6E7F">
      <w:r w:rsidRPr="00CF665F">
        <w:t xml:space="preserve">Será garantida a estanquidade das ligações e a vedação das juntas. </w:t>
      </w:r>
    </w:p>
    <w:p w:rsidR="001E6E7F" w:rsidRPr="00CF665F" w:rsidRDefault="001E6E7F" w:rsidP="001E6E7F">
      <w:r w:rsidRPr="00CF665F">
        <w:t>- CONSERVAÇÃO E MANUTENÇÃO.</w:t>
      </w:r>
    </w:p>
    <w:p w:rsidR="001E6E7F" w:rsidRPr="00CF665F" w:rsidRDefault="001E6E7F" w:rsidP="001E6E7F">
      <w:r w:rsidRPr="00CF665F">
        <w:t xml:space="preserve">Será protegido frente a golpes e salpicos. </w:t>
      </w:r>
    </w:p>
    <w:p w:rsidR="00F66272" w:rsidRPr="00CF665F" w:rsidRDefault="00F66272" w:rsidP="00F66272"/>
    <w:p w:rsidR="00CF665F" w:rsidRPr="00CF665F" w:rsidRDefault="00CF665F" w:rsidP="00CF665F">
      <w:pPr>
        <w:pStyle w:val="Cabealho2"/>
      </w:pPr>
      <w:bookmarkStart w:id="143" w:name="_Toc469666451"/>
      <w:r>
        <w:t>Acessórios sanitários</w:t>
      </w:r>
      <w:bookmarkEnd w:id="143"/>
    </w:p>
    <w:p w:rsidR="00CF665F" w:rsidRPr="00CF665F" w:rsidRDefault="00CF665F" w:rsidP="00CF665F">
      <w:r w:rsidRPr="00CF665F">
        <w:t>Este artigo refere-se ao fornecimento e instalação de todas torneiras.</w:t>
      </w:r>
    </w:p>
    <w:p w:rsidR="00CF665F" w:rsidRPr="00CF665F" w:rsidRDefault="00CF665F" w:rsidP="00CF665F"/>
    <w:p w:rsidR="00CF665F" w:rsidRPr="00CF665F" w:rsidRDefault="00CF665F" w:rsidP="00CF665F">
      <w:r w:rsidRPr="00CF665F">
        <w:t>As quantidades dos materiais deverão ser consultadas no Mapa de Quantidades que acompanha este Caderno de Encargos.</w:t>
      </w:r>
    </w:p>
    <w:p w:rsidR="00CF665F" w:rsidRPr="00CF665F" w:rsidRDefault="00CF665F" w:rsidP="00CF665F"/>
    <w:p w:rsidR="00CF665F" w:rsidRPr="00CF665F" w:rsidRDefault="00CF665F" w:rsidP="00CF665F">
      <w:r w:rsidRPr="00CF665F">
        <w:t>I. UNIDADE E CRITÉRIO DE MEDIÇÃO</w:t>
      </w:r>
    </w:p>
    <w:p w:rsidR="00CF665F" w:rsidRPr="00CF665F" w:rsidRDefault="00CF665F" w:rsidP="00CF665F">
      <w:r w:rsidRPr="00CF665F">
        <w:t>Medição por unidade (</w:t>
      </w:r>
      <w:proofErr w:type="spellStart"/>
      <w:r w:rsidRPr="00CF665F">
        <w:t>un</w:t>
      </w:r>
      <w:proofErr w:type="spellEnd"/>
      <w:r w:rsidRPr="00CF665F">
        <w:t>) assente e a funcionar.</w:t>
      </w:r>
    </w:p>
    <w:p w:rsidR="00CF665F" w:rsidRPr="00CF665F" w:rsidRDefault="00CF665F" w:rsidP="00CF665F"/>
    <w:p w:rsidR="00CF665F" w:rsidRPr="00FD5DD7" w:rsidRDefault="00CF665F" w:rsidP="00CF665F">
      <w:r w:rsidRPr="00FD5DD7">
        <w:t>II. DESCRIÇÃO DO TRABALHO E CONDIÇÕES DA OBRA EXECUTADA</w:t>
      </w:r>
    </w:p>
    <w:p w:rsidR="00CF665F" w:rsidRPr="00FD5DD7" w:rsidRDefault="00CF665F" w:rsidP="00CF665F">
      <w:r w:rsidRPr="00FD5DD7">
        <w:t>Refere a todos os trabalhos e fornecimentos necessários à sua boa execução e aplicação, salientando-se os abaixo indicados:</w:t>
      </w:r>
    </w:p>
    <w:p w:rsidR="00CF665F" w:rsidRPr="00FD5DD7" w:rsidRDefault="00CF665F" w:rsidP="00D202C8">
      <w:pPr>
        <w:pStyle w:val="PargrafodaLista"/>
        <w:numPr>
          <w:ilvl w:val="0"/>
          <w:numId w:val="14"/>
        </w:numPr>
      </w:pPr>
      <w:r w:rsidRPr="00FD5DD7">
        <w:t>O fornecimento e montagem dos acessórios;</w:t>
      </w:r>
    </w:p>
    <w:p w:rsidR="00CF665F" w:rsidRPr="00FD5DD7" w:rsidRDefault="00CF665F" w:rsidP="00D202C8">
      <w:pPr>
        <w:pStyle w:val="PargrafodaLista"/>
        <w:numPr>
          <w:ilvl w:val="0"/>
          <w:numId w:val="14"/>
        </w:numPr>
      </w:pPr>
      <w:r w:rsidRPr="00FD5DD7">
        <w:lastRenderedPageBreak/>
        <w:t>A marcação prévia do traçado das redes instaladas nas paredes por forma a evitar roturas provocadas por furos para aplicação dos acessórios;</w:t>
      </w:r>
    </w:p>
    <w:p w:rsidR="00CF665F" w:rsidRPr="00FD5DD7" w:rsidRDefault="00CF665F" w:rsidP="00D202C8">
      <w:pPr>
        <w:pStyle w:val="PargrafodaLista"/>
        <w:numPr>
          <w:ilvl w:val="0"/>
          <w:numId w:val="14"/>
        </w:numPr>
      </w:pPr>
      <w:r w:rsidRPr="00FD5DD7">
        <w:t>Os cortes e remates necessários;</w:t>
      </w:r>
    </w:p>
    <w:p w:rsidR="00CF665F" w:rsidRPr="00FD5DD7" w:rsidRDefault="00CF665F" w:rsidP="00D202C8">
      <w:pPr>
        <w:pStyle w:val="PargrafodaLista"/>
        <w:numPr>
          <w:ilvl w:val="0"/>
          <w:numId w:val="14"/>
        </w:numPr>
      </w:pPr>
      <w:r w:rsidRPr="00FD5DD7">
        <w:t>Todos os trabalhos acessórios e complementares, de proteção dos acessórios durante a obra;</w:t>
      </w:r>
    </w:p>
    <w:p w:rsidR="00CF665F" w:rsidRPr="00FD5DD7" w:rsidRDefault="00CF665F" w:rsidP="00D202C8">
      <w:pPr>
        <w:pStyle w:val="PargrafodaLista"/>
        <w:numPr>
          <w:ilvl w:val="0"/>
          <w:numId w:val="14"/>
        </w:numPr>
      </w:pPr>
      <w:r w:rsidRPr="00FD5DD7">
        <w:t>A limpeza final dos acessórios.</w:t>
      </w:r>
    </w:p>
    <w:p w:rsidR="00CF665F" w:rsidRDefault="00CF665F" w:rsidP="00CF665F"/>
    <w:p w:rsidR="00CF665F" w:rsidRPr="00FD5DD7" w:rsidRDefault="00CF665F" w:rsidP="00CF665F">
      <w:r w:rsidRPr="00FD5DD7">
        <w:t>III. CONDIÇÕES TÉCNICAS DO PROCESSO DE EXECUÇÃO</w:t>
      </w:r>
    </w:p>
    <w:p w:rsidR="00CF665F" w:rsidRPr="00FD5DD7" w:rsidRDefault="00CF665F" w:rsidP="00CF665F">
      <w:r w:rsidRPr="00FD5DD7">
        <w:t>Entre as condições a que deve obedecer o trabalho referido neste artigo, mencionam-se, como referência especial, as seguintes:</w:t>
      </w:r>
    </w:p>
    <w:p w:rsidR="00CF665F" w:rsidRPr="00FD5DD7" w:rsidRDefault="00CF665F" w:rsidP="00D202C8">
      <w:pPr>
        <w:pStyle w:val="PargrafodaLista"/>
        <w:numPr>
          <w:ilvl w:val="0"/>
          <w:numId w:val="15"/>
        </w:numPr>
      </w:pPr>
      <w:r w:rsidRPr="00FD5DD7">
        <w:t>Todos os acessórios serão do tipo indicado no Projeto e respetivo Caderno de Encargos, devendo ser previamente submetida à aprovação da fiscalização.</w:t>
      </w:r>
    </w:p>
    <w:p w:rsidR="00CF665F" w:rsidRPr="00FD5DD7" w:rsidRDefault="00CF665F" w:rsidP="00D202C8">
      <w:pPr>
        <w:pStyle w:val="PargrafodaLista"/>
        <w:numPr>
          <w:ilvl w:val="0"/>
          <w:numId w:val="15"/>
        </w:numPr>
      </w:pPr>
      <w:r w:rsidRPr="00FD5DD7">
        <w:t>Os acessórios serão aplicados com parafusos em aço-inox, com buchas plásticas adequadas ao esforço a que se sujeitará a peça;</w:t>
      </w:r>
    </w:p>
    <w:p w:rsidR="00CF665F" w:rsidRDefault="00CF665F" w:rsidP="00D202C8">
      <w:pPr>
        <w:pStyle w:val="PargrafodaLista"/>
        <w:numPr>
          <w:ilvl w:val="0"/>
          <w:numId w:val="15"/>
        </w:numPr>
      </w:pPr>
      <w:r w:rsidRPr="00FD5DD7">
        <w:t>A montagem de acessórios deverá ser efetuada de forma a permitir a sua fácil desmontagem em caso de necessidade.</w:t>
      </w:r>
    </w:p>
    <w:p w:rsidR="00F66272" w:rsidRDefault="00F66272" w:rsidP="00F66272"/>
    <w:p w:rsidR="00CF665F" w:rsidRDefault="00CF665F" w:rsidP="00CF665F">
      <w:pPr>
        <w:pStyle w:val="Cabealho2"/>
      </w:pPr>
      <w:bookmarkStart w:id="144" w:name="_Toc442094772"/>
      <w:bookmarkStart w:id="145" w:name="_Toc447188797"/>
      <w:bookmarkStart w:id="146" w:name="_Toc469666452"/>
      <w:r w:rsidRPr="009E6CE6">
        <w:t>Sistemas de divisórias para Instalações Sanitárias</w:t>
      </w:r>
      <w:bookmarkEnd w:id="144"/>
      <w:bookmarkEnd w:id="145"/>
      <w:bookmarkEnd w:id="146"/>
    </w:p>
    <w:p w:rsidR="00CF665F" w:rsidRPr="006E526A" w:rsidRDefault="00CF665F" w:rsidP="00CF665F">
      <w:pPr>
        <w:spacing w:line="276" w:lineRule="auto"/>
        <w:rPr>
          <w:rFonts w:cs="Arial"/>
          <w:szCs w:val="20"/>
        </w:rPr>
      </w:pPr>
      <w:r w:rsidRPr="006E526A">
        <w:rPr>
          <w:rFonts w:cs="Arial"/>
          <w:szCs w:val="20"/>
        </w:rPr>
        <w:t>Este artigo refere-se a:</w:t>
      </w:r>
    </w:p>
    <w:p w:rsidR="000440AC" w:rsidRDefault="000440AC" w:rsidP="00CF665F">
      <w:r>
        <w:t xml:space="preserve">- </w:t>
      </w:r>
      <w:r w:rsidRPr="000440AC">
        <w:t>Fornecimento e instalação de sistema de cabines sanitárias hidrófugas tipo "TRESPA" ou equivalente, constituídas por painéis de compacto fenólico série "TRESPA VIRTUON" de 13mm de espessura, cores lisas, com 1860mm de altura, elevadas do solo 150mm, com pés em aço inoxidável AISI 316/304 tipo "JNF" ou equivalente, modelo "SM17", ajustáveis em altura, incluindo portas, ferragens, fechaduras de comando (de modo a permitir a abertura pelo exterior em caso de emergência) e perfis em aço inoxidável tipo "JNF" ou equivalente, com fixação oculta e ainda fixo diretamente à parede em gesso cartonado incluindo est</w:t>
      </w:r>
      <w:r>
        <w:t>rutura e elementos de fixação e</w:t>
      </w:r>
      <w:r w:rsidRPr="000440AC">
        <w:t xml:space="preserve"> todos os trabalhos e acessórios à sua execução, pronto a utilizar. Cor branco, RAL 9010.</w:t>
      </w:r>
    </w:p>
    <w:p w:rsidR="000440AC" w:rsidRDefault="000440AC" w:rsidP="00CF665F">
      <w:r>
        <w:t xml:space="preserve">- </w:t>
      </w:r>
      <w:r w:rsidRPr="000440AC">
        <w:t xml:space="preserve">Fornecimento e instalação de separadores fenólicos para urinóis tipo "TRESPA" ou equivalente, constituídas por painéis de compacto fenólico série "TRESPA VIRTUON" de 13mm de espessura, cores lisas, com 1000mm de altura, elevadas do solo 400mm, com calha em aço junto á parede AISI 316/304 tipo "JNF" ou equivalente, ajustáveis em altura, incluindo ferragens. Cor branco </w:t>
      </w:r>
      <w:proofErr w:type="spellStart"/>
      <w:r w:rsidRPr="000440AC">
        <w:t>r</w:t>
      </w:r>
      <w:r>
        <w:t>all</w:t>
      </w:r>
      <w:proofErr w:type="spellEnd"/>
      <w:r>
        <w:t xml:space="preserve"> 9010. dimensões 1,00 x 0,40</w:t>
      </w:r>
      <w:r w:rsidRPr="000440AC">
        <w:t>m.</w:t>
      </w:r>
    </w:p>
    <w:p w:rsidR="00CF665F" w:rsidRDefault="00CF665F" w:rsidP="00CF665F"/>
    <w:p w:rsidR="00CF665F" w:rsidRPr="006E526A" w:rsidRDefault="00CF665F" w:rsidP="00CF665F">
      <w:pPr>
        <w:spacing w:line="276" w:lineRule="auto"/>
        <w:rPr>
          <w:rFonts w:cs="Arial"/>
          <w:szCs w:val="20"/>
        </w:rPr>
      </w:pPr>
      <w:r w:rsidRPr="006E526A">
        <w:rPr>
          <w:rFonts w:cs="Arial"/>
          <w:szCs w:val="20"/>
        </w:rPr>
        <w:t>I. UNIDADE E CRITÉRIO DE MEDIÇÃO</w:t>
      </w:r>
    </w:p>
    <w:p w:rsidR="00CF665F" w:rsidRPr="006E526A" w:rsidRDefault="00CF665F" w:rsidP="00CF665F">
      <w:pPr>
        <w:spacing w:line="276" w:lineRule="auto"/>
        <w:rPr>
          <w:rFonts w:cs="Arial"/>
          <w:szCs w:val="20"/>
        </w:rPr>
      </w:pPr>
      <w:r w:rsidRPr="006E526A">
        <w:rPr>
          <w:rFonts w:cs="Arial"/>
          <w:szCs w:val="20"/>
        </w:rPr>
        <w:t>Medição por metro quadrado de painel assente, fixo e a funcionar (m</w:t>
      </w:r>
      <w:r w:rsidRPr="006E526A">
        <w:rPr>
          <w:rFonts w:cs="Arial"/>
          <w:szCs w:val="20"/>
          <w:vertAlign w:val="superscript"/>
        </w:rPr>
        <w:t>2</w:t>
      </w:r>
      <w:r w:rsidRPr="006E526A">
        <w:rPr>
          <w:rFonts w:cs="Arial"/>
          <w:szCs w:val="20"/>
        </w:rPr>
        <w:t>).</w:t>
      </w:r>
    </w:p>
    <w:p w:rsidR="00CF665F" w:rsidRPr="006E526A" w:rsidRDefault="00CF665F" w:rsidP="00CF665F">
      <w:pPr>
        <w:spacing w:line="276" w:lineRule="auto"/>
        <w:rPr>
          <w:rFonts w:cs="Arial"/>
          <w:szCs w:val="20"/>
        </w:rPr>
      </w:pPr>
    </w:p>
    <w:p w:rsidR="00CF665F" w:rsidRPr="006E526A" w:rsidRDefault="00CF665F" w:rsidP="00CF665F">
      <w:pPr>
        <w:spacing w:line="276" w:lineRule="auto"/>
        <w:rPr>
          <w:rFonts w:cs="Arial"/>
          <w:szCs w:val="20"/>
        </w:rPr>
      </w:pPr>
      <w:r w:rsidRPr="006E526A">
        <w:rPr>
          <w:rFonts w:cs="Arial"/>
          <w:szCs w:val="20"/>
        </w:rPr>
        <w:t>II. DESCRIÇÃO DO TRABALHO E CONDIÇÕES DA OBRA EXECUTADA</w:t>
      </w:r>
    </w:p>
    <w:p w:rsidR="00CF665F" w:rsidRPr="006E526A" w:rsidRDefault="00CF665F" w:rsidP="00CF665F">
      <w:pPr>
        <w:spacing w:line="276" w:lineRule="auto"/>
        <w:rPr>
          <w:rFonts w:cs="Arial"/>
          <w:szCs w:val="20"/>
        </w:rPr>
      </w:pPr>
      <w:r w:rsidRPr="006E526A">
        <w:rPr>
          <w:rFonts w:cs="Arial"/>
          <w:szCs w:val="20"/>
        </w:rPr>
        <w:lastRenderedPageBreak/>
        <w:t>Refere a todos os trabalhos e fornecimentos necessários à sua boa execução e aplicação, salientando-se os abaixo indicados:</w:t>
      </w:r>
    </w:p>
    <w:p w:rsidR="00CF665F" w:rsidRPr="00CF665F" w:rsidRDefault="00CF665F" w:rsidP="000440AC">
      <w:r w:rsidRPr="00CF665F">
        <w:t>a. A preparação do fornecimento com a medição rigorosa dos locais onde será aplicado o sistema no próprio local da obra, sendo certo que não serão admitidos em obra, cortes nem acertos de peças desajustadas;</w:t>
      </w:r>
    </w:p>
    <w:p w:rsidR="00CF665F" w:rsidRPr="00CF665F" w:rsidRDefault="00CF665F" w:rsidP="000440AC">
      <w:r w:rsidRPr="00CF665F">
        <w:t>b. O fornecimento e assentamento dos painéis de baia e de porta, respectivos prumos de apoio no pavimento, travessas de travamento, garras de fixação à parede e peças de união entre painéis, bem como todas as ferragens de porta e acessórios necessários;</w:t>
      </w:r>
    </w:p>
    <w:p w:rsidR="00CF665F" w:rsidRPr="00CF665F" w:rsidRDefault="00CF665F" w:rsidP="000440AC">
      <w:r w:rsidRPr="00CF665F">
        <w:t>c. A protecção dos elementos instalados com filme protector, para garantia da sua não deterioração, caso a sua aplicação preceda a execução de trabalhos no local que, pela sua natureza a possam provocar;</w:t>
      </w:r>
    </w:p>
    <w:p w:rsidR="00CF665F" w:rsidRPr="00CF665F" w:rsidRDefault="00CF665F" w:rsidP="000440AC">
      <w:r w:rsidRPr="00CF665F">
        <w:t>d. A limpeza final do sistema instalado que será recepcionado no estado de pronto e a funcionar.</w:t>
      </w:r>
    </w:p>
    <w:p w:rsidR="00CF665F" w:rsidRPr="00CF665F" w:rsidRDefault="00CF665F" w:rsidP="00CF665F">
      <w:pPr>
        <w:pStyle w:val="PargrafodaLista"/>
        <w:ind w:left="360"/>
      </w:pPr>
    </w:p>
    <w:p w:rsidR="00CF665F" w:rsidRPr="006E526A" w:rsidRDefault="00CF665F" w:rsidP="00CF665F">
      <w:pPr>
        <w:spacing w:line="276" w:lineRule="auto"/>
        <w:rPr>
          <w:rFonts w:cs="Arial"/>
          <w:szCs w:val="20"/>
        </w:rPr>
      </w:pPr>
      <w:r w:rsidRPr="006E526A">
        <w:rPr>
          <w:rFonts w:cs="Arial"/>
          <w:szCs w:val="20"/>
        </w:rPr>
        <w:t>III. CONDIÇÕES TÉCNICAS DO PROCESSO DE EXECUÇÃO</w:t>
      </w:r>
    </w:p>
    <w:p w:rsidR="00CF665F" w:rsidRPr="006E526A" w:rsidRDefault="00CF665F" w:rsidP="00CF665F">
      <w:pPr>
        <w:spacing w:line="276" w:lineRule="auto"/>
        <w:rPr>
          <w:rFonts w:cs="Arial"/>
          <w:szCs w:val="20"/>
        </w:rPr>
      </w:pPr>
      <w:r w:rsidRPr="006E526A">
        <w:rPr>
          <w:rFonts w:cs="Arial"/>
          <w:szCs w:val="20"/>
        </w:rPr>
        <w:t>Entre as condições a que deve obedecer o trabalho referido neste artigo, mencionam-se, como referência especial, as seguintes:</w:t>
      </w:r>
    </w:p>
    <w:p w:rsidR="00CF665F" w:rsidRPr="00CF665F" w:rsidRDefault="00CF665F" w:rsidP="00D202C8">
      <w:pPr>
        <w:pStyle w:val="PargrafodaLista"/>
        <w:numPr>
          <w:ilvl w:val="0"/>
          <w:numId w:val="16"/>
        </w:numPr>
      </w:pPr>
      <w:r w:rsidRPr="00CF665F">
        <w:t>O sistema de divisórias terá dimensões, MODELO e TIPO definidos nos mapas e desenhos de pormenor do projecto e especificados neste Caderno de Encargos;</w:t>
      </w:r>
    </w:p>
    <w:p w:rsidR="00CF665F" w:rsidRPr="00CF665F" w:rsidRDefault="00CF665F" w:rsidP="00D202C8">
      <w:pPr>
        <w:pStyle w:val="PargrafodaLista"/>
        <w:numPr>
          <w:ilvl w:val="0"/>
          <w:numId w:val="16"/>
        </w:numPr>
      </w:pPr>
      <w:r w:rsidRPr="00CF665F">
        <w:t>Os painéis terão acabamento e cor especificados nos mapas e desenhos de pormenor do projecto e serão objecto confirmação após ensaio com mostruário de produtos, nos próprios locais de aplicação;</w:t>
      </w:r>
    </w:p>
    <w:p w:rsidR="00CF665F" w:rsidRPr="00CF665F" w:rsidRDefault="00CF665F" w:rsidP="00D202C8">
      <w:pPr>
        <w:pStyle w:val="PargrafodaLista"/>
        <w:numPr>
          <w:ilvl w:val="0"/>
          <w:numId w:val="16"/>
        </w:numPr>
      </w:pPr>
      <w:r w:rsidRPr="00CF665F">
        <w:t>O sistema de fixação ao pavimento e paredes será assegurado pela aplicação de buchas plásticas de resistência adequada à função e parafusos em aço inoxidável, havendo especial cuidado em que sejam garantidas as condições de resistência e durabilidade, tendo em atenção a sujeição aos químicos que serão empregues, especialmente na manutenção e limpeza de pavimentos;</w:t>
      </w:r>
    </w:p>
    <w:p w:rsidR="00CF665F" w:rsidRDefault="00CF665F" w:rsidP="00F66272">
      <w:pPr>
        <w:pStyle w:val="PargrafodaLista"/>
        <w:numPr>
          <w:ilvl w:val="0"/>
          <w:numId w:val="16"/>
        </w:numPr>
      </w:pPr>
      <w:r w:rsidRPr="00CF665F">
        <w:t>A ferragem aplicada em portas será adequada á função do compartimento que serve e terá TIPO definido nos desenhos de pormenor do projecto e especificado neste Caderno de Encargos;</w:t>
      </w:r>
    </w:p>
    <w:p w:rsidR="004446A3" w:rsidRPr="00CF665F" w:rsidRDefault="004446A3" w:rsidP="004446A3">
      <w:pPr>
        <w:pStyle w:val="PargrafodaLista"/>
        <w:ind w:left="360"/>
      </w:pPr>
    </w:p>
    <w:p w:rsidR="00F66272" w:rsidRPr="000440AC" w:rsidRDefault="00F66272" w:rsidP="00C436C4">
      <w:pPr>
        <w:pStyle w:val="Cabealho2"/>
      </w:pPr>
      <w:bookmarkStart w:id="147" w:name="_Toc469666453"/>
      <w:r w:rsidRPr="000440AC">
        <w:t>Estores</w:t>
      </w:r>
      <w:r w:rsidR="000440AC" w:rsidRPr="000440AC">
        <w:t xml:space="preserve"> interiores</w:t>
      </w:r>
      <w:bookmarkEnd w:id="147"/>
    </w:p>
    <w:p w:rsidR="00F66272" w:rsidRPr="000440AC" w:rsidRDefault="00F66272" w:rsidP="00F66272">
      <w:r w:rsidRPr="000440AC">
        <w:t>Este artigo refere-se a:</w:t>
      </w:r>
    </w:p>
    <w:p w:rsidR="000440AC" w:rsidRPr="000440AC" w:rsidRDefault="000440AC" w:rsidP="00857419">
      <w:r w:rsidRPr="000440AC">
        <w:t>- Fornecimento e instalação de sistema de estore interior de rolo tipo "</w:t>
      </w:r>
      <w:proofErr w:type="spellStart"/>
      <w:r w:rsidRPr="000440AC">
        <w:t>Represtor</w:t>
      </w:r>
      <w:proofErr w:type="spellEnd"/>
      <w:r w:rsidRPr="000440AC">
        <w:t xml:space="preserve">" ou equivalente, </w:t>
      </w:r>
      <w:proofErr w:type="spellStart"/>
      <w:r w:rsidRPr="000440AC">
        <w:t>ref</w:t>
      </w:r>
      <w:proofErr w:type="spellEnd"/>
      <w:r w:rsidRPr="000440AC">
        <w:t xml:space="preserve"> </w:t>
      </w:r>
      <w:proofErr w:type="spellStart"/>
      <w:r w:rsidRPr="000440AC">
        <w:t>Sombroll</w:t>
      </w:r>
      <w:proofErr w:type="spellEnd"/>
      <w:r w:rsidRPr="000440AC">
        <w:t xml:space="preserve"> 8234, com accionamento por manivela em tecido de fibra de vidro endurecida com PVC, ignífugo e lavável, incluindo acessórios, fixações, calhas e de acordo com as recomendações do fabricante. Tela de sombreamento tipo "</w:t>
      </w:r>
      <w:proofErr w:type="spellStart"/>
      <w:r w:rsidRPr="000440AC">
        <w:t>Represtor</w:t>
      </w:r>
      <w:proofErr w:type="spellEnd"/>
      <w:r w:rsidRPr="000440AC">
        <w:t xml:space="preserve">" ou equivalente, </w:t>
      </w:r>
      <w:proofErr w:type="spellStart"/>
      <w:r w:rsidRPr="000440AC">
        <w:t>ref</w:t>
      </w:r>
      <w:proofErr w:type="spellEnd"/>
      <w:r w:rsidRPr="000440AC">
        <w:t>. RPI 6192R, em tecido composto por polyester e PVC . Totalmente montado e pronto a funcionar, conforme o descrito no Mapa de Vãos Exteriores. (comprimento x altura).</w:t>
      </w:r>
    </w:p>
    <w:p w:rsidR="00F66272" w:rsidRPr="000440AC" w:rsidRDefault="00F66272" w:rsidP="00F66272"/>
    <w:p w:rsidR="00F66272" w:rsidRPr="000440AC" w:rsidRDefault="00F66272" w:rsidP="00F66272">
      <w:r w:rsidRPr="000440AC">
        <w:t>As quantidades dos materiais deverão ser consultadas no Mapa de Quantidades que acompanha este Caderno de Encargos.</w:t>
      </w:r>
    </w:p>
    <w:p w:rsidR="00F66272" w:rsidRPr="000440AC" w:rsidRDefault="00F66272" w:rsidP="00F66272"/>
    <w:p w:rsidR="00F66272" w:rsidRPr="000440AC" w:rsidRDefault="00F66272" w:rsidP="00F66272">
      <w:r w:rsidRPr="000440AC">
        <w:t>I. UNIDADE E CRITÉRIO DE MEDIÇÃO</w:t>
      </w:r>
    </w:p>
    <w:p w:rsidR="00F66272" w:rsidRPr="000440AC" w:rsidRDefault="00F66272" w:rsidP="00F66272">
      <w:r w:rsidRPr="000440AC">
        <w:t>Medição por unidade de painel assente, fixo e a funcionar (</w:t>
      </w:r>
      <w:proofErr w:type="spellStart"/>
      <w:r w:rsidRPr="000440AC">
        <w:t>un</w:t>
      </w:r>
      <w:proofErr w:type="spellEnd"/>
      <w:r w:rsidRPr="000440AC">
        <w:t>).</w:t>
      </w:r>
    </w:p>
    <w:p w:rsidR="00F66272" w:rsidRPr="000440AC" w:rsidRDefault="00F66272" w:rsidP="00F66272"/>
    <w:p w:rsidR="00F66272" w:rsidRPr="000440AC" w:rsidRDefault="00F66272" w:rsidP="00F66272">
      <w:r w:rsidRPr="000440AC">
        <w:t>II. DESCRIÇÃO DO TRABALHO E CONDIÇÕES DA OBRA EXECUTADA</w:t>
      </w:r>
    </w:p>
    <w:p w:rsidR="00F66272" w:rsidRPr="000440AC" w:rsidRDefault="00F66272" w:rsidP="00F66272">
      <w:r w:rsidRPr="000440AC">
        <w:t>Refere a todos os trabalhos e fornecimentos necessários à sua boa execução e aplicação, salientando-se os abaixo indicados:</w:t>
      </w:r>
    </w:p>
    <w:p w:rsidR="00F66272" w:rsidRPr="000440AC" w:rsidRDefault="00F66272" w:rsidP="00F66272">
      <w:r w:rsidRPr="000440AC">
        <w:t>a. O fornecimento e assentamento da esteira, pau ou tubo, roda, poleias de rolamento de esferas, fita enroladora, manivela, comando, passador, roletes, fitas de cabeça, calhas, batentes etc.</w:t>
      </w:r>
    </w:p>
    <w:p w:rsidR="00F66272" w:rsidRPr="000440AC" w:rsidRDefault="00F66272" w:rsidP="00F66272">
      <w:r w:rsidRPr="000440AC">
        <w:t>b. O fornecimento e assentamento de poleias em perfis de ferro para fixação dos roletes de apoio do pau ou tubo.</w:t>
      </w:r>
    </w:p>
    <w:p w:rsidR="00F66272" w:rsidRPr="000440AC" w:rsidRDefault="00F66272" w:rsidP="00F66272">
      <w:r w:rsidRPr="000440AC">
        <w:t>c. Os elementos acessórios, tais como perfis de reforço, dispositivos de segurança, elementos para fixação e para comando.</w:t>
      </w:r>
    </w:p>
    <w:p w:rsidR="00F66272" w:rsidRPr="000440AC" w:rsidRDefault="00F66272" w:rsidP="00F66272">
      <w:r w:rsidRPr="000440AC">
        <w:t>d. A metalização a zinco e pintura dos componentes em ferro.</w:t>
      </w:r>
    </w:p>
    <w:p w:rsidR="00F66272" w:rsidRPr="000440AC" w:rsidRDefault="00F66272" w:rsidP="00F66272">
      <w:r w:rsidRPr="000440AC">
        <w:t>e. Os cortes e remates necessários.</w:t>
      </w:r>
    </w:p>
    <w:p w:rsidR="00F66272" w:rsidRPr="000440AC" w:rsidRDefault="00F66272" w:rsidP="00F66272"/>
    <w:p w:rsidR="00F66272" w:rsidRPr="000440AC" w:rsidRDefault="00F66272" w:rsidP="00F66272">
      <w:r w:rsidRPr="000440AC">
        <w:t>III. CONDIÇÕES TÉCNICAS DO PROCESSO DE EXECUÇÃO</w:t>
      </w:r>
    </w:p>
    <w:p w:rsidR="00F66272" w:rsidRPr="000440AC" w:rsidRDefault="00F66272" w:rsidP="00F66272">
      <w:r w:rsidRPr="000440AC">
        <w:t>Entre as condições a que deve obedecer o trabalho referido neste artigo, mencionam-se, como referência especial, as seguintes:</w:t>
      </w:r>
    </w:p>
    <w:p w:rsidR="00F66272" w:rsidRPr="000440AC" w:rsidRDefault="00F66272" w:rsidP="00F66272">
      <w:r w:rsidRPr="000440AC">
        <w:t>a. Os estores terão dimensões, MODELO e TIPO especificados nos mapas e pormenores do Projeto e destas condições técnicas.</w:t>
      </w:r>
    </w:p>
    <w:p w:rsidR="00F66272" w:rsidRPr="000440AC" w:rsidRDefault="00F66272" w:rsidP="00F66272">
      <w:r w:rsidRPr="000440AC">
        <w:t>b. As réguas que constituem a ESTEIRA, perfuradas ou não, terão os bordos superior e inferior em perfilado, de modo a formarem, por inserção recíproca, o engate e articulação, a todo o comprimento, com as réguas adjacentes.</w:t>
      </w:r>
    </w:p>
    <w:p w:rsidR="00F66272" w:rsidRPr="000440AC" w:rsidRDefault="00F66272" w:rsidP="00F66272">
      <w:r w:rsidRPr="000440AC">
        <w:t>c. O COMANDO será manual (manivela ou fita) ou mecânico.</w:t>
      </w:r>
    </w:p>
    <w:p w:rsidR="00F66272" w:rsidRPr="000440AC" w:rsidRDefault="00F66272" w:rsidP="00F66272">
      <w:r w:rsidRPr="000440AC">
        <w:t>d. Os estores manter-se-ão fixos em qualquer POSIÇÃO de abertura</w:t>
      </w:r>
    </w:p>
    <w:p w:rsidR="00F66272" w:rsidRPr="000440AC" w:rsidRDefault="00F66272" w:rsidP="00F66272">
      <w:r w:rsidRPr="000440AC">
        <w:t>e. Os estores terão FECHOS de segurança de modo a impossibilitar a sua abertura pelo exterior.</w:t>
      </w:r>
    </w:p>
    <w:p w:rsidR="00F66272" w:rsidRDefault="00F66272" w:rsidP="00F66272">
      <w:r w:rsidRPr="000440AC">
        <w:t>f. As esteiras deslizarão em CALHAS de alumínio lacado, fixadas lateralmente.</w:t>
      </w:r>
    </w:p>
    <w:p w:rsidR="000440AC" w:rsidRPr="000440AC" w:rsidRDefault="000440AC" w:rsidP="00F66272"/>
    <w:p w:rsidR="00F66272" w:rsidRPr="000440AC" w:rsidRDefault="00E34A3D" w:rsidP="00C436C4">
      <w:pPr>
        <w:pStyle w:val="Cabealho2"/>
      </w:pPr>
      <w:bookmarkStart w:id="148" w:name="_Toc469666454"/>
      <w:r w:rsidRPr="000440AC">
        <w:t>Tapete</w:t>
      </w:r>
      <w:bookmarkEnd w:id="148"/>
    </w:p>
    <w:p w:rsidR="00F66272" w:rsidRPr="000440AC" w:rsidRDefault="00F66272" w:rsidP="00F66272">
      <w:r w:rsidRPr="000440AC">
        <w:t xml:space="preserve">Este artigo refere-se </w:t>
      </w:r>
      <w:r w:rsidR="00E34A3D" w:rsidRPr="000440AC">
        <w:t>a:</w:t>
      </w:r>
    </w:p>
    <w:p w:rsidR="000440AC" w:rsidRPr="000440AC" w:rsidRDefault="000440AC" w:rsidP="00F66272">
      <w:r w:rsidRPr="000440AC">
        <w:t>- Fornecimento e colocação de tapete para interior, em alumínio e PVC tipo "</w:t>
      </w:r>
      <w:proofErr w:type="spellStart"/>
      <w:r w:rsidRPr="000440AC">
        <w:t>FCCmat"ou</w:t>
      </w:r>
      <w:proofErr w:type="spellEnd"/>
      <w:r w:rsidRPr="000440AC">
        <w:t xml:space="preserve"> equivalente, </w:t>
      </w:r>
      <w:proofErr w:type="spellStart"/>
      <w:r w:rsidRPr="000440AC">
        <w:t>ref</w:t>
      </w:r>
      <w:proofErr w:type="spellEnd"/>
      <w:r w:rsidRPr="000440AC">
        <w:t xml:space="preserve">  </w:t>
      </w:r>
      <w:proofErr w:type="spellStart"/>
      <w:r w:rsidRPr="000440AC">
        <w:t>Sanimate</w:t>
      </w:r>
      <w:proofErr w:type="spellEnd"/>
      <w:r w:rsidRPr="000440AC">
        <w:t xml:space="preserve">, espessura total 19mm, constituído por perfis em PVC 8mm estriado </w:t>
      </w:r>
      <w:proofErr w:type="spellStart"/>
      <w:r w:rsidRPr="000440AC">
        <w:t>anti-derrapante</w:t>
      </w:r>
      <w:proofErr w:type="spellEnd"/>
      <w:r w:rsidRPr="000440AC">
        <w:t xml:space="preserve"> embutido em perfis de alumínio extrudido, com ligações em peças de PVC e perfis de alumínio em T invertido, incluindo a execução de caixa de pavimento com o mesmo acabamento, ralo e tubagem de ligação às águas pluviais e cantoneira de remate, localizado no átrio, com as dimensões de acordo com as peças desenhadas.</w:t>
      </w:r>
    </w:p>
    <w:p w:rsidR="000440AC" w:rsidRPr="000440AC" w:rsidRDefault="000440AC" w:rsidP="00F66272"/>
    <w:p w:rsidR="00F66272" w:rsidRPr="000440AC" w:rsidRDefault="00F66272" w:rsidP="00F66272">
      <w:r w:rsidRPr="000440AC">
        <w:t>As quantidades dos materiais deverão ser consultadas no Mapa de Quantidades que acompanha este Caderno de Encargos.</w:t>
      </w:r>
    </w:p>
    <w:p w:rsidR="00F66272" w:rsidRPr="000440AC" w:rsidRDefault="00F66272" w:rsidP="00F66272"/>
    <w:p w:rsidR="00F66272" w:rsidRPr="000440AC" w:rsidRDefault="00F66272" w:rsidP="00F66272">
      <w:r w:rsidRPr="000440AC">
        <w:t>I. UNIDADE E CRITÉRIO DE MEDIÇÃO</w:t>
      </w:r>
    </w:p>
    <w:p w:rsidR="00F66272" w:rsidRPr="000440AC" w:rsidRDefault="00F66272" w:rsidP="00F66272">
      <w:r w:rsidRPr="000440AC">
        <w:t xml:space="preserve">Medição por </w:t>
      </w:r>
      <w:r w:rsidR="00E34A3D" w:rsidRPr="000440AC">
        <w:t>metro quadrado (m</w:t>
      </w:r>
      <w:r w:rsidR="00E34A3D" w:rsidRPr="000440AC">
        <w:rPr>
          <w:vertAlign w:val="superscript"/>
        </w:rPr>
        <w:t>2</w:t>
      </w:r>
      <w:r w:rsidR="00E34A3D" w:rsidRPr="000440AC">
        <w:t>).</w:t>
      </w:r>
    </w:p>
    <w:p w:rsidR="00F66272" w:rsidRPr="000440AC" w:rsidRDefault="00F66272" w:rsidP="00F66272"/>
    <w:p w:rsidR="00F66272" w:rsidRPr="000440AC" w:rsidRDefault="00F66272" w:rsidP="00F66272">
      <w:r w:rsidRPr="000440AC">
        <w:t>III. CONDIÇÕES TÉCNICAS DO PROCESSO DE EXECUÇÃO</w:t>
      </w:r>
    </w:p>
    <w:p w:rsidR="00F66272" w:rsidRPr="000440AC" w:rsidRDefault="00F66272" w:rsidP="00DA52DD">
      <w:r w:rsidRPr="000440AC">
        <w:t>Entre as condições a que deve obedecer o trabalho referido neste artigo, mencionam-se, como referência especial, as seguintes:</w:t>
      </w:r>
    </w:p>
    <w:p w:rsidR="00DA52DD" w:rsidRPr="000440AC" w:rsidRDefault="00DA52DD" w:rsidP="00DA52DD">
      <w:r w:rsidRPr="000440AC">
        <w:t>- CONDIÇÕES PRÉVIAS QUE DEVEM SER CUMPRIDAS ANTES DA EXECUÇÃO DAS UNIDADES DE OBRA</w:t>
      </w:r>
    </w:p>
    <w:p w:rsidR="00DA52DD" w:rsidRPr="000440AC" w:rsidRDefault="00DA52DD" w:rsidP="00DA52DD">
      <w:r w:rsidRPr="000440AC">
        <w:t>DO SUPORTE.</w:t>
      </w:r>
    </w:p>
    <w:p w:rsidR="00DA52DD" w:rsidRPr="000440AC" w:rsidRDefault="00DA52DD" w:rsidP="00DA52DD">
      <w:r w:rsidRPr="000440AC">
        <w:t xml:space="preserve">Será verificado que o local se encontra completamente acabado e envidraçado. </w:t>
      </w:r>
    </w:p>
    <w:p w:rsidR="00DA52DD" w:rsidRPr="000440AC" w:rsidRDefault="00DA52DD" w:rsidP="00DA52DD">
      <w:r w:rsidRPr="000440AC">
        <w:t>- PROCESSO DE EXECUÇÃO</w:t>
      </w:r>
    </w:p>
    <w:p w:rsidR="00DA52DD" w:rsidRPr="000440AC" w:rsidRDefault="00DA52DD" w:rsidP="00DA52DD">
      <w:r w:rsidRPr="000440AC">
        <w:t>FASES DE EXECUÇÃO.</w:t>
      </w:r>
    </w:p>
    <w:p w:rsidR="00DA52DD" w:rsidRPr="000440AC" w:rsidRDefault="00DA52DD" w:rsidP="00DA52DD">
      <w:r w:rsidRPr="000440AC">
        <w:t xml:space="preserve">Preparação da superfície suporte. Colocação do tapete. </w:t>
      </w:r>
    </w:p>
    <w:p w:rsidR="00DA52DD" w:rsidRPr="000440AC" w:rsidRDefault="00DA52DD" w:rsidP="00DA52DD">
      <w:r w:rsidRPr="000440AC">
        <w:t>CONDIÇÕES DE FINALIZAÇÃO.</w:t>
      </w:r>
    </w:p>
    <w:p w:rsidR="00DA52DD" w:rsidRPr="000440AC" w:rsidRDefault="00DA52DD" w:rsidP="00DA52DD">
      <w:r w:rsidRPr="000440AC">
        <w:t xml:space="preserve">A superfície superior do tapete ficará no mesmo plano que o pavimento e não apresentará manchas de adesivos ou outros defeitos. </w:t>
      </w:r>
    </w:p>
    <w:p w:rsidR="000440AC" w:rsidRDefault="000440AC" w:rsidP="00F66272"/>
    <w:p w:rsidR="000440AC" w:rsidRPr="000440AC" w:rsidRDefault="000440AC" w:rsidP="000440AC">
      <w:pPr>
        <w:pStyle w:val="Cabealho2"/>
      </w:pPr>
      <w:bookmarkStart w:id="149" w:name="_Toc469666455"/>
      <w:r>
        <w:t>Sinalização</w:t>
      </w:r>
      <w:bookmarkEnd w:id="149"/>
    </w:p>
    <w:p w:rsidR="000440AC" w:rsidRPr="000440AC" w:rsidRDefault="000440AC" w:rsidP="000440AC">
      <w:r w:rsidRPr="000440AC">
        <w:t>Este artigo refere-se a:</w:t>
      </w:r>
    </w:p>
    <w:p w:rsidR="000440AC" w:rsidRPr="000440AC" w:rsidRDefault="000440AC" w:rsidP="000440AC">
      <w:r w:rsidRPr="000440AC">
        <w:t xml:space="preserve">- Fornecimento e montagem de pictogramas em aço inox AISI 304, 150x150mm, acabamento </w:t>
      </w:r>
      <w:proofErr w:type="spellStart"/>
      <w:r w:rsidRPr="000440AC">
        <w:t>satinado</w:t>
      </w:r>
      <w:proofErr w:type="spellEnd"/>
      <w:r w:rsidRPr="000440AC">
        <w:t xml:space="preserve">, com fixação por adesivo </w:t>
      </w:r>
      <w:proofErr w:type="spellStart"/>
      <w:r w:rsidRPr="000440AC">
        <w:t>extra-forte</w:t>
      </w:r>
      <w:proofErr w:type="spellEnd"/>
      <w:r w:rsidRPr="000440AC">
        <w:t>, tipo “JNF” ou equivalente, com as seguintes referências:</w:t>
      </w:r>
    </w:p>
    <w:p w:rsidR="000440AC" w:rsidRPr="000440AC" w:rsidRDefault="000440AC" w:rsidP="000440AC">
      <w:r w:rsidRPr="000440AC">
        <w:t xml:space="preserve">Instalações sanitárias femininas, </w:t>
      </w:r>
      <w:proofErr w:type="spellStart"/>
      <w:r w:rsidRPr="000440AC">
        <w:t>ref</w:t>
      </w:r>
      <w:proofErr w:type="spellEnd"/>
      <w:r w:rsidRPr="000440AC">
        <w:t>. IN.26.401.</w:t>
      </w:r>
    </w:p>
    <w:p w:rsidR="000440AC" w:rsidRPr="000440AC" w:rsidRDefault="000440AC" w:rsidP="000440AC">
      <w:r w:rsidRPr="000440AC">
        <w:t xml:space="preserve">Instalações sanitárias masculinas, </w:t>
      </w:r>
      <w:proofErr w:type="spellStart"/>
      <w:r w:rsidRPr="000440AC">
        <w:t>ref</w:t>
      </w:r>
      <w:proofErr w:type="spellEnd"/>
      <w:r w:rsidRPr="000440AC">
        <w:t>. IN.26.402.</w:t>
      </w:r>
    </w:p>
    <w:p w:rsidR="000440AC" w:rsidRPr="000440AC" w:rsidRDefault="000440AC" w:rsidP="000440AC">
      <w:r w:rsidRPr="000440AC">
        <w:t xml:space="preserve">Instalação sanitária </w:t>
      </w:r>
      <w:r w:rsidR="00CD488A" w:rsidRPr="000440AC">
        <w:t>acessível</w:t>
      </w:r>
      <w:r w:rsidRPr="000440AC">
        <w:t xml:space="preserve">, </w:t>
      </w:r>
      <w:proofErr w:type="spellStart"/>
      <w:r w:rsidRPr="000440AC">
        <w:t>ref</w:t>
      </w:r>
      <w:proofErr w:type="spellEnd"/>
      <w:r w:rsidRPr="000440AC">
        <w:t>. IN.26.404.</w:t>
      </w:r>
    </w:p>
    <w:p w:rsidR="000440AC" w:rsidRDefault="00CD488A" w:rsidP="000440AC">
      <w:r w:rsidRPr="00CD488A">
        <w:t xml:space="preserve">- Pictogramas em vinil aplicados em aço inoxidável acetinado tipo "JNF" ou equivalente, </w:t>
      </w:r>
      <w:proofErr w:type="spellStart"/>
      <w:r w:rsidRPr="00CD488A">
        <w:t>ref</w:t>
      </w:r>
      <w:proofErr w:type="spellEnd"/>
      <w:r w:rsidRPr="00CD488A">
        <w:t>. IN.26.800, dimensão 300x25mm para aplicação paralela à parede, incluindo suporte de parede em aço inoxidável, para todos os compartimentos (excepto instalações sanitárias) com os nomes dos compartimentos indicados nas peças desenhadas.</w:t>
      </w:r>
    </w:p>
    <w:p w:rsidR="00CD488A" w:rsidRDefault="00CD488A" w:rsidP="000440AC">
      <w:r>
        <w:t xml:space="preserve">- </w:t>
      </w:r>
      <w:r w:rsidRPr="00CD488A">
        <w:t xml:space="preserve">Conjunto de pictogramas em vinil aplicados em aço inoxidável acetinado tipo "JNF" ou equivalente, </w:t>
      </w:r>
      <w:proofErr w:type="spellStart"/>
      <w:r w:rsidRPr="00CD488A">
        <w:t>ref</w:t>
      </w:r>
      <w:proofErr w:type="spellEnd"/>
      <w:r w:rsidRPr="00CD488A">
        <w:t>. IN.26.800, dimensão 300x25mm para aplicação paralela à parede, incluindo suporte de parede em aço inoxidável, para diretórios a definir em fase de obra.</w:t>
      </w:r>
    </w:p>
    <w:p w:rsidR="00CD488A" w:rsidRPr="00CD488A" w:rsidRDefault="00CD488A" w:rsidP="000440AC">
      <w:r>
        <w:lastRenderedPageBreak/>
        <w:t xml:space="preserve">- </w:t>
      </w:r>
      <w:r w:rsidRPr="00CD488A">
        <w:t xml:space="preserve">Fornecimento e montagem de sinalização de meios de evacuação, equipamentos e elementos </w:t>
      </w:r>
      <w:proofErr w:type="spellStart"/>
      <w:r w:rsidRPr="00CD488A">
        <w:t>refetentes</w:t>
      </w:r>
      <w:proofErr w:type="spellEnd"/>
      <w:r w:rsidRPr="00CD488A">
        <w:t xml:space="preserve"> à sinalização de segurança contra incêndio, através de placas de poliestireno fotoluminescente correspondentes.</w:t>
      </w:r>
    </w:p>
    <w:p w:rsidR="00CD488A" w:rsidRPr="00CD488A" w:rsidRDefault="00CD488A" w:rsidP="000440AC">
      <w:r w:rsidRPr="00CD488A">
        <w:t>- Fornecimento e montagem de "</w:t>
      </w:r>
      <w:proofErr w:type="spellStart"/>
      <w:r w:rsidRPr="00CD488A">
        <w:t>lettering</w:t>
      </w:r>
      <w:proofErr w:type="spellEnd"/>
      <w:r w:rsidRPr="00CD488A">
        <w:t>" em aço inox escovado, com o texto "PAVILHÃO DESPORTIVO", tipo de letra Bauhaus93, dimensão em altura 25cm, a fixar na fachada conforme peças desenhadas.</w:t>
      </w:r>
    </w:p>
    <w:p w:rsidR="00CD488A" w:rsidRDefault="00CD488A" w:rsidP="000440AC">
      <w:pPr>
        <w:rPr>
          <w:color w:val="FF0000"/>
        </w:rPr>
      </w:pPr>
    </w:p>
    <w:p w:rsidR="00CD488A" w:rsidRPr="005F1E6D" w:rsidRDefault="00CD488A" w:rsidP="00CD488A">
      <w:r w:rsidRPr="005F1E6D">
        <w:t>As quantidades dos materiais deverão ser consultadas no Mapa de Quantidades que acompanha este Caderno de Encargos.</w:t>
      </w:r>
    </w:p>
    <w:p w:rsidR="00CD488A" w:rsidRPr="005F1E6D" w:rsidRDefault="00CD488A" w:rsidP="00CD488A"/>
    <w:p w:rsidR="00CD488A" w:rsidRPr="005F1E6D" w:rsidRDefault="00CD488A" w:rsidP="00CD488A">
      <w:r w:rsidRPr="005F1E6D">
        <w:t>I. UNIDADE E CRITÉRIO DE MEDIÇÃO</w:t>
      </w:r>
    </w:p>
    <w:p w:rsidR="00CD488A" w:rsidRPr="005F1E6D" w:rsidRDefault="00CD488A" w:rsidP="00CD488A">
      <w:r w:rsidRPr="005F1E6D">
        <w:t>A designar em cada artigo, tomando por base o seguinte critério:</w:t>
      </w:r>
    </w:p>
    <w:p w:rsidR="00CD488A" w:rsidRPr="005F1E6D" w:rsidRDefault="00CD488A" w:rsidP="00CD488A">
      <w:r w:rsidRPr="005F1E6D">
        <w:t xml:space="preserve">- </w:t>
      </w:r>
      <w:r>
        <w:t>P</w:t>
      </w:r>
      <w:r w:rsidRPr="005F1E6D">
        <w:t>or unidade (</w:t>
      </w:r>
      <w:proofErr w:type="spellStart"/>
      <w:r w:rsidRPr="005F1E6D">
        <w:t>Un</w:t>
      </w:r>
      <w:proofErr w:type="spellEnd"/>
      <w:r w:rsidRPr="005F1E6D">
        <w:t xml:space="preserve">) </w:t>
      </w:r>
      <w:r>
        <w:t>e valor global (</w:t>
      </w:r>
      <w:proofErr w:type="spellStart"/>
      <w:r>
        <w:t>Vg</w:t>
      </w:r>
      <w:proofErr w:type="spellEnd"/>
      <w:r>
        <w:t>).</w:t>
      </w:r>
    </w:p>
    <w:p w:rsidR="00CD488A" w:rsidRDefault="00CD488A" w:rsidP="00CD488A"/>
    <w:p w:rsidR="00CD488A" w:rsidRPr="003730CE" w:rsidRDefault="00CD488A" w:rsidP="00CD488A">
      <w:pPr>
        <w:widowControl w:val="0"/>
      </w:pPr>
      <w:r w:rsidRPr="005C416B">
        <w:t>III. CONDIÇÕES TÉCNICAS DO PROCESSO DE EXECUÇÃO</w:t>
      </w:r>
    </w:p>
    <w:p w:rsidR="00CD488A" w:rsidRPr="003730CE" w:rsidRDefault="00CD488A" w:rsidP="00CD488A">
      <w:pPr>
        <w:widowControl w:val="0"/>
      </w:pPr>
      <w:r w:rsidRPr="003730CE">
        <w:t>Entre as condições a que deve obedecer o trabalho referido neste artigo,</w:t>
      </w:r>
      <w:r>
        <w:t xml:space="preserve"> </w:t>
      </w:r>
      <w:r w:rsidRPr="003730CE">
        <w:t>mencionam-se, como referência especial, as seguintes:</w:t>
      </w:r>
    </w:p>
    <w:p w:rsidR="00CD488A" w:rsidRPr="007E31BD" w:rsidRDefault="00CD488A" w:rsidP="00CD488A">
      <w:pPr>
        <w:widowControl w:val="0"/>
      </w:pPr>
      <w:r>
        <w:t xml:space="preserve">- </w:t>
      </w:r>
      <w:r w:rsidRPr="007E31BD">
        <w:t>CONDIÇÕES PRÉVIAS QUE DEVEM SER CUMPRIDAS ANTES D</w:t>
      </w:r>
      <w:r>
        <w:t>A EXECUÇÃO DAS UNIDADES DE OBRA</w:t>
      </w:r>
    </w:p>
    <w:p w:rsidR="00CD488A" w:rsidRPr="007E31BD" w:rsidRDefault="00CD488A" w:rsidP="00CD488A">
      <w:pPr>
        <w:widowControl w:val="0"/>
      </w:pPr>
      <w:r w:rsidRPr="007E31BD">
        <w:t>DO SUPO</w:t>
      </w:r>
      <w:r>
        <w:t>RTE</w:t>
      </w:r>
    </w:p>
    <w:p w:rsidR="00CD488A" w:rsidRPr="007E31BD" w:rsidRDefault="00CD488A" w:rsidP="00CD488A">
      <w:pPr>
        <w:widowControl w:val="0"/>
        <w:ind w:left="720"/>
      </w:pPr>
      <w:r>
        <w:t xml:space="preserve">- </w:t>
      </w:r>
      <w:r w:rsidRPr="007E31BD">
        <w:t>Verificar-se-á que a sua localização corresponde com a de Projecto.</w:t>
      </w:r>
    </w:p>
    <w:p w:rsidR="00CD488A" w:rsidRPr="007E31BD" w:rsidRDefault="00CD488A" w:rsidP="00CD488A">
      <w:pPr>
        <w:widowControl w:val="0"/>
        <w:ind w:left="720"/>
      </w:pPr>
      <w:r>
        <w:t xml:space="preserve">- </w:t>
      </w:r>
      <w:r w:rsidRPr="007E31BD">
        <w:t>Será verificado que o paramento suporte está completamente terminado.</w:t>
      </w:r>
    </w:p>
    <w:p w:rsidR="00CD488A" w:rsidRPr="007E31BD" w:rsidRDefault="00CD488A" w:rsidP="00CD488A">
      <w:pPr>
        <w:widowControl w:val="0"/>
      </w:pPr>
      <w:r>
        <w:t>- PROCESSO DE EXECUÇÃO</w:t>
      </w:r>
    </w:p>
    <w:p w:rsidR="00CD488A" w:rsidRPr="007E31BD" w:rsidRDefault="00CD488A" w:rsidP="00CD488A">
      <w:pPr>
        <w:widowControl w:val="0"/>
      </w:pPr>
      <w:r>
        <w:t>FASES DE EXECUÇÃO</w:t>
      </w:r>
    </w:p>
    <w:p w:rsidR="00CD488A" w:rsidRPr="007E31BD" w:rsidRDefault="00CD488A" w:rsidP="00CD488A">
      <w:pPr>
        <w:widowControl w:val="0"/>
        <w:ind w:left="720"/>
      </w:pPr>
      <w:r>
        <w:t>- Marcação</w:t>
      </w:r>
    </w:p>
    <w:p w:rsidR="00CD488A" w:rsidRPr="007E31BD" w:rsidRDefault="00CD488A" w:rsidP="00CD488A">
      <w:pPr>
        <w:widowControl w:val="0"/>
        <w:ind w:left="720"/>
      </w:pPr>
      <w:r>
        <w:t xml:space="preserve">- </w:t>
      </w:r>
      <w:r w:rsidRPr="007E31BD">
        <w:t>Fixação em paramento com elementos de ancoragem.</w:t>
      </w:r>
    </w:p>
    <w:p w:rsidR="00CD488A" w:rsidRPr="007E31BD" w:rsidRDefault="00CD488A" w:rsidP="00CD488A">
      <w:pPr>
        <w:widowControl w:val="0"/>
        <w:ind w:left="720"/>
      </w:pPr>
      <w:r>
        <w:t>- Colocação</w:t>
      </w:r>
    </w:p>
    <w:p w:rsidR="00CD488A" w:rsidRPr="007E31BD" w:rsidRDefault="00CD488A" w:rsidP="00CD488A">
      <w:pPr>
        <w:widowControl w:val="0"/>
      </w:pPr>
      <w:r w:rsidRPr="007E31BD">
        <w:t>CONDIÇÕES DE FINALIZAÇÃO.</w:t>
      </w:r>
    </w:p>
    <w:p w:rsidR="00CD488A" w:rsidRPr="007E31BD" w:rsidRDefault="00CD488A" w:rsidP="00CD488A">
      <w:pPr>
        <w:widowControl w:val="0"/>
        <w:ind w:left="720"/>
      </w:pPr>
      <w:r>
        <w:t xml:space="preserve">- </w:t>
      </w:r>
      <w:r w:rsidRPr="007E31BD">
        <w:t>Estará correctamente fixado e será visível.</w:t>
      </w:r>
    </w:p>
    <w:p w:rsidR="00CD488A" w:rsidRPr="007E31BD" w:rsidRDefault="00CD488A" w:rsidP="00CD488A">
      <w:pPr>
        <w:widowControl w:val="0"/>
      </w:pPr>
      <w:r>
        <w:t xml:space="preserve">- </w:t>
      </w:r>
      <w:r w:rsidRPr="007E31BD">
        <w:t>CONSERVAÇÃO E MANUTENÇÃO.</w:t>
      </w:r>
    </w:p>
    <w:p w:rsidR="00CD488A" w:rsidRPr="007E31BD" w:rsidRDefault="00CD488A" w:rsidP="00CD488A">
      <w:pPr>
        <w:widowControl w:val="0"/>
        <w:ind w:left="432"/>
      </w:pPr>
      <w:r w:rsidRPr="007E31BD">
        <w:t>Será protegido frente a golpes e salpicos.</w:t>
      </w:r>
    </w:p>
    <w:p w:rsidR="000440AC" w:rsidRDefault="000440AC" w:rsidP="00F66272"/>
    <w:p w:rsidR="00CD488A" w:rsidRPr="000440AC" w:rsidRDefault="00CD488A" w:rsidP="00CD488A">
      <w:pPr>
        <w:pStyle w:val="Cabealho2"/>
      </w:pPr>
      <w:bookmarkStart w:id="150" w:name="_Toc469666456"/>
      <w:r>
        <w:t>Vedações</w:t>
      </w:r>
      <w:bookmarkEnd w:id="150"/>
    </w:p>
    <w:p w:rsidR="00CD488A" w:rsidRPr="000440AC" w:rsidRDefault="00CD488A" w:rsidP="00CD488A">
      <w:r w:rsidRPr="000440AC">
        <w:t>Este artigo refere-se a:</w:t>
      </w:r>
    </w:p>
    <w:p w:rsidR="00CD488A" w:rsidRDefault="00CD488A" w:rsidP="00F66272">
      <w:r>
        <w:t xml:space="preserve">- </w:t>
      </w:r>
      <w:r w:rsidRPr="00CD488A">
        <w:t xml:space="preserve">Sistema de vedação para topos do campo de jogos, em rede de malha de polietileno para uma altura de 6000mm, malha 70x70mm, incluindo portões preenchido com a mesma malha (de acordo com as </w:t>
      </w:r>
      <w:r w:rsidRPr="00CD488A">
        <w:lastRenderedPageBreak/>
        <w:t>dimensões indicadas no desenho), sapatas, esticadores e todos os componentes do sistema, tudo de acordo com as indicações do fornecedor.</w:t>
      </w:r>
    </w:p>
    <w:p w:rsidR="000440AC" w:rsidRDefault="000440AC" w:rsidP="00F66272"/>
    <w:p w:rsidR="00CD488A" w:rsidRPr="005F1E6D" w:rsidRDefault="00CD488A" w:rsidP="00CD488A">
      <w:r w:rsidRPr="005F1E6D">
        <w:t>As quantidades dos materiais deverão ser consultadas no Mapa de Quantidades que acompanha este Caderno de Encargos.</w:t>
      </w:r>
    </w:p>
    <w:p w:rsidR="00CD488A" w:rsidRPr="005F1E6D" w:rsidRDefault="00CD488A" w:rsidP="00CD488A"/>
    <w:p w:rsidR="00CD488A" w:rsidRPr="005F1E6D" w:rsidRDefault="00CD488A" w:rsidP="00CD488A">
      <w:r w:rsidRPr="005F1E6D">
        <w:t>I. UNIDADE E CRITÉRIO DE MEDIÇÃO</w:t>
      </w:r>
    </w:p>
    <w:p w:rsidR="00CD488A" w:rsidRPr="005F1E6D" w:rsidRDefault="00CD488A" w:rsidP="00CD488A">
      <w:r w:rsidRPr="005F1E6D">
        <w:t>A designar em cada artigo, tomando por base o seguinte critério:</w:t>
      </w:r>
    </w:p>
    <w:p w:rsidR="00CD488A" w:rsidRPr="005F1E6D" w:rsidRDefault="00CD488A" w:rsidP="00CD488A">
      <w:r w:rsidRPr="005F1E6D">
        <w:t xml:space="preserve">- </w:t>
      </w:r>
      <w:r>
        <w:t>P</w:t>
      </w:r>
      <w:r w:rsidRPr="005F1E6D">
        <w:t xml:space="preserve">or </w:t>
      </w:r>
      <w:r>
        <w:t>metro linear</w:t>
      </w:r>
      <w:r w:rsidRPr="005F1E6D">
        <w:t xml:space="preserve"> (</w:t>
      </w:r>
      <w:r>
        <w:t>ml).</w:t>
      </w:r>
    </w:p>
    <w:p w:rsidR="00CD488A" w:rsidRDefault="00CD488A" w:rsidP="00CD488A"/>
    <w:p w:rsidR="00596B82" w:rsidRPr="0068577F" w:rsidRDefault="00596B82" w:rsidP="00596B82">
      <w:r w:rsidRPr="0068577F">
        <w:t>III. CONDIÇÕES TÉCNICAS DO PROCESSO DE EXECUÇÃO</w:t>
      </w:r>
    </w:p>
    <w:p w:rsidR="00596B82" w:rsidRPr="0068577F" w:rsidRDefault="00596B82" w:rsidP="00596B82">
      <w:pPr>
        <w:spacing w:after="120"/>
      </w:pPr>
      <w:r w:rsidRPr="0068577F">
        <w:t>Entre as condições a que deve obedecer o trabalho referido neste artigo mencionam-se, como referência especial, as seguintes:</w:t>
      </w:r>
    </w:p>
    <w:p w:rsidR="00596B82" w:rsidRPr="00BA7D88" w:rsidRDefault="00596B82" w:rsidP="00596B82">
      <w:r>
        <w:t xml:space="preserve">- </w:t>
      </w:r>
      <w:r w:rsidRPr="00BA7D88">
        <w:t>CONDIÇÕES PRÉVIAS QUE DEVEM SER CUMPRIDAS ANTES DA EXECUÇÃO DAS UNIDADES DE OBRA</w:t>
      </w:r>
    </w:p>
    <w:p w:rsidR="00596B82" w:rsidRPr="00BA7D88" w:rsidRDefault="00596B82" w:rsidP="00596B82">
      <w:r w:rsidRPr="00BA7D88">
        <w:t>DO SUPORTE.</w:t>
      </w:r>
    </w:p>
    <w:p w:rsidR="00596B82" w:rsidRPr="00BA7D88" w:rsidRDefault="00596B82" w:rsidP="00596B82">
      <w:r w:rsidRPr="00BA7D88">
        <w:t xml:space="preserve">Verificar-se-á que o recinto desportivo está completamente terminado. </w:t>
      </w:r>
    </w:p>
    <w:p w:rsidR="00596B82" w:rsidRPr="00BA7D88" w:rsidRDefault="00596B82" w:rsidP="00596B82">
      <w:r>
        <w:t xml:space="preserve">- </w:t>
      </w:r>
      <w:r w:rsidRPr="00BA7D88">
        <w:t>PROCESSO DE EXECUÇÃO</w:t>
      </w:r>
    </w:p>
    <w:p w:rsidR="00596B82" w:rsidRPr="00BA7D88" w:rsidRDefault="00596B82" w:rsidP="00596B82">
      <w:r w:rsidRPr="00BA7D88">
        <w:t>FASES DE EXECUÇÃO.</w:t>
      </w:r>
    </w:p>
    <w:p w:rsidR="00596B82" w:rsidRPr="00BA7D88" w:rsidRDefault="00596B82" w:rsidP="00596B82">
      <w:r w:rsidRPr="00BA7D88">
        <w:t xml:space="preserve">Marcação. Preparação das ancoragens. Colocação do equipamento. </w:t>
      </w:r>
    </w:p>
    <w:p w:rsidR="00596B82" w:rsidRPr="00BA7D88" w:rsidRDefault="00596B82" w:rsidP="00596B82">
      <w:r w:rsidRPr="00BA7D88">
        <w:t>CONDIÇÕES DE FINALIZAÇÃO.</w:t>
      </w:r>
    </w:p>
    <w:p w:rsidR="00CD488A" w:rsidRDefault="00596B82" w:rsidP="00F66272">
      <w:r w:rsidRPr="00BA7D88">
        <w:t>O equipam</w:t>
      </w:r>
      <w:r>
        <w:t>ento terá uma fixação adequada.</w:t>
      </w:r>
    </w:p>
    <w:p w:rsidR="00CD488A" w:rsidRDefault="00CD488A" w:rsidP="00F66272"/>
    <w:p w:rsidR="004446A3" w:rsidRPr="000440AC" w:rsidRDefault="004446A3" w:rsidP="00F66272"/>
    <w:p w:rsidR="00F66272" w:rsidRPr="00CD488A" w:rsidRDefault="00F66272" w:rsidP="00C436C4">
      <w:pPr>
        <w:pStyle w:val="Cabealho1"/>
      </w:pPr>
      <w:bookmarkStart w:id="151" w:name="_Toc262146561"/>
      <w:bookmarkStart w:id="152" w:name="_Toc316463352"/>
      <w:bookmarkStart w:id="153" w:name="_Toc350783703"/>
      <w:bookmarkStart w:id="154" w:name="_Toc378930636"/>
      <w:bookmarkStart w:id="155" w:name="_Toc156841511"/>
      <w:bookmarkStart w:id="156" w:name="_Toc262146562"/>
      <w:bookmarkStart w:id="157" w:name="_Toc316463353"/>
      <w:bookmarkStart w:id="158" w:name="_Toc108604951"/>
      <w:bookmarkStart w:id="159" w:name="_Toc469666457"/>
      <w:bookmarkEnd w:id="136"/>
      <w:bookmarkEnd w:id="137"/>
      <w:bookmarkEnd w:id="138"/>
      <w:bookmarkEnd w:id="139"/>
      <w:bookmarkEnd w:id="140"/>
      <w:r w:rsidRPr="00CD488A">
        <w:t>DIVERSOS</w:t>
      </w:r>
      <w:bookmarkEnd w:id="151"/>
      <w:bookmarkEnd w:id="152"/>
      <w:bookmarkEnd w:id="153"/>
      <w:bookmarkEnd w:id="154"/>
      <w:bookmarkEnd w:id="159"/>
    </w:p>
    <w:p w:rsidR="00F66272" w:rsidRPr="00CD488A" w:rsidRDefault="00F66272" w:rsidP="00C436C4">
      <w:pPr>
        <w:pStyle w:val="Cabealho2"/>
      </w:pPr>
      <w:bookmarkStart w:id="160" w:name="_Toc378930637"/>
      <w:bookmarkStart w:id="161" w:name="_Toc469666458"/>
      <w:proofErr w:type="spellStart"/>
      <w:r w:rsidRPr="00CD488A">
        <w:t>Mestragem</w:t>
      </w:r>
      <w:proofErr w:type="spellEnd"/>
      <w:r w:rsidRPr="00CD488A">
        <w:t xml:space="preserve"> de chaves</w:t>
      </w:r>
      <w:bookmarkEnd w:id="160"/>
      <w:bookmarkEnd w:id="161"/>
    </w:p>
    <w:p w:rsidR="00F66272" w:rsidRPr="00CD488A" w:rsidRDefault="00F66272" w:rsidP="00F66272">
      <w:r w:rsidRPr="00CD488A">
        <w:t>Este artigo refere-se a:</w:t>
      </w:r>
    </w:p>
    <w:p w:rsidR="00F66272" w:rsidRPr="00CD488A" w:rsidRDefault="00DE7926" w:rsidP="00F66272">
      <w:proofErr w:type="spellStart"/>
      <w:r w:rsidRPr="00CD488A">
        <w:t>Mestragem</w:t>
      </w:r>
      <w:proofErr w:type="spellEnd"/>
      <w:r w:rsidRPr="00CD488A">
        <w:t xml:space="preserve"> de chaves com três níveis, incluindo o fornecimento de um chaveiro com capacidade para serem arrumadas cópias de todas as chaves.</w:t>
      </w:r>
    </w:p>
    <w:p w:rsidR="00DE7926" w:rsidRPr="00CD488A" w:rsidRDefault="00DE7926" w:rsidP="00F66272"/>
    <w:p w:rsidR="00F66272" w:rsidRPr="00CD488A" w:rsidRDefault="00F66272" w:rsidP="00F66272">
      <w:r w:rsidRPr="00CD488A">
        <w:t>As quantidades dos materiais deverão ser consultadas no Mapa de Quantidades que acompanha este Caderno de Encargos.</w:t>
      </w:r>
    </w:p>
    <w:p w:rsidR="00F66272" w:rsidRPr="00CD488A" w:rsidRDefault="00F66272" w:rsidP="00F66272"/>
    <w:p w:rsidR="00F66272" w:rsidRPr="00CD488A" w:rsidRDefault="00F66272" w:rsidP="00F66272">
      <w:r w:rsidRPr="00CD488A">
        <w:t>I. UNIDADE E CRITÉRIO DE MEDIÇÃO</w:t>
      </w:r>
    </w:p>
    <w:p w:rsidR="00F66272" w:rsidRPr="00CD488A" w:rsidRDefault="00F66272" w:rsidP="00F66272">
      <w:r w:rsidRPr="00CD488A">
        <w:t>Medição por valor global (</w:t>
      </w:r>
      <w:proofErr w:type="spellStart"/>
      <w:r w:rsidRPr="00CD488A">
        <w:t>vg</w:t>
      </w:r>
      <w:proofErr w:type="spellEnd"/>
      <w:r w:rsidRPr="00CD488A">
        <w:t>).</w:t>
      </w:r>
    </w:p>
    <w:p w:rsidR="00FC48BB" w:rsidRPr="00CD488A" w:rsidRDefault="00FC48BB" w:rsidP="00FC48BB">
      <w:pPr>
        <w:pStyle w:val="Cabealho2"/>
      </w:pPr>
      <w:bookmarkStart w:id="162" w:name="_Toc469666459"/>
      <w:r>
        <w:lastRenderedPageBreak/>
        <w:t>Bancada metálica</w:t>
      </w:r>
      <w:bookmarkEnd w:id="162"/>
    </w:p>
    <w:p w:rsidR="00FC48BB" w:rsidRPr="00CD488A" w:rsidRDefault="00FC48BB" w:rsidP="00FC48BB">
      <w:r w:rsidRPr="00CD488A">
        <w:t>Este artigo refere-se a:</w:t>
      </w:r>
    </w:p>
    <w:p w:rsidR="00FC48BB" w:rsidRDefault="00A600B9" w:rsidP="00FC48BB">
      <w:r>
        <w:t xml:space="preserve">- </w:t>
      </w:r>
      <w:r w:rsidR="00FC48BB" w:rsidRPr="00FC48BB">
        <w:t xml:space="preserve">Fornecimento e instalação de bancada metálica </w:t>
      </w:r>
      <w:proofErr w:type="gramStart"/>
      <w:r w:rsidR="00FC48BB" w:rsidRPr="00FC48BB">
        <w:t>para</w:t>
      </w:r>
      <w:proofErr w:type="gramEnd"/>
      <w:r w:rsidR="00FC48BB" w:rsidRPr="00FC48BB">
        <w:t xml:space="preserve"> 190 cadeiras, mais quatro lugares para pessoas com mobilidade condicionada, composta por quatro filas, quatro corredores de acesso, piso em contraplacado marítimo, cadeiras tipo "LIS", e estrutura metálica zincada e pintada. </w:t>
      </w:r>
    </w:p>
    <w:p w:rsidR="00FC48BB" w:rsidRDefault="00FC48BB" w:rsidP="00FC48BB"/>
    <w:p w:rsidR="00FC48BB" w:rsidRPr="00CD488A" w:rsidRDefault="00FC48BB" w:rsidP="00FC48BB">
      <w:r w:rsidRPr="00CD488A">
        <w:t>As quantidades dos materiais deverão ser consultadas no Mapa de Quantidades que acompanha este Caderno de Encargos.</w:t>
      </w:r>
    </w:p>
    <w:p w:rsidR="00FC48BB" w:rsidRPr="00CD488A" w:rsidRDefault="00FC48BB" w:rsidP="00FC48BB"/>
    <w:p w:rsidR="00FC48BB" w:rsidRPr="00CD488A" w:rsidRDefault="00FC48BB" w:rsidP="00FC48BB">
      <w:r w:rsidRPr="00CD488A">
        <w:t>I. UNIDADE E CRITÉRIO DE MEDIÇÃO</w:t>
      </w:r>
    </w:p>
    <w:p w:rsidR="00FC48BB" w:rsidRDefault="00FC48BB" w:rsidP="00FC48BB">
      <w:r w:rsidRPr="00CD488A">
        <w:t>Medição por valor global (</w:t>
      </w:r>
      <w:proofErr w:type="spellStart"/>
      <w:r w:rsidRPr="00CD488A">
        <w:t>vg</w:t>
      </w:r>
      <w:proofErr w:type="spellEnd"/>
      <w:r w:rsidRPr="00CD488A">
        <w:t>).</w:t>
      </w:r>
    </w:p>
    <w:p w:rsidR="00A600B9" w:rsidRPr="00CD488A" w:rsidRDefault="00A600B9" w:rsidP="00FC48BB"/>
    <w:p w:rsidR="00A600B9" w:rsidRPr="0084678F" w:rsidRDefault="00A600B9" w:rsidP="0084678F">
      <w:r w:rsidRPr="0084678F">
        <w:t>II. DESCRIÇÃO DO TRABALHO E CONDIÇÕES DA OBRA EXECUTADA</w:t>
      </w:r>
    </w:p>
    <w:p w:rsidR="00A600B9" w:rsidRPr="006E526A" w:rsidRDefault="00A600B9" w:rsidP="00A600B9">
      <w:pPr>
        <w:spacing w:line="276" w:lineRule="auto"/>
        <w:rPr>
          <w:rFonts w:cs="Arial"/>
          <w:szCs w:val="20"/>
        </w:rPr>
      </w:pPr>
      <w:r w:rsidRPr="006E526A">
        <w:rPr>
          <w:rFonts w:cs="Arial"/>
          <w:szCs w:val="20"/>
        </w:rPr>
        <w:t>Refere a todos os trabalhos e fornecimentos necessários à sua boa execução e aplicação, salientando-se os abaixo indicados:</w:t>
      </w:r>
    </w:p>
    <w:p w:rsidR="00A600B9" w:rsidRPr="00CF665F" w:rsidRDefault="00A600B9" w:rsidP="0084678F">
      <w:pPr>
        <w:pStyle w:val="PargrafodaLista"/>
        <w:numPr>
          <w:ilvl w:val="0"/>
          <w:numId w:val="28"/>
        </w:numPr>
      </w:pPr>
      <w:r w:rsidRPr="00CF665F">
        <w:t>A preparação do fornecimento com a medição rigoro</w:t>
      </w:r>
      <w:r>
        <w:t>sa dos locais onde será aplicada</w:t>
      </w:r>
      <w:r w:rsidRPr="00CF665F">
        <w:t xml:space="preserve"> o sistema no próprio local da obra, sendo certo que não serão admitidos em obra, cortes nem acertos de peças desajustadas;</w:t>
      </w:r>
    </w:p>
    <w:p w:rsidR="00A600B9" w:rsidRPr="00CF665F" w:rsidRDefault="00A600B9" w:rsidP="0084678F">
      <w:pPr>
        <w:pStyle w:val="PargrafodaLista"/>
        <w:numPr>
          <w:ilvl w:val="0"/>
          <w:numId w:val="28"/>
        </w:numPr>
      </w:pPr>
      <w:r w:rsidRPr="00CF665F">
        <w:t xml:space="preserve">O fornecimento e assentamento </w:t>
      </w:r>
      <w:r>
        <w:t>da bancada metálica e das cadeiras</w:t>
      </w:r>
      <w:r w:rsidRPr="00CF665F">
        <w:t xml:space="preserve">, respectivos prumos de apoio no pavimento, </w:t>
      </w:r>
      <w:r>
        <w:t>peças</w:t>
      </w:r>
      <w:r w:rsidRPr="00CF665F">
        <w:t xml:space="preserve"> de travamento, garras de fixação à pared</w:t>
      </w:r>
      <w:r>
        <w:t>e e peças de união</w:t>
      </w:r>
      <w:r w:rsidRPr="00CF665F">
        <w:t xml:space="preserve">, bem </w:t>
      </w:r>
      <w:r>
        <w:t>como todas as ferragens</w:t>
      </w:r>
      <w:r w:rsidRPr="00CF665F">
        <w:t xml:space="preserve"> e acessórios necessários;</w:t>
      </w:r>
    </w:p>
    <w:p w:rsidR="00A600B9" w:rsidRPr="00CF665F" w:rsidRDefault="00A600B9" w:rsidP="0084678F">
      <w:pPr>
        <w:pStyle w:val="PargrafodaLista"/>
        <w:numPr>
          <w:ilvl w:val="0"/>
          <w:numId w:val="28"/>
        </w:numPr>
      </w:pPr>
      <w:r w:rsidRPr="00CF665F">
        <w:t>A protecção dos elementos instalados com filme protector, para garantia da sua não deterioração, caso a sua aplicação preceda a execução de trabalhos no local que, pela sua natureza a possam provocar;</w:t>
      </w:r>
    </w:p>
    <w:p w:rsidR="00A600B9" w:rsidRPr="00CF665F" w:rsidRDefault="00A600B9" w:rsidP="0084678F">
      <w:pPr>
        <w:pStyle w:val="PargrafodaLista"/>
        <w:numPr>
          <w:ilvl w:val="0"/>
          <w:numId w:val="28"/>
        </w:numPr>
      </w:pPr>
      <w:r w:rsidRPr="00CF665F">
        <w:t>A limpeza final do sistema instalado que será recepcionado no estado de pronto e a funcionar.</w:t>
      </w:r>
    </w:p>
    <w:p w:rsidR="00A600B9" w:rsidRPr="00CF665F" w:rsidRDefault="00A600B9" w:rsidP="00A600B9">
      <w:pPr>
        <w:pStyle w:val="PargrafodaLista"/>
        <w:ind w:left="360"/>
      </w:pPr>
    </w:p>
    <w:p w:rsidR="00A600B9" w:rsidRPr="0084678F" w:rsidRDefault="00A600B9" w:rsidP="0084678F">
      <w:r w:rsidRPr="0084678F">
        <w:t>III. CONDIÇÕES TÉCNICAS DO PROCESSO DE EXECUÇÃO</w:t>
      </w:r>
    </w:p>
    <w:p w:rsidR="00A600B9" w:rsidRPr="006E526A" w:rsidRDefault="00A600B9" w:rsidP="00A600B9">
      <w:pPr>
        <w:spacing w:line="276" w:lineRule="auto"/>
        <w:rPr>
          <w:rFonts w:cs="Arial"/>
          <w:szCs w:val="20"/>
        </w:rPr>
      </w:pPr>
      <w:r w:rsidRPr="006E526A">
        <w:rPr>
          <w:rFonts w:cs="Arial"/>
          <w:szCs w:val="20"/>
        </w:rPr>
        <w:t>Entre as condições a que deve obedecer o trabalho referido neste artigo, mencionam-se, como referência especial, as seguintes:</w:t>
      </w:r>
    </w:p>
    <w:p w:rsidR="00A600B9" w:rsidRPr="00CF665F" w:rsidRDefault="00A600B9" w:rsidP="0084678F">
      <w:pPr>
        <w:pStyle w:val="PargrafodaLista"/>
        <w:numPr>
          <w:ilvl w:val="0"/>
          <w:numId w:val="27"/>
        </w:numPr>
      </w:pPr>
      <w:r w:rsidRPr="00CF665F">
        <w:t xml:space="preserve">O sistema de </w:t>
      </w:r>
      <w:r>
        <w:t>bancada</w:t>
      </w:r>
      <w:r w:rsidRPr="00CF665F">
        <w:t xml:space="preserve"> terá </w:t>
      </w:r>
      <w:r w:rsidR="00977E54">
        <w:t xml:space="preserve">localização e </w:t>
      </w:r>
      <w:r w:rsidRPr="00CF665F">
        <w:t>dimens</w:t>
      </w:r>
      <w:r w:rsidR="00977E54">
        <w:t>ão</w:t>
      </w:r>
      <w:r w:rsidRPr="00CF665F">
        <w:t xml:space="preserve">, </w:t>
      </w:r>
      <w:r>
        <w:t>definidos nos desenhos</w:t>
      </w:r>
      <w:r w:rsidRPr="00CF665F">
        <w:t xml:space="preserve"> do projecto e especificados neste Caderno de Encargos;</w:t>
      </w:r>
    </w:p>
    <w:p w:rsidR="00A600B9" w:rsidRPr="00CF665F" w:rsidRDefault="00A600B9" w:rsidP="0084678F">
      <w:pPr>
        <w:pStyle w:val="PargrafodaLista"/>
        <w:numPr>
          <w:ilvl w:val="0"/>
          <w:numId w:val="27"/>
        </w:numPr>
      </w:pPr>
      <w:proofErr w:type="gramStart"/>
      <w:r>
        <w:t>A bancada</w:t>
      </w:r>
      <w:r w:rsidRPr="00CF665F">
        <w:t xml:space="preserve"> terão</w:t>
      </w:r>
      <w:proofErr w:type="gramEnd"/>
      <w:r w:rsidRPr="00CF665F">
        <w:t xml:space="preserve"> acabamento e cor especificados nos </w:t>
      </w:r>
      <w:r w:rsidR="00977E54">
        <w:t>desenhos</w:t>
      </w:r>
      <w:r w:rsidRPr="00CF665F">
        <w:t xml:space="preserve"> do projecto e serão objecto </w:t>
      </w:r>
      <w:r w:rsidR="00977E54">
        <w:t xml:space="preserve">de </w:t>
      </w:r>
      <w:r w:rsidRPr="00CF665F">
        <w:t>confirmação após ensaio com mostruário de produtos, nos próprios locais de aplicação;</w:t>
      </w:r>
    </w:p>
    <w:p w:rsidR="00A600B9" w:rsidRPr="00CF665F" w:rsidRDefault="00A600B9" w:rsidP="0084678F">
      <w:pPr>
        <w:pStyle w:val="PargrafodaLista"/>
        <w:numPr>
          <w:ilvl w:val="0"/>
          <w:numId w:val="27"/>
        </w:numPr>
      </w:pPr>
      <w:r w:rsidRPr="00CF665F">
        <w:t xml:space="preserve">O sistema de fixação ao pavimento e paredes será </w:t>
      </w:r>
      <w:r w:rsidR="00977E54">
        <w:t>de acordo com a empresa fornecedora</w:t>
      </w:r>
      <w:r w:rsidRPr="00CF665F">
        <w:t>, havendo especial cuidado em que sejam garantidas as condições de resistência e durabilidade, tendo em atenção a sujeição aos químicos que serão empregues, especialmente na manutenção e limpeza de pavimentos;</w:t>
      </w:r>
    </w:p>
    <w:p w:rsidR="00A600B9" w:rsidRDefault="00A600B9" w:rsidP="0084678F">
      <w:pPr>
        <w:pStyle w:val="PargrafodaLista"/>
        <w:numPr>
          <w:ilvl w:val="0"/>
          <w:numId w:val="27"/>
        </w:numPr>
      </w:pPr>
      <w:r w:rsidRPr="00CF665F">
        <w:t>A ferragem aplicada será adequada á função</w:t>
      </w:r>
      <w:r w:rsidR="00977E54">
        <w:t>.</w:t>
      </w:r>
    </w:p>
    <w:p w:rsidR="00977E54" w:rsidRDefault="00977E54" w:rsidP="00977E54">
      <w:pPr>
        <w:pStyle w:val="PargrafodaLista"/>
        <w:ind w:left="360"/>
      </w:pPr>
    </w:p>
    <w:p w:rsidR="00977E54" w:rsidRDefault="00977E54" w:rsidP="00977E54">
      <w:pPr>
        <w:spacing w:line="276" w:lineRule="auto"/>
        <w:rPr>
          <w:rFonts w:cs="Arial"/>
          <w:szCs w:val="20"/>
        </w:rPr>
      </w:pPr>
    </w:p>
    <w:p w:rsidR="00977E54" w:rsidRPr="0084678F" w:rsidRDefault="00977E54" w:rsidP="0084678F">
      <w:r w:rsidRPr="0084678F">
        <w:t>III. CONDIÇÕES TÉCNICAS ESPECÍFICAS DO SISTEMA</w:t>
      </w:r>
    </w:p>
    <w:p w:rsidR="00977E54" w:rsidRDefault="00977E54" w:rsidP="0084678F">
      <w:pPr>
        <w:pStyle w:val="PargrafodaLista"/>
        <w:numPr>
          <w:ilvl w:val="0"/>
          <w:numId w:val="26"/>
        </w:numPr>
      </w:pPr>
      <w:r>
        <w:t>Estrutura metálica zincada e pintada a cinza.</w:t>
      </w:r>
    </w:p>
    <w:p w:rsidR="00977E54" w:rsidRDefault="00977E54" w:rsidP="0084678F">
      <w:pPr>
        <w:pStyle w:val="PargrafodaLista"/>
        <w:numPr>
          <w:ilvl w:val="0"/>
          <w:numId w:val="26"/>
        </w:numPr>
      </w:pPr>
      <w:r>
        <w:t>O tipo de piso da bancada e degrau é em contraplacado marítimo;</w:t>
      </w:r>
    </w:p>
    <w:p w:rsidR="00977E54" w:rsidRDefault="00977E54" w:rsidP="0084678F">
      <w:pPr>
        <w:pStyle w:val="PargrafodaLista"/>
        <w:numPr>
          <w:ilvl w:val="0"/>
          <w:numId w:val="26"/>
        </w:numPr>
      </w:pPr>
      <w:r>
        <w:t>Aplicação de guardas metálicas laterais em degraus e nos topos da bancada;</w:t>
      </w:r>
    </w:p>
    <w:p w:rsidR="00977E54" w:rsidRDefault="00977E54" w:rsidP="0084678F">
      <w:pPr>
        <w:pStyle w:val="PargrafodaLista"/>
        <w:numPr>
          <w:ilvl w:val="0"/>
          <w:numId w:val="26"/>
        </w:numPr>
      </w:pPr>
      <w:r>
        <w:t xml:space="preserve">Aplicação de guardas frontais atrás </w:t>
      </w:r>
      <w:proofErr w:type="gramStart"/>
      <w:r>
        <w:t>das zona</w:t>
      </w:r>
      <w:proofErr w:type="gramEnd"/>
      <w:r>
        <w:t xml:space="preserve"> de lugares para pessoas com mobilidade condicionada;</w:t>
      </w:r>
    </w:p>
    <w:p w:rsidR="00977E54" w:rsidRDefault="00977E54" w:rsidP="0084678F">
      <w:pPr>
        <w:pStyle w:val="PargrafodaLista"/>
        <w:numPr>
          <w:ilvl w:val="0"/>
          <w:numId w:val="26"/>
        </w:numPr>
      </w:pPr>
      <w:r>
        <w:t xml:space="preserve">Bancada metálica com cadeiras tipo “DEM2” ou equivalente, devendo ser respeitadas as indicações da empresa </w:t>
      </w:r>
      <w:proofErr w:type="spellStart"/>
      <w:r>
        <w:t>fornecedoura</w:t>
      </w:r>
      <w:proofErr w:type="spellEnd"/>
      <w:r>
        <w:t>.</w:t>
      </w:r>
    </w:p>
    <w:p w:rsidR="00F66272" w:rsidRPr="00CD488A" w:rsidRDefault="00F66272" w:rsidP="00F66272"/>
    <w:p w:rsidR="00F66272" w:rsidRPr="00CD488A" w:rsidRDefault="00F66272" w:rsidP="00C436C4">
      <w:pPr>
        <w:pStyle w:val="Cabealho2"/>
      </w:pPr>
      <w:bookmarkStart w:id="163" w:name="_Toc350783705"/>
      <w:bookmarkStart w:id="164" w:name="_Toc378930638"/>
      <w:bookmarkStart w:id="165" w:name="_Toc469666460"/>
      <w:r w:rsidRPr="00CD488A">
        <w:t>Construção Civil / Instalações</w:t>
      </w:r>
      <w:bookmarkEnd w:id="155"/>
      <w:bookmarkEnd w:id="156"/>
      <w:bookmarkEnd w:id="157"/>
      <w:bookmarkEnd w:id="163"/>
      <w:bookmarkEnd w:id="164"/>
      <w:bookmarkEnd w:id="165"/>
    </w:p>
    <w:p w:rsidR="00F66272" w:rsidRPr="00CD488A" w:rsidRDefault="00F66272" w:rsidP="00F66272">
      <w:r w:rsidRPr="00CD488A">
        <w:t>Este artigo diz respeito a:</w:t>
      </w:r>
    </w:p>
    <w:p w:rsidR="00F66272" w:rsidRPr="00CD488A" w:rsidRDefault="00F66272" w:rsidP="00F66272">
      <w:r w:rsidRPr="00CD488A">
        <w:t>- Selagem corta-fogo com argamassas intumescentes/ignífugas em todos os ductos e passagens.</w:t>
      </w:r>
    </w:p>
    <w:p w:rsidR="00F66272" w:rsidRPr="00CD488A" w:rsidRDefault="00F66272" w:rsidP="0056776E">
      <w:r w:rsidRPr="00CD488A">
        <w:t xml:space="preserve">- Trabalhos de Construção Civil de apoio a todas as especialidades e montagens de equipamentos, incluindo abertura e fechos de roços, rasgos, ranhuras, </w:t>
      </w:r>
      <w:r w:rsidR="00EF59C3" w:rsidRPr="00CD488A">
        <w:t>etc.</w:t>
      </w:r>
      <w:r w:rsidRPr="00CD488A">
        <w:t xml:space="preserve"> necessários às diversas instalações das especialidades, executados conforme traçado da rede e indicações dos projetos respetivos.</w:t>
      </w:r>
    </w:p>
    <w:p w:rsidR="0056776E" w:rsidRPr="00CD488A" w:rsidRDefault="0056776E" w:rsidP="0056776E">
      <w:r w:rsidRPr="00CD488A">
        <w:t>- Encargos com vistorias e licenciamentos de todos os projetos e instalações junto das entidades competentes.</w:t>
      </w:r>
    </w:p>
    <w:p w:rsidR="00F66272" w:rsidRPr="00CD488A" w:rsidRDefault="00F66272" w:rsidP="0056776E">
      <w:r w:rsidRPr="00CD488A">
        <w:t xml:space="preserve">- Ensaios, experiências, controlo da instalação para todas as instalações, </w:t>
      </w:r>
      <w:r w:rsidR="00EF59C3" w:rsidRPr="00CD488A">
        <w:t>etc.</w:t>
      </w:r>
      <w:r w:rsidRPr="00CD488A">
        <w:t>, etc.</w:t>
      </w:r>
    </w:p>
    <w:p w:rsidR="0056776E" w:rsidRPr="00CD488A" w:rsidRDefault="0056776E" w:rsidP="0056776E">
      <w:r w:rsidRPr="00CD488A">
        <w:t xml:space="preserve">- Idem, idem ensaios águas e esgotos, incêndios, </w:t>
      </w:r>
      <w:r w:rsidR="00EF59C3" w:rsidRPr="00CD488A">
        <w:t>eletricidade</w:t>
      </w:r>
      <w:r w:rsidRPr="00CD488A">
        <w:t>, etc., etc.</w:t>
      </w:r>
    </w:p>
    <w:p w:rsidR="0056776E" w:rsidRPr="00CD488A" w:rsidRDefault="0056776E" w:rsidP="0056776E">
      <w:r w:rsidRPr="00CD488A">
        <w:t>- Documentos técnicos, quadros esquemáticos, telas finais e original dos traçados em CD e uma cópia em papel de todas as instalações e especialidades de todos os projetos.</w:t>
      </w:r>
    </w:p>
    <w:p w:rsidR="00F66272" w:rsidRPr="00CD488A" w:rsidRDefault="00F66272" w:rsidP="0056776E"/>
    <w:p w:rsidR="00F66272" w:rsidRPr="00CD488A" w:rsidRDefault="00F66272" w:rsidP="0056776E">
      <w:r w:rsidRPr="00CD488A">
        <w:t>As quantidades dos materiais deverão ser consultadas no Mapa de Quantidades que acompanha este Caderno de Encargos.</w:t>
      </w:r>
    </w:p>
    <w:p w:rsidR="00F66272" w:rsidRPr="00CD488A" w:rsidRDefault="00F66272" w:rsidP="00F66272"/>
    <w:p w:rsidR="00F66272" w:rsidRPr="00CD488A" w:rsidRDefault="00F66272" w:rsidP="00F66272">
      <w:r w:rsidRPr="00CD488A">
        <w:t>I. UNIDADE E CRITÉRIO DE MEDIÇÃO</w:t>
      </w:r>
    </w:p>
    <w:p w:rsidR="00F66272" w:rsidRPr="00CD488A" w:rsidRDefault="00F66272" w:rsidP="00F66272">
      <w:r w:rsidRPr="00CD488A">
        <w:t>Medição por valor global (</w:t>
      </w:r>
      <w:proofErr w:type="spellStart"/>
      <w:r w:rsidRPr="00CD488A">
        <w:t>vg</w:t>
      </w:r>
      <w:proofErr w:type="spellEnd"/>
      <w:r w:rsidRPr="00CD488A">
        <w:t>).</w:t>
      </w:r>
    </w:p>
    <w:p w:rsidR="00F66272" w:rsidRPr="00CD488A" w:rsidRDefault="00F66272" w:rsidP="00F66272"/>
    <w:p w:rsidR="00F66272" w:rsidRPr="00CD488A" w:rsidRDefault="00F66272" w:rsidP="00F66272">
      <w:r w:rsidRPr="00CD488A">
        <w:t>II. DESCRIÇÃO DO TRABALHO E CONDIÇÕES DA OBRA EXECUTADA</w:t>
      </w:r>
    </w:p>
    <w:p w:rsidR="00F66272" w:rsidRPr="00CD488A" w:rsidRDefault="00F66272" w:rsidP="00F66272">
      <w:r w:rsidRPr="00CD488A">
        <w:t>Refere a todos os trabalhos e fornecimentos necessários à sua boa execução e aplicação, salientando-se os abaixo indicados:</w:t>
      </w:r>
    </w:p>
    <w:p w:rsidR="00F66272" w:rsidRPr="00CD488A" w:rsidRDefault="00F66272" w:rsidP="00F66272">
      <w:r w:rsidRPr="00CD488A">
        <w:t>a. A abertura e tapamento de roços;</w:t>
      </w:r>
    </w:p>
    <w:p w:rsidR="00F66272" w:rsidRPr="00CD488A" w:rsidRDefault="00F66272" w:rsidP="00F66272">
      <w:r w:rsidRPr="00CD488A">
        <w:t>b. O acompanhamento e fixação de acessórios chumbados nas alvenarias;</w:t>
      </w:r>
    </w:p>
    <w:p w:rsidR="00F66272" w:rsidRPr="00CD488A" w:rsidRDefault="00F66272" w:rsidP="00F66272">
      <w:r w:rsidRPr="00CD488A">
        <w:t>c. A abertura de furos e vazios para travessias das redes;</w:t>
      </w:r>
    </w:p>
    <w:p w:rsidR="00F66272" w:rsidRPr="00CD488A" w:rsidRDefault="00F66272" w:rsidP="00F66272">
      <w:r w:rsidRPr="00CD488A">
        <w:lastRenderedPageBreak/>
        <w:t>d. A execução de maciços para fixação de equipamentos, de acordo com os projetos das respetivas especialidades;</w:t>
      </w:r>
    </w:p>
    <w:p w:rsidR="00F66272" w:rsidRPr="00CD488A" w:rsidRDefault="00F66272" w:rsidP="00F66272">
      <w:r w:rsidRPr="00CD488A">
        <w:t>e. A elevação de materiais para os locais de aplicação;</w:t>
      </w:r>
    </w:p>
    <w:p w:rsidR="00F66272" w:rsidRPr="00CD488A" w:rsidRDefault="00F66272" w:rsidP="00F66272">
      <w:r w:rsidRPr="00CD488A">
        <w:t>f. Os trabalhos acessórios necessários;</w:t>
      </w:r>
    </w:p>
    <w:p w:rsidR="00F66272" w:rsidRPr="00CD488A" w:rsidRDefault="00F66272" w:rsidP="00F66272">
      <w:r w:rsidRPr="00CD488A">
        <w:t>g. A remoção de entulhos e limpeza final dos locais.</w:t>
      </w:r>
    </w:p>
    <w:p w:rsidR="00F66272" w:rsidRPr="00CD488A" w:rsidRDefault="00F66272" w:rsidP="00F66272"/>
    <w:p w:rsidR="00F66272" w:rsidRPr="00CD488A" w:rsidRDefault="00F66272" w:rsidP="00F66272">
      <w:r w:rsidRPr="00CD488A">
        <w:t>III. CONDIÇÕES TÉCNICAS DO PROCESSO DE EXECUÇÃO</w:t>
      </w:r>
    </w:p>
    <w:p w:rsidR="00F66272" w:rsidRPr="00CD488A" w:rsidRDefault="00F66272" w:rsidP="00F66272">
      <w:r w:rsidRPr="00CD488A">
        <w:t>Entre as condições a que deve obedecer o trabalho referido neste artigo, mencionam-se, como referência especial, as seguintes:</w:t>
      </w:r>
    </w:p>
    <w:p w:rsidR="00F66272" w:rsidRPr="00CD488A" w:rsidRDefault="00F66272" w:rsidP="00F66272">
      <w:r w:rsidRPr="00CD488A">
        <w:t>a. Os ROÇOS serão previamente marcados e sujeitos à aprovação antes de se iniciar o trabalho da sua abertura;</w:t>
      </w:r>
    </w:p>
    <w:p w:rsidR="00F66272" w:rsidRPr="00CD488A" w:rsidRDefault="00F66272" w:rsidP="00F66272">
      <w:r w:rsidRPr="00CD488A">
        <w:t>b. Não serão permitidos roços sobre os elementos da ESTRUTURA resistente;</w:t>
      </w:r>
    </w:p>
    <w:p w:rsidR="00F66272" w:rsidRPr="00CD488A" w:rsidRDefault="00F66272" w:rsidP="00F66272">
      <w:r w:rsidRPr="00CD488A">
        <w:t>c. Os trabalhos das respetivas instalações técnicas serão executados e montados, só podendo os respetivos roços ser tapados após APROVAÇÃO;</w:t>
      </w:r>
    </w:p>
    <w:p w:rsidR="0047209A" w:rsidRPr="00CD488A" w:rsidRDefault="0047209A" w:rsidP="00F66272"/>
    <w:p w:rsidR="00F66272" w:rsidRPr="00CD488A" w:rsidRDefault="00F66272" w:rsidP="00C436C4">
      <w:pPr>
        <w:pStyle w:val="Cabealho2"/>
      </w:pPr>
      <w:bookmarkStart w:id="166" w:name="_Toc156841512"/>
      <w:bookmarkStart w:id="167" w:name="_Toc262146563"/>
      <w:bookmarkStart w:id="168" w:name="_Toc316463354"/>
      <w:bookmarkStart w:id="169" w:name="_Toc350783706"/>
      <w:bookmarkStart w:id="170" w:name="_Toc469666461"/>
      <w:r w:rsidRPr="00CD488A">
        <w:t>Limpezas</w:t>
      </w:r>
      <w:bookmarkEnd w:id="166"/>
      <w:bookmarkEnd w:id="167"/>
      <w:bookmarkEnd w:id="168"/>
      <w:bookmarkEnd w:id="169"/>
      <w:bookmarkEnd w:id="170"/>
    </w:p>
    <w:p w:rsidR="00F66272" w:rsidRPr="00CD488A" w:rsidRDefault="00F66272" w:rsidP="00F66272">
      <w:r w:rsidRPr="00CD488A">
        <w:t>Este artigo refere-se:</w:t>
      </w:r>
    </w:p>
    <w:p w:rsidR="00F66272" w:rsidRPr="00CD488A" w:rsidRDefault="00F66272" w:rsidP="00F66272">
      <w:r w:rsidRPr="00CD488A">
        <w:t>- Fornecimento e execução de limpeza geral de todos os locais intervencionados, incluindo todos os materiais e trabalhos necessários á sua boa execução, após a conclusão da obra, de modo a poder ter utilização imediata, pelo Dono de Obra.</w:t>
      </w:r>
    </w:p>
    <w:p w:rsidR="00F66272" w:rsidRPr="00CD488A" w:rsidRDefault="00F66272" w:rsidP="00F66272"/>
    <w:p w:rsidR="00F66272" w:rsidRPr="00CD488A" w:rsidRDefault="00F66272" w:rsidP="00F66272">
      <w:r w:rsidRPr="00CD488A">
        <w:t>As quantidades dos materiais deverão ser consultadas no Mapa de Quantidades que acompanha este Caderno de Encargos</w:t>
      </w:r>
    </w:p>
    <w:p w:rsidR="00F66272" w:rsidRPr="00CD488A" w:rsidRDefault="00F66272" w:rsidP="00F66272"/>
    <w:p w:rsidR="00F66272" w:rsidRPr="00CD488A" w:rsidRDefault="00F66272" w:rsidP="00F66272">
      <w:r w:rsidRPr="00CD488A">
        <w:t>I. UNIDADE E CRITÉRIO DE MEDIÇÃO</w:t>
      </w:r>
    </w:p>
    <w:p w:rsidR="00F66272" w:rsidRPr="00CD488A" w:rsidRDefault="00F66272" w:rsidP="00F66272">
      <w:r w:rsidRPr="00CD488A">
        <w:t>Medição por valor global (</w:t>
      </w:r>
      <w:proofErr w:type="spellStart"/>
      <w:r w:rsidRPr="00CD488A">
        <w:t>vg</w:t>
      </w:r>
      <w:proofErr w:type="spellEnd"/>
      <w:r w:rsidRPr="00CD488A">
        <w:t>).</w:t>
      </w:r>
    </w:p>
    <w:p w:rsidR="00F66272" w:rsidRPr="00CD488A" w:rsidRDefault="00F66272" w:rsidP="00F66272"/>
    <w:p w:rsidR="00F66272" w:rsidRPr="00CD488A" w:rsidRDefault="00F66272" w:rsidP="00F66272">
      <w:r w:rsidRPr="00CD488A">
        <w:t>II. DESCRIÇÃO DO TRABALHO E CONDIÇÕES DA OBRA EXECUTADA</w:t>
      </w:r>
    </w:p>
    <w:p w:rsidR="00F66272" w:rsidRPr="00CD488A" w:rsidRDefault="00F66272" w:rsidP="00F66272">
      <w:r w:rsidRPr="00CD488A">
        <w:t>Refere a todos os trabalhos e fornecimentos necessários à sua boa execução e aplicação, salientando-se os abaixo indicados:</w:t>
      </w:r>
    </w:p>
    <w:p w:rsidR="00F66272" w:rsidRPr="00CD488A" w:rsidRDefault="00F66272" w:rsidP="00F66272">
      <w:r w:rsidRPr="00CD488A">
        <w:t>a. A remoção de entulhos;</w:t>
      </w:r>
    </w:p>
    <w:p w:rsidR="00F66272" w:rsidRPr="00CD488A" w:rsidRDefault="00F66272" w:rsidP="00F66272">
      <w:r w:rsidRPr="00CD488A">
        <w:t>b. Os trabalhos acessórios necessários;</w:t>
      </w:r>
    </w:p>
    <w:p w:rsidR="00F66272" w:rsidRPr="00CD488A" w:rsidRDefault="00F66272" w:rsidP="00F66272">
      <w:r w:rsidRPr="00CD488A">
        <w:t>c. A limpeza dos locais por processos e recorrendo a equipamento adequado;</w:t>
      </w:r>
    </w:p>
    <w:p w:rsidR="00F66272" w:rsidRPr="00CD488A" w:rsidRDefault="00F66272" w:rsidP="00F66272">
      <w:r w:rsidRPr="00CD488A">
        <w:t>d. A proteção das zonas limpas.</w:t>
      </w:r>
    </w:p>
    <w:p w:rsidR="00F66272" w:rsidRPr="00CD488A" w:rsidRDefault="00F66272" w:rsidP="00F66272"/>
    <w:p w:rsidR="00F66272" w:rsidRPr="00CD488A" w:rsidRDefault="00F66272" w:rsidP="00F66272">
      <w:r w:rsidRPr="00CD488A">
        <w:t>III. CONDIÇÕES TÉCNICAS DO PROCESSO DE EXECUÇÃO</w:t>
      </w:r>
    </w:p>
    <w:p w:rsidR="00F66272" w:rsidRPr="00CD488A" w:rsidRDefault="00F66272" w:rsidP="00F66272">
      <w:r w:rsidRPr="00CD488A">
        <w:lastRenderedPageBreak/>
        <w:t>Entre as condições a que deve obedecer o trabalho referido neste artigo, mencionam-se, como referência especial, as seguintes:</w:t>
      </w:r>
    </w:p>
    <w:p w:rsidR="00F66272" w:rsidRPr="00CD488A" w:rsidRDefault="00F66272" w:rsidP="00F66272">
      <w:r w:rsidRPr="00CD488A">
        <w:t>a. As limpezas serão executadas segundo um PLANO de trabalhos sujeito à aprovação da fiscalização;</w:t>
      </w:r>
    </w:p>
    <w:p w:rsidR="00F66272" w:rsidRPr="00CD488A" w:rsidRDefault="00F66272" w:rsidP="00F66272">
      <w:r w:rsidRPr="00CD488A">
        <w:t>b. Não serão permitidos processos e instrumentos de limpeza com recurso a ABRASIVOS ou QUÍMICOS que desgastem ou deteriorem os elementos de construção;</w:t>
      </w:r>
    </w:p>
    <w:p w:rsidR="00F66272" w:rsidRPr="00CD488A" w:rsidRDefault="00F66272" w:rsidP="00F66272">
      <w:r w:rsidRPr="00CD488A">
        <w:t>c. Os trabalhos serão executados por PESSOAL devidamente habilitado à execução das tarefas de limpeza, particularmente as respeitantes aos elementos mais frágeis da construção (vidros etc.) ou do equipamento.</w:t>
      </w:r>
    </w:p>
    <w:p w:rsidR="00F43087" w:rsidRDefault="00F43087" w:rsidP="00F66272"/>
    <w:p w:rsidR="004446A3" w:rsidRDefault="004446A3" w:rsidP="00F66272">
      <w:pPr>
        <w:rPr>
          <w:color w:val="FF0000"/>
        </w:rPr>
      </w:pPr>
    </w:p>
    <w:p w:rsidR="004446A3" w:rsidRPr="00700C87" w:rsidRDefault="004446A3" w:rsidP="00F66272">
      <w:pPr>
        <w:rPr>
          <w:color w:val="FF0000"/>
        </w:rPr>
      </w:pPr>
    </w:p>
    <w:p w:rsidR="00F66272" w:rsidRPr="00CD488A" w:rsidRDefault="00F66272" w:rsidP="00C436C4">
      <w:pPr>
        <w:pStyle w:val="Cabealho1"/>
      </w:pPr>
      <w:bookmarkStart w:id="171" w:name="_Toc132539153"/>
      <w:bookmarkStart w:id="172" w:name="_Toc191984608"/>
      <w:bookmarkStart w:id="173" w:name="_Toc191985164"/>
      <w:bookmarkStart w:id="174" w:name="_Toc262146565"/>
      <w:bookmarkStart w:id="175" w:name="_Toc316463356"/>
      <w:bookmarkStart w:id="176" w:name="_Toc350783707"/>
      <w:bookmarkStart w:id="177" w:name="_Toc378930639"/>
      <w:bookmarkStart w:id="178" w:name="_Toc469666462"/>
      <w:r w:rsidRPr="00CD488A">
        <w:t>N</w:t>
      </w:r>
      <w:bookmarkEnd w:id="158"/>
      <w:bookmarkEnd w:id="171"/>
      <w:bookmarkEnd w:id="172"/>
      <w:bookmarkEnd w:id="173"/>
      <w:r w:rsidRPr="00CD488A">
        <w:t>OTAS</w:t>
      </w:r>
      <w:bookmarkEnd w:id="174"/>
      <w:bookmarkEnd w:id="175"/>
      <w:bookmarkEnd w:id="176"/>
      <w:bookmarkEnd w:id="177"/>
      <w:bookmarkEnd w:id="178"/>
    </w:p>
    <w:p w:rsidR="00F66272" w:rsidRPr="00CD488A" w:rsidRDefault="00F66272" w:rsidP="00F66272">
      <w:r w:rsidRPr="00CD488A">
        <w:t>Não medir os desenhos, apesar de estarem desenhados à escala. Usar só a cotagem. Qualquer cota indicada é sujeita a confirmação em obra. Em caso de incoerência entre desenhos de escalas diferentes, a escala mais ampliada é que vigora. Em caso de dúvida, contactar os projetistas.</w:t>
      </w:r>
    </w:p>
    <w:p w:rsidR="00F66272" w:rsidRPr="00CD488A" w:rsidRDefault="00F66272" w:rsidP="00F66272"/>
    <w:p w:rsidR="00F66272" w:rsidRPr="00CD488A" w:rsidRDefault="00F66272" w:rsidP="00F66272">
      <w:r w:rsidRPr="00CD488A">
        <w:t>Há ainda a prever, dentro do âmbito deste Projeto, a execução de trabalhos diversos, relacionados, na maior parte das vezes, com as especialidades e, como tal, diretamente dependentes da coordenação e da compatibilização absoluta com eles.</w:t>
      </w:r>
    </w:p>
    <w:p w:rsidR="00F66272" w:rsidRPr="00CD488A" w:rsidRDefault="00F66272" w:rsidP="00F66272"/>
    <w:p w:rsidR="00F66272" w:rsidRPr="00CD488A" w:rsidRDefault="00F66272" w:rsidP="00F66272">
      <w:bookmarkStart w:id="179" w:name="_Toc262146566"/>
      <w:bookmarkStart w:id="180" w:name="_Toc315431706"/>
      <w:r w:rsidRPr="00CD488A">
        <w:t>No final, toda a obra deverá ser limpa e todos os materiais removidos.</w:t>
      </w:r>
      <w:bookmarkEnd w:id="179"/>
      <w:bookmarkEnd w:id="180"/>
    </w:p>
    <w:p w:rsidR="00F66272" w:rsidRDefault="00F66272" w:rsidP="00F66272">
      <w:bookmarkStart w:id="181" w:name="_Toc108604952"/>
    </w:p>
    <w:p w:rsidR="004446A3" w:rsidRDefault="004446A3" w:rsidP="00F66272"/>
    <w:p w:rsidR="004446A3" w:rsidRPr="00CD488A" w:rsidRDefault="004446A3" w:rsidP="00F66272"/>
    <w:p w:rsidR="00F66272" w:rsidRPr="00CD488A" w:rsidRDefault="00F66272" w:rsidP="00C436C4">
      <w:pPr>
        <w:pStyle w:val="Cabealho1"/>
      </w:pPr>
      <w:bookmarkStart w:id="182" w:name="_Toc132539154"/>
      <w:bookmarkStart w:id="183" w:name="_Toc191984609"/>
      <w:bookmarkStart w:id="184" w:name="_Toc191985165"/>
      <w:bookmarkStart w:id="185" w:name="_Toc262146567"/>
      <w:bookmarkStart w:id="186" w:name="_Toc316463357"/>
      <w:bookmarkStart w:id="187" w:name="_Toc350783708"/>
      <w:bookmarkStart w:id="188" w:name="_Toc378930640"/>
      <w:bookmarkStart w:id="189" w:name="_Toc469666463"/>
      <w:r w:rsidRPr="00CD488A">
        <w:t>O</w:t>
      </w:r>
      <w:bookmarkEnd w:id="181"/>
      <w:bookmarkEnd w:id="182"/>
      <w:bookmarkEnd w:id="183"/>
      <w:bookmarkEnd w:id="184"/>
      <w:r w:rsidRPr="00CD488A">
        <w:t>MISSÕES</w:t>
      </w:r>
      <w:bookmarkEnd w:id="185"/>
      <w:bookmarkEnd w:id="186"/>
      <w:bookmarkEnd w:id="187"/>
      <w:bookmarkEnd w:id="188"/>
      <w:bookmarkEnd w:id="189"/>
    </w:p>
    <w:p w:rsidR="0047373E" w:rsidRPr="00CD488A" w:rsidRDefault="00F66272" w:rsidP="00314DB0">
      <w:r w:rsidRPr="00CD488A">
        <w:t>Em tudo quanto estas condições forem omissas entende-se que será devidamente esclarecido pelos projetistas ou os seus representantes, durante o acompanhamento à obra. Deverão, no entanto, ser consultados com minúcia as peças desenhadas que porventura poderão responder com detalhe a eventuais dúvidas.</w:t>
      </w:r>
    </w:p>
    <w:sectPr w:rsidR="0047373E" w:rsidRPr="00CD488A" w:rsidSect="002E13DA">
      <w:headerReference w:type="even" r:id="rId11"/>
      <w:headerReference w:type="default" r:id="rId12"/>
      <w:footerReference w:type="even" r:id="rId13"/>
      <w:footerReference w:type="default" r:id="rId14"/>
      <w:headerReference w:type="first" r:id="rId15"/>
      <w:footerReference w:type="first" r:id="rId16"/>
      <w:pgSz w:w="11906" w:h="16838" w:code="9"/>
      <w:pgMar w:top="2268" w:right="1134" w:bottom="1758"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91" w:rsidRDefault="00753191">
      <w:r>
        <w:separator/>
      </w:r>
    </w:p>
    <w:p w:rsidR="00753191" w:rsidRDefault="00753191"/>
    <w:p w:rsidR="00753191" w:rsidRDefault="00753191" w:rsidP="00ED436E"/>
  </w:endnote>
  <w:endnote w:type="continuationSeparator" w:id="0">
    <w:p w:rsidR="00753191" w:rsidRDefault="00753191">
      <w:r>
        <w:continuationSeparator/>
      </w:r>
    </w:p>
    <w:p w:rsidR="00753191" w:rsidRDefault="00753191"/>
    <w:p w:rsidR="00753191" w:rsidRDefault="00753191" w:rsidP="00ED4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TE51DE2C0t00">
    <w:panose1 w:val="00000000000000000000"/>
    <w:charset w:val="00"/>
    <w:family w:val="auto"/>
    <w:notTrueType/>
    <w:pitch w:val="default"/>
    <w:sig w:usb0="00000003" w:usb1="00000000" w:usb2="00000000" w:usb3="00000000" w:csb0="00000001" w:csb1="00000000"/>
  </w:font>
  <w:font w:name="TTE53D7C5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BB" w:rsidRPr="007A3ABC" w:rsidRDefault="00FC48BB" w:rsidP="00F97B0C">
    <w:pPr>
      <w:pStyle w:val="Rodap"/>
      <w:rPr>
        <w:sz w:val="16"/>
        <w:szCs w:val="16"/>
      </w:rPr>
    </w:pPr>
    <w:r w:rsidRPr="00EC0D57">
      <w:rPr>
        <w:sz w:val="16"/>
        <w:szCs w:val="16"/>
      </w:rPr>
      <w:t>MOD.39 Rev.0</w:t>
    </w:r>
    <w:r>
      <w:rPr>
        <w:sz w:val="16"/>
        <w:szCs w:val="16"/>
      </w:rPr>
      <w:t>5</w:t>
    </w:r>
  </w:p>
  <w:p w:rsidR="00FC48BB" w:rsidRDefault="00FC48B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BB" w:rsidRDefault="00FC48BB"/>
  <w:p w:rsidR="00FC48BB" w:rsidRDefault="00FC48BB"/>
  <w:p w:rsidR="00FC48BB" w:rsidRDefault="00FC48BB" w:rsidP="00ED43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Look w:val="04A0" w:firstRow="1" w:lastRow="0" w:firstColumn="1" w:lastColumn="0" w:noHBand="0" w:noVBand="1"/>
    </w:tblPr>
    <w:tblGrid>
      <w:gridCol w:w="9180"/>
      <w:gridCol w:w="743"/>
    </w:tblGrid>
    <w:tr w:rsidR="00FC48BB" w:rsidRPr="00007F30" w:rsidTr="0030235A">
      <w:trPr>
        <w:trHeight w:val="645"/>
      </w:trPr>
      <w:tc>
        <w:tcPr>
          <w:tcW w:w="9180" w:type="dxa"/>
        </w:tcPr>
        <w:p w:rsidR="00FC48BB" w:rsidRDefault="00FC48BB" w:rsidP="00F97B0C">
          <w:pPr>
            <w:pStyle w:val="RODAPE01"/>
          </w:pPr>
          <w:r>
            <w:t>CONDIÇÕES TÉCNICAS ESPECIAIS | ARQUITETURA</w:t>
          </w:r>
          <w:r w:rsidRPr="009B6B56">
            <w:t xml:space="preserve"> | </w:t>
          </w:r>
          <w:r>
            <w:t>PROJETO DE execução</w:t>
          </w:r>
        </w:p>
        <w:p w:rsidR="00FC48BB" w:rsidRPr="00007F30" w:rsidRDefault="00753191" w:rsidP="00F97B0C">
          <w:pPr>
            <w:pStyle w:val="Cabealho"/>
            <w:spacing w:after="60"/>
            <w:jc w:val="left"/>
            <w:rPr>
              <w:rFonts w:cs="Arial"/>
              <w:b/>
              <w:caps w:val="0"/>
              <w:sz w:val="14"/>
              <w:szCs w:val="14"/>
            </w:rPr>
          </w:pPr>
          <w:r>
            <w:fldChar w:fldCharType="begin"/>
          </w:r>
          <w:r>
            <w:instrText xml:space="preserve"> FILENAME  \* Upper  \* MERGEFORMAT </w:instrText>
          </w:r>
          <w:r>
            <w:fldChar w:fldCharType="separate"/>
          </w:r>
          <w:r w:rsidR="00FC48BB" w:rsidRPr="00D76E57">
            <w:rPr>
              <w:caps w:val="0"/>
              <w:noProof/>
              <w:sz w:val="12"/>
            </w:rPr>
            <w:t>PE.347.ARQ.00.CTE.0.02.A3.DOCX</w:t>
          </w:r>
          <w:r>
            <w:rPr>
              <w:caps w:val="0"/>
              <w:noProof/>
              <w:sz w:val="12"/>
            </w:rPr>
            <w:fldChar w:fldCharType="end"/>
          </w:r>
        </w:p>
      </w:tc>
      <w:tc>
        <w:tcPr>
          <w:tcW w:w="743" w:type="dxa"/>
        </w:tcPr>
        <w:p w:rsidR="00FC48BB" w:rsidRPr="00007F30" w:rsidRDefault="00FC48BB" w:rsidP="00DB5538">
          <w:pPr>
            <w:pStyle w:val="Cabealho"/>
            <w:spacing w:before="100" w:beforeAutospacing="1" w:after="60"/>
            <w:rPr>
              <w:rFonts w:cs="Arial"/>
              <w:b/>
              <w:caps w:val="0"/>
              <w:sz w:val="14"/>
              <w:szCs w:val="14"/>
            </w:rPr>
          </w:pPr>
          <w:r w:rsidRPr="00007F30">
            <w:rPr>
              <w:rStyle w:val="Nmerodepgina"/>
              <w:rFonts w:cs="Arial"/>
              <w:b/>
              <w:sz w:val="14"/>
              <w:szCs w:val="14"/>
            </w:rPr>
            <w:fldChar w:fldCharType="begin"/>
          </w:r>
          <w:r w:rsidRPr="00007F30">
            <w:rPr>
              <w:rStyle w:val="Nmerodepgina"/>
              <w:rFonts w:cs="Arial"/>
              <w:b/>
              <w:sz w:val="14"/>
              <w:szCs w:val="14"/>
            </w:rPr>
            <w:instrText xml:space="preserve"> PAGE </w:instrText>
          </w:r>
          <w:r w:rsidRPr="00007F30">
            <w:rPr>
              <w:rStyle w:val="Nmerodepgina"/>
              <w:rFonts w:cs="Arial"/>
              <w:b/>
              <w:sz w:val="14"/>
              <w:szCs w:val="14"/>
            </w:rPr>
            <w:fldChar w:fldCharType="separate"/>
          </w:r>
          <w:r w:rsidR="007B6A7B">
            <w:rPr>
              <w:rStyle w:val="Nmerodepgina"/>
              <w:rFonts w:cs="Arial"/>
              <w:b/>
              <w:noProof/>
              <w:sz w:val="14"/>
              <w:szCs w:val="14"/>
            </w:rPr>
            <w:t>52</w:t>
          </w:r>
          <w:r w:rsidRPr="00007F30">
            <w:rPr>
              <w:rStyle w:val="Nmerodepgina"/>
              <w:rFonts w:cs="Arial"/>
              <w:b/>
              <w:sz w:val="14"/>
              <w:szCs w:val="14"/>
            </w:rPr>
            <w:fldChar w:fldCharType="end"/>
          </w:r>
          <w:r w:rsidRPr="00007F30">
            <w:rPr>
              <w:rStyle w:val="Nmerodepgina"/>
              <w:rFonts w:cs="Arial"/>
              <w:b/>
              <w:sz w:val="14"/>
              <w:szCs w:val="14"/>
            </w:rPr>
            <w:t>/</w:t>
          </w:r>
          <w:r w:rsidRPr="000C4522">
            <w:rPr>
              <w:rFonts w:cs="Arial"/>
              <w:b/>
              <w:sz w:val="14"/>
              <w:szCs w:val="14"/>
            </w:rPr>
            <w:fldChar w:fldCharType="begin"/>
          </w:r>
          <w:r w:rsidRPr="000C4522">
            <w:rPr>
              <w:rFonts w:cs="Arial"/>
              <w:b/>
              <w:sz w:val="14"/>
              <w:szCs w:val="14"/>
            </w:rPr>
            <w:instrText xml:space="preserve"> NUMPAGES </w:instrText>
          </w:r>
          <w:r w:rsidRPr="000C4522">
            <w:rPr>
              <w:rFonts w:cs="Arial"/>
              <w:b/>
              <w:sz w:val="14"/>
              <w:szCs w:val="14"/>
            </w:rPr>
            <w:fldChar w:fldCharType="separate"/>
          </w:r>
          <w:r w:rsidR="007B6A7B">
            <w:rPr>
              <w:rFonts w:cs="Arial"/>
              <w:b/>
              <w:noProof/>
              <w:sz w:val="14"/>
              <w:szCs w:val="14"/>
            </w:rPr>
            <w:t>52</w:t>
          </w:r>
          <w:r w:rsidRPr="000C4522">
            <w:rPr>
              <w:rFonts w:cs="Arial"/>
              <w:b/>
              <w:sz w:val="14"/>
              <w:szCs w:val="14"/>
            </w:rPr>
            <w:fldChar w:fldCharType="end"/>
          </w:r>
        </w:p>
      </w:tc>
    </w:tr>
  </w:tbl>
  <w:p w:rsidR="00FC48BB" w:rsidRDefault="00FC48BB" w:rsidP="00014441">
    <w:pPr>
      <w:tabs>
        <w:tab w:val="left" w:pos="2925"/>
        <w:tab w:val="center" w:pos="4535"/>
      </w:tabs>
      <w:jc w:val="center"/>
    </w:pPr>
  </w:p>
  <w:p w:rsidR="00FC48BB" w:rsidRPr="007A3ABC" w:rsidRDefault="00FC48BB" w:rsidP="00F97B0C">
    <w:pPr>
      <w:pStyle w:val="Rodap"/>
      <w:rPr>
        <w:sz w:val="16"/>
        <w:szCs w:val="16"/>
      </w:rPr>
    </w:pPr>
    <w:r w:rsidRPr="00EC0D57">
      <w:rPr>
        <w:sz w:val="16"/>
        <w:szCs w:val="16"/>
      </w:rPr>
      <w:t>MOD.39 Rev.0</w:t>
    </w:r>
    <w:r>
      <w:rPr>
        <w:sz w:val="16"/>
        <w:szCs w:val="16"/>
      </w:rPr>
      <w:t>5</w:t>
    </w:r>
  </w:p>
  <w:p w:rsidR="00FC48BB" w:rsidRDefault="00FC48BB" w:rsidP="00ED436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BB" w:rsidRDefault="00FC48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91" w:rsidRDefault="00753191">
      <w:r>
        <w:separator/>
      </w:r>
    </w:p>
    <w:p w:rsidR="00753191" w:rsidRDefault="00753191"/>
    <w:p w:rsidR="00753191" w:rsidRDefault="00753191" w:rsidP="00ED436E"/>
  </w:footnote>
  <w:footnote w:type="continuationSeparator" w:id="0">
    <w:p w:rsidR="00753191" w:rsidRDefault="00753191">
      <w:r>
        <w:continuationSeparator/>
      </w:r>
    </w:p>
    <w:p w:rsidR="00753191" w:rsidRDefault="00753191"/>
    <w:p w:rsidR="00753191" w:rsidRDefault="00753191" w:rsidP="00ED43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BB" w:rsidRDefault="00FC48BB" w:rsidP="00381EC3">
    <w:pPr>
      <w:pStyle w:val="Cabealho"/>
    </w:pPr>
    <w:r>
      <w:rPr>
        <w:noProof/>
        <w:lang w:eastAsia="pt-PT"/>
      </w:rPr>
      <mc:AlternateContent>
        <mc:Choice Requires="wpg">
          <w:drawing>
            <wp:anchor distT="0" distB="0" distL="114300" distR="114300" simplePos="0" relativeHeight="251666944" behindDoc="0" locked="0" layoutInCell="1" allowOverlap="1" wp14:anchorId="5CC0D564" wp14:editId="6CC73AE9">
              <wp:simplePos x="0" y="0"/>
              <wp:positionH relativeFrom="column">
                <wp:posOffset>3989070</wp:posOffset>
              </wp:positionH>
              <wp:positionV relativeFrom="paragraph">
                <wp:posOffset>13970</wp:posOffset>
              </wp:positionV>
              <wp:extent cx="2353310" cy="897255"/>
              <wp:effectExtent l="0" t="0" r="8890" b="0"/>
              <wp:wrapNone/>
              <wp:docPr id="1"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3310" cy="897255"/>
                        <a:chOff x="0" y="0"/>
                        <a:chExt cx="2353493" cy="897147"/>
                      </a:xfrm>
                    </wpg:grpSpPr>
                    <pic:pic xmlns:pic="http://schemas.openxmlformats.org/drawingml/2006/picture">
                      <pic:nvPicPr>
                        <pic:cNvPr id="2" name="Imagem 3" descr="\\Server\f\220 Marketing\LOGOTIPOS\Certificação_QEC\azul\fundo transparente\QEC_9001.png"/>
                        <pic:cNvPicPr>
                          <a:picLocks noChangeAspect="1"/>
                        </pic:cNvPicPr>
                      </pic:nvPicPr>
                      <pic:blipFill>
                        <a:blip r:embed="rId1" cstate="print"/>
                        <a:srcRect/>
                        <a:stretch>
                          <a:fillRect/>
                        </a:stretch>
                      </pic:blipFill>
                      <pic:spPr bwMode="auto">
                        <a:xfrm>
                          <a:off x="0" y="138023"/>
                          <a:ext cx="595223" cy="543464"/>
                        </a:xfrm>
                        <a:prstGeom prst="rect">
                          <a:avLst/>
                        </a:prstGeom>
                        <a:noFill/>
                        <a:ln w="9525">
                          <a:noFill/>
                          <a:miter lim="800000"/>
                          <a:headEnd/>
                          <a:tailEnd/>
                        </a:ln>
                      </pic:spPr>
                    </pic:pic>
                    <pic:pic xmlns:pic="http://schemas.openxmlformats.org/drawingml/2006/picture">
                      <pic:nvPicPr>
                        <pic:cNvPr id="4" name="Imagem 1" descr="\\Server\f\220 Marketing\LOGOTIPOS\MECH\LOGO MECH JCH copy.jpg"/>
                        <pic:cNvPicPr>
                          <a:picLocks noChangeAspect="1"/>
                        </pic:cNvPicPr>
                      </pic:nvPicPr>
                      <pic:blipFill>
                        <a:blip r:embed="rId2" cstate="print"/>
                        <a:srcRect/>
                        <a:stretch>
                          <a:fillRect/>
                        </a:stretch>
                      </pic:blipFill>
                      <pic:spPr bwMode="auto">
                        <a:xfrm>
                          <a:off x="602331" y="0"/>
                          <a:ext cx="1751162" cy="897147"/>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8467E5" id="Grupo 3" o:spid="_x0000_s1026" style="position:absolute;margin-left:314.1pt;margin-top:1.1pt;width:185.3pt;height:70.65pt;z-index:251666944" coordsize="23534,89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7" type="#_x0000_t75" style="position:absolute;top:1380;width:5952;height:5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Yq1a8AAAA2gAAAA8AAABkcnMvZG93bnJldi54bWxEj8EKwjAQRO+C/xBW8KZpFUSqUUQoCJ6s&#10;4nlp1raYbEoTtf69EQSPw8y8Ydbb3hrxpM43jhWk0wQEcel0w5WCyzmfLEH4gKzROCYFb/Kw3QwH&#10;a8y0e/GJnkWoRISwz1BBHUKbSenLmiz6qWuJo3dzncUQZVdJ3eErwq2RsyRZSIsNx4UaW9rXVN6L&#10;h1UwT8/Y5P5x8sX1aILc5WmvjVLjUb9bgQjUh3/41z5oBTP4Xok3QG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J2KtWvAAAANoAAAAPAAAAAAAAAAAAAAAAAJ8CAABkcnMv&#10;ZG93bnJldi54bWxQSwUGAAAAAAQABAD3AAAAiAMAAAAA&#10;">
                <v:imagedata r:id="rId3" o:title="QEC_9001"/>
                <v:path arrowok="t"/>
              </v:shape>
              <v:shape id="Imagem 1" o:spid="_x0000_s1028" type="#_x0000_t75" style="position:absolute;left:6023;width:17511;height:89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HUM/DAAAA2gAAAA8AAABkcnMvZG93bnJldi54bWxEj0FrwkAUhO8F/8PyhN6ajdYWiW5CW1rq&#10;oQdN9f7IPpNg9m3Mrkn8926h4HGYmW+YdTaaRvTUudqyglkUgyAurK65VLD//XpagnAeWWNjmRRc&#10;yUGWTh7WmGg78I763JciQNglqKDyvk2kdEVFBl1kW+LgHW1n0AfZlVJ3OAS4aeQ8jl+lwZrDQoUt&#10;fVRUnPKLUeDy7ctn0/8cvhfE58u7Ho7Pm61Sj9PxbQXC0+jv4f/2RitYwN+VcANk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4dQz8MAAADaAAAADwAAAAAAAAAAAAAAAACf&#10;AgAAZHJzL2Rvd25yZXYueG1sUEsFBgAAAAAEAAQA9wAAAI8DAAAAAA==&#10;">
                <v:imagedata r:id="rId4" o:title="LOGO MECH JCH copy"/>
                <v:path arrowok="t"/>
              </v:shape>
            </v:group>
          </w:pict>
        </mc:Fallback>
      </mc:AlternateContent>
    </w:r>
  </w:p>
  <w:p w:rsidR="00FC48BB" w:rsidRDefault="00FC48BB" w:rsidP="00381EC3">
    <w:pPr>
      <w:pStyle w:val="Cabealho"/>
    </w:pPr>
  </w:p>
  <w:p w:rsidR="00FC48BB" w:rsidRDefault="00FC48BB" w:rsidP="00381EC3">
    <w:pPr>
      <w:pStyle w:val="Cabealho"/>
    </w:pPr>
  </w:p>
  <w:p w:rsidR="00FC48BB" w:rsidRPr="00381EC3" w:rsidRDefault="00FC48BB" w:rsidP="00381EC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BB" w:rsidRDefault="00FC48BB"/>
  <w:p w:rsidR="00FC48BB" w:rsidRDefault="00FC48BB"/>
  <w:p w:rsidR="00FC48BB" w:rsidRDefault="00FC48BB" w:rsidP="00ED43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BB" w:rsidRDefault="00FC48BB">
    <w:r>
      <w:rPr>
        <w:noProof/>
        <w:lang w:eastAsia="pt-PT"/>
      </w:rPr>
      <mc:AlternateContent>
        <mc:Choice Requires="wpg">
          <w:drawing>
            <wp:anchor distT="0" distB="0" distL="114300" distR="114300" simplePos="0" relativeHeight="251665920" behindDoc="0" locked="0" layoutInCell="1" allowOverlap="1">
              <wp:simplePos x="0" y="0"/>
              <wp:positionH relativeFrom="column">
                <wp:posOffset>3981450</wp:posOffset>
              </wp:positionH>
              <wp:positionV relativeFrom="paragraph">
                <wp:posOffset>29210</wp:posOffset>
              </wp:positionV>
              <wp:extent cx="2353310" cy="897255"/>
              <wp:effectExtent l="0" t="0" r="889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3310" cy="897255"/>
                        <a:chOff x="0" y="0"/>
                        <a:chExt cx="2353493" cy="897147"/>
                      </a:xfrm>
                    </wpg:grpSpPr>
                    <pic:pic xmlns:pic="http://schemas.openxmlformats.org/drawingml/2006/picture">
                      <pic:nvPicPr>
                        <pic:cNvPr id="12" name="Imagem 3" descr="\\Server\f\220 Marketing\LOGOTIPOS\Certificação_QEC\azul\fundo transparente\QEC_9001.png"/>
                        <pic:cNvPicPr>
                          <a:picLocks noChangeAspect="1"/>
                        </pic:cNvPicPr>
                      </pic:nvPicPr>
                      <pic:blipFill>
                        <a:blip r:embed="rId1" cstate="print"/>
                        <a:srcRect/>
                        <a:stretch>
                          <a:fillRect/>
                        </a:stretch>
                      </pic:blipFill>
                      <pic:spPr bwMode="auto">
                        <a:xfrm>
                          <a:off x="0" y="138023"/>
                          <a:ext cx="595223" cy="543464"/>
                        </a:xfrm>
                        <a:prstGeom prst="rect">
                          <a:avLst/>
                        </a:prstGeom>
                        <a:noFill/>
                        <a:ln w="9525">
                          <a:noFill/>
                          <a:miter lim="800000"/>
                          <a:headEnd/>
                          <a:tailEnd/>
                        </a:ln>
                      </pic:spPr>
                    </pic:pic>
                    <pic:pic xmlns:pic="http://schemas.openxmlformats.org/drawingml/2006/picture">
                      <pic:nvPicPr>
                        <pic:cNvPr id="16" name="Imagem 1" descr="\\Server\f\220 Marketing\LOGOTIPOS\MECH\LOGO MECH JCH copy.jpg"/>
                        <pic:cNvPicPr>
                          <a:picLocks noChangeAspect="1"/>
                        </pic:cNvPicPr>
                      </pic:nvPicPr>
                      <pic:blipFill>
                        <a:blip r:embed="rId2" cstate="print"/>
                        <a:srcRect/>
                        <a:stretch>
                          <a:fillRect/>
                        </a:stretch>
                      </pic:blipFill>
                      <pic:spPr bwMode="auto">
                        <a:xfrm>
                          <a:off x="602331" y="0"/>
                          <a:ext cx="1751162" cy="897147"/>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591892" id="Grupo 3" o:spid="_x0000_s1026" style="position:absolute;margin-left:313.5pt;margin-top:2.3pt;width:185.3pt;height:70.65pt;z-index:251665920" coordsize="23534,89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7" type="#_x0000_t75" style="position:absolute;top:1380;width:5952;height:5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7JDG7AAAA2wAAAA8AAABkcnMvZG93bnJldi54bWxET80KwjAMvgu+Q4ngTbspiEyriDAQPDnF&#10;c1jjNmzTsVadb28FwVs+vt+st7014kmdbxwrSKcJCOLS6YYrBZdzPlmC8AFZo3FMCt7kYbsZDtaY&#10;affiEz2LUIkYwj5DBXUIbSalL2uy6KeuJY7czXUWQ4RdJXWHrxhujZwlyUJabDg21NjSvqbyXjys&#10;gnl6xib3j5MvrkcT5C5Pe22UGo/63QpEoD78xT/3Qcf5M/j+Eg+Qmw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C67JDG7AAAA2wAAAA8AAAAAAAAAAAAAAAAAnwIAAGRycy9k&#10;b3ducmV2LnhtbFBLBQYAAAAABAAEAPcAAACHAwAAAAA=&#10;">
                <v:imagedata r:id="rId3" o:title="QEC_9001"/>
                <v:path arrowok="t"/>
              </v:shape>
              <v:shape id="Imagem 1" o:spid="_x0000_s1028" type="#_x0000_t75" style="position:absolute;left:6023;width:17511;height:89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MVwTBAAAA2wAAAA8AAABkcnMvZG93bnJldi54bWxET0trwkAQvgv+h2UKvemmtUpJ3YgVSz14&#10;0LS9D9nJg2ZnY3ZN4r93BcHbfHzPWa4GU4uOWldZVvAyjUAQZ1ZXXCj4/fmavINwHlljbZkUXMjB&#10;KhmPlhhr2/ORutQXIoSwi1FB6X0TS+mykgy6qW2IA5fb1qAPsC2kbrEP4aaWr1G0kAYrDg0lNrQp&#10;KftPz0aBSw/zbd3t/77fiE/nT93ns91BqeenYf0BwtPgH+K7e6fD/AXcfgkHyOQ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0MVwTBAAAA2wAAAA8AAAAAAAAAAAAAAAAAnwIA&#10;AGRycy9kb3ducmV2LnhtbFBLBQYAAAAABAAEAPcAAACNAwAAAAA=&#10;">
                <v:imagedata r:id="rId4" o:title="LOGO MECH JCH copy"/>
                <v:path arrowok="t"/>
              </v:shape>
            </v:group>
          </w:pict>
        </mc:Fallback>
      </mc:AlternateContent>
    </w:r>
  </w:p>
  <w:tbl>
    <w:tblPr>
      <w:tblW w:w="9720" w:type="dxa"/>
      <w:tblInd w:w="70" w:type="dxa"/>
      <w:tblLayout w:type="fixed"/>
      <w:tblCellMar>
        <w:left w:w="70" w:type="dxa"/>
        <w:right w:w="70" w:type="dxa"/>
      </w:tblCellMar>
      <w:tblLook w:val="0000" w:firstRow="0" w:lastRow="0" w:firstColumn="0" w:lastColumn="0" w:noHBand="0" w:noVBand="0"/>
    </w:tblPr>
    <w:tblGrid>
      <w:gridCol w:w="5812"/>
      <w:gridCol w:w="3908"/>
    </w:tblGrid>
    <w:tr w:rsidR="00FC48BB" w:rsidTr="002E13DA">
      <w:trPr>
        <w:trHeight w:val="877"/>
      </w:trPr>
      <w:tc>
        <w:tcPr>
          <w:tcW w:w="5812" w:type="dxa"/>
          <w:vAlign w:val="bottom"/>
        </w:tcPr>
        <w:p w:rsidR="00FC48BB" w:rsidRDefault="00FC48BB" w:rsidP="00700C87">
          <w:pPr>
            <w:pStyle w:val="CABEALHO01"/>
            <w:ind w:left="-70"/>
            <w:rPr>
              <w:rFonts w:cs="Arial"/>
              <w:lang w:eastAsia="pt-PT"/>
            </w:rPr>
          </w:pPr>
          <w:r w:rsidRPr="00700C87">
            <w:rPr>
              <w:rFonts w:cs="Arial"/>
              <w:lang w:eastAsia="pt-PT"/>
            </w:rPr>
            <w:t>CÂMARA MUNICIPAL DA NAZARÉ</w:t>
          </w:r>
        </w:p>
        <w:p w:rsidR="00FC48BB" w:rsidRPr="00700C87" w:rsidRDefault="00FC48BB" w:rsidP="007F578E">
          <w:pPr>
            <w:pStyle w:val="CABEALHO01"/>
            <w:ind w:left="-70"/>
            <w:rPr>
              <w:rFonts w:cs="Arial"/>
              <w:lang w:eastAsia="pt-PT"/>
            </w:rPr>
          </w:pPr>
          <w:r w:rsidRPr="00700C87">
            <w:rPr>
              <w:rFonts w:cs="Arial"/>
              <w:lang w:eastAsia="pt-PT"/>
            </w:rPr>
            <w:t>REQUALIFICAÇÃO E REABILITAÇÃO ENERGÉTICA DO PAVILHÃO DESPORTIVO DE FAMALICÃO</w:t>
          </w:r>
          <w:r>
            <w:rPr>
              <w:rFonts w:cs="Arial"/>
              <w:lang w:eastAsia="pt-PT"/>
            </w:rPr>
            <w:t xml:space="preserve"> –</w:t>
          </w:r>
          <w:proofErr w:type="gramStart"/>
          <w:r>
            <w:rPr>
              <w:rFonts w:cs="Arial"/>
              <w:lang w:eastAsia="pt-PT"/>
            </w:rPr>
            <w:t>A3</w:t>
          </w:r>
          <w:proofErr w:type="gramEnd"/>
          <w:r w:rsidRPr="00700C87">
            <w:rPr>
              <w:rFonts w:cs="Arial"/>
              <w:lang w:eastAsia="pt-PT"/>
            </w:rPr>
            <w:t xml:space="preserve"> | NAZARÉ | </w:t>
          </w:r>
          <w:r>
            <w:rPr>
              <w:rFonts w:cs="Arial"/>
              <w:lang w:eastAsia="pt-PT"/>
            </w:rPr>
            <w:t>DEZEMBRO</w:t>
          </w:r>
          <w:r w:rsidRPr="00700C87">
            <w:rPr>
              <w:rFonts w:cs="Arial"/>
              <w:lang w:eastAsia="pt-PT"/>
            </w:rPr>
            <w:t xml:space="preserve"> 2016</w:t>
          </w:r>
        </w:p>
      </w:tc>
      <w:tc>
        <w:tcPr>
          <w:tcW w:w="3908" w:type="dxa"/>
        </w:tcPr>
        <w:p w:rsidR="00FC48BB" w:rsidRPr="005B3D96" w:rsidRDefault="00FC48BB" w:rsidP="00FB3516">
          <w:pPr>
            <w:tabs>
              <w:tab w:val="left" w:pos="2508"/>
            </w:tabs>
            <w:ind w:right="110"/>
          </w:pPr>
          <w:r>
            <w:t xml:space="preserve"> </w:t>
          </w:r>
        </w:p>
      </w:tc>
    </w:tr>
  </w:tbl>
  <w:p w:rsidR="00FC48BB" w:rsidRDefault="00FC48BB" w:rsidP="002B607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BB" w:rsidRDefault="00FC48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00B2"/>
    <w:multiLevelType w:val="multilevel"/>
    <w:tmpl w:val="1CD8F338"/>
    <w:lvl w:ilvl="0">
      <w:start w:val="1"/>
      <w:numFmt w:val="decimal"/>
      <w:pStyle w:val="Listacommarcas2"/>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C1955DF"/>
    <w:multiLevelType w:val="hybridMultilevel"/>
    <w:tmpl w:val="3F46C4BC"/>
    <w:lvl w:ilvl="0" w:tplc="08160019">
      <w:start w:val="1"/>
      <w:numFmt w:val="low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13DF0DFC"/>
    <w:multiLevelType w:val="hybridMultilevel"/>
    <w:tmpl w:val="D00E3BB8"/>
    <w:lvl w:ilvl="0" w:tplc="08160019">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nsid w:val="16433754"/>
    <w:multiLevelType w:val="singleLevel"/>
    <w:tmpl w:val="04685D24"/>
    <w:lvl w:ilvl="0">
      <w:start w:val="1"/>
      <w:numFmt w:val="lowerLetter"/>
      <w:pStyle w:val="Listacommarcas4"/>
      <w:lvlText w:val="%1)"/>
      <w:lvlJc w:val="left"/>
      <w:pPr>
        <w:tabs>
          <w:tab w:val="num" w:pos="1494"/>
        </w:tabs>
        <w:ind w:left="1494" w:hanging="360"/>
      </w:pPr>
      <w:rPr>
        <w:rFonts w:hint="default"/>
      </w:rPr>
    </w:lvl>
  </w:abstractNum>
  <w:abstractNum w:abstractNumId="4">
    <w:nsid w:val="18A95320"/>
    <w:multiLevelType w:val="multilevel"/>
    <w:tmpl w:val="5B2AF342"/>
    <w:styleLink w:val="EstiloComnmeros"/>
    <w:lvl w:ilvl="0">
      <w:start w:val="1"/>
      <w:numFmt w:val="lowerLetter"/>
      <w:suff w:val="space"/>
      <w:lvlText w:val="%1)"/>
      <w:lvlJc w:val="left"/>
      <w:pPr>
        <w:ind w:left="708" w:firstLine="0"/>
      </w:pPr>
      <w:rPr>
        <w:rFonts w:ascii="Arial" w:hAnsi="Arial" w:hint="default"/>
      </w:rPr>
    </w:lvl>
    <w:lvl w:ilvl="1">
      <w:start w:val="1"/>
      <w:numFmt w:val="lowerLetter"/>
      <w:lvlText w:val="%2."/>
      <w:lvlJc w:val="left"/>
      <w:pPr>
        <w:tabs>
          <w:tab w:val="num" w:pos="1785"/>
        </w:tabs>
        <w:ind w:left="1785" w:hanging="360"/>
      </w:pPr>
      <w:rPr>
        <w:rFonts w:hint="default"/>
      </w:rPr>
    </w:lvl>
    <w:lvl w:ilvl="2">
      <w:start w:val="1"/>
      <w:numFmt w:val="lowerRoman"/>
      <w:lvlText w:val="%3."/>
      <w:lvlJc w:val="right"/>
      <w:pPr>
        <w:tabs>
          <w:tab w:val="num" w:pos="2505"/>
        </w:tabs>
        <w:ind w:left="2505" w:hanging="180"/>
      </w:pPr>
      <w:rPr>
        <w:rFonts w:hint="default"/>
      </w:rPr>
    </w:lvl>
    <w:lvl w:ilvl="3">
      <w:start w:val="1"/>
      <w:numFmt w:val="decimal"/>
      <w:lvlText w:val="%4."/>
      <w:lvlJc w:val="left"/>
      <w:pPr>
        <w:tabs>
          <w:tab w:val="num" w:pos="3225"/>
        </w:tabs>
        <w:ind w:left="3225" w:hanging="360"/>
      </w:pPr>
      <w:rPr>
        <w:rFonts w:hint="default"/>
      </w:rPr>
    </w:lvl>
    <w:lvl w:ilvl="4">
      <w:start w:val="1"/>
      <w:numFmt w:val="lowerLetter"/>
      <w:lvlText w:val="%5."/>
      <w:lvlJc w:val="left"/>
      <w:pPr>
        <w:tabs>
          <w:tab w:val="num" w:pos="3945"/>
        </w:tabs>
        <w:ind w:left="3945" w:hanging="360"/>
      </w:pPr>
      <w:rPr>
        <w:rFonts w:hint="default"/>
      </w:rPr>
    </w:lvl>
    <w:lvl w:ilvl="5">
      <w:start w:val="1"/>
      <w:numFmt w:val="lowerRoman"/>
      <w:lvlText w:val="%6."/>
      <w:lvlJc w:val="right"/>
      <w:pPr>
        <w:tabs>
          <w:tab w:val="num" w:pos="4665"/>
        </w:tabs>
        <w:ind w:left="4665" w:hanging="180"/>
      </w:pPr>
      <w:rPr>
        <w:rFonts w:hint="default"/>
      </w:rPr>
    </w:lvl>
    <w:lvl w:ilvl="6">
      <w:start w:val="1"/>
      <w:numFmt w:val="decimal"/>
      <w:lvlText w:val="%7."/>
      <w:lvlJc w:val="left"/>
      <w:pPr>
        <w:tabs>
          <w:tab w:val="num" w:pos="5385"/>
        </w:tabs>
        <w:ind w:left="5385" w:hanging="360"/>
      </w:pPr>
      <w:rPr>
        <w:rFonts w:hint="default"/>
      </w:rPr>
    </w:lvl>
    <w:lvl w:ilvl="7">
      <w:start w:val="1"/>
      <w:numFmt w:val="lowerLetter"/>
      <w:lvlText w:val="%8."/>
      <w:lvlJc w:val="left"/>
      <w:pPr>
        <w:tabs>
          <w:tab w:val="num" w:pos="6105"/>
        </w:tabs>
        <w:ind w:left="6105" w:hanging="360"/>
      </w:pPr>
      <w:rPr>
        <w:rFonts w:hint="default"/>
      </w:rPr>
    </w:lvl>
    <w:lvl w:ilvl="8">
      <w:start w:val="1"/>
      <w:numFmt w:val="lowerRoman"/>
      <w:lvlText w:val="%9."/>
      <w:lvlJc w:val="right"/>
      <w:pPr>
        <w:tabs>
          <w:tab w:val="num" w:pos="6825"/>
        </w:tabs>
        <w:ind w:left="6825" w:hanging="180"/>
      </w:pPr>
      <w:rPr>
        <w:rFonts w:hint="default"/>
      </w:rPr>
    </w:lvl>
  </w:abstractNum>
  <w:abstractNum w:abstractNumId="5">
    <w:nsid w:val="1A461CDF"/>
    <w:multiLevelType w:val="hybridMultilevel"/>
    <w:tmpl w:val="45507992"/>
    <w:lvl w:ilvl="0" w:tplc="08160019">
      <w:start w:val="1"/>
      <w:numFmt w:val="low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nsid w:val="1B5D76FD"/>
    <w:multiLevelType w:val="hybridMultilevel"/>
    <w:tmpl w:val="45507992"/>
    <w:lvl w:ilvl="0" w:tplc="08160019">
      <w:start w:val="1"/>
      <w:numFmt w:val="low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nsid w:val="24CD05DC"/>
    <w:multiLevelType w:val="hybridMultilevel"/>
    <w:tmpl w:val="D33E6CFA"/>
    <w:lvl w:ilvl="0" w:tplc="08160019">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nsid w:val="27DF6256"/>
    <w:multiLevelType w:val="hybridMultilevel"/>
    <w:tmpl w:val="45507992"/>
    <w:lvl w:ilvl="0" w:tplc="08160019">
      <w:start w:val="1"/>
      <w:numFmt w:val="low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nsid w:val="284C1489"/>
    <w:multiLevelType w:val="hybridMultilevel"/>
    <w:tmpl w:val="D00E3BB8"/>
    <w:lvl w:ilvl="0" w:tplc="08160019">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nsid w:val="2A8867C5"/>
    <w:multiLevelType w:val="multilevel"/>
    <w:tmpl w:val="C7D26AB2"/>
    <w:lvl w:ilvl="0">
      <w:numFmt w:val="decimal"/>
      <w:pStyle w:val="Cabealho1"/>
      <w:lvlText w:val="%1"/>
      <w:lvlJc w:val="left"/>
      <w:pPr>
        <w:ind w:left="432" w:hanging="432"/>
      </w:pPr>
      <w:rPr>
        <w:rFonts w:hint="default"/>
      </w:rPr>
    </w:lvl>
    <w:lvl w:ilvl="1">
      <w:start w:val="1"/>
      <w:numFmt w:val="decimal"/>
      <w:pStyle w:val="Cabealho2"/>
      <w:lvlText w:val="%1.%2"/>
      <w:lvlJc w:val="left"/>
      <w:pPr>
        <w:ind w:left="576" w:hanging="576"/>
      </w:pPr>
      <w:rPr>
        <w:rFonts w:hint="default"/>
      </w:rPr>
    </w:lvl>
    <w:lvl w:ilvl="2">
      <w:start w:val="1"/>
      <w:numFmt w:val="decimal"/>
      <w:pStyle w:val="Cabealho3"/>
      <w:lvlText w:val="%1.%2.%3"/>
      <w:lvlJc w:val="left"/>
      <w:pPr>
        <w:ind w:left="720" w:hanging="720"/>
      </w:pPr>
      <w:rPr>
        <w:rFonts w:hint="default"/>
      </w:rPr>
    </w:lvl>
    <w:lvl w:ilvl="3">
      <w:start w:val="1"/>
      <w:numFmt w:val="decimal"/>
      <w:pStyle w:val="Cabealho4"/>
      <w:lvlText w:val="%1.%2.%3.%4"/>
      <w:lvlJc w:val="left"/>
      <w:pPr>
        <w:ind w:left="864" w:hanging="864"/>
      </w:pPr>
      <w:rPr>
        <w:rFonts w:hint="default"/>
      </w:rPr>
    </w:lvl>
    <w:lvl w:ilvl="4">
      <w:start w:val="1"/>
      <w:numFmt w:val="decimal"/>
      <w:pStyle w:val="Cabealho5"/>
      <w:lvlText w:val="%1.%2.%3.%4.%5"/>
      <w:lvlJc w:val="left"/>
      <w:pPr>
        <w:ind w:left="1008" w:hanging="1008"/>
      </w:pPr>
      <w:rPr>
        <w:rFonts w:hint="default"/>
      </w:rPr>
    </w:lvl>
    <w:lvl w:ilvl="5">
      <w:start w:val="1"/>
      <w:numFmt w:val="decimal"/>
      <w:pStyle w:val="Cabealho6"/>
      <w:lvlText w:val="%1.%2.%3.%4.%5.%6"/>
      <w:lvlJc w:val="left"/>
      <w:pPr>
        <w:ind w:left="1152" w:hanging="1152"/>
      </w:pPr>
      <w:rPr>
        <w:rFonts w:hint="default"/>
      </w:rPr>
    </w:lvl>
    <w:lvl w:ilvl="6">
      <w:start w:val="1"/>
      <w:numFmt w:val="decimal"/>
      <w:pStyle w:val="Cabealho7"/>
      <w:lvlText w:val="%1.%2.%3.%4.%5.%6.%7"/>
      <w:lvlJc w:val="left"/>
      <w:pPr>
        <w:ind w:left="1296" w:hanging="1296"/>
      </w:pPr>
      <w:rPr>
        <w:rFonts w:hint="default"/>
      </w:rPr>
    </w:lvl>
    <w:lvl w:ilvl="7">
      <w:start w:val="1"/>
      <w:numFmt w:val="decimal"/>
      <w:pStyle w:val="Cabealho8"/>
      <w:lvlText w:val="%1.%2.%3.%4.%5.%6.%7.%8"/>
      <w:lvlJc w:val="left"/>
      <w:pPr>
        <w:ind w:left="1440" w:hanging="1440"/>
      </w:pPr>
      <w:rPr>
        <w:rFonts w:hint="default"/>
      </w:rPr>
    </w:lvl>
    <w:lvl w:ilvl="8">
      <w:start w:val="1"/>
      <w:numFmt w:val="decimal"/>
      <w:pStyle w:val="Cabealho9"/>
      <w:lvlText w:val="%1.%2.%3.%4.%5.%6.%7.%8.%9"/>
      <w:lvlJc w:val="left"/>
      <w:pPr>
        <w:ind w:left="1584" w:hanging="1584"/>
      </w:pPr>
      <w:rPr>
        <w:rFonts w:hint="default"/>
      </w:rPr>
    </w:lvl>
  </w:abstractNum>
  <w:abstractNum w:abstractNumId="11">
    <w:nsid w:val="2F1A32A7"/>
    <w:multiLevelType w:val="multilevel"/>
    <w:tmpl w:val="6FFA2B90"/>
    <w:styleLink w:val="LISTA01"/>
    <w:lvl w:ilvl="0">
      <w:start w:val="1"/>
      <w:numFmt w:val="upperRoman"/>
      <w:suff w:val="nothing"/>
      <w:lvlText w:val="%1. "/>
      <w:lvlJc w:val="left"/>
      <w:pPr>
        <w:ind w:left="0" w:firstLine="0"/>
      </w:pPr>
      <w:rPr>
        <w:rFonts w:ascii="Arial Negrito" w:hAnsi="Arial Negrito" w:hint="default"/>
        <w:b/>
        <w:caps/>
        <w:sz w:val="20"/>
      </w:rPr>
    </w:lvl>
    <w:lvl w:ilvl="1">
      <w:start w:val="1"/>
      <w:numFmt w:val="decimal"/>
      <w:suff w:val="nothing"/>
      <w:lvlText w:val="%2.  "/>
      <w:lvlJc w:val="left"/>
      <w:pPr>
        <w:ind w:left="0" w:firstLine="0"/>
      </w:pPr>
      <w:rPr>
        <w:rFonts w:ascii="Arial Negrito" w:hAnsi="Arial Negrito" w:hint="default"/>
        <w:b/>
        <w:i w:val="0"/>
        <w:sz w:val="20"/>
      </w:rPr>
    </w:lvl>
    <w:lvl w:ilvl="2">
      <w:start w:val="1"/>
      <w:numFmt w:val="decimal"/>
      <w:suff w:val="nothing"/>
      <w:lvlText w:val="%2.%3  "/>
      <w:lvlJc w:val="left"/>
      <w:pPr>
        <w:ind w:left="0" w:firstLine="0"/>
      </w:pPr>
      <w:rPr>
        <w:rFonts w:ascii="Arial" w:hAnsi="Arial" w:hint="default"/>
        <w:sz w:val="20"/>
      </w:rPr>
    </w:lvl>
    <w:lvl w:ilvl="3">
      <w:start w:val="1"/>
      <w:numFmt w:val="decimal"/>
      <w:suff w:val="nothing"/>
      <w:lvlText w:val="%2.%3.%4  "/>
      <w:lvlJc w:val="left"/>
      <w:pPr>
        <w:ind w:left="0" w:firstLine="0"/>
      </w:pPr>
      <w:rPr>
        <w:rFonts w:hint="default"/>
        <w:sz w:val="18"/>
      </w:rPr>
    </w:lvl>
    <w:lvl w:ilvl="4">
      <w:start w:val="1"/>
      <w:numFmt w:val="decimal"/>
      <w:suff w:val="nothing"/>
      <w:lvlText w:val="%2.%3.%4.%5  "/>
      <w:lvlJc w:val="left"/>
      <w:pPr>
        <w:ind w:left="0" w:firstLine="0"/>
      </w:pPr>
      <w:rPr>
        <w:rFonts w:hint="default"/>
      </w:rPr>
    </w:lvl>
    <w:lvl w:ilvl="5">
      <w:start w:val="1"/>
      <w:numFmt w:val="decimal"/>
      <w:suff w:val="nothing"/>
      <w:lvlText w:val="%2.%3.%4.%5.%6  "/>
      <w:lvlJc w:val="left"/>
      <w:pPr>
        <w:ind w:left="0" w:firstLine="0"/>
      </w:pPr>
      <w:rPr>
        <w:rFonts w:hint="default"/>
      </w:rPr>
    </w:lvl>
    <w:lvl w:ilvl="6">
      <w:start w:val="1"/>
      <w:numFmt w:val="decimal"/>
      <w:suff w:val="nothing"/>
      <w:lvlText w:val="%2.%3.%4.%5.%6.%7  "/>
      <w:lvlJc w:val="left"/>
      <w:pPr>
        <w:ind w:left="0" w:firstLine="0"/>
      </w:pPr>
      <w:rPr>
        <w:rFonts w:hint="default"/>
      </w:rPr>
    </w:lvl>
    <w:lvl w:ilvl="7">
      <w:start w:val="1"/>
      <w:numFmt w:val="decimal"/>
      <w:suff w:val="nothing"/>
      <w:lvlText w:val="%2.%3.%4.%5.%6.%7.%8  "/>
      <w:lvlJc w:val="left"/>
      <w:pPr>
        <w:ind w:left="0" w:firstLine="0"/>
      </w:pPr>
      <w:rPr>
        <w:rFonts w:hint="default"/>
      </w:rPr>
    </w:lvl>
    <w:lvl w:ilvl="8">
      <w:start w:val="1"/>
      <w:numFmt w:val="decimal"/>
      <w:suff w:val="nothing"/>
      <w:lvlText w:val="%2.%3.%4.%5.%6.%7.%8.%9  "/>
      <w:lvlJc w:val="left"/>
      <w:pPr>
        <w:ind w:left="0" w:firstLine="0"/>
      </w:pPr>
      <w:rPr>
        <w:rFonts w:hint="default"/>
      </w:rPr>
    </w:lvl>
  </w:abstractNum>
  <w:abstractNum w:abstractNumId="12">
    <w:nsid w:val="31973E01"/>
    <w:multiLevelType w:val="hybridMultilevel"/>
    <w:tmpl w:val="D00E3BB8"/>
    <w:lvl w:ilvl="0" w:tplc="08160019">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nsid w:val="33B260E8"/>
    <w:multiLevelType w:val="hybridMultilevel"/>
    <w:tmpl w:val="5CCEA036"/>
    <w:lvl w:ilvl="0" w:tplc="08160019">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33D53BD0"/>
    <w:multiLevelType w:val="hybridMultilevel"/>
    <w:tmpl w:val="45507992"/>
    <w:lvl w:ilvl="0" w:tplc="08160019">
      <w:start w:val="1"/>
      <w:numFmt w:val="low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nsid w:val="34987B3A"/>
    <w:multiLevelType w:val="hybridMultilevel"/>
    <w:tmpl w:val="73B2FDEE"/>
    <w:lvl w:ilvl="0" w:tplc="08160019">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nsid w:val="362C7B2F"/>
    <w:multiLevelType w:val="hybridMultilevel"/>
    <w:tmpl w:val="45507992"/>
    <w:lvl w:ilvl="0" w:tplc="08160019">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C26453E"/>
    <w:multiLevelType w:val="hybridMultilevel"/>
    <w:tmpl w:val="5AEEEB6E"/>
    <w:lvl w:ilvl="0" w:tplc="08160001">
      <w:start w:val="1"/>
      <w:numFmt w:val="bullet"/>
      <w:lvlText w:val=""/>
      <w:lvlJc w:val="left"/>
      <w:pPr>
        <w:ind w:left="1440" w:hanging="360"/>
      </w:pPr>
      <w:rPr>
        <w:rFonts w:ascii="Symbol" w:hAnsi="Symbol" w:hint="default"/>
      </w:rPr>
    </w:lvl>
    <w:lvl w:ilvl="1" w:tplc="08160019">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8">
    <w:nsid w:val="3E7E2855"/>
    <w:multiLevelType w:val="multilevel"/>
    <w:tmpl w:val="E140D838"/>
    <w:styleLink w:val="TITULO01"/>
    <w:lvl w:ilvl="0">
      <w:start w:val="1"/>
      <w:numFmt w:val="upperRoman"/>
      <w:lvlText w:val="%1."/>
      <w:lvlJc w:val="left"/>
      <w:pPr>
        <w:ind w:left="0" w:firstLine="289"/>
      </w:pPr>
      <w:rPr>
        <w:rFonts w:ascii="Arial Negrito" w:hAnsi="Arial Negrito" w:hint="default"/>
        <w:b/>
        <w:caps/>
        <w:sz w:val="20"/>
      </w:rPr>
    </w:lvl>
    <w:lvl w:ilvl="1">
      <w:start w:val="1"/>
      <w:numFmt w:val="decimal"/>
      <w:lvlText w:val="%2."/>
      <w:lvlJc w:val="left"/>
      <w:pPr>
        <w:ind w:left="0" w:firstLine="289"/>
      </w:pPr>
      <w:rPr>
        <w:rFonts w:ascii="Arial" w:hAnsi="Arial" w:hint="default"/>
        <w:b/>
      </w:rPr>
    </w:lvl>
    <w:lvl w:ilvl="2">
      <w:start w:val="1"/>
      <w:numFmt w:val="decimal"/>
      <w:lvlText w:val="%2.%3."/>
      <w:lvlJc w:val="left"/>
      <w:pPr>
        <w:ind w:left="0" w:firstLine="289"/>
      </w:pPr>
      <w:rPr>
        <w:rFonts w:ascii="Arial" w:hAnsi="Arial" w:hint="default"/>
        <w:sz w:val="18"/>
      </w:rPr>
    </w:lvl>
    <w:lvl w:ilvl="3">
      <w:start w:val="1"/>
      <w:numFmt w:val="decimal"/>
      <w:lvlText w:val="%2.%3.%4"/>
      <w:lvlJc w:val="left"/>
      <w:pPr>
        <w:ind w:left="0" w:firstLine="289"/>
      </w:pPr>
      <w:rPr>
        <w:rFonts w:ascii="Arial" w:hAnsi="Arial" w:hint="default"/>
        <w:sz w:val="18"/>
      </w:rPr>
    </w:lvl>
    <w:lvl w:ilvl="4">
      <w:start w:val="1"/>
      <w:numFmt w:val="decimal"/>
      <w:lvlText w:val="%2.%3.%4.%5"/>
      <w:lvlJc w:val="left"/>
      <w:pPr>
        <w:ind w:left="0" w:firstLine="289"/>
      </w:pPr>
      <w:rPr>
        <w:rFonts w:ascii="Arial" w:hAnsi="Arial" w:hint="default"/>
        <w:sz w:val="18"/>
      </w:rPr>
    </w:lvl>
    <w:lvl w:ilvl="5">
      <w:start w:val="1"/>
      <w:numFmt w:val="decimal"/>
      <w:lvlText w:val="%2.%3.%4.%5.%6"/>
      <w:lvlJc w:val="left"/>
      <w:pPr>
        <w:ind w:left="0" w:firstLine="289"/>
      </w:pPr>
      <w:rPr>
        <w:rFonts w:ascii="Arial" w:hAnsi="Arial" w:hint="default"/>
        <w:sz w:val="16"/>
      </w:rPr>
    </w:lvl>
    <w:lvl w:ilvl="6">
      <w:start w:val="1"/>
      <w:numFmt w:val="decimal"/>
      <w:lvlText w:val="%7."/>
      <w:lvlJc w:val="left"/>
      <w:pPr>
        <w:ind w:left="0" w:firstLine="289"/>
      </w:pPr>
      <w:rPr>
        <w:rFonts w:hint="default"/>
      </w:rPr>
    </w:lvl>
    <w:lvl w:ilvl="7">
      <w:start w:val="1"/>
      <w:numFmt w:val="lowerLetter"/>
      <w:lvlText w:val="%8."/>
      <w:lvlJc w:val="left"/>
      <w:pPr>
        <w:ind w:left="0" w:firstLine="289"/>
      </w:pPr>
      <w:rPr>
        <w:rFonts w:hint="default"/>
      </w:rPr>
    </w:lvl>
    <w:lvl w:ilvl="8">
      <w:start w:val="1"/>
      <w:numFmt w:val="lowerRoman"/>
      <w:lvlText w:val="%9."/>
      <w:lvlJc w:val="right"/>
      <w:pPr>
        <w:ind w:left="0" w:firstLine="289"/>
      </w:pPr>
      <w:rPr>
        <w:rFonts w:hint="default"/>
      </w:rPr>
    </w:lvl>
  </w:abstractNum>
  <w:abstractNum w:abstractNumId="19">
    <w:nsid w:val="47D50097"/>
    <w:multiLevelType w:val="hybridMultilevel"/>
    <w:tmpl w:val="7BBA17C8"/>
    <w:lvl w:ilvl="0" w:tplc="08160019">
      <w:start w:val="1"/>
      <w:numFmt w:val="lowerLetter"/>
      <w:lvlText w:val="%1."/>
      <w:lvlJc w:val="left"/>
      <w:pPr>
        <w:ind w:left="720" w:hanging="360"/>
      </w:pPr>
      <w:rPr>
        <w:rFonts w:hint="default"/>
      </w:rPr>
    </w:lvl>
    <w:lvl w:ilvl="1" w:tplc="08160001">
      <w:start w:val="1"/>
      <w:numFmt w:val="bullet"/>
      <w:lvlText w:val=""/>
      <w:lvlJc w:val="left"/>
      <w:pPr>
        <w:ind w:left="1440" w:hanging="360"/>
      </w:pPr>
      <w:rPr>
        <w:rFonts w:ascii="Symbol" w:hAnsi="Symbol"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5238640D"/>
    <w:multiLevelType w:val="hybridMultilevel"/>
    <w:tmpl w:val="45507992"/>
    <w:lvl w:ilvl="0" w:tplc="08160019">
      <w:start w:val="1"/>
      <w:numFmt w:val="low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nsid w:val="528340A4"/>
    <w:multiLevelType w:val="hybridMultilevel"/>
    <w:tmpl w:val="45507992"/>
    <w:lvl w:ilvl="0" w:tplc="08160019">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54FC03DC"/>
    <w:multiLevelType w:val="hybridMultilevel"/>
    <w:tmpl w:val="45507992"/>
    <w:lvl w:ilvl="0" w:tplc="08160019">
      <w:start w:val="1"/>
      <w:numFmt w:val="low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3">
    <w:nsid w:val="55C064F6"/>
    <w:multiLevelType w:val="hybridMultilevel"/>
    <w:tmpl w:val="45507992"/>
    <w:lvl w:ilvl="0" w:tplc="08160019">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5D5B4176"/>
    <w:multiLevelType w:val="hybridMultilevel"/>
    <w:tmpl w:val="D00E3BB8"/>
    <w:lvl w:ilvl="0" w:tplc="08160019">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5">
    <w:nsid w:val="629D74A1"/>
    <w:multiLevelType w:val="hybridMultilevel"/>
    <w:tmpl w:val="45507992"/>
    <w:lvl w:ilvl="0" w:tplc="08160019">
      <w:start w:val="1"/>
      <w:numFmt w:val="low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6">
    <w:nsid w:val="724468FB"/>
    <w:multiLevelType w:val="hybridMultilevel"/>
    <w:tmpl w:val="7838730A"/>
    <w:lvl w:ilvl="0" w:tplc="08160019">
      <w:start w:val="1"/>
      <w:numFmt w:val="lowerLetter"/>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nsid w:val="78F77EBB"/>
    <w:multiLevelType w:val="hybridMultilevel"/>
    <w:tmpl w:val="3F46C4BC"/>
    <w:lvl w:ilvl="0" w:tplc="08160019">
      <w:start w:val="1"/>
      <w:numFmt w:val="low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4"/>
  </w:num>
  <w:num w:numId="2">
    <w:abstractNumId w:val="18"/>
  </w:num>
  <w:num w:numId="3">
    <w:abstractNumId w:val="11"/>
  </w:num>
  <w:num w:numId="4">
    <w:abstractNumId w:val="0"/>
  </w:num>
  <w:num w:numId="5">
    <w:abstractNumId w:val="3"/>
  </w:num>
  <w:num w:numId="6">
    <w:abstractNumId w:val="10"/>
  </w:num>
  <w:num w:numId="7">
    <w:abstractNumId w:val="23"/>
  </w:num>
  <w:num w:numId="8">
    <w:abstractNumId w:val="19"/>
  </w:num>
  <w:num w:numId="9">
    <w:abstractNumId w:val="16"/>
  </w:num>
  <w:num w:numId="10">
    <w:abstractNumId w:val="13"/>
  </w:num>
  <w:num w:numId="11">
    <w:abstractNumId w:val="17"/>
  </w:num>
  <w:num w:numId="12">
    <w:abstractNumId w:val="2"/>
  </w:num>
  <w:num w:numId="13">
    <w:abstractNumId w:val="24"/>
  </w:num>
  <w:num w:numId="14">
    <w:abstractNumId w:val="8"/>
  </w:num>
  <w:num w:numId="15">
    <w:abstractNumId w:val="20"/>
  </w:num>
  <w:num w:numId="16">
    <w:abstractNumId w:val="25"/>
  </w:num>
  <w:num w:numId="17">
    <w:abstractNumId w:val="12"/>
  </w:num>
  <w:num w:numId="18">
    <w:abstractNumId w:val="9"/>
  </w:num>
  <w:num w:numId="19">
    <w:abstractNumId w:val="5"/>
  </w:num>
  <w:num w:numId="20">
    <w:abstractNumId w:val="27"/>
  </w:num>
  <w:num w:numId="21">
    <w:abstractNumId w:val="22"/>
  </w:num>
  <w:num w:numId="22">
    <w:abstractNumId w:val="1"/>
  </w:num>
  <w:num w:numId="23">
    <w:abstractNumId w:val="21"/>
  </w:num>
  <w:num w:numId="24">
    <w:abstractNumId w:val="14"/>
  </w:num>
  <w:num w:numId="25">
    <w:abstractNumId w:val="6"/>
  </w:num>
  <w:num w:numId="26">
    <w:abstractNumId w:val="7"/>
  </w:num>
  <w:num w:numId="27">
    <w:abstractNumId w:val="15"/>
  </w:num>
  <w:num w:numId="2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F2"/>
    <w:rsid w:val="0000012E"/>
    <w:rsid w:val="000042A4"/>
    <w:rsid w:val="000052CB"/>
    <w:rsid w:val="000053B6"/>
    <w:rsid w:val="0001034D"/>
    <w:rsid w:val="00010CD2"/>
    <w:rsid w:val="00014441"/>
    <w:rsid w:val="00014744"/>
    <w:rsid w:val="0001553C"/>
    <w:rsid w:val="00017D8F"/>
    <w:rsid w:val="000223C5"/>
    <w:rsid w:val="000255CA"/>
    <w:rsid w:val="000318FA"/>
    <w:rsid w:val="00031D33"/>
    <w:rsid w:val="0003214F"/>
    <w:rsid w:val="000440AC"/>
    <w:rsid w:val="000501D7"/>
    <w:rsid w:val="00051166"/>
    <w:rsid w:val="000535EE"/>
    <w:rsid w:val="00056E74"/>
    <w:rsid w:val="0005721E"/>
    <w:rsid w:val="00060397"/>
    <w:rsid w:val="00064274"/>
    <w:rsid w:val="00064932"/>
    <w:rsid w:val="00064D35"/>
    <w:rsid w:val="00065F78"/>
    <w:rsid w:val="0006623A"/>
    <w:rsid w:val="000670D3"/>
    <w:rsid w:val="000675CA"/>
    <w:rsid w:val="000679DE"/>
    <w:rsid w:val="00073132"/>
    <w:rsid w:val="00074072"/>
    <w:rsid w:val="00075AA8"/>
    <w:rsid w:val="0007709B"/>
    <w:rsid w:val="000774D2"/>
    <w:rsid w:val="00081D51"/>
    <w:rsid w:val="0008511A"/>
    <w:rsid w:val="00087C7A"/>
    <w:rsid w:val="0009099D"/>
    <w:rsid w:val="00091C90"/>
    <w:rsid w:val="000939D8"/>
    <w:rsid w:val="00094828"/>
    <w:rsid w:val="000A0311"/>
    <w:rsid w:val="000A11CD"/>
    <w:rsid w:val="000A77D1"/>
    <w:rsid w:val="000B083F"/>
    <w:rsid w:val="000B47D4"/>
    <w:rsid w:val="000B4B2F"/>
    <w:rsid w:val="000B55C8"/>
    <w:rsid w:val="000B56EA"/>
    <w:rsid w:val="000B5EF2"/>
    <w:rsid w:val="000B6EC6"/>
    <w:rsid w:val="000C1573"/>
    <w:rsid w:val="000C2CDB"/>
    <w:rsid w:val="000C5F20"/>
    <w:rsid w:val="000C6AAA"/>
    <w:rsid w:val="000C6CB7"/>
    <w:rsid w:val="000C7F47"/>
    <w:rsid w:val="000D19C7"/>
    <w:rsid w:val="000D242C"/>
    <w:rsid w:val="000D3635"/>
    <w:rsid w:val="000D44F6"/>
    <w:rsid w:val="000E041B"/>
    <w:rsid w:val="000E1701"/>
    <w:rsid w:val="000E5848"/>
    <w:rsid w:val="000E65A4"/>
    <w:rsid w:val="000F211F"/>
    <w:rsid w:val="000F360D"/>
    <w:rsid w:val="000F3F1D"/>
    <w:rsid w:val="000F6C70"/>
    <w:rsid w:val="000F73D6"/>
    <w:rsid w:val="00103A6C"/>
    <w:rsid w:val="00104B3B"/>
    <w:rsid w:val="00105886"/>
    <w:rsid w:val="00106FBF"/>
    <w:rsid w:val="00111171"/>
    <w:rsid w:val="0011149D"/>
    <w:rsid w:val="0011373A"/>
    <w:rsid w:val="00114C40"/>
    <w:rsid w:val="001261EC"/>
    <w:rsid w:val="00133C9A"/>
    <w:rsid w:val="00135658"/>
    <w:rsid w:val="0013636C"/>
    <w:rsid w:val="001371B3"/>
    <w:rsid w:val="00137F54"/>
    <w:rsid w:val="00140817"/>
    <w:rsid w:val="00140A5F"/>
    <w:rsid w:val="00143897"/>
    <w:rsid w:val="001505C5"/>
    <w:rsid w:val="001533A0"/>
    <w:rsid w:val="00156513"/>
    <w:rsid w:val="00160B83"/>
    <w:rsid w:val="00166A0D"/>
    <w:rsid w:val="001713C3"/>
    <w:rsid w:val="001732E0"/>
    <w:rsid w:val="00177550"/>
    <w:rsid w:val="0018124B"/>
    <w:rsid w:val="0018128E"/>
    <w:rsid w:val="00182290"/>
    <w:rsid w:val="001833E7"/>
    <w:rsid w:val="001946F7"/>
    <w:rsid w:val="001A233B"/>
    <w:rsid w:val="001A52B5"/>
    <w:rsid w:val="001B023F"/>
    <w:rsid w:val="001B2815"/>
    <w:rsid w:val="001B43FA"/>
    <w:rsid w:val="001B48F8"/>
    <w:rsid w:val="001C1108"/>
    <w:rsid w:val="001C1BA2"/>
    <w:rsid w:val="001C5CBC"/>
    <w:rsid w:val="001C66D9"/>
    <w:rsid w:val="001C6AD6"/>
    <w:rsid w:val="001C7AA4"/>
    <w:rsid w:val="001D1267"/>
    <w:rsid w:val="001E0072"/>
    <w:rsid w:val="001E0656"/>
    <w:rsid w:val="001E3B62"/>
    <w:rsid w:val="001E4576"/>
    <w:rsid w:val="001E4ABF"/>
    <w:rsid w:val="001E6E7F"/>
    <w:rsid w:val="001E71D9"/>
    <w:rsid w:val="001F5A38"/>
    <w:rsid w:val="001F6834"/>
    <w:rsid w:val="001F7D26"/>
    <w:rsid w:val="00203CFD"/>
    <w:rsid w:val="00205551"/>
    <w:rsid w:val="002079B4"/>
    <w:rsid w:val="0021064D"/>
    <w:rsid w:val="0021135C"/>
    <w:rsid w:val="00211653"/>
    <w:rsid w:val="0021489C"/>
    <w:rsid w:val="002179C1"/>
    <w:rsid w:val="002211A6"/>
    <w:rsid w:val="00221C4C"/>
    <w:rsid w:val="00221C7E"/>
    <w:rsid w:val="00223199"/>
    <w:rsid w:val="0022540B"/>
    <w:rsid w:val="00225EC9"/>
    <w:rsid w:val="0022619F"/>
    <w:rsid w:val="00227AAE"/>
    <w:rsid w:val="00231968"/>
    <w:rsid w:val="002321AB"/>
    <w:rsid w:val="00233A3F"/>
    <w:rsid w:val="00233DC0"/>
    <w:rsid w:val="00244BEC"/>
    <w:rsid w:val="00244CF0"/>
    <w:rsid w:val="00245867"/>
    <w:rsid w:val="00245A88"/>
    <w:rsid w:val="00245CA0"/>
    <w:rsid w:val="00254191"/>
    <w:rsid w:val="00256BC3"/>
    <w:rsid w:val="002612F6"/>
    <w:rsid w:val="002647F0"/>
    <w:rsid w:val="002652FD"/>
    <w:rsid w:val="00271143"/>
    <w:rsid w:val="00275A52"/>
    <w:rsid w:val="00277C43"/>
    <w:rsid w:val="00277E64"/>
    <w:rsid w:val="002833B9"/>
    <w:rsid w:val="002851FF"/>
    <w:rsid w:val="00286CB8"/>
    <w:rsid w:val="00291728"/>
    <w:rsid w:val="00291AF7"/>
    <w:rsid w:val="0029553E"/>
    <w:rsid w:val="00296890"/>
    <w:rsid w:val="002A0E7E"/>
    <w:rsid w:val="002A14AA"/>
    <w:rsid w:val="002A3C51"/>
    <w:rsid w:val="002A5D61"/>
    <w:rsid w:val="002B1638"/>
    <w:rsid w:val="002B2EF9"/>
    <w:rsid w:val="002B6071"/>
    <w:rsid w:val="002C1DF2"/>
    <w:rsid w:val="002D37E5"/>
    <w:rsid w:val="002D3BC7"/>
    <w:rsid w:val="002D42F1"/>
    <w:rsid w:val="002D42FD"/>
    <w:rsid w:val="002E13DA"/>
    <w:rsid w:val="002E3898"/>
    <w:rsid w:val="002E3C0B"/>
    <w:rsid w:val="002F379C"/>
    <w:rsid w:val="00300D14"/>
    <w:rsid w:val="003011F3"/>
    <w:rsid w:val="0030235A"/>
    <w:rsid w:val="003035FD"/>
    <w:rsid w:val="0030765B"/>
    <w:rsid w:val="00307CA7"/>
    <w:rsid w:val="00314DB0"/>
    <w:rsid w:val="00317927"/>
    <w:rsid w:val="00331969"/>
    <w:rsid w:val="00331D77"/>
    <w:rsid w:val="003337CA"/>
    <w:rsid w:val="00333C5A"/>
    <w:rsid w:val="00334283"/>
    <w:rsid w:val="00335C90"/>
    <w:rsid w:val="003363BE"/>
    <w:rsid w:val="00340DF0"/>
    <w:rsid w:val="00341258"/>
    <w:rsid w:val="00347929"/>
    <w:rsid w:val="00350793"/>
    <w:rsid w:val="00351418"/>
    <w:rsid w:val="0035540B"/>
    <w:rsid w:val="003565CF"/>
    <w:rsid w:val="003567CC"/>
    <w:rsid w:val="00357A97"/>
    <w:rsid w:val="00357C63"/>
    <w:rsid w:val="00360F55"/>
    <w:rsid w:val="00366966"/>
    <w:rsid w:val="0037015E"/>
    <w:rsid w:val="00371049"/>
    <w:rsid w:val="00374530"/>
    <w:rsid w:val="00376321"/>
    <w:rsid w:val="003763D8"/>
    <w:rsid w:val="00376D7C"/>
    <w:rsid w:val="0037776D"/>
    <w:rsid w:val="00381EC3"/>
    <w:rsid w:val="00390044"/>
    <w:rsid w:val="00390092"/>
    <w:rsid w:val="00390817"/>
    <w:rsid w:val="00391211"/>
    <w:rsid w:val="00391578"/>
    <w:rsid w:val="00392B13"/>
    <w:rsid w:val="0039332D"/>
    <w:rsid w:val="003A1627"/>
    <w:rsid w:val="003B3895"/>
    <w:rsid w:val="003B3897"/>
    <w:rsid w:val="003B5033"/>
    <w:rsid w:val="003B5A6B"/>
    <w:rsid w:val="003C0A30"/>
    <w:rsid w:val="003C3515"/>
    <w:rsid w:val="003C5A2D"/>
    <w:rsid w:val="003D015A"/>
    <w:rsid w:val="003D2E95"/>
    <w:rsid w:val="003D62EF"/>
    <w:rsid w:val="003D6671"/>
    <w:rsid w:val="003E497A"/>
    <w:rsid w:val="003E5562"/>
    <w:rsid w:val="003E6C99"/>
    <w:rsid w:val="003E6E34"/>
    <w:rsid w:val="003E6EF3"/>
    <w:rsid w:val="003F2D18"/>
    <w:rsid w:val="003F5EB1"/>
    <w:rsid w:val="003F6665"/>
    <w:rsid w:val="00401185"/>
    <w:rsid w:val="00402332"/>
    <w:rsid w:val="004024C0"/>
    <w:rsid w:val="0040364C"/>
    <w:rsid w:val="00403733"/>
    <w:rsid w:val="0040492A"/>
    <w:rsid w:val="0041798B"/>
    <w:rsid w:val="004225A4"/>
    <w:rsid w:val="004249AA"/>
    <w:rsid w:val="00425908"/>
    <w:rsid w:val="004313B0"/>
    <w:rsid w:val="0043348A"/>
    <w:rsid w:val="0044094E"/>
    <w:rsid w:val="0044256B"/>
    <w:rsid w:val="00443629"/>
    <w:rsid w:val="004446A3"/>
    <w:rsid w:val="00447154"/>
    <w:rsid w:val="004505A5"/>
    <w:rsid w:val="0045354D"/>
    <w:rsid w:val="004547D5"/>
    <w:rsid w:val="00464E42"/>
    <w:rsid w:val="0047209A"/>
    <w:rsid w:val="004724B8"/>
    <w:rsid w:val="0047373E"/>
    <w:rsid w:val="0047428D"/>
    <w:rsid w:val="0047671D"/>
    <w:rsid w:val="00480DBD"/>
    <w:rsid w:val="00482F3B"/>
    <w:rsid w:val="004846F6"/>
    <w:rsid w:val="00485024"/>
    <w:rsid w:val="0048513A"/>
    <w:rsid w:val="004860DC"/>
    <w:rsid w:val="00487E68"/>
    <w:rsid w:val="00493DC9"/>
    <w:rsid w:val="00494303"/>
    <w:rsid w:val="00494656"/>
    <w:rsid w:val="004A05D9"/>
    <w:rsid w:val="004A56D7"/>
    <w:rsid w:val="004A676D"/>
    <w:rsid w:val="004A7161"/>
    <w:rsid w:val="004B22A2"/>
    <w:rsid w:val="004B2E30"/>
    <w:rsid w:val="004B65CD"/>
    <w:rsid w:val="004C1E3A"/>
    <w:rsid w:val="004C4339"/>
    <w:rsid w:val="004C5025"/>
    <w:rsid w:val="004D1A56"/>
    <w:rsid w:val="004D1F1B"/>
    <w:rsid w:val="004D4791"/>
    <w:rsid w:val="004D5390"/>
    <w:rsid w:val="004D6ECE"/>
    <w:rsid w:val="004E00CD"/>
    <w:rsid w:val="004E2543"/>
    <w:rsid w:val="004E26B4"/>
    <w:rsid w:val="004E2AEB"/>
    <w:rsid w:val="004E652D"/>
    <w:rsid w:val="004E66D1"/>
    <w:rsid w:val="004F18C0"/>
    <w:rsid w:val="004F333F"/>
    <w:rsid w:val="004F75F0"/>
    <w:rsid w:val="004F776A"/>
    <w:rsid w:val="00500CA6"/>
    <w:rsid w:val="005049C2"/>
    <w:rsid w:val="00510EC4"/>
    <w:rsid w:val="00513A65"/>
    <w:rsid w:val="005160C8"/>
    <w:rsid w:val="005177C4"/>
    <w:rsid w:val="00521D2A"/>
    <w:rsid w:val="00524006"/>
    <w:rsid w:val="00524AB0"/>
    <w:rsid w:val="005250B0"/>
    <w:rsid w:val="005278A7"/>
    <w:rsid w:val="00530B7C"/>
    <w:rsid w:val="00530DBB"/>
    <w:rsid w:val="00531655"/>
    <w:rsid w:val="00533421"/>
    <w:rsid w:val="005405E7"/>
    <w:rsid w:val="0054620E"/>
    <w:rsid w:val="0054766C"/>
    <w:rsid w:val="0054790F"/>
    <w:rsid w:val="00551872"/>
    <w:rsid w:val="00556DC8"/>
    <w:rsid w:val="00561079"/>
    <w:rsid w:val="00562631"/>
    <w:rsid w:val="0056776E"/>
    <w:rsid w:val="00567B02"/>
    <w:rsid w:val="00570D63"/>
    <w:rsid w:val="00572A38"/>
    <w:rsid w:val="00574375"/>
    <w:rsid w:val="00575BDE"/>
    <w:rsid w:val="00580FC0"/>
    <w:rsid w:val="00581053"/>
    <w:rsid w:val="005852A0"/>
    <w:rsid w:val="00590766"/>
    <w:rsid w:val="00591AFA"/>
    <w:rsid w:val="005949D9"/>
    <w:rsid w:val="00594D1B"/>
    <w:rsid w:val="00596B82"/>
    <w:rsid w:val="005B133E"/>
    <w:rsid w:val="005B1B14"/>
    <w:rsid w:val="005B262D"/>
    <w:rsid w:val="005B3D96"/>
    <w:rsid w:val="005B4475"/>
    <w:rsid w:val="005B4DF7"/>
    <w:rsid w:val="005C1A28"/>
    <w:rsid w:val="005D0ACB"/>
    <w:rsid w:val="005D19DE"/>
    <w:rsid w:val="005D6D05"/>
    <w:rsid w:val="005D7BAB"/>
    <w:rsid w:val="005E0265"/>
    <w:rsid w:val="005E1FC5"/>
    <w:rsid w:val="005E78FB"/>
    <w:rsid w:val="005E7B94"/>
    <w:rsid w:val="005F01C1"/>
    <w:rsid w:val="005F38B1"/>
    <w:rsid w:val="005F688A"/>
    <w:rsid w:val="0060024F"/>
    <w:rsid w:val="006053E1"/>
    <w:rsid w:val="0060768C"/>
    <w:rsid w:val="00607F1E"/>
    <w:rsid w:val="0061132A"/>
    <w:rsid w:val="00612420"/>
    <w:rsid w:val="00615046"/>
    <w:rsid w:val="00624AAD"/>
    <w:rsid w:val="00624C0E"/>
    <w:rsid w:val="0062562C"/>
    <w:rsid w:val="00634768"/>
    <w:rsid w:val="0063642E"/>
    <w:rsid w:val="0064031D"/>
    <w:rsid w:val="00641BAD"/>
    <w:rsid w:val="006432FA"/>
    <w:rsid w:val="00645FA6"/>
    <w:rsid w:val="006475F2"/>
    <w:rsid w:val="006523EF"/>
    <w:rsid w:val="006545B6"/>
    <w:rsid w:val="006559F1"/>
    <w:rsid w:val="00663868"/>
    <w:rsid w:val="00664D92"/>
    <w:rsid w:val="00666EC2"/>
    <w:rsid w:val="00667BF8"/>
    <w:rsid w:val="00667F3A"/>
    <w:rsid w:val="0068577F"/>
    <w:rsid w:val="0069040B"/>
    <w:rsid w:val="0069060D"/>
    <w:rsid w:val="006909BA"/>
    <w:rsid w:val="00690EBD"/>
    <w:rsid w:val="006918D9"/>
    <w:rsid w:val="00693B2A"/>
    <w:rsid w:val="00694B1F"/>
    <w:rsid w:val="006A370B"/>
    <w:rsid w:val="006A6D8F"/>
    <w:rsid w:val="006A703E"/>
    <w:rsid w:val="006A74EA"/>
    <w:rsid w:val="006A7EFB"/>
    <w:rsid w:val="006B1C78"/>
    <w:rsid w:val="006B2C98"/>
    <w:rsid w:val="006B509A"/>
    <w:rsid w:val="006B5C2C"/>
    <w:rsid w:val="006C2F4F"/>
    <w:rsid w:val="006C37B5"/>
    <w:rsid w:val="006C4B49"/>
    <w:rsid w:val="006D0055"/>
    <w:rsid w:val="006D47FE"/>
    <w:rsid w:val="006D75AB"/>
    <w:rsid w:val="006E0D2B"/>
    <w:rsid w:val="006E0F5C"/>
    <w:rsid w:val="006E4CD4"/>
    <w:rsid w:val="006E6149"/>
    <w:rsid w:val="006E6731"/>
    <w:rsid w:val="006E6999"/>
    <w:rsid w:val="006F4ABB"/>
    <w:rsid w:val="006F65F9"/>
    <w:rsid w:val="007009EE"/>
    <w:rsid w:val="00700C87"/>
    <w:rsid w:val="007025DB"/>
    <w:rsid w:val="00707835"/>
    <w:rsid w:val="00710166"/>
    <w:rsid w:val="00713F1A"/>
    <w:rsid w:val="00716EC7"/>
    <w:rsid w:val="007205B5"/>
    <w:rsid w:val="00725C57"/>
    <w:rsid w:val="00727653"/>
    <w:rsid w:val="00740E39"/>
    <w:rsid w:val="0074106B"/>
    <w:rsid w:val="007435C4"/>
    <w:rsid w:val="00743835"/>
    <w:rsid w:val="00743FA0"/>
    <w:rsid w:val="0074658D"/>
    <w:rsid w:val="00747CEE"/>
    <w:rsid w:val="00750F4F"/>
    <w:rsid w:val="00752A14"/>
    <w:rsid w:val="00753191"/>
    <w:rsid w:val="007535C8"/>
    <w:rsid w:val="00756A13"/>
    <w:rsid w:val="00762191"/>
    <w:rsid w:val="00762FEF"/>
    <w:rsid w:val="007630BD"/>
    <w:rsid w:val="00763886"/>
    <w:rsid w:val="00764887"/>
    <w:rsid w:val="00765C74"/>
    <w:rsid w:val="007665FA"/>
    <w:rsid w:val="00767E4D"/>
    <w:rsid w:val="007718F2"/>
    <w:rsid w:val="0077194A"/>
    <w:rsid w:val="007828F1"/>
    <w:rsid w:val="007844D5"/>
    <w:rsid w:val="0079059A"/>
    <w:rsid w:val="0079246F"/>
    <w:rsid w:val="0079423D"/>
    <w:rsid w:val="00795E0B"/>
    <w:rsid w:val="007A1305"/>
    <w:rsid w:val="007A4ED1"/>
    <w:rsid w:val="007A52AB"/>
    <w:rsid w:val="007A6BD4"/>
    <w:rsid w:val="007A6C06"/>
    <w:rsid w:val="007B4945"/>
    <w:rsid w:val="007B6136"/>
    <w:rsid w:val="007B6A7B"/>
    <w:rsid w:val="007C0C86"/>
    <w:rsid w:val="007C1A76"/>
    <w:rsid w:val="007C2822"/>
    <w:rsid w:val="007C49E0"/>
    <w:rsid w:val="007C617C"/>
    <w:rsid w:val="007C62D3"/>
    <w:rsid w:val="007D1183"/>
    <w:rsid w:val="007D1206"/>
    <w:rsid w:val="007D2186"/>
    <w:rsid w:val="007D28C7"/>
    <w:rsid w:val="007D352D"/>
    <w:rsid w:val="007D4329"/>
    <w:rsid w:val="007D5C0E"/>
    <w:rsid w:val="007D5E94"/>
    <w:rsid w:val="007D62B4"/>
    <w:rsid w:val="007E7CA8"/>
    <w:rsid w:val="007F4247"/>
    <w:rsid w:val="007F578E"/>
    <w:rsid w:val="00803494"/>
    <w:rsid w:val="00811057"/>
    <w:rsid w:val="00811D89"/>
    <w:rsid w:val="00815DF5"/>
    <w:rsid w:val="00821E82"/>
    <w:rsid w:val="00824100"/>
    <w:rsid w:val="00826357"/>
    <w:rsid w:val="00827640"/>
    <w:rsid w:val="0083244F"/>
    <w:rsid w:val="00833C33"/>
    <w:rsid w:val="0083524B"/>
    <w:rsid w:val="008374E8"/>
    <w:rsid w:val="008378B7"/>
    <w:rsid w:val="00843D91"/>
    <w:rsid w:val="0084521C"/>
    <w:rsid w:val="0084678F"/>
    <w:rsid w:val="00847D02"/>
    <w:rsid w:val="00852CF7"/>
    <w:rsid w:val="00855CCD"/>
    <w:rsid w:val="00857419"/>
    <w:rsid w:val="00857D4A"/>
    <w:rsid w:val="00862643"/>
    <w:rsid w:val="00863C65"/>
    <w:rsid w:val="00863D98"/>
    <w:rsid w:val="0086481A"/>
    <w:rsid w:val="008731B3"/>
    <w:rsid w:val="00877F37"/>
    <w:rsid w:val="00881A43"/>
    <w:rsid w:val="00883C46"/>
    <w:rsid w:val="00886108"/>
    <w:rsid w:val="00890519"/>
    <w:rsid w:val="00891D08"/>
    <w:rsid w:val="008A0588"/>
    <w:rsid w:val="008A3A60"/>
    <w:rsid w:val="008A6E21"/>
    <w:rsid w:val="008B1D08"/>
    <w:rsid w:val="008B4C83"/>
    <w:rsid w:val="008B4D1A"/>
    <w:rsid w:val="008C2822"/>
    <w:rsid w:val="008C51BC"/>
    <w:rsid w:val="008C524E"/>
    <w:rsid w:val="008C638A"/>
    <w:rsid w:val="008D2398"/>
    <w:rsid w:val="008D366A"/>
    <w:rsid w:val="008D3EF0"/>
    <w:rsid w:val="008D7B35"/>
    <w:rsid w:val="008D7E68"/>
    <w:rsid w:val="008E2A52"/>
    <w:rsid w:val="008E3795"/>
    <w:rsid w:val="008E41B6"/>
    <w:rsid w:val="008E69B6"/>
    <w:rsid w:val="008E7D92"/>
    <w:rsid w:val="008F2CC2"/>
    <w:rsid w:val="008F5506"/>
    <w:rsid w:val="008F5E8A"/>
    <w:rsid w:val="008F649D"/>
    <w:rsid w:val="008F66D5"/>
    <w:rsid w:val="008F6FEE"/>
    <w:rsid w:val="00902D39"/>
    <w:rsid w:val="00903DDD"/>
    <w:rsid w:val="00907E00"/>
    <w:rsid w:val="0091226D"/>
    <w:rsid w:val="0091444F"/>
    <w:rsid w:val="00917E96"/>
    <w:rsid w:val="00917E9A"/>
    <w:rsid w:val="009217AC"/>
    <w:rsid w:val="0092184D"/>
    <w:rsid w:val="00922052"/>
    <w:rsid w:val="009246C4"/>
    <w:rsid w:val="009273B3"/>
    <w:rsid w:val="009312A6"/>
    <w:rsid w:val="0093132F"/>
    <w:rsid w:val="00933EDF"/>
    <w:rsid w:val="00940EEC"/>
    <w:rsid w:val="00944128"/>
    <w:rsid w:val="0094759E"/>
    <w:rsid w:val="00952955"/>
    <w:rsid w:val="0095316E"/>
    <w:rsid w:val="0095587B"/>
    <w:rsid w:val="009565FD"/>
    <w:rsid w:val="00956D3F"/>
    <w:rsid w:val="009571D8"/>
    <w:rsid w:val="00957991"/>
    <w:rsid w:val="009603A7"/>
    <w:rsid w:val="00962F9B"/>
    <w:rsid w:val="0096436E"/>
    <w:rsid w:val="0097147E"/>
    <w:rsid w:val="009725B5"/>
    <w:rsid w:val="00973C41"/>
    <w:rsid w:val="009742E9"/>
    <w:rsid w:val="00975785"/>
    <w:rsid w:val="00977E54"/>
    <w:rsid w:val="00983F36"/>
    <w:rsid w:val="00991913"/>
    <w:rsid w:val="009932DC"/>
    <w:rsid w:val="00994823"/>
    <w:rsid w:val="00994C1F"/>
    <w:rsid w:val="009A089C"/>
    <w:rsid w:val="009A1DE2"/>
    <w:rsid w:val="009A2B88"/>
    <w:rsid w:val="009A3920"/>
    <w:rsid w:val="009B2FE0"/>
    <w:rsid w:val="009B33AB"/>
    <w:rsid w:val="009B53D2"/>
    <w:rsid w:val="009B6B56"/>
    <w:rsid w:val="009C0747"/>
    <w:rsid w:val="009C0EF8"/>
    <w:rsid w:val="009C2B31"/>
    <w:rsid w:val="009C4810"/>
    <w:rsid w:val="009C7B1E"/>
    <w:rsid w:val="009D064A"/>
    <w:rsid w:val="009D2972"/>
    <w:rsid w:val="009D43CF"/>
    <w:rsid w:val="009D5B3D"/>
    <w:rsid w:val="009D7325"/>
    <w:rsid w:val="009E0E0C"/>
    <w:rsid w:val="009E1AD5"/>
    <w:rsid w:val="009E1DE1"/>
    <w:rsid w:val="009E32EA"/>
    <w:rsid w:val="009E79FC"/>
    <w:rsid w:val="009F0CE6"/>
    <w:rsid w:val="009F0E19"/>
    <w:rsid w:val="009F20C8"/>
    <w:rsid w:val="009F324B"/>
    <w:rsid w:val="009F3B83"/>
    <w:rsid w:val="009F4C5A"/>
    <w:rsid w:val="00A05B72"/>
    <w:rsid w:val="00A10737"/>
    <w:rsid w:val="00A10DE7"/>
    <w:rsid w:val="00A1158B"/>
    <w:rsid w:val="00A11945"/>
    <w:rsid w:val="00A12BDB"/>
    <w:rsid w:val="00A13F08"/>
    <w:rsid w:val="00A25954"/>
    <w:rsid w:val="00A264AD"/>
    <w:rsid w:val="00A314E3"/>
    <w:rsid w:val="00A32E5F"/>
    <w:rsid w:val="00A40776"/>
    <w:rsid w:val="00A438AB"/>
    <w:rsid w:val="00A45AEA"/>
    <w:rsid w:val="00A46AFE"/>
    <w:rsid w:val="00A503B4"/>
    <w:rsid w:val="00A53AA8"/>
    <w:rsid w:val="00A548D0"/>
    <w:rsid w:val="00A600B9"/>
    <w:rsid w:val="00A60799"/>
    <w:rsid w:val="00A63284"/>
    <w:rsid w:val="00A63475"/>
    <w:rsid w:val="00A640AD"/>
    <w:rsid w:val="00A64669"/>
    <w:rsid w:val="00A706E7"/>
    <w:rsid w:val="00A7115E"/>
    <w:rsid w:val="00A740D5"/>
    <w:rsid w:val="00A74278"/>
    <w:rsid w:val="00A75C5C"/>
    <w:rsid w:val="00A7664D"/>
    <w:rsid w:val="00A76932"/>
    <w:rsid w:val="00A804AD"/>
    <w:rsid w:val="00A81C01"/>
    <w:rsid w:val="00A81F55"/>
    <w:rsid w:val="00A84159"/>
    <w:rsid w:val="00A85EB7"/>
    <w:rsid w:val="00A86E46"/>
    <w:rsid w:val="00A905EA"/>
    <w:rsid w:val="00A90852"/>
    <w:rsid w:val="00A91EB2"/>
    <w:rsid w:val="00A95C14"/>
    <w:rsid w:val="00AA29DA"/>
    <w:rsid w:val="00AA5686"/>
    <w:rsid w:val="00AA6D39"/>
    <w:rsid w:val="00AA70B2"/>
    <w:rsid w:val="00AB05E1"/>
    <w:rsid w:val="00AB13BE"/>
    <w:rsid w:val="00AB354A"/>
    <w:rsid w:val="00AC6820"/>
    <w:rsid w:val="00AC6AE1"/>
    <w:rsid w:val="00AD498F"/>
    <w:rsid w:val="00AD5A48"/>
    <w:rsid w:val="00AE0F23"/>
    <w:rsid w:val="00AE34CD"/>
    <w:rsid w:val="00AE4D87"/>
    <w:rsid w:val="00AE5B0B"/>
    <w:rsid w:val="00AF1762"/>
    <w:rsid w:val="00AF2B24"/>
    <w:rsid w:val="00AF3CF6"/>
    <w:rsid w:val="00AF50AE"/>
    <w:rsid w:val="00B0167F"/>
    <w:rsid w:val="00B075BD"/>
    <w:rsid w:val="00B10305"/>
    <w:rsid w:val="00B108DF"/>
    <w:rsid w:val="00B11F3B"/>
    <w:rsid w:val="00B12757"/>
    <w:rsid w:val="00B15061"/>
    <w:rsid w:val="00B1720D"/>
    <w:rsid w:val="00B22CE0"/>
    <w:rsid w:val="00B23128"/>
    <w:rsid w:val="00B31D06"/>
    <w:rsid w:val="00B335D9"/>
    <w:rsid w:val="00B3634E"/>
    <w:rsid w:val="00B36BA1"/>
    <w:rsid w:val="00B36E8F"/>
    <w:rsid w:val="00B36F71"/>
    <w:rsid w:val="00B377FB"/>
    <w:rsid w:val="00B430F1"/>
    <w:rsid w:val="00B44ABC"/>
    <w:rsid w:val="00B608C5"/>
    <w:rsid w:val="00B63717"/>
    <w:rsid w:val="00B67857"/>
    <w:rsid w:val="00B71D18"/>
    <w:rsid w:val="00B72F72"/>
    <w:rsid w:val="00B73B49"/>
    <w:rsid w:val="00B74F06"/>
    <w:rsid w:val="00B7519A"/>
    <w:rsid w:val="00B773CE"/>
    <w:rsid w:val="00B7767D"/>
    <w:rsid w:val="00B8126C"/>
    <w:rsid w:val="00B82616"/>
    <w:rsid w:val="00B838C4"/>
    <w:rsid w:val="00B83D42"/>
    <w:rsid w:val="00B914F9"/>
    <w:rsid w:val="00B93982"/>
    <w:rsid w:val="00B95B53"/>
    <w:rsid w:val="00B97BA4"/>
    <w:rsid w:val="00B97BE3"/>
    <w:rsid w:val="00BA43F5"/>
    <w:rsid w:val="00BA5F32"/>
    <w:rsid w:val="00BB2761"/>
    <w:rsid w:val="00BB2C05"/>
    <w:rsid w:val="00BB2E85"/>
    <w:rsid w:val="00BB312E"/>
    <w:rsid w:val="00BB3A3D"/>
    <w:rsid w:val="00BB40D4"/>
    <w:rsid w:val="00BB5FC1"/>
    <w:rsid w:val="00BB6207"/>
    <w:rsid w:val="00BB6851"/>
    <w:rsid w:val="00BB6EE2"/>
    <w:rsid w:val="00BC06D6"/>
    <w:rsid w:val="00BC173C"/>
    <w:rsid w:val="00BC41C0"/>
    <w:rsid w:val="00BC578C"/>
    <w:rsid w:val="00BD07C9"/>
    <w:rsid w:val="00BD0C0E"/>
    <w:rsid w:val="00BD1C1E"/>
    <w:rsid w:val="00BD3CCE"/>
    <w:rsid w:val="00BD443B"/>
    <w:rsid w:val="00BE1472"/>
    <w:rsid w:val="00BE4703"/>
    <w:rsid w:val="00BE635D"/>
    <w:rsid w:val="00BE6FFC"/>
    <w:rsid w:val="00BE7FED"/>
    <w:rsid w:val="00BF118D"/>
    <w:rsid w:val="00BF2186"/>
    <w:rsid w:val="00BF5AE8"/>
    <w:rsid w:val="00BF5E8D"/>
    <w:rsid w:val="00BF742F"/>
    <w:rsid w:val="00C01801"/>
    <w:rsid w:val="00C041CC"/>
    <w:rsid w:val="00C12023"/>
    <w:rsid w:val="00C138D6"/>
    <w:rsid w:val="00C13EA3"/>
    <w:rsid w:val="00C20B51"/>
    <w:rsid w:val="00C20C2D"/>
    <w:rsid w:val="00C21802"/>
    <w:rsid w:val="00C2329E"/>
    <w:rsid w:val="00C26276"/>
    <w:rsid w:val="00C26F81"/>
    <w:rsid w:val="00C27E92"/>
    <w:rsid w:val="00C3219E"/>
    <w:rsid w:val="00C339BF"/>
    <w:rsid w:val="00C414F3"/>
    <w:rsid w:val="00C42FE8"/>
    <w:rsid w:val="00C436C4"/>
    <w:rsid w:val="00C45ED6"/>
    <w:rsid w:val="00C4787E"/>
    <w:rsid w:val="00C47FCB"/>
    <w:rsid w:val="00C507D4"/>
    <w:rsid w:val="00C5410A"/>
    <w:rsid w:val="00C54133"/>
    <w:rsid w:val="00C56406"/>
    <w:rsid w:val="00C577BB"/>
    <w:rsid w:val="00C57C82"/>
    <w:rsid w:val="00C611D9"/>
    <w:rsid w:val="00C623B9"/>
    <w:rsid w:val="00C625B5"/>
    <w:rsid w:val="00C63945"/>
    <w:rsid w:val="00C6420B"/>
    <w:rsid w:val="00C67D59"/>
    <w:rsid w:val="00C725C1"/>
    <w:rsid w:val="00C72B38"/>
    <w:rsid w:val="00C74A0C"/>
    <w:rsid w:val="00C75528"/>
    <w:rsid w:val="00C77BEE"/>
    <w:rsid w:val="00C81D77"/>
    <w:rsid w:val="00C83C43"/>
    <w:rsid w:val="00C851F2"/>
    <w:rsid w:val="00C86F5D"/>
    <w:rsid w:val="00C90C43"/>
    <w:rsid w:val="00C97092"/>
    <w:rsid w:val="00C97D70"/>
    <w:rsid w:val="00CA292F"/>
    <w:rsid w:val="00CA37AC"/>
    <w:rsid w:val="00CA5839"/>
    <w:rsid w:val="00CA6E80"/>
    <w:rsid w:val="00CB1B3E"/>
    <w:rsid w:val="00CB2357"/>
    <w:rsid w:val="00CB26D4"/>
    <w:rsid w:val="00CB4ED1"/>
    <w:rsid w:val="00CB675B"/>
    <w:rsid w:val="00CB73BC"/>
    <w:rsid w:val="00CB7726"/>
    <w:rsid w:val="00CB7D9E"/>
    <w:rsid w:val="00CC3FCB"/>
    <w:rsid w:val="00CC4F04"/>
    <w:rsid w:val="00CC7377"/>
    <w:rsid w:val="00CC793E"/>
    <w:rsid w:val="00CD125E"/>
    <w:rsid w:val="00CD488A"/>
    <w:rsid w:val="00CE0E3F"/>
    <w:rsid w:val="00CE1FF8"/>
    <w:rsid w:val="00CE2EE0"/>
    <w:rsid w:val="00CE47C7"/>
    <w:rsid w:val="00CE4C8B"/>
    <w:rsid w:val="00CE6A4C"/>
    <w:rsid w:val="00CF665F"/>
    <w:rsid w:val="00CF66C1"/>
    <w:rsid w:val="00D0032B"/>
    <w:rsid w:val="00D05F8E"/>
    <w:rsid w:val="00D0617C"/>
    <w:rsid w:val="00D10D72"/>
    <w:rsid w:val="00D13C31"/>
    <w:rsid w:val="00D13D4B"/>
    <w:rsid w:val="00D14E47"/>
    <w:rsid w:val="00D16297"/>
    <w:rsid w:val="00D202C8"/>
    <w:rsid w:val="00D21C14"/>
    <w:rsid w:val="00D232B6"/>
    <w:rsid w:val="00D24BF4"/>
    <w:rsid w:val="00D250D0"/>
    <w:rsid w:val="00D266E0"/>
    <w:rsid w:val="00D30E23"/>
    <w:rsid w:val="00D32031"/>
    <w:rsid w:val="00D320E1"/>
    <w:rsid w:val="00D328E7"/>
    <w:rsid w:val="00D33A19"/>
    <w:rsid w:val="00D33A95"/>
    <w:rsid w:val="00D369A5"/>
    <w:rsid w:val="00D415D0"/>
    <w:rsid w:val="00D4254D"/>
    <w:rsid w:val="00D44B59"/>
    <w:rsid w:val="00D50926"/>
    <w:rsid w:val="00D52C4F"/>
    <w:rsid w:val="00D54B3F"/>
    <w:rsid w:val="00D54C46"/>
    <w:rsid w:val="00D55307"/>
    <w:rsid w:val="00D6032A"/>
    <w:rsid w:val="00D61D26"/>
    <w:rsid w:val="00D624ED"/>
    <w:rsid w:val="00D63A67"/>
    <w:rsid w:val="00D750BF"/>
    <w:rsid w:val="00D76246"/>
    <w:rsid w:val="00D7672D"/>
    <w:rsid w:val="00D76E57"/>
    <w:rsid w:val="00D80719"/>
    <w:rsid w:val="00D82940"/>
    <w:rsid w:val="00D8542E"/>
    <w:rsid w:val="00D85871"/>
    <w:rsid w:val="00D8701B"/>
    <w:rsid w:val="00D9212B"/>
    <w:rsid w:val="00DA0B23"/>
    <w:rsid w:val="00DA4095"/>
    <w:rsid w:val="00DA52DD"/>
    <w:rsid w:val="00DA5537"/>
    <w:rsid w:val="00DA7E95"/>
    <w:rsid w:val="00DB3C8B"/>
    <w:rsid w:val="00DB4C72"/>
    <w:rsid w:val="00DB5360"/>
    <w:rsid w:val="00DB5538"/>
    <w:rsid w:val="00DB5AE8"/>
    <w:rsid w:val="00DB74A3"/>
    <w:rsid w:val="00DC6420"/>
    <w:rsid w:val="00DC7A55"/>
    <w:rsid w:val="00DD03A6"/>
    <w:rsid w:val="00DD4E35"/>
    <w:rsid w:val="00DE22EE"/>
    <w:rsid w:val="00DE4975"/>
    <w:rsid w:val="00DE678A"/>
    <w:rsid w:val="00DE6CB3"/>
    <w:rsid w:val="00DE6EEE"/>
    <w:rsid w:val="00DE6EF8"/>
    <w:rsid w:val="00DE7926"/>
    <w:rsid w:val="00DF3352"/>
    <w:rsid w:val="00DF3E91"/>
    <w:rsid w:val="00DF4E46"/>
    <w:rsid w:val="00DF6833"/>
    <w:rsid w:val="00E00D87"/>
    <w:rsid w:val="00E018A4"/>
    <w:rsid w:val="00E0247C"/>
    <w:rsid w:val="00E066BF"/>
    <w:rsid w:val="00E10A18"/>
    <w:rsid w:val="00E11983"/>
    <w:rsid w:val="00E13EF9"/>
    <w:rsid w:val="00E228B0"/>
    <w:rsid w:val="00E24F77"/>
    <w:rsid w:val="00E26513"/>
    <w:rsid w:val="00E3018F"/>
    <w:rsid w:val="00E32165"/>
    <w:rsid w:val="00E3243E"/>
    <w:rsid w:val="00E325C7"/>
    <w:rsid w:val="00E34A3D"/>
    <w:rsid w:val="00E351EA"/>
    <w:rsid w:val="00E376B9"/>
    <w:rsid w:val="00E4097A"/>
    <w:rsid w:val="00E43389"/>
    <w:rsid w:val="00E44777"/>
    <w:rsid w:val="00E51622"/>
    <w:rsid w:val="00E527F5"/>
    <w:rsid w:val="00E53E14"/>
    <w:rsid w:val="00E5434B"/>
    <w:rsid w:val="00E55135"/>
    <w:rsid w:val="00E568BA"/>
    <w:rsid w:val="00E57713"/>
    <w:rsid w:val="00E6022B"/>
    <w:rsid w:val="00E60D14"/>
    <w:rsid w:val="00E61DAF"/>
    <w:rsid w:val="00E63FF3"/>
    <w:rsid w:val="00E67CAB"/>
    <w:rsid w:val="00E67DC1"/>
    <w:rsid w:val="00E706D5"/>
    <w:rsid w:val="00E71F67"/>
    <w:rsid w:val="00E73763"/>
    <w:rsid w:val="00E75A59"/>
    <w:rsid w:val="00E81EE4"/>
    <w:rsid w:val="00E82165"/>
    <w:rsid w:val="00E85F02"/>
    <w:rsid w:val="00E877D1"/>
    <w:rsid w:val="00E87FDE"/>
    <w:rsid w:val="00E93483"/>
    <w:rsid w:val="00E957B4"/>
    <w:rsid w:val="00E97282"/>
    <w:rsid w:val="00EB628F"/>
    <w:rsid w:val="00EB6B35"/>
    <w:rsid w:val="00EC0195"/>
    <w:rsid w:val="00EC205C"/>
    <w:rsid w:val="00EC452F"/>
    <w:rsid w:val="00EC5EF2"/>
    <w:rsid w:val="00EC5FD6"/>
    <w:rsid w:val="00ED14C0"/>
    <w:rsid w:val="00ED20FA"/>
    <w:rsid w:val="00ED436E"/>
    <w:rsid w:val="00ED4789"/>
    <w:rsid w:val="00EE62E2"/>
    <w:rsid w:val="00EF18FF"/>
    <w:rsid w:val="00EF4067"/>
    <w:rsid w:val="00EF4856"/>
    <w:rsid w:val="00EF59C3"/>
    <w:rsid w:val="00F006D1"/>
    <w:rsid w:val="00F03666"/>
    <w:rsid w:val="00F07216"/>
    <w:rsid w:val="00F11656"/>
    <w:rsid w:val="00F129C7"/>
    <w:rsid w:val="00F14C16"/>
    <w:rsid w:val="00F14E0C"/>
    <w:rsid w:val="00F15715"/>
    <w:rsid w:val="00F2459A"/>
    <w:rsid w:val="00F27D08"/>
    <w:rsid w:val="00F405D9"/>
    <w:rsid w:val="00F40C02"/>
    <w:rsid w:val="00F42FB0"/>
    <w:rsid w:val="00F43087"/>
    <w:rsid w:val="00F44C1B"/>
    <w:rsid w:val="00F44D84"/>
    <w:rsid w:val="00F4550B"/>
    <w:rsid w:val="00F47720"/>
    <w:rsid w:val="00F4795A"/>
    <w:rsid w:val="00F51938"/>
    <w:rsid w:val="00F62EEA"/>
    <w:rsid w:val="00F65079"/>
    <w:rsid w:val="00F652EA"/>
    <w:rsid w:val="00F66272"/>
    <w:rsid w:val="00F72272"/>
    <w:rsid w:val="00F7723D"/>
    <w:rsid w:val="00F77A22"/>
    <w:rsid w:val="00F83770"/>
    <w:rsid w:val="00F872E3"/>
    <w:rsid w:val="00F8775F"/>
    <w:rsid w:val="00F87782"/>
    <w:rsid w:val="00F905D5"/>
    <w:rsid w:val="00F97B0C"/>
    <w:rsid w:val="00FA3F46"/>
    <w:rsid w:val="00FA5D0F"/>
    <w:rsid w:val="00FA65E5"/>
    <w:rsid w:val="00FA7F25"/>
    <w:rsid w:val="00FB000F"/>
    <w:rsid w:val="00FB2690"/>
    <w:rsid w:val="00FB3516"/>
    <w:rsid w:val="00FB6B95"/>
    <w:rsid w:val="00FC09E4"/>
    <w:rsid w:val="00FC0CBD"/>
    <w:rsid w:val="00FC48BB"/>
    <w:rsid w:val="00FD3155"/>
    <w:rsid w:val="00FD60DD"/>
    <w:rsid w:val="00FD6D13"/>
    <w:rsid w:val="00FD7DB7"/>
    <w:rsid w:val="00FE0027"/>
    <w:rsid w:val="00FE3463"/>
    <w:rsid w:val="00FE36DA"/>
    <w:rsid w:val="00FF05AC"/>
    <w:rsid w:val="00FF0F8D"/>
    <w:rsid w:val="00FF3A9D"/>
    <w:rsid w:val="00FF3D0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4F"/>
    <w:pPr>
      <w:spacing w:line="360" w:lineRule="auto"/>
      <w:jc w:val="both"/>
    </w:pPr>
    <w:rPr>
      <w:rFonts w:ascii="Arial" w:hAnsi="Arial"/>
      <w:szCs w:val="18"/>
      <w:lang w:eastAsia="en-US"/>
    </w:rPr>
  </w:style>
  <w:style w:type="paragraph" w:styleId="Cabealho1">
    <w:name w:val="heading 1"/>
    <w:basedOn w:val="Normal"/>
    <w:next w:val="Normal"/>
    <w:link w:val="Cabealho1Carcter1"/>
    <w:qFormat/>
    <w:rsid w:val="00AA6D39"/>
    <w:pPr>
      <w:numPr>
        <w:numId w:val="6"/>
      </w:numPr>
      <w:tabs>
        <w:tab w:val="left" w:pos="284"/>
      </w:tabs>
      <w:spacing w:before="240" w:after="240"/>
      <w:outlineLvl w:val="0"/>
    </w:pPr>
    <w:rPr>
      <w:b/>
      <w:caps/>
    </w:rPr>
  </w:style>
  <w:style w:type="paragraph" w:styleId="Cabealho2">
    <w:name w:val="heading 2"/>
    <w:aliases w:val="Título 2  - MECH"/>
    <w:basedOn w:val="Normal"/>
    <w:next w:val="Normal"/>
    <w:link w:val="Cabealho2Carcter1"/>
    <w:qFormat/>
    <w:rsid w:val="00CB7726"/>
    <w:pPr>
      <w:keepNext/>
      <w:numPr>
        <w:ilvl w:val="1"/>
        <w:numId w:val="6"/>
      </w:numPr>
      <w:tabs>
        <w:tab w:val="left" w:pos="284"/>
      </w:tabs>
      <w:spacing w:before="240" w:after="240"/>
      <w:jc w:val="left"/>
      <w:outlineLvl w:val="1"/>
    </w:pPr>
    <w:rPr>
      <w:rFonts w:ascii="Arial Negrito" w:hAnsi="Arial Negrito" w:cs="Arial"/>
      <w:b/>
      <w:szCs w:val="22"/>
    </w:rPr>
  </w:style>
  <w:style w:type="paragraph" w:styleId="Cabealho3">
    <w:name w:val="heading 3"/>
    <w:aliases w:val="Título 3 - MECH"/>
    <w:basedOn w:val="Normal"/>
    <w:next w:val="Normal"/>
    <w:link w:val="Cabealho3Carcter"/>
    <w:qFormat/>
    <w:rsid w:val="00C436C4"/>
    <w:pPr>
      <w:keepNext/>
      <w:numPr>
        <w:ilvl w:val="2"/>
        <w:numId w:val="6"/>
      </w:numPr>
      <w:tabs>
        <w:tab w:val="left" w:pos="426"/>
      </w:tabs>
      <w:spacing w:before="240" w:after="120"/>
      <w:outlineLvl w:val="2"/>
    </w:pPr>
    <w:rPr>
      <w:rFonts w:cs="Arial"/>
      <w:b/>
      <w:bCs/>
      <w:szCs w:val="26"/>
    </w:rPr>
  </w:style>
  <w:style w:type="paragraph" w:styleId="Cabealho4">
    <w:name w:val="heading 4"/>
    <w:basedOn w:val="Normal"/>
    <w:next w:val="Normal"/>
    <w:link w:val="Cabealho4Carcter"/>
    <w:qFormat/>
    <w:rsid w:val="00994823"/>
    <w:pPr>
      <w:numPr>
        <w:ilvl w:val="3"/>
        <w:numId w:val="6"/>
      </w:numPr>
      <w:tabs>
        <w:tab w:val="left" w:pos="567"/>
      </w:tabs>
      <w:spacing w:before="240" w:after="240"/>
      <w:outlineLvl w:val="3"/>
    </w:pPr>
    <w:rPr>
      <w:i/>
    </w:rPr>
  </w:style>
  <w:style w:type="paragraph" w:styleId="Cabealho5">
    <w:name w:val="heading 5"/>
    <w:basedOn w:val="Normal"/>
    <w:next w:val="Normal"/>
    <w:link w:val="Cabealho5Carcter"/>
    <w:qFormat/>
    <w:rsid w:val="004D4791"/>
    <w:pPr>
      <w:numPr>
        <w:ilvl w:val="4"/>
        <w:numId w:val="6"/>
      </w:numPr>
      <w:spacing w:before="240" w:after="240"/>
      <w:outlineLvl w:val="4"/>
    </w:pPr>
    <w:rPr>
      <w:bCs/>
      <w:iCs/>
      <w:szCs w:val="26"/>
    </w:rPr>
  </w:style>
  <w:style w:type="paragraph" w:styleId="Cabealho6">
    <w:name w:val="heading 6"/>
    <w:basedOn w:val="Normal"/>
    <w:next w:val="Normal"/>
    <w:link w:val="Cabealho6Carcter"/>
    <w:qFormat/>
    <w:rsid w:val="00944128"/>
    <w:pPr>
      <w:numPr>
        <w:ilvl w:val="5"/>
        <w:numId w:val="6"/>
      </w:numPr>
      <w:spacing w:before="20" w:after="20"/>
      <w:outlineLvl w:val="5"/>
    </w:pPr>
    <w:rPr>
      <w:bCs/>
      <w:szCs w:val="22"/>
    </w:rPr>
  </w:style>
  <w:style w:type="paragraph" w:styleId="Cabealho7">
    <w:name w:val="heading 7"/>
    <w:basedOn w:val="Normal"/>
    <w:next w:val="Normal"/>
    <w:link w:val="Cabealho7Carcter"/>
    <w:qFormat/>
    <w:rsid w:val="00944128"/>
    <w:pPr>
      <w:numPr>
        <w:ilvl w:val="6"/>
        <w:numId w:val="6"/>
      </w:numPr>
      <w:spacing w:before="20" w:after="20"/>
      <w:outlineLvl w:val="6"/>
    </w:pPr>
  </w:style>
  <w:style w:type="paragraph" w:styleId="Cabealho8">
    <w:name w:val="heading 8"/>
    <w:basedOn w:val="Normal"/>
    <w:next w:val="Normal"/>
    <w:link w:val="Cabealho8Carcter"/>
    <w:qFormat/>
    <w:rsid w:val="00944128"/>
    <w:pPr>
      <w:numPr>
        <w:ilvl w:val="7"/>
        <w:numId w:val="6"/>
      </w:numPr>
      <w:spacing w:before="20" w:after="20"/>
      <w:outlineLvl w:val="7"/>
    </w:pPr>
    <w:rPr>
      <w:iCs/>
      <w:sz w:val="16"/>
    </w:rPr>
  </w:style>
  <w:style w:type="paragraph" w:styleId="Cabealho9">
    <w:name w:val="heading 9"/>
    <w:basedOn w:val="Cabealho8"/>
    <w:next w:val="Normal"/>
    <w:qFormat/>
    <w:rsid w:val="00944128"/>
    <w:pPr>
      <w:numPr>
        <w:ilvl w:val="8"/>
      </w:numPr>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177550"/>
    <w:rPr>
      <w:color w:val="808080"/>
    </w:rPr>
  </w:style>
  <w:style w:type="paragraph" w:customStyle="1" w:styleId="CABEALHO01">
    <w:name w:val="CABEÇALHO 01"/>
    <w:basedOn w:val="Normal"/>
    <w:qFormat/>
    <w:rsid w:val="00FF0F8D"/>
    <w:rPr>
      <w:rFonts w:ascii="Arial Negrito" w:hAnsi="Arial Negrito"/>
      <w:b/>
      <w:caps/>
      <w:sz w:val="16"/>
    </w:rPr>
  </w:style>
  <w:style w:type="numbering" w:customStyle="1" w:styleId="TITULO01">
    <w:name w:val="TITULO 01"/>
    <w:rsid w:val="005949D9"/>
    <w:pPr>
      <w:numPr>
        <w:numId w:val="2"/>
      </w:numPr>
    </w:pPr>
  </w:style>
  <w:style w:type="numbering" w:customStyle="1" w:styleId="LISTA01">
    <w:name w:val="LISTA 01"/>
    <w:rsid w:val="00944128"/>
    <w:pPr>
      <w:numPr>
        <w:numId w:val="3"/>
      </w:numPr>
    </w:pPr>
  </w:style>
  <w:style w:type="paragraph" w:styleId="ndiceremissivo1">
    <w:name w:val="index 1"/>
    <w:basedOn w:val="Normal"/>
    <w:next w:val="Normal"/>
    <w:autoRedefine/>
    <w:semiHidden/>
    <w:rsid w:val="00BE635D"/>
    <w:pPr>
      <w:tabs>
        <w:tab w:val="left" w:pos="7560"/>
      </w:tabs>
      <w:ind w:left="180" w:hanging="180"/>
    </w:pPr>
  </w:style>
  <w:style w:type="paragraph" w:styleId="ndiceremissivo2">
    <w:name w:val="index 2"/>
    <w:basedOn w:val="Normal"/>
    <w:next w:val="Normal"/>
    <w:autoRedefine/>
    <w:semiHidden/>
    <w:rsid w:val="00BE635D"/>
    <w:pPr>
      <w:ind w:left="360" w:hanging="180"/>
    </w:pPr>
  </w:style>
  <w:style w:type="paragraph" w:styleId="ndiceremissivo3">
    <w:name w:val="index 3"/>
    <w:basedOn w:val="Normal"/>
    <w:next w:val="Normal"/>
    <w:autoRedefine/>
    <w:semiHidden/>
    <w:rsid w:val="00BE635D"/>
    <w:pPr>
      <w:ind w:left="540" w:hanging="180"/>
    </w:pPr>
  </w:style>
  <w:style w:type="paragraph" w:styleId="ndiceremissivo4">
    <w:name w:val="index 4"/>
    <w:basedOn w:val="Normal"/>
    <w:next w:val="Normal"/>
    <w:autoRedefine/>
    <w:semiHidden/>
    <w:rsid w:val="00BE635D"/>
    <w:pPr>
      <w:ind w:left="720" w:hanging="180"/>
    </w:pPr>
  </w:style>
  <w:style w:type="paragraph" w:styleId="ndiceremissivo5">
    <w:name w:val="index 5"/>
    <w:basedOn w:val="Normal"/>
    <w:next w:val="Normal"/>
    <w:autoRedefine/>
    <w:semiHidden/>
    <w:rsid w:val="00BE635D"/>
    <w:pPr>
      <w:ind w:left="900" w:hanging="180"/>
    </w:pPr>
  </w:style>
  <w:style w:type="paragraph" w:styleId="ndiceremissivo6">
    <w:name w:val="index 6"/>
    <w:basedOn w:val="Normal"/>
    <w:next w:val="Normal"/>
    <w:autoRedefine/>
    <w:semiHidden/>
    <w:rsid w:val="00BE635D"/>
    <w:pPr>
      <w:ind w:left="1080" w:hanging="180"/>
    </w:pPr>
  </w:style>
  <w:style w:type="paragraph" w:styleId="ndiceremissivo7">
    <w:name w:val="index 7"/>
    <w:basedOn w:val="Normal"/>
    <w:next w:val="Normal"/>
    <w:autoRedefine/>
    <w:semiHidden/>
    <w:rsid w:val="00BE635D"/>
    <w:pPr>
      <w:ind w:left="1260" w:hanging="180"/>
    </w:pPr>
  </w:style>
  <w:style w:type="paragraph" w:styleId="ndiceremissivo8">
    <w:name w:val="index 8"/>
    <w:basedOn w:val="Normal"/>
    <w:next w:val="Normal"/>
    <w:autoRedefine/>
    <w:semiHidden/>
    <w:rsid w:val="00BE635D"/>
    <w:pPr>
      <w:ind w:left="1440" w:hanging="180"/>
    </w:pPr>
  </w:style>
  <w:style w:type="paragraph" w:styleId="ndiceremissivo9">
    <w:name w:val="index 9"/>
    <w:basedOn w:val="Normal"/>
    <w:next w:val="Normal"/>
    <w:autoRedefine/>
    <w:semiHidden/>
    <w:rsid w:val="00BE635D"/>
    <w:pPr>
      <w:ind w:left="1620" w:hanging="180"/>
    </w:pPr>
  </w:style>
  <w:style w:type="paragraph" w:styleId="Ttulodendiceremissivo">
    <w:name w:val="index heading"/>
    <w:basedOn w:val="Normal"/>
    <w:next w:val="ndiceremissivo1"/>
    <w:semiHidden/>
    <w:rsid w:val="00BE635D"/>
  </w:style>
  <w:style w:type="paragraph" w:styleId="ndice1">
    <w:name w:val="toc 1"/>
    <w:basedOn w:val="Normal"/>
    <w:next w:val="Normal"/>
    <w:autoRedefine/>
    <w:uiPriority w:val="39"/>
    <w:rsid w:val="003E6E34"/>
    <w:pPr>
      <w:tabs>
        <w:tab w:val="left" w:pos="567"/>
        <w:tab w:val="right" w:leader="dot" w:pos="9639"/>
      </w:tabs>
      <w:spacing w:before="240" w:after="120"/>
    </w:pPr>
    <w:rPr>
      <w:rFonts w:ascii="Arial Negrito" w:hAnsi="Arial Negrito"/>
      <w:b/>
      <w:noProof/>
      <w:szCs w:val="20"/>
    </w:rPr>
  </w:style>
  <w:style w:type="paragraph" w:styleId="ndice2">
    <w:name w:val="toc 2"/>
    <w:basedOn w:val="Normal"/>
    <w:next w:val="Normal"/>
    <w:autoRedefine/>
    <w:uiPriority w:val="39"/>
    <w:rsid w:val="003E6E34"/>
    <w:pPr>
      <w:tabs>
        <w:tab w:val="left" w:pos="567"/>
        <w:tab w:val="right" w:leader="dot" w:pos="9639"/>
      </w:tabs>
      <w:spacing w:before="120"/>
    </w:pPr>
    <w:rPr>
      <w:noProof/>
    </w:rPr>
  </w:style>
  <w:style w:type="paragraph" w:styleId="ndice3">
    <w:name w:val="toc 3"/>
    <w:basedOn w:val="Normal"/>
    <w:next w:val="Normal"/>
    <w:autoRedefine/>
    <w:uiPriority w:val="39"/>
    <w:rsid w:val="0037776D"/>
    <w:pPr>
      <w:tabs>
        <w:tab w:val="left" w:pos="567"/>
        <w:tab w:val="right" w:leader="dot" w:pos="9639"/>
      </w:tabs>
    </w:pPr>
  </w:style>
  <w:style w:type="paragraph" w:styleId="ndice4">
    <w:name w:val="toc 4"/>
    <w:basedOn w:val="Normal"/>
    <w:next w:val="Normal"/>
    <w:autoRedefine/>
    <w:uiPriority w:val="39"/>
    <w:rsid w:val="0037776D"/>
    <w:pPr>
      <w:tabs>
        <w:tab w:val="left" w:pos="567"/>
        <w:tab w:val="right" w:leader="dot" w:pos="9639"/>
      </w:tabs>
      <w:ind w:left="567" w:hanging="567"/>
    </w:pPr>
    <w:rPr>
      <w:i/>
    </w:rPr>
  </w:style>
  <w:style w:type="paragraph" w:styleId="ndice5">
    <w:name w:val="toc 5"/>
    <w:basedOn w:val="Normal"/>
    <w:next w:val="Normal"/>
    <w:autoRedefine/>
    <w:uiPriority w:val="39"/>
    <w:rsid w:val="00BE635D"/>
    <w:pPr>
      <w:ind w:left="720"/>
    </w:pPr>
  </w:style>
  <w:style w:type="paragraph" w:styleId="ndice6">
    <w:name w:val="toc 6"/>
    <w:basedOn w:val="Normal"/>
    <w:next w:val="Normal"/>
    <w:autoRedefine/>
    <w:uiPriority w:val="39"/>
    <w:rsid w:val="00BE635D"/>
    <w:pPr>
      <w:ind w:left="900"/>
    </w:pPr>
  </w:style>
  <w:style w:type="paragraph" w:styleId="ndice7">
    <w:name w:val="toc 7"/>
    <w:basedOn w:val="Normal"/>
    <w:next w:val="Normal"/>
    <w:autoRedefine/>
    <w:uiPriority w:val="39"/>
    <w:rsid w:val="00BE635D"/>
    <w:pPr>
      <w:ind w:left="1080"/>
    </w:pPr>
  </w:style>
  <w:style w:type="paragraph" w:styleId="ndice8">
    <w:name w:val="toc 8"/>
    <w:basedOn w:val="Normal"/>
    <w:next w:val="Normal"/>
    <w:autoRedefine/>
    <w:uiPriority w:val="39"/>
    <w:rsid w:val="00BE635D"/>
    <w:pPr>
      <w:ind w:left="1260"/>
    </w:pPr>
  </w:style>
  <w:style w:type="paragraph" w:styleId="ndice9">
    <w:name w:val="toc 9"/>
    <w:basedOn w:val="Normal"/>
    <w:next w:val="Normal"/>
    <w:autoRedefine/>
    <w:uiPriority w:val="39"/>
    <w:rsid w:val="00BE635D"/>
    <w:pPr>
      <w:tabs>
        <w:tab w:val="right" w:leader="dot" w:pos="9061"/>
      </w:tabs>
    </w:pPr>
  </w:style>
  <w:style w:type="paragraph" w:styleId="Cabealho">
    <w:name w:val="header"/>
    <w:aliases w:val="Cabeçalho geral"/>
    <w:basedOn w:val="Normal"/>
    <w:link w:val="CabealhoCarcter"/>
    <w:rsid w:val="00C041CC"/>
    <w:pPr>
      <w:tabs>
        <w:tab w:val="center" w:pos="4252"/>
        <w:tab w:val="right" w:pos="8504"/>
      </w:tabs>
    </w:pPr>
    <w:rPr>
      <w:caps/>
      <w:sz w:val="16"/>
    </w:rPr>
  </w:style>
  <w:style w:type="paragraph" w:customStyle="1" w:styleId="RODAPE01">
    <w:name w:val="RODAPE 01"/>
    <w:basedOn w:val="CABEALHO01"/>
    <w:qFormat/>
    <w:rsid w:val="00FF0F8D"/>
    <w:pPr>
      <w:spacing w:before="120"/>
      <w:jc w:val="left"/>
    </w:pPr>
  </w:style>
  <w:style w:type="paragraph" w:customStyle="1" w:styleId="RODAPE02">
    <w:name w:val="RODAPE 02"/>
    <w:basedOn w:val="Normal"/>
    <w:qFormat/>
    <w:rsid w:val="00ED436E"/>
    <w:pPr>
      <w:spacing w:before="120"/>
      <w:jc w:val="right"/>
    </w:pPr>
    <w:rPr>
      <w:rFonts w:cs="Arial"/>
      <w:b/>
      <w:sz w:val="16"/>
      <w:szCs w:val="16"/>
    </w:rPr>
  </w:style>
  <w:style w:type="character" w:customStyle="1" w:styleId="CabealhoCarcter">
    <w:name w:val="Cabeçalho Carácter"/>
    <w:aliases w:val="Cabeçalho geral Carácter"/>
    <w:basedOn w:val="Tipodeletrapredefinidodopargrafo"/>
    <w:link w:val="Cabealho"/>
    <w:rsid w:val="00C041CC"/>
    <w:rPr>
      <w:rFonts w:ascii="Arial" w:hAnsi="Arial"/>
      <w:caps/>
      <w:sz w:val="16"/>
      <w:szCs w:val="18"/>
      <w:lang w:eastAsia="en-US"/>
    </w:rPr>
  </w:style>
  <w:style w:type="paragraph" w:customStyle="1" w:styleId="INDICE">
    <w:name w:val="INDICE"/>
    <w:basedOn w:val="Normal"/>
    <w:qFormat/>
    <w:rsid w:val="00BE4703"/>
    <w:pPr>
      <w:jc w:val="center"/>
    </w:pPr>
    <w:rPr>
      <w:b/>
    </w:rPr>
  </w:style>
  <w:style w:type="character" w:customStyle="1" w:styleId="TextodecomentrioCarcter">
    <w:name w:val="Texto de comentário Carácter"/>
    <w:basedOn w:val="Tipodeletrapredefinidodopargrafo"/>
    <w:link w:val="Textodecomentrio"/>
    <w:semiHidden/>
    <w:rsid w:val="00BE4703"/>
  </w:style>
  <w:style w:type="paragraph" w:styleId="Rodap">
    <w:name w:val="footer"/>
    <w:basedOn w:val="Normal"/>
    <w:link w:val="RodapCarcter"/>
    <w:rsid w:val="00C041CC"/>
    <w:pPr>
      <w:tabs>
        <w:tab w:val="center" w:pos="4252"/>
        <w:tab w:val="right" w:pos="8504"/>
      </w:tabs>
      <w:jc w:val="left"/>
    </w:pPr>
    <w:rPr>
      <w:sz w:val="12"/>
    </w:rPr>
  </w:style>
  <w:style w:type="character" w:customStyle="1" w:styleId="RodapCarcter">
    <w:name w:val="Rodapé Carácter"/>
    <w:basedOn w:val="Tipodeletrapredefinidodopargrafo"/>
    <w:link w:val="Rodap"/>
    <w:rsid w:val="00C041CC"/>
    <w:rPr>
      <w:rFonts w:ascii="Arial" w:hAnsi="Arial"/>
      <w:sz w:val="12"/>
      <w:szCs w:val="18"/>
      <w:lang w:eastAsia="en-US"/>
    </w:rPr>
  </w:style>
  <w:style w:type="numbering" w:customStyle="1" w:styleId="EstiloComnmeros">
    <w:name w:val="Estilo Com números"/>
    <w:basedOn w:val="Semlista"/>
    <w:rsid w:val="006F65F9"/>
    <w:pPr>
      <w:numPr>
        <w:numId w:val="1"/>
      </w:numPr>
    </w:pPr>
  </w:style>
  <w:style w:type="paragraph" w:styleId="Mapadodocumento">
    <w:name w:val="Document Map"/>
    <w:basedOn w:val="Normal"/>
    <w:link w:val="MapadodocumentoCarcter"/>
    <w:semiHidden/>
    <w:rsid w:val="00BE635D"/>
    <w:pPr>
      <w:shd w:val="clear" w:color="auto" w:fill="000080"/>
      <w:overflowPunct w:val="0"/>
      <w:autoSpaceDE w:val="0"/>
      <w:autoSpaceDN w:val="0"/>
      <w:adjustRightInd w:val="0"/>
      <w:textAlignment w:val="baseline"/>
    </w:pPr>
    <w:rPr>
      <w:rFonts w:ascii="Tahoma" w:hAnsi="Tahoma"/>
      <w:sz w:val="22"/>
      <w:szCs w:val="20"/>
      <w:lang w:eastAsia="pt-PT"/>
    </w:rPr>
  </w:style>
  <w:style w:type="paragraph" w:styleId="Textodecomentrio">
    <w:name w:val="annotation text"/>
    <w:basedOn w:val="Normal"/>
    <w:link w:val="TextodecomentrioCarcter"/>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fim">
    <w:name w:val="end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rodap">
    <w:name w:val="foot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table" w:styleId="Tabelacomgrelha">
    <w:name w:val="Table Grid"/>
    <w:basedOn w:val="Tabelanormal"/>
    <w:rsid w:val="008378B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semiHidden/>
    <w:rsid w:val="0047373E"/>
    <w:rPr>
      <w:rFonts w:ascii="Tahoma" w:hAnsi="Tahoma" w:cs="Tahoma"/>
      <w:sz w:val="16"/>
      <w:szCs w:val="16"/>
    </w:rPr>
  </w:style>
  <w:style w:type="paragraph" w:customStyle="1" w:styleId="CAPA01">
    <w:name w:val="CAPA 01"/>
    <w:basedOn w:val="Normal"/>
    <w:qFormat/>
    <w:rsid w:val="00FF0F8D"/>
    <w:pPr>
      <w:jc w:val="center"/>
    </w:pPr>
    <w:rPr>
      <w:rFonts w:ascii="Arial Negrito" w:hAnsi="Arial Negrito"/>
      <w:b/>
      <w:caps/>
    </w:rPr>
  </w:style>
  <w:style w:type="paragraph" w:customStyle="1" w:styleId="CAPA02">
    <w:name w:val="CAPA 02"/>
    <w:basedOn w:val="Normal"/>
    <w:qFormat/>
    <w:rsid w:val="00FF0F8D"/>
    <w:pPr>
      <w:jc w:val="center"/>
    </w:pPr>
    <w:rPr>
      <w:caps/>
    </w:rPr>
  </w:style>
  <w:style w:type="paragraph" w:styleId="Legenda">
    <w:name w:val="caption"/>
    <w:basedOn w:val="Normal"/>
    <w:next w:val="Normal"/>
    <w:unhideWhenUsed/>
    <w:qFormat/>
    <w:rsid w:val="00BC173C"/>
    <w:pPr>
      <w:spacing w:after="200"/>
    </w:pPr>
    <w:rPr>
      <w:b/>
      <w:bCs/>
      <w:color w:val="4F81BD" w:themeColor="accent1"/>
    </w:rPr>
  </w:style>
  <w:style w:type="paragraph" w:styleId="PargrafodaLista">
    <w:name w:val="List Paragraph"/>
    <w:basedOn w:val="Normal"/>
    <w:qFormat/>
    <w:rsid w:val="00DE678A"/>
    <w:pPr>
      <w:ind w:left="720"/>
      <w:contextualSpacing/>
    </w:pPr>
  </w:style>
  <w:style w:type="paragraph" w:styleId="Corpodetexto">
    <w:name w:val="Body Text"/>
    <w:basedOn w:val="Normal"/>
    <w:link w:val="CorpodetextoCarcter"/>
    <w:rsid w:val="0091444F"/>
    <w:pPr>
      <w:spacing w:after="220" w:line="220" w:lineRule="atLeast"/>
    </w:pPr>
    <w:rPr>
      <w:spacing w:val="-5"/>
      <w:szCs w:val="20"/>
      <w:lang w:eastAsia="pt-PT"/>
    </w:rPr>
  </w:style>
  <w:style w:type="character" w:customStyle="1" w:styleId="CorpodetextoCarcter">
    <w:name w:val="Corpo de texto Carácter"/>
    <w:basedOn w:val="Tipodeletrapredefinidodopargrafo"/>
    <w:link w:val="Corpodetexto"/>
    <w:rsid w:val="0091444F"/>
    <w:rPr>
      <w:rFonts w:ascii="Arial" w:hAnsi="Arial"/>
      <w:spacing w:val="-5"/>
    </w:rPr>
  </w:style>
  <w:style w:type="character" w:styleId="Hiperligao">
    <w:name w:val="Hyperlink"/>
    <w:basedOn w:val="Tipodeletrapredefinidodopargrafo"/>
    <w:uiPriority w:val="99"/>
    <w:unhideWhenUsed/>
    <w:rsid w:val="009217AC"/>
    <w:rPr>
      <w:color w:val="0000FF" w:themeColor="hyperlink"/>
      <w:u w:val="single"/>
    </w:rPr>
  </w:style>
  <w:style w:type="paragraph" w:customStyle="1" w:styleId="Default">
    <w:name w:val="Default"/>
    <w:rsid w:val="00AE0F23"/>
    <w:pPr>
      <w:autoSpaceDE w:val="0"/>
      <w:autoSpaceDN w:val="0"/>
      <w:adjustRightInd w:val="0"/>
    </w:pPr>
    <w:rPr>
      <w:rFonts w:ascii="Arial Narrow" w:hAnsi="Arial Narrow" w:cs="Arial Narrow"/>
      <w:color w:val="000000"/>
      <w:sz w:val="24"/>
      <w:szCs w:val="24"/>
    </w:rPr>
  </w:style>
  <w:style w:type="character" w:styleId="Nmerodepgina">
    <w:name w:val="page number"/>
    <w:basedOn w:val="Tipodeletrapredefinidodopargrafo"/>
    <w:rsid w:val="003D015A"/>
  </w:style>
  <w:style w:type="paragraph" w:customStyle="1" w:styleId="LEGE">
    <w:name w:val="LEGE"/>
    <w:basedOn w:val="Normal"/>
    <w:qFormat/>
    <w:rsid w:val="002B6071"/>
    <w:pPr>
      <w:contextualSpacing/>
    </w:pPr>
    <w:rPr>
      <w:sz w:val="16"/>
    </w:rPr>
  </w:style>
  <w:style w:type="paragraph" w:styleId="Ttulodondice">
    <w:name w:val="TOC Heading"/>
    <w:basedOn w:val="Cabealho1"/>
    <w:next w:val="Normal"/>
    <w:uiPriority w:val="39"/>
    <w:semiHidden/>
    <w:unhideWhenUsed/>
    <w:qFormat/>
    <w:rsid w:val="00F66272"/>
    <w:pPr>
      <w:keepNext/>
      <w:keepLines/>
      <w:numPr>
        <w:numId w:val="0"/>
      </w:numPr>
      <w:tabs>
        <w:tab w:val="clear" w:pos="284"/>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character" w:customStyle="1" w:styleId="Cabealho1Carcter1">
    <w:name w:val="Cabeçalho 1 Carácter1"/>
    <w:basedOn w:val="Tipodeletrapredefinidodopargrafo"/>
    <w:link w:val="Cabealho1"/>
    <w:rsid w:val="00F66272"/>
    <w:rPr>
      <w:rFonts w:ascii="Arial" w:hAnsi="Arial"/>
      <w:b/>
      <w:caps/>
      <w:szCs w:val="18"/>
      <w:lang w:eastAsia="en-US"/>
    </w:rPr>
  </w:style>
  <w:style w:type="character" w:customStyle="1" w:styleId="Cabealho2Carcter1">
    <w:name w:val="Cabeçalho 2 Carácter1"/>
    <w:aliases w:val="Título 2  - MECH Carácter"/>
    <w:basedOn w:val="Tipodeletrapredefinidodopargrafo"/>
    <w:link w:val="Cabealho2"/>
    <w:rsid w:val="00CB7726"/>
    <w:rPr>
      <w:rFonts w:ascii="Arial Negrito" w:hAnsi="Arial Negrito" w:cs="Arial"/>
      <w:b/>
      <w:szCs w:val="22"/>
      <w:lang w:eastAsia="en-US"/>
    </w:rPr>
  </w:style>
  <w:style w:type="character" w:customStyle="1" w:styleId="Cabealho3Carcter">
    <w:name w:val="Cabeçalho 3 Carácter"/>
    <w:aliases w:val="Título 3 - MECH Carácter"/>
    <w:basedOn w:val="Tipodeletrapredefinidodopargrafo"/>
    <w:link w:val="Cabealho3"/>
    <w:rsid w:val="00F66272"/>
    <w:rPr>
      <w:rFonts w:ascii="Arial" w:hAnsi="Arial" w:cs="Arial"/>
      <w:b/>
      <w:bCs/>
      <w:szCs w:val="26"/>
      <w:lang w:eastAsia="en-US"/>
    </w:rPr>
  </w:style>
  <w:style w:type="character" w:customStyle="1" w:styleId="Cabealho4Carcter">
    <w:name w:val="Cabeçalho 4 Carácter"/>
    <w:basedOn w:val="Tipodeletrapredefinidodopargrafo"/>
    <w:link w:val="Cabealho4"/>
    <w:rsid w:val="00F66272"/>
    <w:rPr>
      <w:rFonts w:ascii="Arial" w:hAnsi="Arial"/>
      <w:i/>
      <w:szCs w:val="18"/>
      <w:lang w:eastAsia="en-US"/>
    </w:rPr>
  </w:style>
  <w:style w:type="character" w:customStyle="1" w:styleId="Cabealho5Carcter">
    <w:name w:val="Cabeçalho 5 Carácter"/>
    <w:basedOn w:val="Tipodeletrapredefinidodopargrafo"/>
    <w:link w:val="Cabealho5"/>
    <w:rsid w:val="00F66272"/>
    <w:rPr>
      <w:rFonts w:ascii="Arial" w:hAnsi="Arial"/>
      <w:bCs/>
      <w:iCs/>
      <w:szCs w:val="26"/>
      <w:lang w:eastAsia="en-US"/>
    </w:rPr>
  </w:style>
  <w:style w:type="character" w:customStyle="1" w:styleId="Cabealho6Carcter">
    <w:name w:val="Cabeçalho 6 Carácter"/>
    <w:basedOn w:val="Tipodeletrapredefinidodopargrafo"/>
    <w:link w:val="Cabealho6"/>
    <w:rsid w:val="00F66272"/>
    <w:rPr>
      <w:rFonts w:ascii="Arial" w:hAnsi="Arial"/>
      <w:bCs/>
      <w:szCs w:val="22"/>
      <w:lang w:eastAsia="en-US"/>
    </w:rPr>
  </w:style>
  <w:style w:type="character" w:customStyle="1" w:styleId="Cabealho7Carcter">
    <w:name w:val="Cabeçalho 7 Carácter"/>
    <w:basedOn w:val="Tipodeletrapredefinidodopargrafo"/>
    <w:link w:val="Cabealho7"/>
    <w:rsid w:val="00F66272"/>
    <w:rPr>
      <w:rFonts w:ascii="Arial" w:hAnsi="Arial"/>
      <w:szCs w:val="18"/>
      <w:lang w:eastAsia="en-US"/>
    </w:rPr>
  </w:style>
  <w:style w:type="character" w:customStyle="1" w:styleId="Cabealho8Carcter">
    <w:name w:val="Cabeçalho 8 Carácter"/>
    <w:basedOn w:val="Tipodeletrapredefinidodopargrafo"/>
    <w:link w:val="Cabealho8"/>
    <w:rsid w:val="00F66272"/>
    <w:rPr>
      <w:rFonts w:ascii="Arial" w:hAnsi="Arial"/>
      <w:iCs/>
      <w:sz w:val="16"/>
      <w:szCs w:val="18"/>
      <w:lang w:eastAsia="en-US"/>
    </w:rPr>
  </w:style>
  <w:style w:type="paragraph" w:styleId="Listacommarcas2">
    <w:name w:val="List Bullet 2"/>
    <w:basedOn w:val="Normal"/>
    <w:autoRedefine/>
    <w:rsid w:val="00F66272"/>
    <w:pPr>
      <w:numPr>
        <w:numId w:val="4"/>
      </w:numPr>
      <w:overflowPunct w:val="0"/>
      <w:autoSpaceDE w:val="0"/>
      <w:autoSpaceDN w:val="0"/>
      <w:adjustRightInd w:val="0"/>
      <w:textAlignment w:val="baseline"/>
    </w:pPr>
    <w:rPr>
      <w:rFonts w:ascii="Times New Roman" w:hAnsi="Times New Roman"/>
      <w:sz w:val="22"/>
      <w:szCs w:val="20"/>
      <w:lang w:eastAsia="pt-PT"/>
    </w:rPr>
  </w:style>
  <w:style w:type="character" w:customStyle="1" w:styleId="TextodebaloCarcter">
    <w:name w:val="Texto de balão Carácter"/>
    <w:basedOn w:val="Tipodeletrapredefinidodopargrafo"/>
    <w:link w:val="Textodebalo"/>
    <w:semiHidden/>
    <w:rsid w:val="00F66272"/>
    <w:rPr>
      <w:rFonts w:ascii="Tahoma" w:hAnsi="Tahoma" w:cs="Tahoma"/>
      <w:sz w:val="16"/>
      <w:szCs w:val="16"/>
      <w:lang w:eastAsia="en-US"/>
    </w:rPr>
  </w:style>
  <w:style w:type="character" w:customStyle="1" w:styleId="MapadodocumentoCarcter">
    <w:name w:val="Mapa do documento Carácter"/>
    <w:basedOn w:val="Tipodeletrapredefinidodopargrafo"/>
    <w:link w:val="Mapadodocumento"/>
    <w:semiHidden/>
    <w:rsid w:val="00F66272"/>
    <w:rPr>
      <w:rFonts w:ascii="Tahoma" w:hAnsi="Tahoma"/>
      <w:sz w:val="22"/>
      <w:shd w:val="clear" w:color="auto" w:fill="000080"/>
    </w:rPr>
  </w:style>
  <w:style w:type="character" w:styleId="Hiperligaovisitada">
    <w:name w:val="FollowedHyperlink"/>
    <w:basedOn w:val="Tipodeletrapredefinidodopargrafo"/>
    <w:uiPriority w:val="99"/>
    <w:unhideWhenUsed/>
    <w:rsid w:val="00F66272"/>
    <w:rPr>
      <w:color w:val="800080"/>
      <w:u w:val="single"/>
    </w:rPr>
  </w:style>
  <w:style w:type="paragraph" w:customStyle="1" w:styleId="xl65">
    <w:name w:val="xl65"/>
    <w:basedOn w:val="Normal"/>
    <w:rsid w:val="00F66272"/>
    <w:pPr>
      <w:spacing w:before="100" w:beforeAutospacing="1" w:after="100" w:afterAutospacing="1"/>
      <w:jc w:val="center"/>
    </w:pPr>
    <w:rPr>
      <w:rFonts w:ascii="Times New Roman" w:hAnsi="Times New Roman"/>
      <w:sz w:val="24"/>
      <w:szCs w:val="24"/>
      <w:lang w:eastAsia="pt-PT"/>
    </w:rPr>
  </w:style>
  <w:style w:type="paragraph" w:customStyle="1" w:styleId="xl66">
    <w:name w:val="xl66"/>
    <w:basedOn w:val="Normal"/>
    <w:rsid w:val="00F66272"/>
    <w:pPr>
      <w:spacing w:before="100" w:beforeAutospacing="1" w:after="100" w:afterAutospacing="1"/>
      <w:jc w:val="right"/>
      <w:textAlignment w:val="top"/>
    </w:pPr>
    <w:rPr>
      <w:rFonts w:ascii="Times New Roman" w:hAnsi="Times New Roman"/>
      <w:sz w:val="24"/>
      <w:szCs w:val="24"/>
      <w:lang w:eastAsia="pt-PT"/>
    </w:rPr>
  </w:style>
  <w:style w:type="paragraph" w:customStyle="1" w:styleId="xl67">
    <w:name w:val="xl67"/>
    <w:basedOn w:val="Normal"/>
    <w:rsid w:val="00F66272"/>
    <w:pPr>
      <w:spacing w:before="100" w:beforeAutospacing="1" w:after="100" w:afterAutospacing="1"/>
    </w:pPr>
    <w:rPr>
      <w:rFonts w:ascii="Times New Roman" w:hAnsi="Times New Roman"/>
      <w:sz w:val="24"/>
      <w:szCs w:val="24"/>
      <w:lang w:eastAsia="pt-PT"/>
    </w:rPr>
  </w:style>
  <w:style w:type="paragraph" w:customStyle="1" w:styleId="xl68">
    <w:name w:val="xl68"/>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sz w:val="24"/>
      <w:szCs w:val="24"/>
      <w:lang w:eastAsia="pt-PT"/>
    </w:rPr>
  </w:style>
  <w:style w:type="paragraph" w:customStyle="1" w:styleId="xl69">
    <w:name w:val="xl69"/>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pt-PT"/>
    </w:rPr>
  </w:style>
  <w:style w:type="paragraph" w:customStyle="1" w:styleId="xl70">
    <w:name w:val="xl70"/>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71">
    <w:name w:val="xl71"/>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72">
    <w:name w:val="xl72"/>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73">
    <w:name w:val="xl73"/>
    <w:basedOn w:val="Normal"/>
    <w:rsid w:val="00F66272"/>
    <w:pPr>
      <w:pBdr>
        <w:top w:val="single" w:sz="4" w:space="0" w:color="auto"/>
        <w:left w:val="single" w:sz="4" w:space="0" w:color="auto"/>
        <w:bottom w:val="single" w:sz="4" w:space="0" w:color="auto"/>
      </w:pBdr>
      <w:shd w:val="clear" w:color="000000" w:fill="D8D8D8"/>
      <w:spacing w:before="100" w:beforeAutospacing="1" w:after="100" w:afterAutospacing="1"/>
      <w:jc w:val="right"/>
      <w:textAlignment w:val="top"/>
    </w:pPr>
    <w:rPr>
      <w:rFonts w:ascii="Times New Roman" w:hAnsi="Times New Roman"/>
      <w:b/>
      <w:bCs/>
      <w:sz w:val="24"/>
      <w:szCs w:val="24"/>
      <w:lang w:eastAsia="pt-PT"/>
    </w:rPr>
  </w:style>
  <w:style w:type="paragraph" w:customStyle="1" w:styleId="xl74">
    <w:name w:val="xl74"/>
    <w:basedOn w:val="Normal"/>
    <w:rsid w:val="00F66272"/>
    <w:pPr>
      <w:pBdr>
        <w:top w:val="single" w:sz="4" w:space="0" w:color="auto"/>
        <w:bottom w:val="single" w:sz="4" w:space="0" w:color="auto"/>
      </w:pBdr>
      <w:shd w:val="clear" w:color="000000" w:fill="D8D8D8"/>
      <w:spacing w:before="100" w:beforeAutospacing="1" w:after="100" w:afterAutospacing="1"/>
      <w:jc w:val="left"/>
    </w:pPr>
    <w:rPr>
      <w:rFonts w:ascii="Times New Roman" w:hAnsi="Times New Roman"/>
      <w:sz w:val="24"/>
      <w:szCs w:val="24"/>
      <w:lang w:eastAsia="pt-PT"/>
    </w:rPr>
  </w:style>
  <w:style w:type="paragraph" w:customStyle="1" w:styleId="xl75">
    <w:name w:val="xl75"/>
    <w:basedOn w:val="Normal"/>
    <w:rsid w:val="00F66272"/>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hAnsi="Times New Roman"/>
      <w:sz w:val="24"/>
      <w:szCs w:val="24"/>
      <w:lang w:eastAsia="pt-PT"/>
    </w:rPr>
  </w:style>
  <w:style w:type="paragraph" w:customStyle="1" w:styleId="xl76">
    <w:name w:val="xl76"/>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77">
    <w:name w:val="xl77"/>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pt-PT"/>
    </w:rPr>
  </w:style>
  <w:style w:type="paragraph" w:customStyle="1" w:styleId="xl78">
    <w:name w:val="xl78"/>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pt-PT"/>
    </w:rPr>
  </w:style>
  <w:style w:type="paragraph" w:customStyle="1" w:styleId="xl79">
    <w:name w:val="xl79"/>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pt-PT"/>
    </w:rPr>
  </w:style>
  <w:style w:type="paragraph" w:customStyle="1" w:styleId="xl80">
    <w:name w:val="xl80"/>
    <w:basedOn w:val="Normal"/>
    <w:rsid w:val="00F66272"/>
    <w:pPr>
      <w:pBdr>
        <w:top w:val="single" w:sz="4" w:space="0" w:color="auto"/>
        <w:left w:val="single" w:sz="4" w:space="0" w:color="auto"/>
        <w:bottom w:val="single" w:sz="4" w:space="0" w:color="auto"/>
      </w:pBdr>
      <w:shd w:val="clear" w:color="000000" w:fill="D8D8D8"/>
      <w:spacing w:before="100" w:beforeAutospacing="1" w:after="100" w:afterAutospacing="1"/>
      <w:jc w:val="right"/>
      <w:textAlignment w:val="center"/>
    </w:pPr>
    <w:rPr>
      <w:rFonts w:ascii="Times New Roman" w:hAnsi="Times New Roman"/>
      <w:b/>
      <w:bCs/>
      <w:sz w:val="24"/>
      <w:szCs w:val="24"/>
      <w:lang w:eastAsia="pt-PT"/>
    </w:rPr>
  </w:style>
  <w:style w:type="paragraph" w:customStyle="1" w:styleId="xl81">
    <w:name w:val="xl81"/>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pt-PT"/>
    </w:rPr>
  </w:style>
  <w:style w:type="paragraph" w:customStyle="1" w:styleId="xl82">
    <w:name w:val="xl82"/>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83">
    <w:name w:val="xl83"/>
    <w:basedOn w:val="Normal"/>
    <w:rsid w:val="00F662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hAnsi="Times New Roman"/>
      <w:sz w:val="24"/>
      <w:szCs w:val="24"/>
      <w:lang w:eastAsia="pt-PT"/>
    </w:rPr>
  </w:style>
  <w:style w:type="paragraph" w:customStyle="1" w:styleId="xl84">
    <w:name w:val="xl84"/>
    <w:basedOn w:val="Normal"/>
    <w:rsid w:val="00F66272"/>
    <w:pPr>
      <w:spacing w:before="100" w:beforeAutospacing="1" w:after="100" w:afterAutospacing="1"/>
      <w:jc w:val="right"/>
      <w:textAlignment w:val="top"/>
    </w:pPr>
    <w:rPr>
      <w:rFonts w:ascii="Times New Roman" w:hAnsi="Times New Roman"/>
      <w:b/>
      <w:bCs/>
      <w:sz w:val="24"/>
      <w:szCs w:val="24"/>
      <w:lang w:eastAsia="pt-PT"/>
    </w:rPr>
  </w:style>
  <w:style w:type="paragraph" w:customStyle="1" w:styleId="xl85">
    <w:name w:val="xl85"/>
    <w:basedOn w:val="Normal"/>
    <w:rsid w:val="00F66272"/>
    <w:pPr>
      <w:spacing w:before="100" w:beforeAutospacing="1" w:after="100" w:afterAutospacing="1"/>
      <w:jc w:val="center"/>
    </w:pPr>
    <w:rPr>
      <w:rFonts w:ascii="Times New Roman" w:hAnsi="Times New Roman"/>
      <w:sz w:val="24"/>
      <w:szCs w:val="24"/>
      <w:lang w:eastAsia="pt-PT"/>
    </w:rPr>
  </w:style>
  <w:style w:type="paragraph" w:customStyle="1" w:styleId="xl86">
    <w:name w:val="xl86"/>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lang w:eastAsia="pt-PT"/>
    </w:rPr>
  </w:style>
  <w:style w:type="paragraph" w:customStyle="1" w:styleId="xl87">
    <w:name w:val="xl87"/>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eastAsia="pt-PT"/>
    </w:rPr>
  </w:style>
  <w:style w:type="paragraph" w:customStyle="1" w:styleId="xl88">
    <w:name w:val="xl88"/>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pt-PT"/>
    </w:rPr>
  </w:style>
  <w:style w:type="paragraph" w:customStyle="1" w:styleId="xl89">
    <w:name w:val="xl89"/>
    <w:basedOn w:val="Normal"/>
    <w:rsid w:val="00F66272"/>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pt-PT"/>
    </w:rPr>
  </w:style>
  <w:style w:type="paragraph" w:customStyle="1" w:styleId="xl90">
    <w:name w:val="xl90"/>
    <w:basedOn w:val="Normal"/>
    <w:rsid w:val="00F66272"/>
    <w:pPr>
      <w:pBdr>
        <w:left w:val="single" w:sz="4" w:space="0" w:color="auto"/>
      </w:pBdr>
      <w:spacing w:before="100" w:beforeAutospacing="1" w:after="100" w:afterAutospacing="1"/>
      <w:jc w:val="right"/>
      <w:textAlignment w:val="top"/>
    </w:pPr>
    <w:rPr>
      <w:rFonts w:ascii="Times New Roman" w:hAnsi="Times New Roman"/>
      <w:b/>
      <w:bCs/>
      <w:sz w:val="24"/>
      <w:szCs w:val="24"/>
      <w:lang w:eastAsia="pt-PT"/>
    </w:rPr>
  </w:style>
  <w:style w:type="paragraph" w:customStyle="1" w:styleId="xl91">
    <w:name w:val="xl91"/>
    <w:basedOn w:val="Normal"/>
    <w:rsid w:val="00F66272"/>
    <w:pPr>
      <w:pBdr>
        <w:left w:val="single" w:sz="4" w:space="0" w:color="auto"/>
      </w:pBdr>
      <w:spacing w:before="100" w:beforeAutospacing="1" w:after="100" w:afterAutospacing="1"/>
      <w:textAlignment w:val="top"/>
    </w:pPr>
    <w:rPr>
      <w:rFonts w:ascii="Times New Roman" w:hAnsi="Times New Roman"/>
      <w:sz w:val="24"/>
      <w:szCs w:val="24"/>
      <w:lang w:eastAsia="pt-PT"/>
    </w:rPr>
  </w:style>
  <w:style w:type="paragraph" w:customStyle="1" w:styleId="xl92">
    <w:name w:val="xl92"/>
    <w:basedOn w:val="Normal"/>
    <w:rsid w:val="00F66272"/>
    <w:pPr>
      <w:pBdr>
        <w:left w:val="single" w:sz="4" w:space="0" w:color="auto"/>
        <w:right w:val="single" w:sz="4" w:space="0" w:color="auto"/>
      </w:pBdr>
      <w:spacing w:before="100" w:beforeAutospacing="1" w:after="100" w:afterAutospacing="1"/>
    </w:pPr>
    <w:rPr>
      <w:rFonts w:ascii="Times New Roman" w:hAnsi="Times New Roman"/>
      <w:sz w:val="24"/>
      <w:szCs w:val="24"/>
      <w:lang w:eastAsia="pt-PT"/>
    </w:rPr>
  </w:style>
  <w:style w:type="paragraph" w:customStyle="1" w:styleId="xl93">
    <w:name w:val="xl93"/>
    <w:basedOn w:val="Normal"/>
    <w:rsid w:val="00F66272"/>
    <w:pPr>
      <w:pBdr>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94">
    <w:name w:val="xl94"/>
    <w:basedOn w:val="Normal"/>
    <w:rsid w:val="00F66272"/>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95">
    <w:name w:val="xl95"/>
    <w:basedOn w:val="Normal"/>
    <w:rsid w:val="00F66272"/>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sz w:val="24"/>
      <w:szCs w:val="24"/>
      <w:lang w:eastAsia="pt-PT"/>
    </w:rPr>
  </w:style>
  <w:style w:type="paragraph" w:customStyle="1" w:styleId="xl96">
    <w:name w:val="xl96"/>
    <w:basedOn w:val="Normal"/>
    <w:rsid w:val="00F66272"/>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eastAsia="pt-PT"/>
    </w:rPr>
  </w:style>
  <w:style w:type="paragraph" w:customStyle="1" w:styleId="xl97">
    <w:name w:val="xl97"/>
    <w:basedOn w:val="Normal"/>
    <w:rsid w:val="00F66272"/>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98">
    <w:name w:val="xl98"/>
    <w:basedOn w:val="Normal"/>
    <w:rsid w:val="00F66272"/>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99">
    <w:name w:val="xl99"/>
    <w:basedOn w:val="Normal"/>
    <w:rsid w:val="00F66272"/>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hAnsi="Times New Roman"/>
      <w:b/>
      <w:bCs/>
      <w:sz w:val="24"/>
      <w:szCs w:val="24"/>
      <w:lang w:eastAsia="pt-PT"/>
    </w:rPr>
  </w:style>
  <w:style w:type="paragraph" w:customStyle="1" w:styleId="xl100">
    <w:name w:val="xl100"/>
    <w:basedOn w:val="Normal"/>
    <w:rsid w:val="00F66272"/>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pt-PT"/>
    </w:rPr>
  </w:style>
  <w:style w:type="paragraph" w:customStyle="1" w:styleId="xl101">
    <w:name w:val="xl101"/>
    <w:basedOn w:val="Normal"/>
    <w:rsid w:val="00F66272"/>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pt-PT"/>
    </w:rPr>
  </w:style>
  <w:style w:type="paragraph" w:customStyle="1" w:styleId="xl102">
    <w:name w:val="xl102"/>
    <w:basedOn w:val="Normal"/>
    <w:rsid w:val="00F66272"/>
    <w:pPr>
      <w:spacing w:before="100" w:beforeAutospacing="1" w:after="100" w:afterAutospacing="1"/>
      <w:jc w:val="left"/>
      <w:textAlignment w:val="top"/>
    </w:pPr>
    <w:rPr>
      <w:rFonts w:ascii="Times New Roman" w:hAnsi="Times New Roman"/>
      <w:sz w:val="24"/>
      <w:szCs w:val="24"/>
      <w:lang w:eastAsia="pt-PT"/>
    </w:rPr>
  </w:style>
  <w:style w:type="paragraph" w:customStyle="1" w:styleId="xl103">
    <w:name w:val="xl103"/>
    <w:basedOn w:val="Normal"/>
    <w:rsid w:val="00F66272"/>
    <w:pPr>
      <w:pBdr>
        <w:top w:val="single" w:sz="4" w:space="0" w:color="auto"/>
        <w:bottom w:val="single" w:sz="4" w:space="0" w:color="auto"/>
      </w:pBdr>
      <w:shd w:val="clear" w:color="000000" w:fill="D8D8D8"/>
      <w:spacing w:before="100" w:beforeAutospacing="1" w:after="100" w:afterAutospacing="1"/>
      <w:jc w:val="left"/>
      <w:textAlignment w:val="center"/>
    </w:pPr>
    <w:rPr>
      <w:rFonts w:ascii="Times New Roman" w:hAnsi="Times New Roman"/>
      <w:b/>
      <w:bCs/>
      <w:sz w:val="24"/>
      <w:szCs w:val="24"/>
      <w:lang w:eastAsia="pt-PT"/>
    </w:rPr>
  </w:style>
  <w:style w:type="paragraph" w:customStyle="1" w:styleId="xl104">
    <w:name w:val="xl104"/>
    <w:basedOn w:val="Normal"/>
    <w:rsid w:val="00F66272"/>
    <w:pPr>
      <w:spacing w:before="100" w:beforeAutospacing="1" w:after="100" w:afterAutospacing="1"/>
      <w:textAlignment w:val="top"/>
    </w:pPr>
    <w:rPr>
      <w:rFonts w:ascii="Times New Roman" w:hAnsi="Times New Roman"/>
      <w:sz w:val="24"/>
      <w:szCs w:val="24"/>
      <w:lang w:eastAsia="pt-PT"/>
    </w:rPr>
  </w:style>
  <w:style w:type="paragraph" w:customStyle="1" w:styleId="xl105">
    <w:name w:val="xl105"/>
    <w:basedOn w:val="Normal"/>
    <w:rsid w:val="00F66272"/>
    <w:pPr>
      <w:spacing w:before="100" w:beforeAutospacing="1" w:after="100" w:afterAutospacing="1"/>
      <w:jc w:val="center"/>
    </w:pPr>
    <w:rPr>
      <w:rFonts w:ascii="Times New Roman" w:hAnsi="Times New Roman"/>
      <w:sz w:val="24"/>
      <w:szCs w:val="24"/>
      <w:lang w:eastAsia="pt-PT"/>
    </w:rPr>
  </w:style>
  <w:style w:type="paragraph" w:customStyle="1" w:styleId="xl106">
    <w:name w:val="xl106"/>
    <w:basedOn w:val="Normal"/>
    <w:rsid w:val="00F66272"/>
    <w:pPr>
      <w:pBdr>
        <w:right w:val="single" w:sz="4" w:space="0" w:color="auto"/>
      </w:pBdr>
      <w:spacing w:before="100" w:beforeAutospacing="1" w:after="100" w:afterAutospacing="1"/>
      <w:jc w:val="left"/>
      <w:textAlignment w:val="top"/>
    </w:pPr>
    <w:rPr>
      <w:rFonts w:ascii="Times New Roman" w:hAnsi="Times New Roman"/>
      <w:sz w:val="24"/>
      <w:szCs w:val="20"/>
      <w:lang w:eastAsia="pt-PT"/>
    </w:rPr>
  </w:style>
  <w:style w:type="paragraph" w:customStyle="1" w:styleId="xl107">
    <w:name w:val="xl107"/>
    <w:basedOn w:val="Normal"/>
    <w:rsid w:val="00F66272"/>
    <w:pPr>
      <w:pBdr>
        <w:right w:val="single" w:sz="4" w:space="0" w:color="auto"/>
      </w:pBdr>
      <w:spacing w:before="100" w:beforeAutospacing="1" w:after="100" w:afterAutospacing="1"/>
      <w:jc w:val="left"/>
    </w:pPr>
    <w:rPr>
      <w:rFonts w:ascii="Times New Roman" w:hAnsi="Times New Roman"/>
      <w:sz w:val="24"/>
      <w:szCs w:val="20"/>
      <w:lang w:eastAsia="pt-PT"/>
    </w:rPr>
  </w:style>
  <w:style w:type="paragraph" w:customStyle="1" w:styleId="xl108">
    <w:name w:val="xl108"/>
    <w:basedOn w:val="Normal"/>
    <w:rsid w:val="00F66272"/>
    <w:pPr>
      <w:spacing w:before="100" w:beforeAutospacing="1" w:after="100" w:afterAutospacing="1"/>
      <w:jc w:val="left"/>
      <w:textAlignment w:val="center"/>
    </w:pPr>
    <w:rPr>
      <w:rFonts w:ascii="Times New Roman" w:hAnsi="Times New Roman"/>
      <w:b/>
      <w:bCs/>
      <w:sz w:val="24"/>
      <w:szCs w:val="24"/>
      <w:lang w:eastAsia="pt-PT"/>
    </w:rPr>
  </w:style>
  <w:style w:type="paragraph" w:customStyle="1" w:styleId="xl109">
    <w:name w:val="xl109"/>
    <w:basedOn w:val="Normal"/>
    <w:rsid w:val="00F66272"/>
    <w:pPr>
      <w:pBdr>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110">
    <w:name w:val="xl110"/>
    <w:basedOn w:val="Normal"/>
    <w:rsid w:val="00F66272"/>
    <w:pPr>
      <w:pBdr>
        <w:bottom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111">
    <w:name w:val="xl111"/>
    <w:basedOn w:val="Normal"/>
    <w:rsid w:val="00F66272"/>
    <w:pPr>
      <w:pBdr>
        <w:top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112">
    <w:name w:val="xl112"/>
    <w:basedOn w:val="Normal"/>
    <w:rsid w:val="00F66272"/>
    <w:pPr>
      <w:pBdr>
        <w:right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113">
    <w:name w:val="xl113"/>
    <w:basedOn w:val="Normal"/>
    <w:rsid w:val="00F66272"/>
    <w:pPr>
      <w:pBdr>
        <w:right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114">
    <w:name w:val="xl114"/>
    <w:basedOn w:val="Normal"/>
    <w:rsid w:val="00F66272"/>
    <w:pPr>
      <w:spacing w:before="100" w:beforeAutospacing="1" w:after="100" w:afterAutospacing="1"/>
      <w:jc w:val="center"/>
    </w:pPr>
    <w:rPr>
      <w:rFonts w:ascii="Times New Roman" w:hAnsi="Times New Roman"/>
      <w:sz w:val="24"/>
      <w:szCs w:val="24"/>
      <w:lang w:eastAsia="pt-PT"/>
    </w:rPr>
  </w:style>
  <w:style w:type="paragraph" w:customStyle="1" w:styleId="xl115">
    <w:name w:val="xl115"/>
    <w:basedOn w:val="Normal"/>
    <w:rsid w:val="00F66272"/>
    <w:pPr>
      <w:pBdr>
        <w:left w:val="single" w:sz="4" w:space="0" w:color="auto"/>
        <w:bottom w:val="single" w:sz="4" w:space="0" w:color="auto"/>
      </w:pBdr>
      <w:spacing w:before="100" w:beforeAutospacing="1" w:after="100" w:afterAutospacing="1"/>
      <w:jc w:val="right"/>
      <w:textAlignment w:val="top"/>
    </w:pPr>
    <w:rPr>
      <w:rFonts w:ascii="Times New Roman" w:hAnsi="Times New Roman"/>
      <w:b/>
      <w:bCs/>
      <w:sz w:val="24"/>
      <w:szCs w:val="24"/>
      <w:lang w:eastAsia="pt-PT"/>
    </w:rPr>
  </w:style>
  <w:style w:type="paragraph" w:customStyle="1" w:styleId="xl116">
    <w:name w:val="xl116"/>
    <w:basedOn w:val="Normal"/>
    <w:rsid w:val="00F66272"/>
    <w:pPr>
      <w:pBdr>
        <w:bottom w:val="single" w:sz="4" w:space="0" w:color="auto"/>
      </w:pBdr>
      <w:spacing w:before="100" w:beforeAutospacing="1" w:after="100" w:afterAutospacing="1"/>
      <w:textAlignment w:val="top"/>
    </w:pPr>
    <w:rPr>
      <w:rFonts w:ascii="Times New Roman" w:hAnsi="Times New Roman"/>
      <w:sz w:val="24"/>
      <w:szCs w:val="24"/>
      <w:lang w:eastAsia="pt-PT"/>
    </w:rPr>
  </w:style>
  <w:style w:type="paragraph" w:customStyle="1" w:styleId="xl117">
    <w:name w:val="xl117"/>
    <w:basedOn w:val="Normal"/>
    <w:rsid w:val="00F66272"/>
    <w:pPr>
      <w:pBdr>
        <w:bottom w:val="single" w:sz="4" w:space="0" w:color="auto"/>
      </w:pBdr>
      <w:spacing w:before="100" w:beforeAutospacing="1" w:after="100" w:afterAutospacing="1"/>
    </w:pPr>
    <w:rPr>
      <w:rFonts w:ascii="Times New Roman" w:hAnsi="Times New Roman"/>
      <w:sz w:val="24"/>
      <w:szCs w:val="24"/>
      <w:lang w:eastAsia="pt-PT"/>
    </w:rPr>
  </w:style>
  <w:style w:type="paragraph" w:customStyle="1" w:styleId="xl118">
    <w:name w:val="xl118"/>
    <w:basedOn w:val="Normal"/>
    <w:rsid w:val="00F66272"/>
    <w:pPr>
      <w:pBdr>
        <w:bottom w:val="single" w:sz="4" w:space="0" w:color="auto"/>
      </w:pBdr>
      <w:spacing w:before="100" w:beforeAutospacing="1" w:after="100" w:afterAutospacing="1"/>
      <w:jc w:val="center"/>
      <w:textAlignment w:val="top"/>
    </w:pPr>
    <w:rPr>
      <w:rFonts w:ascii="Times New Roman" w:hAnsi="Times New Roman"/>
      <w:sz w:val="24"/>
      <w:szCs w:val="24"/>
      <w:lang w:eastAsia="pt-PT"/>
    </w:rPr>
  </w:style>
  <w:style w:type="paragraph" w:customStyle="1" w:styleId="xl119">
    <w:name w:val="xl119"/>
    <w:basedOn w:val="Normal"/>
    <w:rsid w:val="00F66272"/>
    <w:pPr>
      <w:pBdr>
        <w:bottom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120">
    <w:name w:val="xl120"/>
    <w:basedOn w:val="Normal"/>
    <w:rsid w:val="00F66272"/>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121">
    <w:name w:val="xl121"/>
    <w:basedOn w:val="Normal"/>
    <w:rsid w:val="00F66272"/>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pt-PT"/>
    </w:rPr>
  </w:style>
  <w:style w:type="paragraph" w:customStyle="1" w:styleId="xl122">
    <w:name w:val="xl122"/>
    <w:basedOn w:val="Normal"/>
    <w:rsid w:val="00F66272"/>
    <w:pPr>
      <w:spacing w:before="100" w:beforeAutospacing="1" w:after="100" w:afterAutospacing="1"/>
      <w:jc w:val="left"/>
    </w:pPr>
    <w:rPr>
      <w:rFonts w:ascii="Times New Roman" w:hAnsi="Times New Roman"/>
      <w:sz w:val="24"/>
      <w:szCs w:val="24"/>
      <w:lang w:eastAsia="pt-PT"/>
    </w:rPr>
  </w:style>
  <w:style w:type="paragraph" w:customStyle="1" w:styleId="xl123">
    <w:name w:val="xl123"/>
    <w:basedOn w:val="Normal"/>
    <w:rsid w:val="00F66272"/>
    <w:pPr>
      <w:pBdr>
        <w:bottom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124">
    <w:name w:val="xl124"/>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125">
    <w:name w:val="xl125"/>
    <w:basedOn w:val="Normal"/>
    <w:rsid w:val="00F66272"/>
    <w:pPr>
      <w:spacing w:before="100" w:beforeAutospacing="1" w:after="100" w:afterAutospacing="1"/>
      <w:jc w:val="center"/>
    </w:pPr>
    <w:rPr>
      <w:rFonts w:ascii="Times New Roman" w:hAnsi="Times New Roman"/>
      <w:b/>
      <w:bCs/>
      <w:sz w:val="24"/>
      <w:szCs w:val="24"/>
      <w:lang w:eastAsia="pt-PT"/>
    </w:rPr>
  </w:style>
  <w:style w:type="paragraph" w:customStyle="1" w:styleId="xl126">
    <w:name w:val="xl126"/>
    <w:basedOn w:val="Normal"/>
    <w:rsid w:val="00F66272"/>
    <w:pPr>
      <w:spacing w:before="100" w:beforeAutospacing="1" w:after="100" w:afterAutospacing="1"/>
      <w:jc w:val="center"/>
    </w:pPr>
    <w:rPr>
      <w:rFonts w:ascii="Times New Roman" w:hAnsi="Times New Roman"/>
      <w:color w:val="FF0000"/>
      <w:sz w:val="24"/>
      <w:szCs w:val="24"/>
      <w:lang w:eastAsia="pt-PT"/>
    </w:rPr>
  </w:style>
  <w:style w:type="paragraph" w:customStyle="1" w:styleId="xl127">
    <w:name w:val="xl127"/>
    <w:basedOn w:val="Normal"/>
    <w:rsid w:val="00F66272"/>
    <w:pPr>
      <w:pBdr>
        <w:right w:val="single" w:sz="4" w:space="0" w:color="auto"/>
      </w:pBdr>
      <w:spacing w:before="100" w:beforeAutospacing="1" w:after="100" w:afterAutospacing="1"/>
      <w:jc w:val="left"/>
    </w:pPr>
    <w:rPr>
      <w:rFonts w:ascii="Times New Roman" w:hAnsi="Times New Roman"/>
      <w:sz w:val="24"/>
      <w:szCs w:val="20"/>
      <w:lang w:eastAsia="pt-PT"/>
    </w:rPr>
  </w:style>
  <w:style w:type="paragraph" w:customStyle="1" w:styleId="xl128">
    <w:name w:val="xl128"/>
    <w:basedOn w:val="Normal"/>
    <w:rsid w:val="00F66272"/>
    <w:pPr>
      <w:pBdr>
        <w:bottom w:val="single" w:sz="4" w:space="0" w:color="auto"/>
      </w:pBdr>
      <w:shd w:val="clear" w:color="000000" w:fill="D8D8D8"/>
      <w:spacing w:before="100" w:beforeAutospacing="1" w:after="100" w:afterAutospacing="1"/>
      <w:jc w:val="left"/>
    </w:pPr>
    <w:rPr>
      <w:rFonts w:ascii="Times New Roman" w:hAnsi="Times New Roman"/>
      <w:sz w:val="24"/>
      <w:szCs w:val="24"/>
      <w:lang w:eastAsia="pt-PT"/>
    </w:rPr>
  </w:style>
  <w:style w:type="paragraph" w:customStyle="1" w:styleId="xl129">
    <w:name w:val="xl129"/>
    <w:basedOn w:val="Normal"/>
    <w:rsid w:val="00F66272"/>
    <w:pPr>
      <w:pBdr>
        <w:top w:val="single" w:sz="4" w:space="0" w:color="auto"/>
      </w:pBdr>
      <w:shd w:val="clear" w:color="000000" w:fill="D8D8D8"/>
      <w:spacing w:before="100" w:beforeAutospacing="1" w:after="100" w:afterAutospacing="1"/>
      <w:jc w:val="left"/>
    </w:pPr>
    <w:rPr>
      <w:rFonts w:ascii="Times New Roman" w:hAnsi="Times New Roman"/>
      <w:sz w:val="24"/>
      <w:szCs w:val="24"/>
      <w:lang w:eastAsia="pt-PT"/>
    </w:rPr>
  </w:style>
  <w:style w:type="paragraph" w:customStyle="1" w:styleId="xl130">
    <w:name w:val="xl130"/>
    <w:basedOn w:val="Normal"/>
    <w:rsid w:val="00F66272"/>
    <w:pPr>
      <w:spacing w:before="100" w:beforeAutospacing="1" w:after="100" w:afterAutospacing="1"/>
      <w:textAlignment w:val="top"/>
    </w:pPr>
    <w:rPr>
      <w:rFonts w:ascii="Times New Roman" w:hAnsi="Times New Roman"/>
      <w:b/>
      <w:bCs/>
      <w:sz w:val="24"/>
      <w:szCs w:val="24"/>
      <w:lang w:eastAsia="pt-PT"/>
    </w:rPr>
  </w:style>
  <w:style w:type="paragraph" w:customStyle="1" w:styleId="xl131">
    <w:name w:val="xl131"/>
    <w:basedOn w:val="Normal"/>
    <w:rsid w:val="00F66272"/>
    <w:pPr>
      <w:spacing w:before="100" w:beforeAutospacing="1" w:after="100" w:afterAutospacing="1"/>
      <w:jc w:val="center"/>
      <w:textAlignment w:val="top"/>
    </w:pPr>
    <w:rPr>
      <w:rFonts w:ascii="Times New Roman" w:hAnsi="Times New Roman"/>
      <w:sz w:val="24"/>
      <w:szCs w:val="24"/>
      <w:lang w:eastAsia="pt-PT"/>
    </w:rPr>
  </w:style>
  <w:style w:type="paragraph" w:customStyle="1" w:styleId="xl132">
    <w:name w:val="xl132"/>
    <w:basedOn w:val="Normal"/>
    <w:rsid w:val="00F66272"/>
    <w:pPr>
      <w:pBdr>
        <w:bottom w:val="single" w:sz="4" w:space="0" w:color="auto"/>
      </w:pBdr>
      <w:shd w:val="clear" w:color="000000" w:fill="D8D8D8"/>
      <w:spacing w:before="100" w:beforeAutospacing="1" w:after="100" w:afterAutospacing="1"/>
      <w:jc w:val="left"/>
      <w:textAlignment w:val="center"/>
    </w:pPr>
    <w:rPr>
      <w:rFonts w:ascii="Times New Roman" w:hAnsi="Times New Roman"/>
      <w:b/>
      <w:bCs/>
      <w:sz w:val="24"/>
      <w:szCs w:val="24"/>
      <w:lang w:eastAsia="pt-PT"/>
    </w:rPr>
  </w:style>
  <w:style w:type="paragraph" w:customStyle="1" w:styleId="xl133">
    <w:name w:val="xl133"/>
    <w:basedOn w:val="Normal"/>
    <w:rsid w:val="00F66272"/>
    <w:pPr>
      <w:pBdr>
        <w:top w:val="single" w:sz="4" w:space="0" w:color="auto"/>
        <w:left w:val="single" w:sz="4" w:space="0" w:color="auto"/>
      </w:pBdr>
      <w:shd w:val="clear" w:color="000000" w:fill="D8D8D8"/>
      <w:spacing w:before="100" w:beforeAutospacing="1" w:after="100" w:afterAutospacing="1"/>
      <w:jc w:val="right"/>
      <w:textAlignment w:val="top"/>
    </w:pPr>
    <w:rPr>
      <w:rFonts w:ascii="Times New Roman" w:hAnsi="Times New Roman"/>
      <w:b/>
      <w:bCs/>
      <w:sz w:val="24"/>
      <w:szCs w:val="24"/>
      <w:lang w:eastAsia="pt-PT"/>
    </w:rPr>
  </w:style>
  <w:style w:type="paragraph" w:customStyle="1" w:styleId="xl134">
    <w:name w:val="xl134"/>
    <w:basedOn w:val="Normal"/>
    <w:rsid w:val="00F66272"/>
    <w:pPr>
      <w:pBdr>
        <w:top w:val="single" w:sz="4" w:space="0" w:color="auto"/>
      </w:pBdr>
      <w:shd w:val="clear" w:color="000000" w:fill="D8D8D8"/>
      <w:spacing w:before="100" w:beforeAutospacing="1" w:after="100" w:afterAutospacing="1"/>
      <w:jc w:val="left"/>
      <w:textAlignment w:val="center"/>
    </w:pPr>
    <w:rPr>
      <w:rFonts w:ascii="Times New Roman" w:hAnsi="Times New Roman"/>
      <w:b/>
      <w:bCs/>
      <w:sz w:val="24"/>
      <w:szCs w:val="24"/>
      <w:lang w:eastAsia="pt-PT"/>
    </w:rPr>
  </w:style>
  <w:style w:type="paragraph" w:customStyle="1" w:styleId="xl135">
    <w:name w:val="xl135"/>
    <w:basedOn w:val="Normal"/>
    <w:rsid w:val="00F66272"/>
    <w:pPr>
      <w:pBdr>
        <w:top w:val="single" w:sz="4" w:space="0" w:color="auto"/>
        <w:right w:val="single" w:sz="4" w:space="0" w:color="auto"/>
      </w:pBdr>
      <w:shd w:val="clear" w:color="000000" w:fill="D8D8D8"/>
      <w:spacing w:before="100" w:beforeAutospacing="1" w:after="100" w:afterAutospacing="1"/>
      <w:jc w:val="center"/>
    </w:pPr>
    <w:rPr>
      <w:rFonts w:ascii="Times New Roman" w:hAnsi="Times New Roman"/>
      <w:sz w:val="24"/>
      <w:szCs w:val="24"/>
      <w:lang w:eastAsia="pt-PT"/>
    </w:rPr>
  </w:style>
  <w:style w:type="paragraph" w:customStyle="1" w:styleId="xl136">
    <w:name w:val="xl136"/>
    <w:basedOn w:val="Normal"/>
    <w:rsid w:val="00F66272"/>
    <w:pPr>
      <w:pBdr>
        <w:bottom w:val="single" w:sz="4" w:space="0" w:color="auto"/>
      </w:pBdr>
      <w:spacing w:before="100" w:beforeAutospacing="1" w:after="100" w:afterAutospacing="1"/>
      <w:jc w:val="left"/>
    </w:pPr>
    <w:rPr>
      <w:rFonts w:ascii="Times New Roman" w:hAnsi="Times New Roman"/>
      <w:sz w:val="24"/>
      <w:szCs w:val="24"/>
      <w:lang w:eastAsia="pt-PT"/>
    </w:rPr>
  </w:style>
  <w:style w:type="paragraph" w:customStyle="1" w:styleId="xl137">
    <w:name w:val="xl137"/>
    <w:basedOn w:val="Normal"/>
    <w:rsid w:val="00F66272"/>
    <w:pPr>
      <w:pBdr>
        <w:bottom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138">
    <w:name w:val="xl138"/>
    <w:basedOn w:val="Normal"/>
    <w:rsid w:val="00F66272"/>
    <w:pPr>
      <w:pBdr>
        <w:bottom w:val="single" w:sz="4" w:space="0" w:color="auto"/>
      </w:pBdr>
      <w:spacing w:before="100" w:beforeAutospacing="1" w:after="100" w:afterAutospacing="1"/>
    </w:pPr>
    <w:rPr>
      <w:rFonts w:ascii="Times New Roman" w:hAnsi="Times New Roman"/>
      <w:sz w:val="24"/>
      <w:szCs w:val="24"/>
      <w:lang w:eastAsia="pt-PT"/>
    </w:rPr>
  </w:style>
  <w:style w:type="paragraph" w:customStyle="1" w:styleId="xl139">
    <w:name w:val="xl139"/>
    <w:basedOn w:val="Normal"/>
    <w:rsid w:val="00F66272"/>
    <w:pPr>
      <w:pBdr>
        <w:bottom w:val="single" w:sz="4" w:space="0" w:color="auto"/>
        <w:right w:val="single" w:sz="4" w:space="0" w:color="auto"/>
      </w:pBdr>
      <w:spacing w:before="100" w:beforeAutospacing="1" w:after="100" w:afterAutospacing="1"/>
      <w:jc w:val="left"/>
    </w:pPr>
    <w:rPr>
      <w:rFonts w:ascii="Times New Roman" w:hAnsi="Times New Roman"/>
      <w:sz w:val="24"/>
      <w:szCs w:val="20"/>
      <w:lang w:eastAsia="pt-PT"/>
    </w:rPr>
  </w:style>
  <w:style w:type="paragraph" w:customStyle="1" w:styleId="xl140">
    <w:name w:val="xl140"/>
    <w:basedOn w:val="Normal"/>
    <w:rsid w:val="00F66272"/>
    <w:pPr>
      <w:pBdr>
        <w:bottom w:val="single" w:sz="4" w:space="0" w:color="auto"/>
      </w:pBdr>
      <w:spacing w:before="100" w:beforeAutospacing="1" w:after="100" w:afterAutospacing="1"/>
      <w:jc w:val="center"/>
      <w:textAlignment w:val="center"/>
    </w:pPr>
    <w:rPr>
      <w:rFonts w:ascii="Times New Roman" w:hAnsi="Times New Roman"/>
      <w:sz w:val="24"/>
      <w:szCs w:val="24"/>
      <w:lang w:eastAsia="pt-PT"/>
    </w:rPr>
  </w:style>
  <w:style w:type="paragraph" w:customStyle="1" w:styleId="xl141">
    <w:name w:val="xl141"/>
    <w:basedOn w:val="Normal"/>
    <w:rsid w:val="00F66272"/>
    <w:pPr>
      <w:pBdr>
        <w:bottom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142">
    <w:name w:val="xl142"/>
    <w:basedOn w:val="Normal"/>
    <w:rsid w:val="00F66272"/>
    <w:pPr>
      <w:pBdr>
        <w:bottom w:val="single" w:sz="4" w:space="0" w:color="auto"/>
      </w:pBdr>
      <w:spacing w:before="100" w:beforeAutospacing="1" w:after="100" w:afterAutospacing="1"/>
      <w:jc w:val="left"/>
      <w:textAlignment w:val="center"/>
    </w:pPr>
    <w:rPr>
      <w:rFonts w:ascii="Times New Roman" w:hAnsi="Times New Roman"/>
      <w:b/>
      <w:bCs/>
      <w:sz w:val="24"/>
      <w:szCs w:val="24"/>
      <w:lang w:eastAsia="pt-PT"/>
    </w:rPr>
  </w:style>
  <w:style w:type="paragraph" w:customStyle="1" w:styleId="xl143">
    <w:name w:val="xl143"/>
    <w:basedOn w:val="Normal"/>
    <w:rsid w:val="00F66272"/>
    <w:pPr>
      <w:pBdr>
        <w:bottom w:val="single" w:sz="4" w:space="0" w:color="auto"/>
      </w:pBdr>
      <w:spacing w:before="100" w:beforeAutospacing="1" w:after="100" w:afterAutospacing="1"/>
      <w:jc w:val="left"/>
    </w:pPr>
    <w:rPr>
      <w:rFonts w:ascii="Times New Roman" w:hAnsi="Times New Roman"/>
      <w:sz w:val="24"/>
      <w:szCs w:val="24"/>
      <w:lang w:eastAsia="pt-PT"/>
    </w:rPr>
  </w:style>
  <w:style w:type="paragraph" w:customStyle="1" w:styleId="xl144">
    <w:name w:val="xl144"/>
    <w:basedOn w:val="Normal"/>
    <w:rsid w:val="00F66272"/>
    <w:pPr>
      <w:pBdr>
        <w:left w:val="single" w:sz="4" w:space="0" w:color="auto"/>
        <w:bottom w:val="single" w:sz="4" w:space="0" w:color="auto"/>
      </w:pBdr>
      <w:spacing w:before="100" w:beforeAutospacing="1" w:after="100" w:afterAutospacing="1"/>
    </w:pPr>
    <w:rPr>
      <w:rFonts w:ascii="Times New Roman" w:hAnsi="Times New Roman"/>
      <w:sz w:val="24"/>
      <w:szCs w:val="24"/>
      <w:lang w:eastAsia="pt-PT"/>
    </w:rPr>
  </w:style>
  <w:style w:type="paragraph" w:customStyle="1" w:styleId="xl145">
    <w:name w:val="xl145"/>
    <w:basedOn w:val="Normal"/>
    <w:rsid w:val="00F66272"/>
    <w:pPr>
      <w:pBdr>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pt-PT"/>
    </w:rPr>
  </w:style>
  <w:style w:type="paragraph" w:customStyle="1" w:styleId="xl146">
    <w:name w:val="xl146"/>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147">
    <w:name w:val="xl147"/>
    <w:basedOn w:val="Normal"/>
    <w:rsid w:val="00F66272"/>
    <w:pPr>
      <w:pBdr>
        <w:bottom w:val="single" w:sz="4" w:space="0" w:color="auto"/>
      </w:pBdr>
      <w:spacing w:before="100" w:beforeAutospacing="1" w:after="100" w:afterAutospacing="1"/>
      <w:jc w:val="left"/>
    </w:pPr>
    <w:rPr>
      <w:rFonts w:ascii="Times New Roman" w:hAnsi="Times New Roman"/>
      <w:sz w:val="24"/>
      <w:szCs w:val="24"/>
      <w:lang w:eastAsia="pt-PT"/>
    </w:rPr>
  </w:style>
  <w:style w:type="paragraph" w:customStyle="1" w:styleId="xl148">
    <w:name w:val="xl148"/>
    <w:basedOn w:val="Normal"/>
    <w:rsid w:val="00F66272"/>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149">
    <w:name w:val="xl149"/>
    <w:basedOn w:val="Normal"/>
    <w:rsid w:val="00F66272"/>
    <w:pPr>
      <w:pBdr>
        <w:left w:val="single" w:sz="4" w:space="0" w:color="auto"/>
        <w:bottom w:val="single" w:sz="4" w:space="0" w:color="auto"/>
      </w:pBdr>
      <w:spacing w:before="100" w:beforeAutospacing="1" w:after="100" w:afterAutospacing="1"/>
      <w:jc w:val="right"/>
      <w:textAlignment w:val="top"/>
    </w:pPr>
    <w:rPr>
      <w:rFonts w:ascii="Times New Roman" w:hAnsi="Times New Roman"/>
      <w:sz w:val="24"/>
      <w:szCs w:val="24"/>
      <w:lang w:eastAsia="pt-PT"/>
    </w:rPr>
  </w:style>
  <w:style w:type="paragraph" w:customStyle="1" w:styleId="xl150">
    <w:name w:val="xl150"/>
    <w:basedOn w:val="Normal"/>
    <w:rsid w:val="00F66272"/>
    <w:pPr>
      <w:pBdr>
        <w:top w:val="single" w:sz="4" w:space="0" w:color="auto"/>
        <w:bottom w:val="single" w:sz="4" w:space="0" w:color="auto"/>
      </w:pBdr>
      <w:shd w:val="clear" w:color="000000" w:fill="D8D8D8"/>
      <w:spacing w:before="100" w:beforeAutospacing="1" w:after="100" w:afterAutospacing="1"/>
      <w:jc w:val="center"/>
    </w:pPr>
    <w:rPr>
      <w:rFonts w:ascii="Times New Roman" w:hAnsi="Times New Roman"/>
      <w:b/>
      <w:bCs/>
      <w:sz w:val="24"/>
      <w:szCs w:val="24"/>
      <w:lang w:eastAsia="pt-PT"/>
    </w:rPr>
  </w:style>
  <w:style w:type="paragraph" w:customStyle="1" w:styleId="xl151">
    <w:name w:val="xl151"/>
    <w:basedOn w:val="Normal"/>
    <w:rsid w:val="00F66272"/>
    <w:pPr>
      <w:pBdr>
        <w:bottom w:val="single" w:sz="4" w:space="0" w:color="auto"/>
      </w:pBdr>
      <w:spacing w:before="100" w:beforeAutospacing="1" w:after="100" w:afterAutospacing="1"/>
      <w:jc w:val="right"/>
      <w:textAlignment w:val="top"/>
    </w:pPr>
    <w:rPr>
      <w:rFonts w:ascii="Times New Roman" w:hAnsi="Times New Roman"/>
      <w:b/>
      <w:bCs/>
      <w:sz w:val="24"/>
      <w:szCs w:val="24"/>
      <w:lang w:eastAsia="pt-PT"/>
    </w:rPr>
  </w:style>
  <w:style w:type="paragraph" w:customStyle="1" w:styleId="xl152">
    <w:name w:val="xl152"/>
    <w:basedOn w:val="Normal"/>
    <w:rsid w:val="00F66272"/>
    <w:pPr>
      <w:pBdr>
        <w:bottom w:val="single" w:sz="4" w:space="0" w:color="auto"/>
      </w:pBdr>
      <w:shd w:val="clear" w:color="000000" w:fill="D8D8D8"/>
      <w:spacing w:before="100" w:beforeAutospacing="1" w:after="100" w:afterAutospacing="1"/>
      <w:textAlignment w:val="top"/>
    </w:pPr>
    <w:rPr>
      <w:rFonts w:ascii="Times New Roman" w:hAnsi="Times New Roman"/>
      <w:b/>
      <w:bCs/>
      <w:sz w:val="24"/>
      <w:szCs w:val="24"/>
      <w:lang w:eastAsia="pt-PT"/>
    </w:rPr>
  </w:style>
  <w:style w:type="paragraph" w:customStyle="1" w:styleId="xl153">
    <w:name w:val="xl153"/>
    <w:basedOn w:val="Normal"/>
    <w:rsid w:val="00F66272"/>
    <w:pPr>
      <w:pBdr>
        <w:bottom w:val="single" w:sz="4" w:space="0" w:color="auto"/>
      </w:pBdr>
      <w:shd w:val="clear" w:color="000000" w:fill="D8D8D8"/>
      <w:spacing w:before="100" w:beforeAutospacing="1" w:after="100" w:afterAutospacing="1"/>
    </w:pPr>
    <w:rPr>
      <w:rFonts w:ascii="Times New Roman" w:hAnsi="Times New Roman"/>
      <w:sz w:val="24"/>
      <w:szCs w:val="24"/>
      <w:lang w:eastAsia="pt-PT"/>
    </w:rPr>
  </w:style>
  <w:style w:type="paragraph" w:customStyle="1" w:styleId="xl154">
    <w:name w:val="xl154"/>
    <w:basedOn w:val="Normal"/>
    <w:rsid w:val="00F66272"/>
    <w:pPr>
      <w:pBdr>
        <w:bottom w:val="single" w:sz="4" w:space="0" w:color="auto"/>
      </w:pBdr>
      <w:shd w:val="clear" w:color="000000" w:fill="D8D8D8"/>
      <w:spacing w:before="100" w:beforeAutospacing="1" w:after="100" w:afterAutospacing="1"/>
      <w:jc w:val="center"/>
    </w:pPr>
    <w:rPr>
      <w:rFonts w:ascii="Times New Roman" w:hAnsi="Times New Roman"/>
      <w:sz w:val="24"/>
      <w:szCs w:val="24"/>
      <w:lang w:eastAsia="pt-PT"/>
    </w:rPr>
  </w:style>
  <w:style w:type="paragraph" w:customStyle="1" w:styleId="xl155">
    <w:name w:val="xl155"/>
    <w:basedOn w:val="Normal"/>
    <w:rsid w:val="00F66272"/>
    <w:pPr>
      <w:pBdr>
        <w:bottom w:val="single" w:sz="4" w:space="0" w:color="auto"/>
      </w:pBdr>
      <w:shd w:val="clear" w:color="000000" w:fill="D8D8D8"/>
      <w:spacing w:before="100" w:beforeAutospacing="1" w:after="100" w:afterAutospacing="1"/>
      <w:jc w:val="center"/>
    </w:pPr>
    <w:rPr>
      <w:rFonts w:ascii="Times New Roman" w:hAnsi="Times New Roman"/>
      <w:b/>
      <w:bCs/>
      <w:sz w:val="24"/>
      <w:szCs w:val="24"/>
      <w:lang w:eastAsia="pt-PT"/>
    </w:rPr>
  </w:style>
  <w:style w:type="paragraph" w:customStyle="1" w:styleId="xl156">
    <w:name w:val="xl156"/>
    <w:basedOn w:val="Normal"/>
    <w:rsid w:val="00F66272"/>
    <w:pPr>
      <w:pBdr>
        <w:bottom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157">
    <w:name w:val="xl157"/>
    <w:basedOn w:val="Normal"/>
    <w:rsid w:val="00F66272"/>
    <w:pPr>
      <w:pBdr>
        <w:top w:val="single" w:sz="4" w:space="0" w:color="auto"/>
        <w:bottom w:val="single" w:sz="4" w:space="0" w:color="auto"/>
      </w:pBdr>
      <w:shd w:val="clear" w:color="000000" w:fill="D8D8D8"/>
      <w:spacing w:before="100" w:beforeAutospacing="1" w:after="100" w:afterAutospacing="1"/>
      <w:textAlignment w:val="top"/>
    </w:pPr>
    <w:rPr>
      <w:rFonts w:ascii="Times New Roman" w:hAnsi="Times New Roman"/>
      <w:b/>
      <w:bCs/>
      <w:sz w:val="24"/>
      <w:szCs w:val="24"/>
      <w:lang w:eastAsia="pt-PT"/>
    </w:rPr>
  </w:style>
  <w:style w:type="paragraph" w:customStyle="1" w:styleId="xl158">
    <w:name w:val="xl158"/>
    <w:basedOn w:val="Normal"/>
    <w:rsid w:val="00F66272"/>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hAnsi="Times New Roman"/>
      <w:b/>
      <w:bCs/>
      <w:sz w:val="24"/>
      <w:szCs w:val="24"/>
      <w:lang w:eastAsia="pt-PT"/>
    </w:rPr>
  </w:style>
  <w:style w:type="paragraph" w:customStyle="1" w:styleId="xl159">
    <w:name w:val="xl159"/>
    <w:basedOn w:val="Normal"/>
    <w:rsid w:val="00F66272"/>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160">
    <w:name w:val="xl160"/>
    <w:basedOn w:val="Normal"/>
    <w:rsid w:val="00F66272"/>
    <w:pPr>
      <w:pBdr>
        <w:top w:val="single" w:sz="4" w:space="0" w:color="auto"/>
        <w:bottom w:val="single" w:sz="4" w:space="0" w:color="auto"/>
      </w:pBdr>
      <w:shd w:val="clear" w:color="000000" w:fill="D8D8D8"/>
      <w:spacing w:before="100" w:beforeAutospacing="1" w:after="100" w:afterAutospacing="1"/>
      <w:jc w:val="left"/>
      <w:textAlignment w:val="top"/>
    </w:pPr>
    <w:rPr>
      <w:rFonts w:ascii="Times New Roman" w:hAnsi="Times New Roman"/>
      <w:sz w:val="24"/>
      <w:szCs w:val="24"/>
      <w:lang w:eastAsia="pt-PT"/>
    </w:rPr>
  </w:style>
  <w:style w:type="paragraph" w:customStyle="1" w:styleId="xl161">
    <w:name w:val="xl161"/>
    <w:basedOn w:val="Normal"/>
    <w:rsid w:val="00F66272"/>
    <w:pPr>
      <w:pBdr>
        <w:top w:val="single" w:sz="4" w:space="0" w:color="auto"/>
        <w:bottom w:val="single" w:sz="4" w:space="0" w:color="auto"/>
      </w:pBdr>
      <w:shd w:val="clear" w:color="000000" w:fill="D8D8D8"/>
      <w:spacing w:before="100" w:beforeAutospacing="1" w:after="100" w:afterAutospacing="1"/>
      <w:jc w:val="center"/>
    </w:pPr>
    <w:rPr>
      <w:rFonts w:ascii="Times New Roman" w:hAnsi="Times New Roman"/>
      <w:sz w:val="24"/>
      <w:szCs w:val="24"/>
      <w:lang w:eastAsia="pt-PT"/>
    </w:rPr>
  </w:style>
  <w:style w:type="paragraph" w:customStyle="1" w:styleId="xl162">
    <w:name w:val="xl162"/>
    <w:basedOn w:val="Normal"/>
    <w:rsid w:val="00F66272"/>
    <w:pPr>
      <w:pBdr>
        <w:top w:val="single" w:sz="4" w:space="0" w:color="auto"/>
        <w:bottom w:val="single" w:sz="4" w:space="0" w:color="auto"/>
      </w:pBdr>
      <w:shd w:val="clear" w:color="000000" w:fill="D8D8D8"/>
      <w:spacing w:before="100" w:beforeAutospacing="1" w:after="100" w:afterAutospacing="1"/>
      <w:jc w:val="center"/>
      <w:textAlignment w:val="center"/>
    </w:pPr>
    <w:rPr>
      <w:rFonts w:ascii="Times New Roman" w:hAnsi="Times New Roman"/>
      <w:sz w:val="24"/>
      <w:szCs w:val="24"/>
      <w:lang w:eastAsia="pt-PT"/>
    </w:rPr>
  </w:style>
  <w:style w:type="paragraph" w:customStyle="1" w:styleId="xl163">
    <w:name w:val="xl163"/>
    <w:basedOn w:val="Normal"/>
    <w:rsid w:val="00F66272"/>
    <w:pPr>
      <w:pBdr>
        <w:top w:val="single" w:sz="4" w:space="0" w:color="auto"/>
        <w:bottom w:val="single" w:sz="4" w:space="0" w:color="auto"/>
      </w:pBdr>
      <w:shd w:val="clear" w:color="000000" w:fill="D8D8D8"/>
      <w:spacing w:before="100" w:beforeAutospacing="1" w:after="100" w:afterAutospacing="1"/>
      <w:jc w:val="center"/>
    </w:pPr>
    <w:rPr>
      <w:rFonts w:ascii="Times New Roman" w:hAnsi="Times New Roman"/>
      <w:b/>
      <w:bCs/>
      <w:sz w:val="24"/>
      <w:szCs w:val="24"/>
      <w:lang w:eastAsia="pt-PT"/>
    </w:rPr>
  </w:style>
  <w:style w:type="paragraph" w:customStyle="1" w:styleId="xl164">
    <w:name w:val="xl164"/>
    <w:basedOn w:val="Normal"/>
    <w:rsid w:val="00F6627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165">
    <w:name w:val="xl165"/>
    <w:basedOn w:val="Normal"/>
    <w:rsid w:val="00F66272"/>
    <w:pPr>
      <w:pBdr>
        <w:top w:val="single" w:sz="4" w:space="0" w:color="auto"/>
        <w:bottom w:val="single" w:sz="4" w:space="0" w:color="auto"/>
      </w:pBdr>
      <w:shd w:val="clear" w:color="000000" w:fill="D8D8D8"/>
      <w:spacing w:before="100" w:beforeAutospacing="1" w:after="100" w:afterAutospacing="1"/>
    </w:pPr>
    <w:rPr>
      <w:rFonts w:ascii="Times New Roman" w:hAnsi="Times New Roman"/>
      <w:sz w:val="24"/>
      <w:szCs w:val="24"/>
      <w:lang w:eastAsia="pt-PT"/>
    </w:rPr>
  </w:style>
  <w:style w:type="paragraph" w:customStyle="1" w:styleId="xl166">
    <w:name w:val="xl166"/>
    <w:basedOn w:val="Normal"/>
    <w:rsid w:val="00F66272"/>
    <w:pPr>
      <w:pBdr>
        <w:top w:val="single" w:sz="4" w:space="0" w:color="auto"/>
        <w:bottom w:val="single" w:sz="4" w:space="0" w:color="auto"/>
      </w:pBdr>
      <w:shd w:val="clear" w:color="000000" w:fill="D8D8D8"/>
      <w:spacing w:before="100" w:beforeAutospacing="1" w:after="100" w:afterAutospacing="1"/>
      <w:jc w:val="center"/>
      <w:textAlignment w:val="top"/>
    </w:pPr>
    <w:rPr>
      <w:rFonts w:ascii="Times New Roman" w:hAnsi="Times New Roman"/>
      <w:sz w:val="24"/>
      <w:szCs w:val="24"/>
      <w:lang w:eastAsia="pt-PT"/>
    </w:rPr>
  </w:style>
  <w:style w:type="paragraph" w:customStyle="1" w:styleId="xl167">
    <w:name w:val="xl167"/>
    <w:basedOn w:val="Normal"/>
    <w:rsid w:val="00F66272"/>
    <w:pPr>
      <w:pBdr>
        <w:bottom w:val="single" w:sz="4" w:space="0" w:color="auto"/>
      </w:pBdr>
      <w:shd w:val="clear" w:color="000000" w:fill="D8D8D8"/>
      <w:spacing w:before="100" w:beforeAutospacing="1" w:after="100" w:afterAutospacing="1"/>
    </w:pPr>
    <w:rPr>
      <w:rFonts w:ascii="Times New Roman" w:hAnsi="Times New Roman"/>
      <w:sz w:val="24"/>
      <w:szCs w:val="24"/>
      <w:lang w:eastAsia="pt-PT"/>
    </w:rPr>
  </w:style>
  <w:style w:type="paragraph" w:customStyle="1" w:styleId="xl168">
    <w:name w:val="xl168"/>
    <w:basedOn w:val="Normal"/>
    <w:rsid w:val="00F66272"/>
    <w:pPr>
      <w:pBdr>
        <w:bottom w:val="single" w:sz="4" w:space="0" w:color="auto"/>
      </w:pBdr>
      <w:shd w:val="clear" w:color="000000" w:fill="D8D8D8"/>
      <w:spacing w:before="100" w:beforeAutospacing="1" w:after="100" w:afterAutospacing="1"/>
      <w:jc w:val="center"/>
    </w:pPr>
    <w:rPr>
      <w:rFonts w:ascii="Times New Roman" w:hAnsi="Times New Roman"/>
      <w:sz w:val="24"/>
      <w:szCs w:val="24"/>
      <w:lang w:eastAsia="pt-PT"/>
    </w:rPr>
  </w:style>
  <w:style w:type="paragraph" w:customStyle="1" w:styleId="xl169">
    <w:name w:val="xl169"/>
    <w:basedOn w:val="Normal"/>
    <w:rsid w:val="00F66272"/>
    <w:pPr>
      <w:pBdr>
        <w:bottom w:val="single" w:sz="4" w:space="0" w:color="auto"/>
      </w:pBdr>
      <w:shd w:val="clear" w:color="000000" w:fill="D8D8D8"/>
      <w:spacing w:before="100" w:beforeAutospacing="1" w:after="100" w:afterAutospacing="1"/>
      <w:jc w:val="center"/>
    </w:pPr>
    <w:rPr>
      <w:rFonts w:ascii="Times New Roman" w:hAnsi="Times New Roman"/>
      <w:sz w:val="24"/>
      <w:szCs w:val="24"/>
      <w:lang w:eastAsia="pt-PT"/>
    </w:rPr>
  </w:style>
  <w:style w:type="paragraph" w:customStyle="1" w:styleId="xl170">
    <w:name w:val="xl170"/>
    <w:basedOn w:val="Normal"/>
    <w:rsid w:val="00F66272"/>
    <w:pPr>
      <w:pBdr>
        <w:bottom w:val="single" w:sz="4" w:space="0" w:color="auto"/>
      </w:pBdr>
      <w:shd w:val="clear" w:color="000000" w:fill="D8D8D8"/>
      <w:spacing w:before="100" w:beforeAutospacing="1" w:after="100" w:afterAutospacing="1"/>
      <w:jc w:val="center"/>
    </w:pPr>
    <w:rPr>
      <w:rFonts w:ascii="Times New Roman" w:hAnsi="Times New Roman"/>
      <w:b/>
      <w:bCs/>
      <w:sz w:val="24"/>
      <w:szCs w:val="24"/>
      <w:lang w:eastAsia="pt-PT"/>
    </w:rPr>
  </w:style>
  <w:style w:type="paragraph" w:customStyle="1" w:styleId="xl171">
    <w:name w:val="xl171"/>
    <w:basedOn w:val="Normal"/>
    <w:rsid w:val="00F66272"/>
    <w:pPr>
      <w:pBdr>
        <w:top w:val="single" w:sz="4" w:space="0" w:color="auto"/>
        <w:bottom w:val="single" w:sz="4" w:space="0" w:color="auto"/>
      </w:pBdr>
      <w:shd w:val="clear" w:color="000000" w:fill="D8D8D8"/>
      <w:spacing w:before="100" w:beforeAutospacing="1" w:after="100" w:afterAutospacing="1"/>
      <w:jc w:val="left"/>
    </w:pPr>
    <w:rPr>
      <w:rFonts w:ascii="Times New Roman" w:hAnsi="Times New Roman"/>
      <w:sz w:val="24"/>
      <w:szCs w:val="24"/>
      <w:lang w:eastAsia="pt-PT"/>
    </w:rPr>
  </w:style>
  <w:style w:type="paragraph" w:customStyle="1" w:styleId="xl172">
    <w:name w:val="xl172"/>
    <w:basedOn w:val="Normal"/>
    <w:rsid w:val="00F66272"/>
    <w:pPr>
      <w:pBdr>
        <w:top w:val="single" w:sz="4" w:space="0" w:color="auto"/>
        <w:bottom w:val="single" w:sz="4" w:space="0" w:color="auto"/>
      </w:pBdr>
      <w:shd w:val="clear" w:color="000000" w:fill="D8D8D8"/>
      <w:spacing w:before="100" w:beforeAutospacing="1" w:after="100" w:afterAutospacing="1"/>
      <w:jc w:val="center"/>
    </w:pPr>
    <w:rPr>
      <w:rFonts w:ascii="Times New Roman" w:hAnsi="Times New Roman"/>
      <w:sz w:val="24"/>
      <w:szCs w:val="24"/>
      <w:lang w:eastAsia="pt-PT"/>
    </w:rPr>
  </w:style>
  <w:style w:type="paragraph" w:customStyle="1" w:styleId="xl173">
    <w:name w:val="xl173"/>
    <w:basedOn w:val="Normal"/>
    <w:rsid w:val="00F66272"/>
    <w:pPr>
      <w:pBdr>
        <w:bottom w:val="single" w:sz="4" w:space="0" w:color="auto"/>
      </w:pBdr>
      <w:shd w:val="clear" w:color="000000" w:fill="D8D8D8"/>
      <w:spacing w:before="100" w:beforeAutospacing="1" w:after="100" w:afterAutospacing="1"/>
      <w:jc w:val="left"/>
    </w:pPr>
    <w:rPr>
      <w:rFonts w:ascii="Times New Roman" w:hAnsi="Times New Roman"/>
      <w:sz w:val="24"/>
      <w:szCs w:val="24"/>
      <w:lang w:eastAsia="pt-PT"/>
    </w:rPr>
  </w:style>
  <w:style w:type="paragraph" w:customStyle="1" w:styleId="xl174">
    <w:name w:val="xl174"/>
    <w:basedOn w:val="Normal"/>
    <w:rsid w:val="00F66272"/>
    <w:pPr>
      <w:pBdr>
        <w:bottom w:val="single" w:sz="4" w:space="0" w:color="auto"/>
      </w:pBdr>
      <w:shd w:val="clear" w:color="000000" w:fill="D8D8D8"/>
      <w:spacing w:before="100" w:beforeAutospacing="1" w:after="100" w:afterAutospacing="1"/>
      <w:jc w:val="center"/>
      <w:textAlignment w:val="top"/>
    </w:pPr>
    <w:rPr>
      <w:rFonts w:ascii="Times New Roman" w:hAnsi="Times New Roman"/>
      <w:sz w:val="24"/>
      <w:szCs w:val="24"/>
      <w:lang w:eastAsia="pt-PT"/>
    </w:rPr>
  </w:style>
  <w:style w:type="paragraph" w:customStyle="1" w:styleId="xl175">
    <w:name w:val="xl175"/>
    <w:basedOn w:val="Normal"/>
    <w:rsid w:val="00F66272"/>
    <w:pPr>
      <w:pBdr>
        <w:bottom w:val="single" w:sz="4" w:space="0" w:color="auto"/>
      </w:pBdr>
      <w:shd w:val="clear" w:color="000000" w:fill="D8D8D8"/>
      <w:spacing w:before="100" w:beforeAutospacing="1" w:after="100" w:afterAutospacing="1"/>
      <w:jc w:val="center"/>
    </w:pPr>
    <w:rPr>
      <w:rFonts w:ascii="Times New Roman" w:hAnsi="Times New Roman"/>
      <w:b/>
      <w:bCs/>
      <w:sz w:val="24"/>
      <w:szCs w:val="24"/>
      <w:lang w:eastAsia="pt-PT"/>
    </w:rPr>
  </w:style>
  <w:style w:type="paragraph" w:customStyle="1" w:styleId="xl176">
    <w:name w:val="xl176"/>
    <w:basedOn w:val="Normal"/>
    <w:rsid w:val="00F66272"/>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177">
    <w:name w:val="xl177"/>
    <w:basedOn w:val="Normal"/>
    <w:rsid w:val="00F66272"/>
    <w:pPr>
      <w:pBdr>
        <w:top w:val="single" w:sz="4" w:space="0" w:color="auto"/>
        <w:bottom w:val="single" w:sz="4" w:space="0" w:color="auto"/>
      </w:pBdr>
      <w:shd w:val="clear" w:color="000000" w:fill="D8D8D8"/>
      <w:spacing w:before="100" w:beforeAutospacing="1" w:after="100" w:afterAutospacing="1"/>
      <w:jc w:val="left"/>
    </w:pPr>
    <w:rPr>
      <w:rFonts w:ascii="Times New Roman" w:hAnsi="Times New Roman"/>
      <w:sz w:val="24"/>
      <w:szCs w:val="24"/>
      <w:lang w:eastAsia="pt-PT"/>
    </w:rPr>
  </w:style>
  <w:style w:type="paragraph" w:customStyle="1" w:styleId="xl178">
    <w:name w:val="xl178"/>
    <w:basedOn w:val="Normal"/>
    <w:rsid w:val="00F66272"/>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0"/>
      <w:lang w:eastAsia="pt-PT"/>
    </w:rPr>
  </w:style>
  <w:style w:type="paragraph" w:customStyle="1" w:styleId="xl179">
    <w:name w:val="xl179"/>
    <w:basedOn w:val="Normal"/>
    <w:rsid w:val="00F66272"/>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0"/>
      <w:lang w:eastAsia="pt-PT"/>
    </w:rPr>
  </w:style>
  <w:style w:type="paragraph" w:customStyle="1" w:styleId="xl180">
    <w:name w:val="xl180"/>
    <w:basedOn w:val="Normal"/>
    <w:rsid w:val="00F66272"/>
    <w:pPr>
      <w:pBdr>
        <w:bottom w:val="single" w:sz="4" w:space="0" w:color="auto"/>
        <w:right w:val="single" w:sz="4" w:space="0" w:color="auto"/>
      </w:pBdr>
      <w:spacing w:before="100" w:beforeAutospacing="1" w:after="100" w:afterAutospacing="1"/>
      <w:jc w:val="left"/>
    </w:pPr>
    <w:rPr>
      <w:rFonts w:ascii="Times New Roman" w:hAnsi="Times New Roman"/>
      <w:sz w:val="24"/>
      <w:szCs w:val="20"/>
      <w:lang w:eastAsia="pt-PT"/>
    </w:rPr>
  </w:style>
  <w:style w:type="paragraph" w:customStyle="1" w:styleId="xl181">
    <w:name w:val="xl181"/>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Times New Roman" w:hAnsi="Times New Roman"/>
      <w:sz w:val="24"/>
      <w:szCs w:val="24"/>
      <w:lang w:eastAsia="pt-PT"/>
    </w:rPr>
  </w:style>
  <w:style w:type="paragraph" w:customStyle="1" w:styleId="xl182">
    <w:name w:val="xl182"/>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sz w:val="24"/>
      <w:szCs w:val="24"/>
      <w:lang w:eastAsia="pt-PT"/>
    </w:rPr>
  </w:style>
  <w:style w:type="paragraph" w:customStyle="1" w:styleId="xl183">
    <w:name w:val="xl183"/>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sz w:val="24"/>
      <w:szCs w:val="24"/>
      <w:lang w:eastAsia="pt-PT"/>
    </w:rPr>
  </w:style>
  <w:style w:type="paragraph" w:customStyle="1" w:styleId="xl184">
    <w:name w:val="xl184"/>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sz w:val="24"/>
      <w:szCs w:val="24"/>
      <w:lang w:eastAsia="pt-PT"/>
    </w:rPr>
  </w:style>
  <w:style w:type="paragraph" w:customStyle="1" w:styleId="xl185">
    <w:name w:val="xl185"/>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Times New Roman" w:hAnsi="Times New Roman"/>
      <w:sz w:val="24"/>
      <w:szCs w:val="24"/>
      <w:lang w:eastAsia="pt-PT"/>
    </w:rPr>
  </w:style>
  <w:style w:type="paragraph" w:customStyle="1" w:styleId="xl186">
    <w:name w:val="xl186"/>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hAnsi="Times New Roman"/>
      <w:sz w:val="24"/>
      <w:szCs w:val="24"/>
      <w:lang w:eastAsia="pt-PT"/>
    </w:rPr>
  </w:style>
  <w:style w:type="paragraph" w:customStyle="1" w:styleId="xl187">
    <w:name w:val="xl187"/>
    <w:basedOn w:val="Normal"/>
    <w:rsid w:val="00F66272"/>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Times New Roman" w:hAnsi="Times New Roman"/>
      <w:sz w:val="24"/>
      <w:szCs w:val="24"/>
      <w:lang w:eastAsia="pt-PT"/>
    </w:rPr>
  </w:style>
  <w:style w:type="paragraph" w:customStyle="1" w:styleId="xl188">
    <w:name w:val="xl188"/>
    <w:basedOn w:val="Normal"/>
    <w:rsid w:val="00F66272"/>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sz w:val="24"/>
      <w:szCs w:val="24"/>
      <w:lang w:eastAsia="pt-PT"/>
    </w:rPr>
  </w:style>
  <w:style w:type="paragraph" w:customStyle="1" w:styleId="xl189">
    <w:name w:val="xl189"/>
    <w:basedOn w:val="Normal"/>
    <w:rsid w:val="00F66272"/>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sz w:val="24"/>
      <w:szCs w:val="24"/>
      <w:lang w:eastAsia="pt-PT"/>
    </w:rPr>
  </w:style>
  <w:style w:type="paragraph" w:customStyle="1" w:styleId="xl190">
    <w:name w:val="xl190"/>
    <w:basedOn w:val="Normal"/>
    <w:rsid w:val="00F66272"/>
    <w:pPr>
      <w:pBdr>
        <w:left w:val="single" w:sz="4" w:space="0" w:color="auto"/>
        <w:right w:val="single" w:sz="4" w:space="0" w:color="auto"/>
      </w:pBdr>
      <w:shd w:val="clear" w:color="000000" w:fill="F2F2F2"/>
      <w:spacing w:before="100" w:beforeAutospacing="1" w:after="100" w:afterAutospacing="1"/>
      <w:jc w:val="center"/>
    </w:pPr>
    <w:rPr>
      <w:rFonts w:ascii="Times New Roman" w:hAnsi="Times New Roman"/>
      <w:sz w:val="24"/>
      <w:szCs w:val="24"/>
      <w:lang w:eastAsia="pt-PT"/>
    </w:rPr>
  </w:style>
  <w:style w:type="paragraph" w:customStyle="1" w:styleId="xl191">
    <w:name w:val="xl191"/>
    <w:basedOn w:val="Normal"/>
    <w:rsid w:val="00F66272"/>
    <w:pPr>
      <w:pBdr>
        <w:left w:val="single" w:sz="4" w:space="0" w:color="auto"/>
        <w:right w:val="single" w:sz="4" w:space="0" w:color="auto"/>
      </w:pBdr>
      <w:shd w:val="clear" w:color="000000" w:fill="F2F2F2"/>
      <w:spacing w:before="100" w:beforeAutospacing="1" w:after="100" w:afterAutospacing="1"/>
      <w:jc w:val="center"/>
    </w:pPr>
    <w:rPr>
      <w:rFonts w:ascii="Times New Roman" w:hAnsi="Times New Roman"/>
      <w:sz w:val="24"/>
      <w:szCs w:val="24"/>
      <w:lang w:eastAsia="pt-PT"/>
    </w:rPr>
  </w:style>
  <w:style w:type="paragraph" w:customStyle="1" w:styleId="xl192">
    <w:name w:val="xl192"/>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Times New Roman" w:hAnsi="Times New Roman"/>
      <w:b/>
      <w:bCs/>
      <w:sz w:val="24"/>
      <w:szCs w:val="24"/>
      <w:lang w:eastAsia="pt-PT"/>
    </w:rPr>
  </w:style>
  <w:style w:type="paragraph" w:customStyle="1" w:styleId="xl193">
    <w:name w:val="xl193"/>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w:hAnsi="Times New Roman"/>
      <w:sz w:val="24"/>
      <w:szCs w:val="24"/>
      <w:lang w:eastAsia="pt-PT"/>
    </w:rPr>
  </w:style>
  <w:style w:type="paragraph" w:customStyle="1" w:styleId="xl194">
    <w:name w:val="xl194"/>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sz w:val="24"/>
      <w:szCs w:val="24"/>
      <w:lang w:eastAsia="pt-PT"/>
    </w:rPr>
  </w:style>
  <w:style w:type="paragraph" w:customStyle="1" w:styleId="xl195">
    <w:name w:val="xl195"/>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Times New Roman" w:hAnsi="Times New Roman"/>
      <w:sz w:val="24"/>
      <w:szCs w:val="24"/>
      <w:lang w:eastAsia="pt-PT"/>
    </w:rPr>
  </w:style>
  <w:style w:type="paragraph" w:customStyle="1" w:styleId="xl196">
    <w:name w:val="xl196"/>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hAnsi="Times New Roman"/>
      <w:sz w:val="24"/>
      <w:szCs w:val="24"/>
      <w:lang w:eastAsia="pt-PT"/>
    </w:rPr>
  </w:style>
  <w:style w:type="paragraph" w:customStyle="1" w:styleId="xl197">
    <w:name w:val="xl197"/>
    <w:basedOn w:val="Normal"/>
    <w:rsid w:val="00F66272"/>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sz w:val="24"/>
      <w:szCs w:val="20"/>
      <w:lang w:eastAsia="pt-PT"/>
    </w:rPr>
  </w:style>
  <w:style w:type="paragraph" w:customStyle="1" w:styleId="xl198">
    <w:name w:val="xl198"/>
    <w:basedOn w:val="Normal"/>
    <w:rsid w:val="00F66272"/>
    <w:pPr>
      <w:pBdr>
        <w:left w:val="single" w:sz="4" w:space="0" w:color="auto"/>
        <w:right w:val="single" w:sz="4" w:space="0" w:color="auto"/>
      </w:pBdr>
      <w:spacing w:before="100" w:beforeAutospacing="1" w:after="100" w:afterAutospacing="1"/>
      <w:jc w:val="left"/>
      <w:textAlignment w:val="top"/>
    </w:pPr>
    <w:rPr>
      <w:rFonts w:ascii="Times New Roman" w:hAnsi="Times New Roman"/>
      <w:sz w:val="24"/>
      <w:szCs w:val="20"/>
      <w:lang w:eastAsia="pt-PT"/>
    </w:rPr>
  </w:style>
  <w:style w:type="paragraph" w:customStyle="1" w:styleId="xl199">
    <w:name w:val="xl199"/>
    <w:basedOn w:val="Normal"/>
    <w:rsid w:val="00F66272"/>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0"/>
      <w:lang w:eastAsia="pt-PT"/>
    </w:rPr>
  </w:style>
  <w:style w:type="paragraph" w:customStyle="1" w:styleId="xl200">
    <w:name w:val="xl200"/>
    <w:basedOn w:val="Normal"/>
    <w:rsid w:val="00F66272"/>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201">
    <w:name w:val="xl201"/>
    <w:basedOn w:val="Normal"/>
    <w:rsid w:val="00F66272"/>
    <w:pPr>
      <w:pBdr>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202">
    <w:name w:val="xl202"/>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lang w:eastAsia="pt-PT"/>
    </w:rPr>
  </w:style>
  <w:style w:type="paragraph" w:styleId="Listacommarcas4">
    <w:name w:val="List Bullet 4"/>
    <w:basedOn w:val="Normal"/>
    <w:autoRedefine/>
    <w:rsid w:val="00F66272"/>
    <w:pPr>
      <w:numPr>
        <w:numId w:val="5"/>
      </w:numPr>
      <w:overflowPunct w:val="0"/>
      <w:autoSpaceDE w:val="0"/>
      <w:autoSpaceDN w:val="0"/>
      <w:adjustRightInd w:val="0"/>
      <w:textAlignment w:val="baseline"/>
    </w:pPr>
    <w:rPr>
      <w:rFonts w:ascii="Times New Roman" w:hAnsi="Times New Roman"/>
      <w:sz w:val="22"/>
      <w:szCs w:val="20"/>
      <w:lang w:eastAsia="pt-PT"/>
    </w:rPr>
  </w:style>
  <w:style w:type="paragraph" w:customStyle="1" w:styleId="Cabealho11">
    <w:name w:val="Cabeçalho 11"/>
    <w:basedOn w:val="Normal"/>
    <w:next w:val="Normal"/>
    <w:link w:val="Cabealho1Carcter"/>
    <w:qFormat/>
    <w:rsid w:val="00F66272"/>
    <w:pPr>
      <w:spacing w:before="200" w:after="60"/>
      <w:outlineLvl w:val="0"/>
    </w:pPr>
    <w:rPr>
      <w:b/>
      <w:caps/>
    </w:rPr>
  </w:style>
  <w:style w:type="paragraph" w:customStyle="1" w:styleId="Cabealho21">
    <w:name w:val="Cabeçalho 21"/>
    <w:basedOn w:val="Normal"/>
    <w:next w:val="Normal"/>
    <w:link w:val="Cabealho2Carcter"/>
    <w:qFormat/>
    <w:rsid w:val="00F66272"/>
    <w:pPr>
      <w:keepNext/>
      <w:spacing w:before="120" w:after="60"/>
      <w:jc w:val="left"/>
      <w:outlineLvl w:val="1"/>
    </w:pPr>
    <w:rPr>
      <w:rFonts w:ascii="Arial Negrito" w:hAnsi="Arial Negrito" w:cs="Arial"/>
      <w:b/>
      <w:smallCaps/>
      <w:szCs w:val="22"/>
    </w:rPr>
  </w:style>
  <w:style w:type="paragraph" w:customStyle="1" w:styleId="Cabealho31">
    <w:name w:val="Cabeçalho 31"/>
    <w:basedOn w:val="Normal"/>
    <w:next w:val="Normal"/>
    <w:qFormat/>
    <w:rsid w:val="00F66272"/>
    <w:pPr>
      <w:keepNext/>
      <w:spacing w:before="120" w:after="60"/>
      <w:ind w:left="568"/>
      <w:outlineLvl w:val="2"/>
    </w:pPr>
    <w:rPr>
      <w:rFonts w:cs="Arial"/>
      <w:bCs/>
      <w:szCs w:val="26"/>
    </w:rPr>
  </w:style>
  <w:style w:type="paragraph" w:customStyle="1" w:styleId="Cabealho41">
    <w:name w:val="Cabeçalho 41"/>
    <w:basedOn w:val="Normal"/>
    <w:next w:val="Normal"/>
    <w:qFormat/>
    <w:rsid w:val="00F66272"/>
    <w:pPr>
      <w:spacing w:before="80" w:after="40"/>
      <w:outlineLvl w:val="3"/>
    </w:pPr>
  </w:style>
  <w:style w:type="paragraph" w:customStyle="1" w:styleId="Cabealho51">
    <w:name w:val="Cabeçalho 51"/>
    <w:basedOn w:val="Normal"/>
    <w:next w:val="Normal"/>
    <w:qFormat/>
    <w:rsid w:val="00F66272"/>
    <w:pPr>
      <w:spacing w:before="40" w:after="40"/>
      <w:outlineLvl w:val="4"/>
    </w:pPr>
    <w:rPr>
      <w:bCs/>
      <w:iCs/>
      <w:szCs w:val="26"/>
    </w:rPr>
  </w:style>
  <w:style w:type="paragraph" w:customStyle="1" w:styleId="Cabealho61">
    <w:name w:val="Cabeçalho 61"/>
    <w:basedOn w:val="Normal"/>
    <w:next w:val="Normal"/>
    <w:qFormat/>
    <w:rsid w:val="00F66272"/>
    <w:pPr>
      <w:spacing w:before="20" w:after="20"/>
      <w:outlineLvl w:val="5"/>
    </w:pPr>
    <w:rPr>
      <w:bCs/>
      <w:szCs w:val="22"/>
    </w:rPr>
  </w:style>
  <w:style w:type="paragraph" w:customStyle="1" w:styleId="Cabealho71">
    <w:name w:val="Cabeçalho 71"/>
    <w:basedOn w:val="Normal"/>
    <w:next w:val="Normal"/>
    <w:qFormat/>
    <w:rsid w:val="00F66272"/>
    <w:pPr>
      <w:spacing w:before="20" w:after="20"/>
      <w:outlineLvl w:val="6"/>
    </w:pPr>
  </w:style>
  <w:style w:type="paragraph" w:customStyle="1" w:styleId="Cabealho81">
    <w:name w:val="Cabeçalho 81"/>
    <w:basedOn w:val="Normal"/>
    <w:next w:val="Normal"/>
    <w:qFormat/>
    <w:rsid w:val="00F66272"/>
    <w:pPr>
      <w:spacing w:before="20" w:after="20"/>
      <w:outlineLvl w:val="7"/>
    </w:pPr>
    <w:rPr>
      <w:iCs/>
      <w:sz w:val="16"/>
    </w:rPr>
  </w:style>
  <w:style w:type="paragraph" w:customStyle="1" w:styleId="Cabealho91">
    <w:name w:val="Cabeçalho 91"/>
    <w:basedOn w:val="Cabealho81"/>
    <w:next w:val="Normal"/>
    <w:qFormat/>
    <w:rsid w:val="00F66272"/>
    <w:pPr>
      <w:outlineLvl w:val="8"/>
    </w:pPr>
  </w:style>
  <w:style w:type="character" w:customStyle="1" w:styleId="Cabealho1Carcter">
    <w:name w:val="Cabeçalho 1 Carácter"/>
    <w:link w:val="Cabealho11"/>
    <w:rsid w:val="00F66272"/>
    <w:rPr>
      <w:rFonts w:ascii="Arial" w:hAnsi="Arial"/>
      <w:b/>
      <w:caps/>
      <w:szCs w:val="18"/>
      <w:lang w:eastAsia="en-US"/>
    </w:rPr>
  </w:style>
  <w:style w:type="character" w:customStyle="1" w:styleId="Cabealho2Carcter">
    <w:name w:val="Cabeçalho 2 Carácter"/>
    <w:link w:val="Cabealho21"/>
    <w:rsid w:val="00F66272"/>
    <w:rPr>
      <w:rFonts w:ascii="Arial Negrito" w:hAnsi="Arial Negrito" w:cs="Arial"/>
      <w:b/>
      <w:smallCaps/>
      <w:szCs w:val="22"/>
      <w:lang w:eastAsia="en-US"/>
    </w:rPr>
  </w:style>
  <w:style w:type="paragraph" w:customStyle="1" w:styleId="EstiloTtulo3Depois0pto">
    <w:name w:val="Estilo Título 3 + Depois:  0 pto"/>
    <w:basedOn w:val="Cabealho31"/>
    <w:rsid w:val="00F66272"/>
    <w:pPr>
      <w:spacing w:after="0"/>
      <w:ind w:left="0"/>
    </w:pPr>
    <w:rPr>
      <w:rFonts w:cs="Times New Roman"/>
      <w:b/>
      <w:bCs w:val="0"/>
      <w:szCs w:val="20"/>
    </w:rPr>
  </w:style>
  <w:style w:type="paragraph" w:customStyle="1" w:styleId="EstiloTtulo3Antes12pto">
    <w:name w:val="Estilo Título 3 + Antes:  12 pto"/>
    <w:basedOn w:val="Cabealho31"/>
    <w:rsid w:val="00F66272"/>
    <w:pPr>
      <w:spacing w:before="240"/>
      <w:ind w:left="0"/>
    </w:pPr>
    <w:rPr>
      <w:rFonts w:cs="Times New Roman"/>
      <w:b/>
      <w:bCs w:val="0"/>
      <w:szCs w:val="20"/>
    </w:rPr>
  </w:style>
  <w:style w:type="paragraph" w:customStyle="1" w:styleId="EstiloTtulo4Antes12ptoDepois3pto">
    <w:name w:val="Estilo Título 4 + Antes:  12 pto Depois:  3 pto"/>
    <w:basedOn w:val="Cabealho41"/>
    <w:rsid w:val="00F66272"/>
    <w:pPr>
      <w:spacing w:before="240" w:after="60"/>
    </w:pPr>
    <w:rPr>
      <w:b/>
      <w:szCs w:val="20"/>
    </w:rPr>
  </w:style>
  <w:style w:type="paragraph" w:styleId="NormalWeb">
    <w:name w:val="Normal (Web)"/>
    <w:basedOn w:val="Normal"/>
    <w:uiPriority w:val="99"/>
    <w:unhideWhenUsed/>
    <w:rsid w:val="00F66272"/>
    <w:pPr>
      <w:spacing w:before="100" w:beforeAutospacing="1" w:after="100" w:afterAutospacing="1"/>
      <w:jc w:val="left"/>
    </w:pPr>
    <w:rPr>
      <w:rFonts w:ascii="Times New Roman" w:hAnsi="Times New Roman"/>
      <w:sz w:val="24"/>
      <w:szCs w:val="24"/>
      <w:lang w:eastAsia="pt-PT"/>
    </w:rPr>
  </w:style>
  <w:style w:type="paragraph" w:styleId="Subttulo">
    <w:name w:val="Subtitle"/>
    <w:basedOn w:val="Normal"/>
    <w:link w:val="SubttuloCarcter"/>
    <w:qFormat/>
    <w:rsid w:val="007C617C"/>
    <w:pPr>
      <w:widowControl w:val="0"/>
      <w:spacing w:line="240" w:lineRule="auto"/>
      <w:jc w:val="left"/>
    </w:pPr>
    <w:rPr>
      <w:b/>
      <w:sz w:val="28"/>
      <w:szCs w:val="20"/>
      <w:lang w:eastAsia="pt-PT"/>
    </w:rPr>
  </w:style>
  <w:style w:type="character" w:customStyle="1" w:styleId="SubttuloCarcter">
    <w:name w:val="Subtítulo Carácter"/>
    <w:basedOn w:val="Tipodeletrapredefinidodopargrafo"/>
    <w:link w:val="Subttulo"/>
    <w:rsid w:val="007C617C"/>
    <w:rPr>
      <w:rFonts w:ascii="Arial" w:hAnsi="Arial"/>
      <w:b/>
      <w:sz w:val="28"/>
    </w:rPr>
  </w:style>
  <w:style w:type="paragraph" w:customStyle="1" w:styleId="Ttulo11">
    <w:name w:val="Título 11"/>
    <w:basedOn w:val="Normal"/>
    <w:next w:val="Normal"/>
    <w:qFormat/>
    <w:rsid w:val="007C617C"/>
    <w:pPr>
      <w:keepNext/>
      <w:widowControl w:val="0"/>
      <w:spacing w:line="240" w:lineRule="auto"/>
      <w:outlineLvl w:val="0"/>
    </w:pPr>
    <w:rPr>
      <w:b/>
      <w:sz w:val="28"/>
      <w:szCs w:val="20"/>
      <w:lang w:eastAsia="pt-PT"/>
    </w:rPr>
  </w:style>
  <w:style w:type="character" w:styleId="Forte">
    <w:name w:val="Strong"/>
    <w:basedOn w:val="Tipodeletrapredefinidodopargrafo"/>
    <w:uiPriority w:val="22"/>
    <w:qFormat/>
    <w:rsid w:val="001833E7"/>
    <w:rPr>
      <w:b/>
      <w:bCs/>
    </w:rPr>
  </w:style>
  <w:style w:type="character" w:customStyle="1" w:styleId="apple-converted-space">
    <w:name w:val="apple-converted-space"/>
    <w:basedOn w:val="Tipodeletrapredefinidodopargrafo"/>
    <w:rsid w:val="00E60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4F"/>
    <w:pPr>
      <w:spacing w:line="360" w:lineRule="auto"/>
      <w:jc w:val="both"/>
    </w:pPr>
    <w:rPr>
      <w:rFonts w:ascii="Arial" w:hAnsi="Arial"/>
      <w:szCs w:val="18"/>
      <w:lang w:eastAsia="en-US"/>
    </w:rPr>
  </w:style>
  <w:style w:type="paragraph" w:styleId="Cabealho1">
    <w:name w:val="heading 1"/>
    <w:basedOn w:val="Normal"/>
    <w:next w:val="Normal"/>
    <w:link w:val="Cabealho1Carcter1"/>
    <w:qFormat/>
    <w:rsid w:val="00AA6D39"/>
    <w:pPr>
      <w:numPr>
        <w:numId w:val="6"/>
      </w:numPr>
      <w:tabs>
        <w:tab w:val="left" w:pos="284"/>
      </w:tabs>
      <w:spacing w:before="240" w:after="240"/>
      <w:outlineLvl w:val="0"/>
    </w:pPr>
    <w:rPr>
      <w:b/>
      <w:caps/>
    </w:rPr>
  </w:style>
  <w:style w:type="paragraph" w:styleId="Cabealho2">
    <w:name w:val="heading 2"/>
    <w:aliases w:val="Título 2  - MECH"/>
    <w:basedOn w:val="Normal"/>
    <w:next w:val="Normal"/>
    <w:link w:val="Cabealho2Carcter1"/>
    <w:qFormat/>
    <w:rsid w:val="00CB7726"/>
    <w:pPr>
      <w:keepNext/>
      <w:numPr>
        <w:ilvl w:val="1"/>
        <w:numId w:val="6"/>
      </w:numPr>
      <w:tabs>
        <w:tab w:val="left" w:pos="284"/>
      </w:tabs>
      <w:spacing w:before="240" w:after="240"/>
      <w:jc w:val="left"/>
      <w:outlineLvl w:val="1"/>
    </w:pPr>
    <w:rPr>
      <w:rFonts w:ascii="Arial Negrito" w:hAnsi="Arial Negrito" w:cs="Arial"/>
      <w:b/>
      <w:szCs w:val="22"/>
    </w:rPr>
  </w:style>
  <w:style w:type="paragraph" w:styleId="Cabealho3">
    <w:name w:val="heading 3"/>
    <w:aliases w:val="Título 3 - MECH"/>
    <w:basedOn w:val="Normal"/>
    <w:next w:val="Normal"/>
    <w:link w:val="Cabealho3Carcter"/>
    <w:qFormat/>
    <w:rsid w:val="00C436C4"/>
    <w:pPr>
      <w:keepNext/>
      <w:numPr>
        <w:ilvl w:val="2"/>
        <w:numId w:val="6"/>
      </w:numPr>
      <w:tabs>
        <w:tab w:val="left" w:pos="426"/>
      </w:tabs>
      <w:spacing w:before="240" w:after="120"/>
      <w:outlineLvl w:val="2"/>
    </w:pPr>
    <w:rPr>
      <w:rFonts w:cs="Arial"/>
      <w:b/>
      <w:bCs/>
      <w:szCs w:val="26"/>
    </w:rPr>
  </w:style>
  <w:style w:type="paragraph" w:styleId="Cabealho4">
    <w:name w:val="heading 4"/>
    <w:basedOn w:val="Normal"/>
    <w:next w:val="Normal"/>
    <w:link w:val="Cabealho4Carcter"/>
    <w:qFormat/>
    <w:rsid w:val="00994823"/>
    <w:pPr>
      <w:numPr>
        <w:ilvl w:val="3"/>
        <w:numId w:val="6"/>
      </w:numPr>
      <w:tabs>
        <w:tab w:val="left" w:pos="567"/>
      </w:tabs>
      <w:spacing w:before="240" w:after="240"/>
      <w:outlineLvl w:val="3"/>
    </w:pPr>
    <w:rPr>
      <w:i/>
    </w:rPr>
  </w:style>
  <w:style w:type="paragraph" w:styleId="Cabealho5">
    <w:name w:val="heading 5"/>
    <w:basedOn w:val="Normal"/>
    <w:next w:val="Normal"/>
    <w:link w:val="Cabealho5Carcter"/>
    <w:qFormat/>
    <w:rsid w:val="004D4791"/>
    <w:pPr>
      <w:numPr>
        <w:ilvl w:val="4"/>
        <w:numId w:val="6"/>
      </w:numPr>
      <w:spacing w:before="240" w:after="240"/>
      <w:outlineLvl w:val="4"/>
    </w:pPr>
    <w:rPr>
      <w:bCs/>
      <w:iCs/>
      <w:szCs w:val="26"/>
    </w:rPr>
  </w:style>
  <w:style w:type="paragraph" w:styleId="Cabealho6">
    <w:name w:val="heading 6"/>
    <w:basedOn w:val="Normal"/>
    <w:next w:val="Normal"/>
    <w:link w:val="Cabealho6Carcter"/>
    <w:qFormat/>
    <w:rsid w:val="00944128"/>
    <w:pPr>
      <w:numPr>
        <w:ilvl w:val="5"/>
        <w:numId w:val="6"/>
      </w:numPr>
      <w:spacing w:before="20" w:after="20"/>
      <w:outlineLvl w:val="5"/>
    </w:pPr>
    <w:rPr>
      <w:bCs/>
      <w:szCs w:val="22"/>
    </w:rPr>
  </w:style>
  <w:style w:type="paragraph" w:styleId="Cabealho7">
    <w:name w:val="heading 7"/>
    <w:basedOn w:val="Normal"/>
    <w:next w:val="Normal"/>
    <w:link w:val="Cabealho7Carcter"/>
    <w:qFormat/>
    <w:rsid w:val="00944128"/>
    <w:pPr>
      <w:numPr>
        <w:ilvl w:val="6"/>
        <w:numId w:val="6"/>
      </w:numPr>
      <w:spacing w:before="20" w:after="20"/>
      <w:outlineLvl w:val="6"/>
    </w:pPr>
  </w:style>
  <w:style w:type="paragraph" w:styleId="Cabealho8">
    <w:name w:val="heading 8"/>
    <w:basedOn w:val="Normal"/>
    <w:next w:val="Normal"/>
    <w:link w:val="Cabealho8Carcter"/>
    <w:qFormat/>
    <w:rsid w:val="00944128"/>
    <w:pPr>
      <w:numPr>
        <w:ilvl w:val="7"/>
        <w:numId w:val="6"/>
      </w:numPr>
      <w:spacing w:before="20" w:after="20"/>
      <w:outlineLvl w:val="7"/>
    </w:pPr>
    <w:rPr>
      <w:iCs/>
      <w:sz w:val="16"/>
    </w:rPr>
  </w:style>
  <w:style w:type="paragraph" w:styleId="Cabealho9">
    <w:name w:val="heading 9"/>
    <w:basedOn w:val="Cabealho8"/>
    <w:next w:val="Normal"/>
    <w:qFormat/>
    <w:rsid w:val="00944128"/>
    <w:pPr>
      <w:numPr>
        <w:ilvl w:val="8"/>
      </w:numPr>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177550"/>
    <w:rPr>
      <w:color w:val="808080"/>
    </w:rPr>
  </w:style>
  <w:style w:type="paragraph" w:customStyle="1" w:styleId="CABEALHO01">
    <w:name w:val="CABEÇALHO 01"/>
    <w:basedOn w:val="Normal"/>
    <w:qFormat/>
    <w:rsid w:val="00FF0F8D"/>
    <w:rPr>
      <w:rFonts w:ascii="Arial Negrito" w:hAnsi="Arial Negrito"/>
      <w:b/>
      <w:caps/>
      <w:sz w:val="16"/>
    </w:rPr>
  </w:style>
  <w:style w:type="numbering" w:customStyle="1" w:styleId="TITULO01">
    <w:name w:val="TITULO 01"/>
    <w:rsid w:val="005949D9"/>
    <w:pPr>
      <w:numPr>
        <w:numId w:val="2"/>
      </w:numPr>
    </w:pPr>
  </w:style>
  <w:style w:type="numbering" w:customStyle="1" w:styleId="LISTA01">
    <w:name w:val="LISTA 01"/>
    <w:rsid w:val="00944128"/>
    <w:pPr>
      <w:numPr>
        <w:numId w:val="3"/>
      </w:numPr>
    </w:pPr>
  </w:style>
  <w:style w:type="paragraph" w:styleId="ndiceremissivo1">
    <w:name w:val="index 1"/>
    <w:basedOn w:val="Normal"/>
    <w:next w:val="Normal"/>
    <w:autoRedefine/>
    <w:semiHidden/>
    <w:rsid w:val="00BE635D"/>
    <w:pPr>
      <w:tabs>
        <w:tab w:val="left" w:pos="7560"/>
      </w:tabs>
      <w:ind w:left="180" w:hanging="180"/>
    </w:pPr>
  </w:style>
  <w:style w:type="paragraph" w:styleId="ndiceremissivo2">
    <w:name w:val="index 2"/>
    <w:basedOn w:val="Normal"/>
    <w:next w:val="Normal"/>
    <w:autoRedefine/>
    <w:semiHidden/>
    <w:rsid w:val="00BE635D"/>
    <w:pPr>
      <w:ind w:left="360" w:hanging="180"/>
    </w:pPr>
  </w:style>
  <w:style w:type="paragraph" w:styleId="ndiceremissivo3">
    <w:name w:val="index 3"/>
    <w:basedOn w:val="Normal"/>
    <w:next w:val="Normal"/>
    <w:autoRedefine/>
    <w:semiHidden/>
    <w:rsid w:val="00BE635D"/>
    <w:pPr>
      <w:ind w:left="540" w:hanging="180"/>
    </w:pPr>
  </w:style>
  <w:style w:type="paragraph" w:styleId="ndiceremissivo4">
    <w:name w:val="index 4"/>
    <w:basedOn w:val="Normal"/>
    <w:next w:val="Normal"/>
    <w:autoRedefine/>
    <w:semiHidden/>
    <w:rsid w:val="00BE635D"/>
    <w:pPr>
      <w:ind w:left="720" w:hanging="180"/>
    </w:pPr>
  </w:style>
  <w:style w:type="paragraph" w:styleId="ndiceremissivo5">
    <w:name w:val="index 5"/>
    <w:basedOn w:val="Normal"/>
    <w:next w:val="Normal"/>
    <w:autoRedefine/>
    <w:semiHidden/>
    <w:rsid w:val="00BE635D"/>
    <w:pPr>
      <w:ind w:left="900" w:hanging="180"/>
    </w:pPr>
  </w:style>
  <w:style w:type="paragraph" w:styleId="ndiceremissivo6">
    <w:name w:val="index 6"/>
    <w:basedOn w:val="Normal"/>
    <w:next w:val="Normal"/>
    <w:autoRedefine/>
    <w:semiHidden/>
    <w:rsid w:val="00BE635D"/>
    <w:pPr>
      <w:ind w:left="1080" w:hanging="180"/>
    </w:pPr>
  </w:style>
  <w:style w:type="paragraph" w:styleId="ndiceremissivo7">
    <w:name w:val="index 7"/>
    <w:basedOn w:val="Normal"/>
    <w:next w:val="Normal"/>
    <w:autoRedefine/>
    <w:semiHidden/>
    <w:rsid w:val="00BE635D"/>
    <w:pPr>
      <w:ind w:left="1260" w:hanging="180"/>
    </w:pPr>
  </w:style>
  <w:style w:type="paragraph" w:styleId="ndiceremissivo8">
    <w:name w:val="index 8"/>
    <w:basedOn w:val="Normal"/>
    <w:next w:val="Normal"/>
    <w:autoRedefine/>
    <w:semiHidden/>
    <w:rsid w:val="00BE635D"/>
    <w:pPr>
      <w:ind w:left="1440" w:hanging="180"/>
    </w:pPr>
  </w:style>
  <w:style w:type="paragraph" w:styleId="ndiceremissivo9">
    <w:name w:val="index 9"/>
    <w:basedOn w:val="Normal"/>
    <w:next w:val="Normal"/>
    <w:autoRedefine/>
    <w:semiHidden/>
    <w:rsid w:val="00BE635D"/>
    <w:pPr>
      <w:ind w:left="1620" w:hanging="180"/>
    </w:pPr>
  </w:style>
  <w:style w:type="paragraph" w:styleId="Ttulodendiceremissivo">
    <w:name w:val="index heading"/>
    <w:basedOn w:val="Normal"/>
    <w:next w:val="ndiceremissivo1"/>
    <w:semiHidden/>
    <w:rsid w:val="00BE635D"/>
  </w:style>
  <w:style w:type="paragraph" w:styleId="ndice1">
    <w:name w:val="toc 1"/>
    <w:basedOn w:val="Normal"/>
    <w:next w:val="Normal"/>
    <w:autoRedefine/>
    <w:uiPriority w:val="39"/>
    <w:rsid w:val="003E6E34"/>
    <w:pPr>
      <w:tabs>
        <w:tab w:val="left" w:pos="567"/>
        <w:tab w:val="right" w:leader="dot" w:pos="9639"/>
      </w:tabs>
      <w:spacing w:before="240" w:after="120"/>
    </w:pPr>
    <w:rPr>
      <w:rFonts w:ascii="Arial Negrito" w:hAnsi="Arial Negrito"/>
      <w:b/>
      <w:noProof/>
      <w:szCs w:val="20"/>
    </w:rPr>
  </w:style>
  <w:style w:type="paragraph" w:styleId="ndice2">
    <w:name w:val="toc 2"/>
    <w:basedOn w:val="Normal"/>
    <w:next w:val="Normal"/>
    <w:autoRedefine/>
    <w:uiPriority w:val="39"/>
    <w:rsid w:val="003E6E34"/>
    <w:pPr>
      <w:tabs>
        <w:tab w:val="left" w:pos="567"/>
        <w:tab w:val="right" w:leader="dot" w:pos="9639"/>
      </w:tabs>
      <w:spacing w:before="120"/>
    </w:pPr>
    <w:rPr>
      <w:noProof/>
    </w:rPr>
  </w:style>
  <w:style w:type="paragraph" w:styleId="ndice3">
    <w:name w:val="toc 3"/>
    <w:basedOn w:val="Normal"/>
    <w:next w:val="Normal"/>
    <w:autoRedefine/>
    <w:uiPriority w:val="39"/>
    <w:rsid w:val="0037776D"/>
    <w:pPr>
      <w:tabs>
        <w:tab w:val="left" w:pos="567"/>
        <w:tab w:val="right" w:leader="dot" w:pos="9639"/>
      </w:tabs>
    </w:pPr>
  </w:style>
  <w:style w:type="paragraph" w:styleId="ndice4">
    <w:name w:val="toc 4"/>
    <w:basedOn w:val="Normal"/>
    <w:next w:val="Normal"/>
    <w:autoRedefine/>
    <w:uiPriority w:val="39"/>
    <w:rsid w:val="0037776D"/>
    <w:pPr>
      <w:tabs>
        <w:tab w:val="left" w:pos="567"/>
        <w:tab w:val="right" w:leader="dot" w:pos="9639"/>
      </w:tabs>
      <w:ind w:left="567" w:hanging="567"/>
    </w:pPr>
    <w:rPr>
      <w:i/>
    </w:rPr>
  </w:style>
  <w:style w:type="paragraph" w:styleId="ndice5">
    <w:name w:val="toc 5"/>
    <w:basedOn w:val="Normal"/>
    <w:next w:val="Normal"/>
    <w:autoRedefine/>
    <w:uiPriority w:val="39"/>
    <w:rsid w:val="00BE635D"/>
    <w:pPr>
      <w:ind w:left="720"/>
    </w:pPr>
  </w:style>
  <w:style w:type="paragraph" w:styleId="ndice6">
    <w:name w:val="toc 6"/>
    <w:basedOn w:val="Normal"/>
    <w:next w:val="Normal"/>
    <w:autoRedefine/>
    <w:uiPriority w:val="39"/>
    <w:rsid w:val="00BE635D"/>
    <w:pPr>
      <w:ind w:left="900"/>
    </w:pPr>
  </w:style>
  <w:style w:type="paragraph" w:styleId="ndice7">
    <w:name w:val="toc 7"/>
    <w:basedOn w:val="Normal"/>
    <w:next w:val="Normal"/>
    <w:autoRedefine/>
    <w:uiPriority w:val="39"/>
    <w:rsid w:val="00BE635D"/>
    <w:pPr>
      <w:ind w:left="1080"/>
    </w:pPr>
  </w:style>
  <w:style w:type="paragraph" w:styleId="ndice8">
    <w:name w:val="toc 8"/>
    <w:basedOn w:val="Normal"/>
    <w:next w:val="Normal"/>
    <w:autoRedefine/>
    <w:uiPriority w:val="39"/>
    <w:rsid w:val="00BE635D"/>
    <w:pPr>
      <w:ind w:left="1260"/>
    </w:pPr>
  </w:style>
  <w:style w:type="paragraph" w:styleId="ndice9">
    <w:name w:val="toc 9"/>
    <w:basedOn w:val="Normal"/>
    <w:next w:val="Normal"/>
    <w:autoRedefine/>
    <w:uiPriority w:val="39"/>
    <w:rsid w:val="00BE635D"/>
    <w:pPr>
      <w:tabs>
        <w:tab w:val="right" w:leader="dot" w:pos="9061"/>
      </w:tabs>
    </w:pPr>
  </w:style>
  <w:style w:type="paragraph" w:styleId="Cabealho">
    <w:name w:val="header"/>
    <w:aliases w:val="Cabeçalho geral"/>
    <w:basedOn w:val="Normal"/>
    <w:link w:val="CabealhoCarcter"/>
    <w:rsid w:val="00C041CC"/>
    <w:pPr>
      <w:tabs>
        <w:tab w:val="center" w:pos="4252"/>
        <w:tab w:val="right" w:pos="8504"/>
      </w:tabs>
    </w:pPr>
    <w:rPr>
      <w:caps/>
      <w:sz w:val="16"/>
    </w:rPr>
  </w:style>
  <w:style w:type="paragraph" w:customStyle="1" w:styleId="RODAPE01">
    <w:name w:val="RODAPE 01"/>
    <w:basedOn w:val="CABEALHO01"/>
    <w:qFormat/>
    <w:rsid w:val="00FF0F8D"/>
    <w:pPr>
      <w:spacing w:before="120"/>
      <w:jc w:val="left"/>
    </w:pPr>
  </w:style>
  <w:style w:type="paragraph" w:customStyle="1" w:styleId="RODAPE02">
    <w:name w:val="RODAPE 02"/>
    <w:basedOn w:val="Normal"/>
    <w:qFormat/>
    <w:rsid w:val="00ED436E"/>
    <w:pPr>
      <w:spacing w:before="120"/>
      <w:jc w:val="right"/>
    </w:pPr>
    <w:rPr>
      <w:rFonts w:cs="Arial"/>
      <w:b/>
      <w:sz w:val="16"/>
      <w:szCs w:val="16"/>
    </w:rPr>
  </w:style>
  <w:style w:type="character" w:customStyle="1" w:styleId="CabealhoCarcter">
    <w:name w:val="Cabeçalho Carácter"/>
    <w:aliases w:val="Cabeçalho geral Carácter"/>
    <w:basedOn w:val="Tipodeletrapredefinidodopargrafo"/>
    <w:link w:val="Cabealho"/>
    <w:rsid w:val="00C041CC"/>
    <w:rPr>
      <w:rFonts w:ascii="Arial" w:hAnsi="Arial"/>
      <w:caps/>
      <w:sz w:val="16"/>
      <w:szCs w:val="18"/>
      <w:lang w:eastAsia="en-US"/>
    </w:rPr>
  </w:style>
  <w:style w:type="paragraph" w:customStyle="1" w:styleId="INDICE">
    <w:name w:val="INDICE"/>
    <w:basedOn w:val="Normal"/>
    <w:qFormat/>
    <w:rsid w:val="00BE4703"/>
    <w:pPr>
      <w:jc w:val="center"/>
    </w:pPr>
    <w:rPr>
      <w:b/>
    </w:rPr>
  </w:style>
  <w:style w:type="character" w:customStyle="1" w:styleId="TextodecomentrioCarcter">
    <w:name w:val="Texto de comentário Carácter"/>
    <w:basedOn w:val="Tipodeletrapredefinidodopargrafo"/>
    <w:link w:val="Textodecomentrio"/>
    <w:semiHidden/>
    <w:rsid w:val="00BE4703"/>
  </w:style>
  <w:style w:type="paragraph" w:styleId="Rodap">
    <w:name w:val="footer"/>
    <w:basedOn w:val="Normal"/>
    <w:link w:val="RodapCarcter"/>
    <w:rsid w:val="00C041CC"/>
    <w:pPr>
      <w:tabs>
        <w:tab w:val="center" w:pos="4252"/>
        <w:tab w:val="right" w:pos="8504"/>
      </w:tabs>
      <w:jc w:val="left"/>
    </w:pPr>
    <w:rPr>
      <w:sz w:val="12"/>
    </w:rPr>
  </w:style>
  <w:style w:type="character" w:customStyle="1" w:styleId="RodapCarcter">
    <w:name w:val="Rodapé Carácter"/>
    <w:basedOn w:val="Tipodeletrapredefinidodopargrafo"/>
    <w:link w:val="Rodap"/>
    <w:rsid w:val="00C041CC"/>
    <w:rPr>
      <w:rFonts w:ascii="Arial" w:hAnsi="Arial"/>
      <w:sz w:val="12"/>
      <w:szCs w:val="18"/>
      <w:lang w:eastAsia="en-US"/>
    </w:rPr>
  </w:style>
  <w:style w:type="numbering" w:customStyle="1" w:styleId="EstiloComnmeros">
    <w:name w:val="Estilo Com números"/>
    <w:basedOn w:val="Semlista"/>
    <w:rsid w:val="006F65F9"/>
    <w:pPr>
      <w:numPr>
        <w:numId w:val="1"/>
      </w:numPr>
    </w:pPr>
  </w:style>
  <w:style w:type="paragraph" w:styleId="Mapadodocumento">
    <w:name w:val="Document Map"/>
    <w:basedOn w:val="Normal"/>
    <w:link w:val="MapadodocumentoCarcter"/>
    <w:semiHidden/>
    <w:rsid w:val="00BE635D"/>
    <w:pPr>
      <w:shd w:val="clear" w:color="auto" w:fill="000080"/>
      <w:overflowPunct w:val="0"/>
      <w:autoSpaceDE w:val="0"/>
      <w:autoSpaceDN w:val="0"/>
      <w:adjustRightInd w:val="0"/>
      <w:textAlignment w:val="baseline"/>
    </w:pPr>
    <w:rPr>
      <w:rFonts w:ascii="Tahoma" w:hAnsi="Tahoma"/>
      <w:sz w:val="22"/>
      <w:szCs w:val="20"/>
      <w:lang w:eastAsia="pt-PT"/>
    </w:rPr>
  </w:style>
  <w:style w:type="paragraph" w:styleId="Textodecomentrio">
    <w:name w:val="annotation text"/>
    <w:basedOn w:val="Normal"/>
    <w:link w:val="TextodecomentrioCarcter"/>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fim">
    <w:name w:val="end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rodap">
    <w:name w:val="foot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table" w:styleId="Tabelacomgrelha">
    <w:name w:val="Table Grid"/>
    <w:basedOn w:val="Tabelanormal"/>
    <w:rsid w:val="008378B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semiHidden/>
    <w:rsid w:val="0047373E"/>
    <w:rPr>
      <w:rFonts w:ascii="Tahoma" w:hAnsi="Tahoma" w:cs="Tahoma"/>
      <w:sz w:val="16"/>
      <w:szCs w:val="16"/>
    </w:rPr>
  </w:style>
  <w:style w:type="paragraph" w:customStyle="1" w:styleId="CAPA01">
    <w:name w:val="CAPA 01"/>
    <w:basedOn w:val="Normal"/>
    <w:qFormat/>
    <w:rsid w:val="00FF0F8D"/>
    <w:pPr>
      <w:jc w:val="center"/>
    </w:pPr>
    <w:rPr>
      <w:rFonts w:ascii="Arial Negrito" w:hAnsi="Arial Negrito"/>
      <w:b/>
      <w:caps/>
    </w:rPr>
  </w:style>
  <w:style w:type="paragraph" w:customStyle="1" w:styleId="CAPA02">
    <w:name w:val="CAPA 02"/>
    <w:basedOn w:val="Normal"/>
    <w:qFormat/>
    <w:rsid w:val="00FF0F8D"/>
    <w:pPr>
      <w:jc w:val="center"/>
    </w:pPr>
    <w:rPr>
      <w:caps/>
    </w:rPr>
  </w:style>
  <w:style w:type="paragraph" w:styleId="Legenda">
    <w:name w:val="caption"/>
    <w:basedOn w:val="Normal"/>
    <w:next w:val="Normal"/>
    <w:unhideWhenUsed/>
    <w:qFormat/>
    <w:rsid w:val="00BC173C"/>
    <w:pPr>
      <w:spacing w:after="200"/>
    </w:pPr>
    <w:rPr>
      <w:b/>
      <w:bCs/>
      <w:color w:val="4F81BD" w:themeColor="accent1"/>
    </w:rPr>
  </w:style>
  <w:style w:type="paragraph" w:styleId="PargrafodaLista">
    <w:name w:val="List Paragraph"/>
    <w:basedOn w:val="Normal"/>
    <w:qFormat/>
    <w:rsid w:val="00DE678A"/>
    <w:pPr>
      <w:ind w:left="720"/>
      <w:contextualSpacing/>
    </w:pPr>
  </w:style>
  <w:style w:type="paragraph" w:styleId="Corpodetexto">
    <w:name w:val="Body Text"/>
    <w:basedOn w:val="Normal"/>
    <w:link w:val="CorpodetextoCarcter"/>
    <w:rsid w:val="0091444F"/>
    <w:pPr>
      <w:spacing w:after="220" w:line="220" w:lineRule="atLeast"/>
    </w:pPr>
    <w:rPr>
      <w:spacing w:val="-5"/>
      <w:szCs w:val="20"/>
      <w:lang w:eastAsia="pt-PT"/>
    </w:rPr>
  </w:style>
  <w:style w:type="character" w:customStyle="1" w:styleId="CorpodetextoCarcter">
    <w:name w:val="Corpo de texto Carácter"/>
    <w:basedOn w:val="Tipodeletrapredefinidodopargrafo"/>
    <w:link w:val="Corpodetexto"/>
    <w:rsid w:val="0091444F"/>
    <w:rPr>
      <w:rFonts w:ascii="Arial" w:hAnsi="Arial"/>
      <w:spacing w:val="-5"/>
    </w:rPr>
  </w:style>
  <w:style w:type="character" w:styleId="Hiperligao">
    <w:name w:val="Hyperlink"/>
    <w:basedOn w:val="Tipodeletrapredefinidodopargrafo"/>
    <w:uiPriority w:val="99"/>
    <w:unhideWhenUsed/>
    <w:rsid w:val="009217AC"/>
    <w:rPr>
      <w:color w:val="0000FF" w:themeColor="hyperlink"/>
      <w:u w:val="single"/>
    </w:rPr>
  </w:style>
  <w:style w:type="paragraph" w:customStyle="1" w:styleId="Default">
    <w:name w:val="Default"/>
    <w:rsid w:val="00AE0F23"/>
    <w:pPr>
      <w:autoSpaceDE w:val="0"/>
      <w:autoSpaceDN w:val="0"/>
      <w:adjustRightInd w:val="0"/>
    </w:pPr>
    <w:rPr>
      <w:rFonts w:ascii="Arial Narrow" w:hAnsi="Arial Narrow" w:cs="Arial Narrow"/>
      <w:color w:val="000000"/>
      <w:sz w:val="24"/>
      <w:szCs w:val="24"/>
    </w:rPr>
  </w:style>
  <w:style w:type="character" w:styleId="Nmerodepgina">
    <w:name w:val="page number"/>
    <w:basedOn w:val="Tipodeletrapredefinidodopargrafo"/>
    <w:rsid w:val="003D015A"/>
  </w:style>
  <w:style w:type="paragraph" w:customStyle="1" w:styleId="LEGE">
    <w:name w:val="LEGE"/>
    <w:basedOn w:val="Normal"/>
    <w:qFormat/>
    <w:rsid w:val="002B6071"/>
    <w:pPr>
      <w:contextualSpacing/>
    </w:pPr>
    <w:rPr>
      <w:sz w:val="16"/>
    </w:rPr>
  </w:style>
  <w:style w:type="paragraph" w:styleId="Ttulodondice">
    <w:name w:val="TOC Heading"/>
    <w:basedOn w:val="Cabealho1"/>
    <w:next w:val="Normal"/>
    <w:uiPriority w:val="39"/>
    <w:semiHidden/>
    <w:unhideWhenUsed/>
    <w:qFormat/>
    <w:rsid w:val="00F66272"/>
    <w:pPr>
      <w:keepNext/>
      <w:keepLines/>
      <w:numPr>
        <w:numId w:val="0"/>
      </w:numPr>
      <w:tabs>
        <w:tab w:val="clear" w:pos="284"/>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character" w:customStyle="1" w:styleId="Cabealho1Carcter1">
    <w:name w:val="Cabeçalho 1 Carácter1"/>
    <w:basedOn w:val="Tipodeletrapredefinidodopargrafo"/>
    <w:link w:val="Cabealho1"/>
    <w:rsid w:val="00F66272"/>
    <w:rPr>
      <w:rFonts w:ascii="Arial" w:hAnsi="Arial"/>
      <w:b/>
      <w:caps/>
      <w:szCs w:val="18"/>
      <w:lang w:eastAsia="en-US"/>
    </w:rPr>
  </w:style>
  <w:style w:type="character" w:customStyle="1" w:styleId="Cabealho2Carcter1">
    <w:name w:val="Cabeçalho 2 Carácter1"/>
    <w:aliases w:val="Título 2  - MECH Carácter"/>
    <w:basedOn w:val="Tipodeletrapredefinidodopargrafo"/>
    <w:link w:val="Cabealho2"/>
    <w:rsid w:val="00CB7726"/>
    <w:rPr>
      <w:rFonts w:ascii="Arial Negrito" w:hAnsi="Arial Negrito" w:cs="Arial"/>
      <w:b/>
      <w:szCs w:val="22"/>
      <w:lang w:eastAsia="en-US"/>
    </w:rPr>
  </w:style>
  <w:style w:type="character" w:customStyle="1" w:styleId="Cabealho3Carcter">
    <w:name w:val="Cabeçalho 3 Carácter"/>
    <w:aliases w:val="Título 3 - MECH Carácter"/>
    <w:basedOn w:val="Tipodeletrapredefinidodopargrafo"/>
    <w:link w:val="Cabealho3"/>
    <w:rsid w:val="00F66272"/>
    <w:rPr>
      <w:rFonts w:ascii="Arial" w:hAnsi="Arial" w:cs="Arial"/>
      <w:b/>
      <w:bCs/>
      <w:szCs w:val="26"/>
      <w:lang w:eastAsia="en-US"/>
    </w:rPr>
  </w:style>
  <w:style w:type="character" w:customStyle="1" w:styleId="Cabealho4Carcter">
    <w:name w:val="Cabeçalho 4 Carácter"/>
    <w:basedOn w:val="Tipodeletrapredefinidodopargrafo"/>
    <w:link w:val="Cabealho4"/>
    <w:rsid w:val="00F66272"/>
    <w:rPr>
      <w:rFonts w:ascii="Arial" w:hAnsi="Arial"/>
      <w:i/>
      <w:szCs w:val="18"/>
      <w:lang w:eastAsia="en-US"/>
    </w:rPr>
  </w:style>
  <w:style w:type="character" w:customStyle="1" w:styleId="Cabealho5Carcter">
    <w:name w:val="Cabeçalho 5 Carácter"/>
    <w:basedOn w:val="Tipodeletrapredefinidodopargrafo"/>
    <w:link w:val="Cabealho5"/>
    <w:rsid w:val="00F66272"/>
    <w:rPr>
      <w:rFonts w:ascii="Arial" w:hAnsi="Arial"/>
      <w:bCs/>
      <w:iCs/>
      <w:szCs w:val="26"/>
      <w:lang w:eastAsia="en-US"/>
    </w:rPr>
  </w:style>
  <w:style w:type="character" w:customStyle="1" w:styleId="Cabealho6Carcter">
    <w:name w:val="Cabeçalho 6 Carácter"/>
    <w:basedOn w:val="Tipodeletrapredefinidodopargrafo"/>
    <w:link w:val="Cabealho6"/>
    <w:rsid w:val="00F66272"/>
    <w:rPr>
      <w:rFonts w:ascii="Arial" w:hAnsi="Arial"/>
      <w:bCs/>
      <w:szCs w:val="22"/>
      <w:lang w:eastAsia="en-US"/>
    </w:rPr>
  </w:style>
  <w:style w:type="character" w:customStyle="1" w:styleId="Cabealho7Carcter">
    <w:name w:val="Cabeçalho 7 Carácter"/>
    <w:basedOn w:val="Tipodeletrapredefinidodopargrafo"/>
    <w:link w:val="Cabealho7"/>
    <w:rsid w:val="00F66272"/>
    <w:rPr>
      <w:rFonts w:ascii="Arial" w:hAnsi="Arial"/>
      <w:szCs w:val="18"/>
      <w:lang w:eastAsia="en-US"/>
    </w:rPr>
  </w:style>
  <w:style w:type="character" w:customStyle="1" w:styleId="Cabealho8Carcter">
    <w:name w:val="Cabeçalho 8 Carácter"/>
    <w:basedOn w:val="Tipodeletrapredefinidodopargrafo"/>
    <w:link w:val="Cabealho8"/>
    <w:rsid w:val="00F66272"/>
    <w:rPr>
      <w:rFonts w:ascii="Arial" w:hAnsi="Arial"/>
      <w:iCs/>
      <w:sz w:val="16"/>
      <w:szCs w:val="18"/>
      <w:lang w:eastAsia="en-US"/>
    </w:rPr>
  </w:style>
  <w:style w:type="paragraph" w:styleId="Listacommarcas2">
    <w:name w:val="List Bullet 2"/>
    <w:basedOn w:val="Normal"/>
    <w:autoRedefine/>
    <w:rsid w:val="00F66272"/>
    <w:pPr>
      <w:numPr>
        <w:numId w:val="4"/>
      </w:numPr>
      <w:overflowPunct w:val="0"/>
      <w:autoSpaceDE w:val="0"/>
      <w:autoSpaceDN w:val="0"/>
      <w:adjustRightInd w:val="0"/>
      <w:textAlignment w:val="baseline"/>
    </w:pPr>
    <w:rPr>
      <w:rFonts w:ascii="Times New Roman" w:hAnsi="Times New Roman"/>
      <w:sz w:val="22"/>
      <w:szCs w:val="20"/>
      <w:lang w:eastAsia="pt-PT"/>
    </w:rPr>
  </w:style>
  <w:style w:type="character" w:customStyle="1" w:styleId="TextodebaloCarcter">
    <w:name w:val="Texto de balão Carácter"/>
    <w:basedOn w:val="Tipodeletrapredefinidodopargrafo"/>
    <w:link w:val="Textodebalo"/>
    <w:semiHidden/>
    <w:rsid w:val="00F66272"/>
    <w:rPr>
      <w:rFonts w:ascii="Tahoma" w:hAnsi="Tahoma" w:cs="Tahoma"/>
      <w:sz w:val="16"/>
      <w:szCs w:val="16"/>
      <w:lang w:eastAsia="en-US"/>
    </w:rPr>
  </w:style>
  <w:style w:type="character" w:customStyle="1" w:styleId="MapadodocumentoCarcter">
    <w:name w:val="Mapa do documento Carácter"/>
    <w:basedOn w:val="Tipodeletrapredefinidodopargrafo"/>
    <w:link w:val="Mapadodocumento"/>
    <w:semiHidden/>
    <w:rsid w:val="00F66272"/>
    <w:rPr>
      <w:rFonts w:ascii="Tahoma" w:hAnsi="Tahoma"/>
      <w:sz w:val="22"/>
      <w:shd w:val="clear" w:color="auto" w:fill="000080"/>
    </w:rPr>
  </w:style>
  <w:style w:type="character" w:styleId="Hiperligaovisitada">
    <w:name w:val="FollowedHyperlink"/>
    <w:basedOn w:val="Tipodeletrapredefinidodopargrafo"/>
    <w:uiPriority w:val="99"/>
    <w:unhideWhenUsed/>
    <w:rsid w:val="00F66272"/>
    <w:rPr>
      <w:color w:val="800080"/>
      <w:u w:val="single"/>
    </w:rPr>
  </w:style>
  <w:style w:type="paragraph" w:customStyle="1" w:styleId="xl65">
    <w:name w:val="xl65"/>
    <w:basedOn w:val="Normal"/>
    <w:rsid w:val="00F66272"/>
    <w:pPr>
      <w:spacing w:before="100" w:beforeAutospacing="1" w:after="100" w:afterAutospacing="1"/>
      <w:jc w:val="center"/>
    </w:pPr>
    <w:rPr>
      <w:rFonts w:ascii="Times New Roman" w:hAnsi="Times New Roman"/>
      <w:sz w:val="24"/>
      <w:szCs w:val="24"/>
      <w:lang w:eastAsia="pt-PT"/>
    </w:rPr>
  </w:style>
  <w:style w:type="paragraph" w:customStyle="1" w:styleId="xl66">
    <w:name w:val="xl66"/>
    <w:basedOn w:val="Normal"/>
    <w:rsid w:val="00F66272"/>
    <w:pPr>
      <w:spacing w:before="100" w:beforeAutospacing="1" w:after="100" w:afterAutospacing="1"/>
      <w:jc w:val="right"/>
      <w:textAlignment w:val="top"/>
    </w:pPr>
    <w:rPr>
      <w:rFonts w:ascii="Times New Roman" w:hAnsi="Times New Roman"/>
      <w:sz w:val="24"/>
      <w:szCs w:val="24"/>
      <w:lang w:eastAsia="pt-PT"/>
    </w:rPr>
  </w:style>
  <w:style w:type="paragraph" w:customStyle="1" w:styleId="xl67">
    <w:name w:val="xl67"/>
    <w:basedOn w:val="Normal"/>
    <w:rsid w:val="00F66272"/>
    <w:pPr>
      <w:spacing w:before="100" w:beforeAutospacing="1" w:after="100" w:afterAutospacing="1"/>
    </w:pPr>
    <w:rPr>
      <w:rFonts w:ascii="Times New Roman" w:hAnsi="Times New Roman"/>
      <w:sz w:val="24"/>
      <w:szCs w:val="24"/>
      <w:lang w:eastAsia="pt-PT"/>
    </w:rPr>
  </w:style>
  <w:style w:type="paragraph" w:customStyle="1" w:styleId="xl68">
    <w:name w:val="xl68"/>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sz w:val="24"/>
      <w:szCs w:val="24"/>
      <w:lang w:eastAsia="pt-PT"/>
    </w:rPr>
  </w:style>
  <w:style w:type="paragraph" w:customStyle="1" w:styleId="xl69">
    <w:name w:val="xl69"/>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pt-PT"/>
    </w:rPr>
  </w:style>
  <w:style w:type="paragraph" w:customStyle="1" w:styleId="xl70">
    <w:name w:val="xl70"/>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71">
    <w:name w:val="xl71"/>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72">
    <w:name w:val="xl72"/>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73">
    <w:name w:val="xl73"/>
    <w:basedOn w:val="Normal"/>
    <w:rsid w:val="00F66272"/>
    <w:pPr>
      <w:pBdr>
        <w:top w:val="single" w:sz="4" w:space="0" w:color="auto"/>
        <w:left w:val="single" w:sz="4" w:space="0" w:color="auto"/>
        <w:bottom w:val="single" w:sz="4" w:space="0" w:color="auto"/>
      </w:pBdr>
      <w:shd w:val="clear" w:color="000000" w:fill="D8D8D8"/>
      <w:spacing w:before="100" w:beforeAutospacing="1" w:after="100" w:afterAutospacing="1"/>
      <w:jc w:val="right"/>
      <w:textAlignment w:val="top"/>
    </w:pPr>
    <w:rPr>
      <w:rFonts w:ascii="Times New Roman" w:hAnsi="Times New Roman"/>
      <w:b/>
      <w:bCs/>
      <w:sz w:val="24"/>
      <w:szCs w:val="24"/>
      <w:lang w:eastAsia="pt-PT"/>
    </w:rPr>
  </w:style>
  <w:style w:type="paragraph" w:customStyle="1" w:styleId="xl74">
    <w:name w:val="xl74"/>
    <w:basedOn w:val="Normal"/>
    <w:rsid w:val="00F66272"/>
    <w:pPr>
      <w:pBdr>
        <w:top w:val="single" w:sz="4" w:space="0" w:color="auto"/>
        <w:bottom w:val="single" w:sz="4" w:space="0" w:color="auto"/>
      </w:pBdr>
      <w:shd w:val="clear" w:color="000000" w:fill="D8D8D8"/>
      <w:spacing w:before="100" w:beforeAutospacing="1" w:after="100" w:afterAutospacing="1"/>
      <w:jc w:val="left"/>
    </w:pPr>
    <w:rPr>
      <w:rFonts w:ascii="Times New Roman" w:hAnsi="Times New Roman"/>
      <w:sz w:val="24"/>
      <w:szCs w:val="24"/>
      <w:lang w:eastAsia="pt-PT"/>
    </w:rPr>
  </w:style>
  <w:style w:type="paragraph" w:customStyle="1" w:styleId="xl75">
    <w:name w:val="xl75"/>
    <w:basedOn w:val="Normal"/>
    <w:rsid w:val="00F66272"/>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hAnsi="Times New Roman"/>
      <w:sz w:val="24"/>
      <w:szCs w:val="24"/>
      <w:lang w:eastAsia="pt-PT"/>
    </w:rPr>
  </w:style>
  <w:style w:type="paragraph" w:customStyle="1" w:styleId="xl76">
    <w:name w:val="xl76"/>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77">
    <w:name w:val="xl77"/>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pt-PT"/>
    </w:rPr>
  </w:style>
  <w:style w:type="paragraph" w:customStyle="1" w:styleId="xl78">
    <w:name w:val="xl78"/>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pt-PT"/>
    </w:rPr>
  </w:style>
  <w:style w:type="paragraph" w:customStyle="1" w:styleId="xl79">
    <w:name w:val="xl79"/>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pt-PT"/>
    </w:rPr>
  </w:style>
  <w:style w:type="paragraph" w:customStyle="1" w:styleId="xl80">
    <w:name w:val="xl80"/>
    <w:basedOn w:val="Normal"/>
    <w:rsid w:val="00F66272"/>
    <w:pPr>
      <w:pBdr>
        <w:top w:val="single" w:sz="4" w:space="0" w:color="auto"/>
        <w:left w:val="single" w:sz="4" w:space="0" w:color="auto"/>
        <w:bottom w:val="single" w:sz="4" w:space="0" w:color="auto"/>
      </w:pBdr>
      <w:shd w:val="clear" w:color="000000" w:fill="D8D8D8"/>
      <w:spacing w:before="100" w:beforeAutospacing="1" w:after="100" w:afterAutospacing="1"/>
      <w:jc w:val="right"/>
      <w:textAlignment w:val="center"/>
    </w:pPr>
    <w:rPr>
      <w:rFonts w:ascii="Times New Roman" w:hAnsi="Times New Roman"/>
      <w:b/>
      <w:bCs/>
      <w:sz w:val="24"/>
      <w:szCs w:val="24"/>
      <w:lang w:eastAsia="pt-PT"/>
    </w:rPr>
  </w:style>
  <w:style w:type="paragraph" w:customStyle="1" w:styleId="xl81">
    <w:name w:val="xl81"/>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pt-PT"/>
    </w:rPr>
  </w:style>
  <w:style w:type="paragraph" w:customStyle="1" w:styleId="xl82">
    <w:name w:val="xl82"/>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83">
    <w:name w:val="xl83"/>
    <w:basedOn w:val="Normal"/>
    <w:rsid w:val="00F662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hAnsi="Times New Roman"/>
      <w:sz w:val="24"/>
      <w:szCs w:val="24"/>
      <w:lang w:eastAsia="pt-PT"/>
    </w:rPr>
  </w:style>
  <w:style w:type="paragraph" w:customStyle="1" w:styleId="xl84">
    <w:name w:val="xl84"/>
    <w:basedOn w:val="Normal"/>
    <w:rsid w:val="00F66272"/>
    <w:pPr>
      <w:spacing w:before="100" w:beforeAutospacing="1" w:after="100" w:afterAutospacing="1"/>
      <w:jc w:val="right"/>
      <w:textAlignment w:val="top"/>
    </w:pPr>
    <w:rPr>
      <w:rFonts w:ascii="Times New Roman" w:hAnsi="Times New Roman"/>
      <w:b/>
      <w:bCs/>
      <w:sz w:val="24"/>
      <w:szCs w:val="24"/>
      <w:lang w:eastAsia="pt-PT"/>
    </w:rPr>
  </w:style>
  <w:style w:type="paragraph" w:customStyle="1" w:styleId="xl85">
    <w:name w:val="xl85"/>
    <w:basedOn w:val="Normal"/>
    <w:rsid w:val="00F66272"/>
    <w:pPr>
      <w:spacing w:before="100" w:beforeAutospacing="1" w:after="100" w:afterAutospacing="1"/>
      <w:jc w:val="center"/>
    </w:pPr>
    <w:rPr>
      <w:rFonts w:ascii="Times New Roman" w:hAnsi="Times New Roman"/>
      <w:sz w:val="24"/>
      <w:szCs w:val="24"/>
      <w:lang w:eastAsia="pt-PT"/>
    </w:rPr>
  </w:style>
  <w:style w:type="paragraph" w:customStyle="1" w:styleId="xl86">
    <w:name w:val="xl86"/>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lang w:eastAsia="pt-PT"/>
    </w:rPr>
  </w:style>
  <w:style w:type="paragraph" w:customStyle="1" w:styleId="xl87">
    <w:name w:val="xl87"/>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eastAsia="pt-PT"/>
    </w:rPr>
  </w:style>
  <w:style w:type="paragraph" w:customStyle="1" w:styleId="xl88">
    <w:name w:val="xl88"/>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pt-PT"/>
    </w:rPr>
  </w:style>
  <w:style w:type="paragraph" w:customStyle="1" w:styleId="xl89">
    <w:name w:val="xl89"/>
    <w:basedOn w:val="Normal"/>
    <w:rsid w:val="00F66272"/>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pt-PT"/>
    </w:rPr>
  </w:style>
  <w:style w:type="paragraph" w:customStyle="1" w:styleId="xl90">
    <w:name w:val="xl90"/>
    <w:basedOn w:val="Normal"/>
    <w:rsid w:val="00F66272"/>
    <w:pPr>
      <w:pBdr>
        <w:left w:val="single" w:sz="4" w:space="0" w:color="auto"/>
      </w:pBdr>
      <w:spacing w:before="100" w:beforeAutospacing="1" w:after="100" w:afterAutospacing="1"/>
      <w:jc w:val="right"/>
      <w:textAlignment w:val="top"/>
    </w:pPr>
    <w:rPr>
      <w:rFonts w:ascii="Times New Roman" w:hAnsi="Times New Roman"/>
      <w:b/>
      <w:bCs/>
      <w:sz w:val="24"/>
      <w:szCs w:val="24"/>
      <w:lang w:eastAsia="pt-PT"/>
    </w:rPr>
  </w:style>
  <w:style w:type="paragraph" w:customStyle="1" w:styleId="xl91">
    <w:name w:val="xl91"/>
    <w:basedOn w:val="Normal"/>
    <w:rsid w:val="00F66272"/>
    <w:pPr>
      <w:pBdr>
        <w:left w:val="single" w:sz="4" w:space="0" w:color="auto"/>
      </w:pBdr>
      <w:spacing w:before="100" w:beforeAutospacing="1" w:after="100" w:afterAutospacing="1"/>
      <w:textAlignment w:val="top"/>
    </w:pPr>
    <w:rPr>
      <w:rFonts w:ascii="Times New Roman" w:hAnsi="Times New Roman"/>
      <w:sz w:val="24"/>
      <w:szCs w:val="24"/>
      <w:lang w:eastAsia="pt-PT"/>
    </w:rPr>
  </w:style>
  <w:style w:type="paragraph" w:customStyle="1" w:styleId="xl92">
    <w:name w:val="xl92"/>
    <w:basedOn w:val="Normal"/>
    <w:rsid w:val="00F66272"/>
    <w:pPr>
      <w:pBdr>
        <w:left w:val="single" w:sz="4" w:space="0" w:color="auto"/>
        <w:right w:val="single" w:sz="4" w:space="0" w:color="auto"/>
      </w:pBdr>
      <w:spacing w:before="100" w:beforeAutospacing="1" w:after="100" w:afterAutospacing="1"/>
    </w:pPr>
    <w:rPr>
      <w:rFonts w:ascii="Times New Roman" w:hAnsi="Times New Roman"/>
      <w:sz w:val="24"/>
      <w:szCs w:val="24"/>
      <w:lang w:eastAsia="pt-PT"/>
    </w:rPr>
  </w:style>
  <w:style w:type="paragraph" w:customStyle="1" w:styleId="xl93">
    <w:name w:val="xl93"/>
    <w:basedOn w:val="Normal"/>
    <w:rsid w:val="00F66272"/>
    <w:pPr>
      <w:pBdr>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94">
    <w:name w:val="xl94"/>
    <w:basedOn w:val="Normal"/>
    <w:rsid w:val="00F66272"/>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95">
    <w:name w:val="xl95"/>
    <w:basedOn w:val="Normal"/>
    <w:rsid w:val="00F66272"/>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sz w:val="24"/>
      <w:szCs w:val="24"/>
      <w:lang w:eastAsia="pt-PT"/>
    </w:rPr>
  </w:style>
  <w:style w:type="paragraph" w:customStyle="1" w:styleId="xl96">
    <w:name w:val="xl96"/>
    <w:basedOn w:val="Normal"/>
    <w:rsid w:val="00F66272"/>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eastAsia="pt-PT"/>
    </w:rPr>
  </w:style>
  <w:style w:type="paragraph" w:customStyle="1" w:styleId="xl97">
    <w:name w:val="xl97"/>
    <w:basedOn w:val="Normal"/>
    <w:rsid w:val="00F66272"/>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98">
    <w:name w:val="xl98"/>
    <w:basedOn w:val="Normal"/>
    <w:rsid w:val="00F66272"/>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99">
    <w:name w:val="xl99"/>
    <w:basedOn w:val="Normal"/>
    <w:rsid w:val="00F66272"/>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hAnsi="Times New Roman"/>
      <w:b/>
      <w:bCs/>
      <w:sz w:val="24"/>
      <w:szCs w:val="24"/>
      <w:lang w:eastAsia="pt-PT"/>
    </w:rPr>
  </w:style>
  <w:style w:type="paragraph" w:customStyle="1" w:styleId="xl100">
    <w:name w:val="xl100"/>
    <w:basedOn w:val="Normal"/>
    <w:rsid w:val="00F66272"/>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pt-PT"/>
    </w:rPr>
  </w:style>
  <w:style w:type="paragraph" w:customStyle="1" w:styleId="xl101">
    <w:name w:val="xl101"/>
    <w:basedOn w:val="Normal"/>
    <w:rsid w:val="00F66272"/>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pt-PT"/>
    </w:rPr>
  </w:style>
  <w:style w:type="paragraph" w:customStyle="1" w:styleId="xl102">
    <w:name w:val="xl102"/>
    <w:basedOn w:val="Normal"/>
    <w:rsid w:val="00F66272"/>
    <w:pPr>
      <w:spacing w:before="100" w:beforeAutospacing="1" w:after="100" w:afterAutospacing="1"/>
      <w:jc w:val="left"/>
      <w:textAlignment w:val="top"/>
    </w:pPr>
    <w:rPr>
      <w:rFonts w:ascii="Times New Roman" w:hAnsi="Times New Roman"/>
      <w:sz w:val="24"/>
      <w:szCs w:val="24"/>
      <w:lang w:eastAsia="pt-PT"/>
    </w:rPr>
  </w:style>
  <w:style w:type="paragraph" w:customStyle="1" w:styleId="xl103">
    <w:name w:val="xl103"/>
    <w:basedOn w:val="Normal"/>
    <w:rsid w:val="00F66272"/>
    <w:pPr>
      <w:pBdr>
        <w:top w:val="single" w:sz="4" w:space="0" w:color="auto"/>
        <w:bottom w:val="single" w:sz="4" w:space="0" w:color="auto"/>
      </w:pBdr>
      <w:shd w:val="clear" w:color="000000" w:fill="D8D8D8"/>
      <w:spacing w:before="100" w:beforeAutospacing="1" w:after="100" w:afterAutospacing="1"/>
      <w:jc w:val="left"/>
      <w:textAlignment w:val="center"/>
    </w:pPr>
    <w:rPr>
      <w:rFonts w:ascii="Times New Roman" w:hAnsi="Times New Roman"/>
      <w:b/>
      <w:bCs/>
      <w:sz w:val="24"/>
      <w:szCs w:val="24"/>
      <w:lang w:eastAsia="pt-PT"/>
    </w:rPr>
  </w:style>
  <w:style w:type="paragraph" w:customStyle="1" w:styleId="xl104">
    <w:name w:val="xl104"/>
    <w:basedOn w:val="Normal"/>
    <w:rsid w:val="00F66272"/>
    <w:pPr>
      <w:spacing w:before="100" w:beforeAutospacing="1" w:after="100" w:afterAutospacing="1"/>
      <w:textAlignment w:val="top"/>
    </w:pPr>
    <w:rPr>
      <w:rFonts w:ascii="Times New Roman" w:hAnsi="Times New Roman"/>
      <w:sz w:val="24"/>
      <w:szCs w:val="24"/>
      <w:lang w:eastAsia="pt-PT"/>
    </w:rPr>
  </w:style>
  <w:style w:type="paragraph" w:customStyle="1" w:styleId="xl105">
    <w:name w:val="xl105"/>
    <w:basedOn w:val="Normal"/>
    <w:rsid w:val="00F66272"/>
    <w:pPr>
      <w:spacing w:before="100" w:beforeAutospacing="1" w:after="100" w:afterAutospacing="1"/>
      <w:jc w:val="center"/>
    </w:pPr>
    <w:rPr>
      <w:rFonts w:ascii="Times New Roman" w:hAnsi="Times New Roman"/>
      <w:sz w:val="24"/>
      <w:szCs w:val="24"/>
      <w:lang w:eastAsia="pt-PT"/>
    </w:rPr>
  </w:style>
  <w:style w:type="paragraph" w:customStyle="1" w:styleId="xl106">
    <w:name w:val="xl106"/>
    <w:basedOn w:val="Normal"/>
    <w:rsid w:val="00F66272"/>
    <w:pPr>
      <w:pBdr>
        <w:right w:val="single" w:sz="4" w:space="0" w:color="auto"/>
      </w:pBdr>
      <w:spacing w:before="100" w:beforeAutospacing="1" w:after="100" w:afterAutospacing="1"/>
      <w:jc w:val="left"/>
      <w:textAlignment w:val="top"/>
    </w:pPr>
    <w:rPr>
      <w:rFonts w:ascii="Times New Roman" w:hAnsi="Times New Roman"/>
      <w:sz w:val="24"/>
      <w:szCs w:val="20"/>
      <w:lang w:eastAsia="pt-PT"/>
    </w:rPr>
  </w:style>
  <w:style w:type="paragraph" w:customStyle="1" w:styleId="xl107">
    <w:name w:val="xl107"/>
    <w:basedOn w:val="Normal"/>
    <w:rsid w:val="00F66272"/>
    <w:pPr>
      <w:pBdr>
        <w:right w:val="single" w:sz="4" w:space="0" w:color="auto"/>
      </w:pBdr>
      <w:spacing w:before="100" w:beforeAutospacing="1" w:after="100" w:afterAutospacing="1"/>
      <w:jc w:val="left"/>
    </w:pPr>
    <w:rPr>
      <w:rFonts w:ascii="Times New Roman" w:hAnsi="Times New Roman"/>
      <w:sz w:val="24"/>
      <w:szCs w:val="20"/>
      <w:lang w:eastAsia="pt-PT"/>
    </w:rPr>
  </w:style>
  <w:style w:type="paragraph" w:customStyle="1" w:styleId="xl108">
    <w:name w:val="xl108"/>
    <w:basedOn w:val="Normal"/>
    <w:rsid w:val="00F66272"/>
    <w:pPr>
      <w:spacing w:before="100" w:beforeAutospacing="1" w:after="100" w:afterAutospacing="1"/>
      <w:jc w:val="left"/>
      <w:textAlignment w:val="center"/>
    </w:pPr>
    <w:rPr>
      <w:rFonts w:ascii="Times New Roman" w:hAnsi="Times New Roman"/>
      <w:b/>
      <w:bCs/>
      <w:sz w:val="24"/>
      <w:szCs w:val="24"/>
      <w:lang w:eastAsia="pt-PT"/>
    </w:rPr>
  </w:style>
  <w:style w:type="paragraph" w:customStyle="1" w:styleId="xl109">
    <w:name w:val="xl109"/>
    <w:basedOn w:val="Normal"/>
    <w:rsid w:val="00F66272"/>
    <w:pPr>
      <w:pBdr>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110">
    <w:name w:val="xl110"/>
    <w:basedOn w:val="Normal"/>
    <w:rsid w:val="00F66272"/>
    <w:pPr>
      <w:pBdr>
        <w:bottom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111">
    <w:name w:val="xl111"/>
    <w:basedOn w:val="Normal"/>
    <w:rsid w:val="00F66272"/>
    <w:pPr>
      <w:pBdr>
        <w:top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112">
    <w:name w:val="xl112"/>
    <w:basedOn w:val="Normal"/>
    <w:rsid w:val="00F66272"/>
    <w:pPr>
      <w:pBdr>
        <w:right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113">
    <w:name w:val="xl113"/>
    <w:basedOn w:val="Normal"/>
    <w:rsid w:val="00F66272"/>
    <w:pPr>
      <w:pBdr>
        <w:right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114">
    <w:name w:val="xl114"/>
    <w:basedOn w:val="Normal"/>
    <w:rsid w:val="00F66272"/>
    <w:pPr>
      <w:spacing w:before="100" w:beforeAutospacing="1" w:after="100" w:afterAutospacing="1"/>
      <w:jc w:val="center"/>
    </w:pPr>
    <w:rPr>
      <w:rFonts w:ascii="Times New Roman" w:hAnsi="Times New Roman"/>
      <w:sz w:val="24"/>
      <w:szCs w:val="24"/>
      <w:lang w:eastAsia="pt-PT"/>
    </w:rPr>
  </w:style>
  <w:style w:type="paragraph" w:customStyle="1" w:styleId="xl115">
    <w:name w:val="xl115"/>
    <w:basedOn w:val="Normal"/>
    <w:rsid w:val="00F66272"/>
    <w:pPr>
      <w:pBdr>
        <w:left w:val="single" w:sz="4" w:space="0" w:color="auto"/>
        <w:bottom w:val="single" w:sz="4" w:space="0" w:color="auto"/>
      </w:pBdr>
      <w:spacing w:before="100" w:beforeAutospacing="1" w:after="100" w:afterAutospacing="1"/>
      <w:jc w:val="right"/>
      <w:textAlignment w:val="top"/>
    </w:pPr>
    <w:rPr>
      <w:rFonts w:ascii="Times New Roman" w:hAnsi="Times New Roman"/>
      <w:b/>
      <w:bCs/>
      <w:sz w:val="24"/>
      <w:szCs w:val="24"/>
      <w:lang w:eastAsia="pt-PT"/>
    </w:rPr>
  </w:style>
  <w:style w:type="paragraph" w:customStyle="1" w:styleId="xl116">
    <w:name w:val="xl116"/>
    <w:basedOn w:val="Normal"/>
    <w:rsid w:val="00F66272"/>
    <w:pPr>
      <w:pBdr>
        <w:bottom w:val="single" w:sz="4" w:space="0" w:color="auto"/>
      </w:pBdr>
      <w:spacing w:before="100" w:beforeAutospacing="1" w:after="100" w:afterAutospacing="1"/>
      <w:textAlignment w:val="top"/>
    </w:pPr>
    <w:rPr>
      <w:rFonts w:ascii="Times New Roman" w:hAnsi="Times New Roman"/>
      <w:sz w:val="24"/>
      <w:szCs w:val="24"/>
      <w:lang w:eastAsia="pt-PT"/>
    </w:rPr>
  </w:style>
  <w:style w:type="paragraph" w:customStyle="1" w:styleId="xl117">
    <w:name w:val="xl117"/>
    <w:basedOn w:val="Normal"/>
    <w:rsid w:val="00F66272"/>
    <w:pPr>
      <w:pBdr>
        <w:bottom w:val="single" w:sz="4" w:space="0" w:color="auto"/>
      </w:pBdr>
      <w:spacing w:before="100" w:beforeAutospacing="1" w:after="100" w:afterAutospacing="1"/>
    </w:pPr>
    <w:rPr>
      <w:rFonts w:ascii="Times New Roman" w:hAnsi="Times New Roman"/>
      <w:sz w:val="24"/>
      <w:szCs w:val="24"/>
      <w:lang w:eastAsia="pt-PT"/>
    </w:rPr>
  </w:style>
  <w:style w:type="paragraph" w:customStyle="1" w:styleId="xl118">
    <w:name w:val="xl118"/>
    <w:basedOn w:val="Normal"/>
    <w:rsid w:val="00F66272"/>
    <w:pPr>
      <w:pBdr>
        <w:bottom w:val="single" w:sz="4" w:space="0" w:color="auto"/>
      </w:pBdr>
      <w:spacing w:before="100" w:beforeAutospacing="1" w:after="100" w:afterAutospacing="1"/>
      <w:jc w:val="center"/>
      <w:textAlignment w:val="top"/>
    </w:pPr>
    <w:rPr>
      <w:rFonts w:ascii="Times New Roman" w:hAnsi="Times New Roman"/>
      <w:sz w:val="24"/>
      <w:szCs w:val="24"/>
      <w:lang w:eastAsia="pt-PT"/>
    </w:rPr>
  </w:style>
  <w:style w:type="paragraph" w:customStyle="1" w:styleId="xl119">
    <w:name w:val="xl119"/>
    <w:basedOn w:val="Normal"/>
    <w:rsid w:val="00F66272"/>
    <w:pPr>
      <w:pBdr>
        <w:bottom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120">
    <w:name w:val="xl120"/>
    <w:basedOn w:val="Normal"/>
    <w:rsid w:val="00F66272"/>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121">
    <w:name w:val="xl121"/>
    <w:basedOn w:val="Normal"/>
    <w:rsid w:val="00F66272"/>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pt-PT"/>
    </w:rPr>
  </w:style>
  <w:style w:type="paragraph" w:customStyle="1" w:styleId="xl122">
    <w:name w:val="xl122"/>
    <w:basedOn w:val="Normal"/>
    <w:rsid w:val="00F66272"/>
    <w:pPr>
      <w:spacing w:before="100" w:beforeAutospacing="1" w:after="100" w:afterAutospacing="1"/>
      <w:jc w:val="left"/>
    </w:pPr>
    <w:rPr>
      <w:rFonts w:ascii="Times New Roman" w:hAnsi="Times New Roman"/>
      <w:sz w:val="24"/>
      <w:szCs w:val="24"/>
      <w:lang w:eastAsia="pt-PT"/>
    </w:rPr>
  </w:style>
  <w:style w:type="paragraph" w:customStyle="1" w:styleId="xl123">
    <w:name w:val="xl123"/>
    <w:basedOn w:val="Normal"/>
    <w:rsid w:val="00F66272"/>
    <w:pPr>
      <w:pBdr>
        <w:bottom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124">
    <w:name w:val="xl124"/>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125">
    <w:name w:val="xl125"/>
    <w:basedOn w:val="Normal"/>
    <w:rsid w:val="00F66272"/>
    <w:pPr>
      <w:spacing w:before="100" w:beforeAutospacing="1" w:after="100" w:afterAutospacing="1"/>
      <w:jc w:val="center"/>
    </w:pPr>
    <w:rPr>
      <w:rFonts w:ascii="Times New Roman" w:hAnsi="Times New Roman"/>
      <w:b/>
      <w:bCs/>
      <w:sz w:val="24"/>
      <w:szCs w:val="24"/>
      <w:lang w:eastAsia="pt-PT"/>
    </w:rPr>
  </w:style>
  <w:style w:type="paragraph" w:customStyle="1" w:styleId="xl126">
    <w:name w:val="xl126"/>
    <w:basedOn w:val="Normal"/>
    <w:rsid w:val="00F66272"/>
    <w:pPr>
      <w:spacing w:before="100" w:beforeAutospacing="1" w:after="100" w:afterAutospacing="1"/>
      <w:jc w:val="center"/>
    </w:pPr>
    <w:rPr>
      <w:rFonts w:ascii="Times New Roman" w:hAnsi="Times New Roman"/>
      <w:color w:val="FF0000"/>
      <w:sz w:val="24"/>
      <w:szCs w:val="24"/>
      <w:lang w:eastAsia="pt-PT"/>
    </w:rPr>
  </w:style>
  <w:style w:type="paragraph" w:customStyle="1" w:styleId="xl127">
    <w:name w:val="xl127"/>
    <w:basedOn w:val="Normal"/>
    <w:rsid w:val="00F66272"/>
    <w:pPr>
      <w:pBdr>
        <w:right w:val="single" w:sz="4" w:space="0" w:color="auto"/>
      </w:pBdr>
      <w:spacing w:before="100" w:beforeAutospacing="1" w:after="100" w:afterAutospacing="1"/>
      <w:jc w:val="left"/>
    </w:pPr>
    <w:rPr>
      <w:rFonts w:ascii="Times New Roman" w:hAnsi="Times New Roman"/>
      <w:sz w:val="24"/>
      <w:szCs w:val="20"/>
      <w:lang w:eastAsia="pt-PT"/>
    </w:rPr>
  </w:style>
  <w:style w:type="paragraph" w:customStyle="1" w:styleId="xl128">
    <w:name w:val="xl128"/>
    <w:basedOn w:val="Normal"/>
    <w:rsid w:val="00F66272"/>
    <w:pPr>
      <w:pBdr>
        <w:bottom w:val="single" w:sz="4" w:space="0" w:color="auto"/>
      </w:pBdr>
      <w:shd w:val="clear" w:color="000000" w:fill="D8D8D8"/>
      <w:spacing w:before="100" w:beforeAutospacing="1" w:after="100" w:afterAutospacing="1"/>
      <w:jc w:val="left"/>
    </w:pPr>
    <w:rPr>
      <w:rFonts w:ascii="Times New Roman" w:hAnsi="Times New Roman"/>
      <w:sz w:val="24"/>
      <w:szCs w:val="24"/>
      <w:lang w:eastAsia="pt-PT"/>
    </w:rPr>
  </w:style>
  <w:style w:type="paragraph" w:customStyle="1" w:styleId="xl129">
    <w:name w:val="xl129"/>
    <w:basedOn w:val="Normal"/>
    <w:rsid w:val="00F66272"/>
    <w:pPr>
      <w:pBdr>
        <w:top w:val="single" w:sz="4" w:space="0" w:color="auto"/>
      </w:pBdr>
      <w:shd w:val="clear" w:color="000000" w:fill="D8D8D8"/>
      <w:spacing w:before="100" w:beforeAutospacing="1" w:after="100" w:afterAutospacing="1"/>
      <w:jc w:val="left"/>
    </w:pPr>
    <w:rPr>
      <w:rFonts w:ascii="Times New Roman" w:hAnsi="Times New Roman"/>
      <w:sz w:val="24"/>
      <w:szCs w:val="24"/>
      <w:lang w:eastAsia="pt-PT"/>
    </w:rPr>
  </w:style>
  <w:style w:type="paragraph" w:customStyle="1" w:styleId="xl130">
    <w:name w:val="xl130"/>
    <w:basedOn w:val="Normal"/>
    <w:rsid w:val="00F66272"/>
    <w:pPr>
      <w:spacing w:before="100" w:beforeAutospacing="1" w:after="100" w:afterAutospacing="1"/>
      <w:textAlignment w:val="top"/>
    </w:pPr>
    <w:rPr>
      <w:rFonts w:ascii="Times New Roman" w:hAnsi="Times New Roman"/>
      <w:b/>
      <w:bCs/>
      <w:sz w:val="24"/>
      <w:szCs w:val="24"/>
      <w:lang w:eastAsia="pt-PT"/>
    </w:rPr>
  </w:style>
  <w:style w:type="paragraph" w:customStyle="1" w:styleId="xl131">
    <w:name w:val="xl131"/>
    <w:basedOn w:val="Normal"/>
    <w:rsid w:val="00F66272"/>
    <w:pPr>
      <w:spacing w:before="100" w:beforeAutospacing="1" w:after="100" w:afterAutospacing="1"/>
      <w:jc w:val="center"/>
      <w:textAlignment w:val="top"/>
    </w:pPr>
    <w:rPr>
      <w:rFonts w:ascii="Times New Roman" w:hAnsi="Times New Roman"/>
      <w:sz w:val="24"/>
      <w:szCs w:val="24"/>
      <w:lang w:eastAsia="pt-PT"/>
    </w:rPr>
  </w:style>
  <w:style w:type="paragraph" w:customStyle="1" w:styleId="xl132">
    <w:name w:val="xl132"/>
    <w:basedOn w:val="Normal"/>
    <w:rsid w:val="00F66272"/>
    <w:pPr>
      <w:pBdr>
        <w:bottom w:val="single" w:sz="4" w:space="0" w:color="auto"/>
      </w:pBdr>
      <w:shd w:val="clear" w:color="000000" w:fill="D8D8D8"/>
      <w:spacing w:before="100" w:beforeAutospacing="1" w:after="100" w:afterAutospacing="1"/>
      <w:jc w:val="left"/>
      <w:textAlignment w:val="center"/>
    </w:pPr>
    <w:rPr>
      <w:rFonts w:ascii="Times New Roman" w:hAnsi="Times New Roman"/>
      <w:b/>
      <w:bCs/>
      <w:sz w:val="24"/>
      <w:szCs w:val="24"/>
      <w:lang w:eastAsia="pt-PT"/>
    </w:rPr>
  </w:style>
  <w:style w:type="paragraph" w:customStyle="1" w:styleId="xl133">
    <w:name w:val="xl133"/>
    <w:basedOn w:val="Normal"/>
    <w:rsid w:val="00F66272"/>
    <w:pPr>
      <w:pBdr>
        <w:top w:val="single" w:sz="4" w:space="0" w:color="auto"/>
        <w:left w:val="single" w:sz="4" w:space="0" w:color="auto"/>
      </w:pBdr>
      <w:shd w:val="clear" w:color="000000" w:fill="D8D8D8"/>
      <w:spacing w:before="100" w:beforeAutospacing="1" w:after="100" w:afterAutospacing="1"/>
      <w:jc w:val="right"/>
      <w:textAlignment w:val="top"/>
    </w:pPr>
    <w:rPr>
      <w:rFonts w:ascii="Times New Roman" w:hAnsi="Times New Roman"/>
      <w:b/>
      <w:bCs/>
      <w:sz w:val="24"/>
      <w:szCs w:val="24"/>
      <w:lang w:eastAsia="pt-PT"/>
    </w:rPr>
  </w:style>
  <w:style w:type="paragraph" w:customStyle="1" w:styleId="xl134">
    <w:name w:val="xl134"/>
    <w:basedOn w:val="Normal"/>
    <w:rsid w:val="00F66272"/>
    <w:pPr>
      <w:pBdr>
        <w:top w:val="single" w:sz="4" w:space="0" w:color="auto"/>
      </w:pBdr>
      <w:shd w:val="clear" w:color="000000" w:fill="D8D8D8"/>
      <w:spacing w:before="100" w:beforeAutospacing="1" w:after="100" w:afterAutospacing="1"/>
      <w:jc w:val="left"/>
      <w:textAlignment w:val="center"/>
    </w:pPr>
    <w:rPr>
      <w:rFonts w:ascii="Times New Roman" w:hAnsi="Times New Roman"/>
      <w:b/>
      <w:bCs/>
      <w:sz w:val="24"/>
      <w:szCs w:val="24"/>
      <w:lang w:eastAsia="pt-PT"/>
    </w:rPr>
  </w:style>
  <w:style w:type="paragraph" w:customStyle="1" w:styleId="xl135">
    <w:name w:val="xl135"/>
    <w:basedOn w:val="Normal"/>
    <w:rsid w:val="00F66272"/>
    <w:pPr>
      <w:pBdr>
        <w:top w:val="single" w:sz="4" w:space="0" w:color="auto"/>
        <w:right w:val="single" w:sz="4" w:space="0" w:color="auto"/>
      </w:pBdr>
      <w:shd w:val="clear" w:color="000000" w:fill="D8D8D8"/>
      <w:spacing w:before="100" w:beforeAutospacing="1" w:after="100" w:afterAutospacing="1"/>
      <w:jc w:val="center"/>
    </w:pPr>
    <w:rPr>
      <w:rFonts w:ascii="Times New Roman" w:hAnsi="Times New Roman"/>
      <w:sz w:val="24"/>
      <w:szCs w:val="24"/>
      <w:lang w:eastAsia="pt-PT"/>
    </w:rPr>
  </w:style>
  <w:style w:type="paragraph" w:customStyle="1" w:styleId="xl136">
    <w:name w:val="xl136"/>
    <w:basedOn w:val="Normal"/>
    <w:rsid w:val="00F66272"/>
    <w:pPr>
      <w:pBdr>
        <w:bottom w:val="single" w:sz="4" w:space="0" w:color="auto"/>
      </w:pBdr>
      <w:spacing w:before="100" w:beforeAutospacing="1" w:after="100" w:afterAutospacing="1"/>
      <w:jc w:val="left"/>
    </w:pPr>
    <w:rPr>
      <w:rFonts w:ascii="Times New Roman" w:hAnsi="Times New Roman"/>
      <w:sz w:val="24"/>
      <w:szCs w:val="24"/>
      <w:lang w:eastAsia="pt-PT"/>
    </w:rPr>
  </w:style>
  <w:style w:type="paragraph" w:customStyle="1" w:styleId="xl137">
    <w:name w:val="xl137"/>
    <w:basedOn w:val="Normal"/>
    <w:rsid w:val="00F66272"/>
    <w:pPr>
      <w:pBdr>
        <w:bottom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138">
    <w:name w:val="xl138"/>
    <w:basedOn w:val="Normal"/>
    <w:rsid w:val="00F66272"/>
    <w:pPr>
      <w:pBdr>
        <w:bottom w:val="single" w:sz="4" w:space="0" w:color="auto"/>
      </w:pBdr>
      <w:spacing w:before="100" w:beforeAutospacing="1" w:after="100" w:afterAutospacing="1"/>
    </w:pPr>
    <w:rPr>
      <w:rFonts w:ascii="Times New Roman" w:hAnsi="Times New Roman"/>
      <w:sz w:val="24"/>
      <w:szCs w:val="24"/>
      <w:lang w:eastAsia="pt-PT"/>
    </w:rPr>
  </w:style>
  <w:style w:type="paragraph" w:customStyle="1" w:styleId="xl139">
    <w:name w:val="xl139"/>
    <w:basedOn w:val="Normal"/>
    <w:rsid w:val="00F66272"/>
    <w:pPr>
      <w:pBdr>
        <w:bottom w:val="single" w:sz="4" w:space="0" w:color="auto"/>
        <w:right w:val="single" w:sz="4" w:space="0" w:color="auto"/>
      </w:pBdr>
      <w:spacing w:before="100" w:beforeAutospacing="1" w:after="100" w:afterAutospacing="1"/>
      <w:jc w:val="left"/>
    </w:pPr>
    <w:rPr>
      <w:rFonts w:ascii="Times New Roman" w:hAnsi="Times New Roman"/>
      <w:sz w:val="24"/>
      <w:szCs w:val="20"/>
      <w:lang w:eastAsia="pt-PT"/>
    </w:rPr>
  </w:style>
  <w:style w:type="paragraph" w:customStyle="1" w:styleId="xl140">
    <w:name w:val="xl140"/>
    <w:basedOn w:val="Normal"/>
    <w:rsid w:val="00F66272"/>
    <w:pPr>
      <w:pBdr>
        <w:bottom w:val="single" w:sz="4" w:space="0" w:color="auto"/>
      </w:pBdr>
      <w:spacing w:before="100" w:beforeAutospacing="1" w:after="100" w:afterAutospacing="1"/>
      <w:jc w:val="center"/>
      <w:textAlignment w:val="center"/>
    </w:pPr>
    <w:rPr>
      <w:rFonts w:ascii="Times New Roman" w:hAnsi="Times New Roman"/>
      <w:sz w:val="24"/>
      <w:szCs w:val="24"/>
      <w:lang w:eastAsia="pt-PT"/>
    </w:rPr>
  </w:style>
  <w:style w:type="paragraph" w:customStyle="1" w:styleId="xl141">
    <w:name w:val="xl141"/>
    <w:basedOn w:val="Normal"/>
    <w:rsid w:val="00F66272"/>
    <w:pPr>
      <w:pBdr>
        <w:bottom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142">
    <w:name w:val="xl142"/>
    <w:basedOn w:val="Normal"/>
    <w:rsid w:val="00F66272"/>
    <w:pPr>
      <w:pBdr>
        <w:bottom w:val="single" w:sz="4" w:space="0" w:color="auto"/>
      </w:pBdr>
      <w:spacing w:before="100" w:beforeAutospacing="1" w:after="100" w:afterAutospacing="1"/>
      <w:jc w:val="left"/>
      <w:textAlignment w:val="center"/>
    </w:pPr>
    <w:rPr>
      <w:rFonts w:ascii="Times New Roman" w:hAnsi="Times New Roman"/>
      <w:b/>
      <w:bCs/>
      <w:sz w:val="24"/>
      <w:szCs w:val="24"/>
      <w:lang w:eastAsia="pt-PT"/>
    </w:rPr>
  </w:style>
  <w:style w:type="paragraph" w:customStyle="1" w:styleId="xl143">
    <w:name w:val="xl143"/>
    <w:basedOn w:val="Normal"/>
    <w:rsid w:val="00F66272"/>
    <w:pPr>
      <w:pBdr>
        <w:bottom w:val="single" w:sz="4" w:space="0" w:color="auto"/>
      </w:pBdr>
      <w:spacing w:before="100" w:beforeAutospacing="1" w:after="100" w:afterAutospacing="1"/>
      <w:jc w:val="left"/>
    </w:pPr>
    <w:rPr>
      <w:rFonts w:ascii="Times New Roman" w:hAnsi="Times New Roman"/>
      <w:sz w:val="24"/>
      <w:szCs w:val="24"/>
      <w:lang w:eastAsia="pt-PT"/>
    </w:rPr>
  </w:style>
  <w:style w:type="paragraph" w:customStyle="1" w:styleId="xl144">
    <w:name w:val="xl144"/>
    <w:basedOn w:val="Normal"/>
    <w:rsid w:val="00F66272"/>
    <w:pPr>
      <w:pBdr>
        <w:left w:val="single" w:sz="4" w:space="0" w:color="auto"/>
        <w:bottom w:val="single" w:sz="4" w:space="0" w:color="auto"/>
      </w:pBdr>
      <w:spacing w:before="100" w:beforeAutospacing="1" w:after="100" w:afterAutospacing="1"/>
    </w:pPr>
    <w:rPr>
      <w:rFonts w:ascii="Times New Roman" w:hAnsi="Times New Roman"/>
      <w:sz w:val="24"/>
      <w:szCs w:val="24"/>
      <w:lang w:eastAsia="pt-PT"/>
    </w:rPr>
  </w:style>
  <w:style w:type="paragraph" w:customStyle="1" w:styleId="xl145">
    <w:name w:val="xl145"/>
    <w:basedOn w:val="Normal"/>
    <w:rsid w:val="00F66272"/>
    <w:pPr>
      <w:pBdr>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pt-PT"/>
    </w:rPr>
  </w:style>
  <w:style w:type="paragraph" w:customStyle="1" w:styleId="xl146">
    <w:name w:val="xl146"/>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147">
    <w:name w:val="xl147"/>
    <w:basedOn w:val="Normal"/>
    <w:rsid w:val="00F66272"/>
    <w:pPr>
      <w:pBdr>
        <w:bottom w:val="single" w:sz="4" w:space="0" w:color="auto"/>
      </w:pBdr>
      <w:spacing w:before="100" w:beforeAutospacing="1" w:after="100" w:afterAutospacing="1"/>
      <w:jc w:val="left"/>
    </w:pPr>
    <w:rPr>
      <w:rFonts w:ascii="Times New Roman" w:hAnsi="Times New Roman"/>
      <w:sz w:val="24"/>
      <w:szCs w:val="24"/>
      <w:lang w:eastAsia="pt-PT"/>
    </w:rPr>
  </w:style>
  <w:style w:type="paragraph" w:customStyle="1" w:styleId="xl148">
    <w:name w:val="xl148"/>
    <w:basedOn w:val="Normal"/>
    <w:rsid w:val="00F66272"/>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149">
    <w:name w:val="xl149"/>
    <w:basedOn w:val="Normal"/>
    <w:rsid w:val="00F66272"/>
    <w:pPr>
      <w:pBdr>
        <w:left w:val="single" w:sz="4" w:space="0" w:color="auto"/>
        <w:bottom w:val="single" w:sz="4" w:space="0" w:color="auto"/>
      </w:pBdr>
      <w:spacing w:before="100" w:beforeAutospacing="1" w:after="100" w:afterAutospacing="1"/>
      <w:jc w:val="right"/>
      <w:textAlignment w:val="top"/>
    </w:pPr>
    <w:rPr>
      <w:rFonts w:ascii="Times New Roman" w:hAnsi="Times New Roman"/>
      <w:sz w:val="24"/>
      <w:szCs w:val="24"/>
      <w:lang w:eastAsia="pt-PT"/>
    </w:rPr>
  </w:style>
  <w:style w:type="paragraph" w:customStyle="1" w:styleId="xl150">
    <w:name w:val="xl150"/>
    <w:basedOn w:val="Normal"/>
    <w:rsid w:val="00F66272"/>
    <w:pPr>
      <w:pBdr>
        <w:top w:val="single" w:sz="4" w:space="0" w:color="auto"/>
        <w:bottom w:val="single" w:sz="4" w:space="0" w:color="auto"/>
      </w:pBdr>
      <w:shd w:val="clear" w:color="000000" w:fill="D8D8D8"/>
      <w:spacing w:before="100" w:beforeAutospacing="1" w:after="100" w:afterAutospacing="1"/>
      <w:jc w:val="center"/>
    </w:pPr>
    <w:rPr>
      <w:rFonts w:ascii="Times New Roman" w:hAnsi="Times New Roman"/>
      <w:b/>
      <w:bCs/>
      <w:sz w:val="24"/>
      <w:szCs w:val="24"/>
      <w:lang w:eastAsia="pt-PT"/>
    </w:rPr>
  </w:style>
  <w:style w:type="paragraph" w:customStyle="1" w:styleId="xl151">
    <w:name w:val="xl151"/>
    <w:basedOn w:val="Normal"/>
    <w:rsid w:val="00F66272"/>
    <w:pPr>
      <w:pBdr>
        <w:bottom w:val="single" w:sz="4" w:space="0" w:color="auto"/>
      </w:pBdr>
      <w:spacing w:before="100" w:beforeAutospacing="1" w:after="100" w:afterAutospacing="1"/>
      <w:jc w:val="right"/>
      <w:textAlignment w:val="top"/>
    </w:pPr>
    <w:rPr>
      <w:rFonts w:ascii="Times New Roman" w:hAnsi="Times New Roman"/>
      <w:b/>
      <w:bCs/>
      <w:sz w:val="24"/>
      <w:szCs w:val="24"/>
      <w:lang w:eastAsia="pt-PT"/>
    </w:rPr>
  </w:style>
  <w:style w:type="paragraph" w:customStyle="1" w:styleId="xl152">
    <w:name w:val="xl152"/>
    <w:basedOn w:val="Normal"/>
    <w:rsid w:val="00F66272"/>
    <w:pPr>
      <w:pBdr>
        <w:bottom w:val="single" w:sz="4" w:space="0" w:color="auto"/>
      </w:pBdr>
      <w:shd w:val="clear" w:color="000000" w:fill="D8D8D8"/>
      <w:spacing w:before="100" w:beforeAutospacing="1" w:after="100" w:afterAutospacing="1"/>
      <w:textAlignment w:val="top"/>
    </w:pPr>
    <w:rPr>
      <w:rFonts w:ascii="Times New Roman" w:hAnsi="Times New Roman"/>
      <w:b/>
      <w:bCs/>
      <w:sz w:val="24"/>
      <w:szCs w:val="24"/>
      <w:lang w:eastAsia="pt-PT"/>
    </w:rPr>
  </w:style>
  <w:style w:type="paragraph" w:customStyle="1" w:styleId="xl153">
    <w:name w:val="xl153"/>
    <w:basedOn w:val="Normal"/>
    <w:rsid w:val="00F66272"/>
    <w:pPr>
      <w:pBdr>
        <w:bottom w:val="single" w:sz="4" w:space="0" w:color="auto"/>
      </w:pBdr>
      <w:shd w:val="clear" w:color="000000" w:fill="D8D8D8"/>
      <w:spacing w:before="100" w:beforeAutospacing="1" w:after="100" w:afterAutospacing="1"/>
    </w:pPr>
    <w:rPr>
      <w:rFonts w:ascii="Times New Roman" w:hAnsi="Times New Roman"/>
      <w:sz w:val="24"/>
      <w:szCs w:val="24"/>
      <w:lang w:eastAsia="pt-PT"/>
    </w:rPr>
  </w:style>
  <w:style w:type="paragraph" w:customStyle="1" w:styleId="xl154">
    <w:name w:val="xl154"/>
    <w:basedOn w:val="Normal"/>
    <w:rsid w:val="00F66272"/>
    <w:pPr>
      <w:pBdr>
        <w:bottom w:val="single" w:sz="4" w:space="0" w:color="auto"/>
      </w:pBdr>
      <w:shd w:val="clear" w:color="000000" w:fill="D8D8D8"/>
      <w:spacing w:before="100" w:beforeAutospacing="1" w:after="100" w:afterAutospacing="1"/>
      <w:jc w:val="center"/>
    </w:pPr>
    <w:rPr>
      <w:rFonts w:ascii="Times New Roman" w:hAnsi="Times New Roman"/>
      <w:sz w:val="24"/>
      <w:szCs w:val="24"/>
      <w:lang w:eastAsia="pt-PT"/>
    </w:rPr>
  </w:style>
  <w:style w:type="paragraph" w:customStyle="1" w:styleId="xl155">
    <w:name w:val="xl155"/>
    <w:basedOn w:val="Normal"/>
    <w:rsid w:val="00F66272"/>
    <w:pPr>
      <w:pBdr>
        <w:bottom w:val="single" w:sz="4" w:space="0" w:color="auto"/>
      </w:pBdr>
      <w:shd w:val="clear" w:color="000000" w:fill="D8D8D8"/>
      <w:spacing w:before="100" w:beforeAutospacing="1" w:after="100" w:afterAutospacing="1"/>
      <w:jc w:val="center"/>
    </w:pPr>
    <w:rPr>
      <w:rFonts w:ascii="Times New Roman" w:hAnsi="Times New Roman"/>
      <w:b/>
      <w:bCs/>
      <w:sz w:val="24"/>
      <w:szCs w:val="24"/>
      <w:lang w:eastAsia="pt-PT"/>
    </w:rPr>
  </w:style>
  <w:style w:type="paragraph" w:customStyle="1" w:styleId="xl156">
    <w:name w:val="xl156"/>
    <w:basedOn w:val="Normal"/>
    <w:rsid w:val="00F66272"/>
    <w:pPr>
      <w:pBdr>
        <w:bottom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157">
    <w:name w:val="xl157"/>
    <w:basedOn w:val="Normal"/>
    <w:rsid w:val="00F66272"/>
    <w:pPr>
      <w:pBdr>
        <w:top w:val="single" w:sz="4" w:space="0" w:color="auto"/>
        <w:bottom w:val="single" w:sz="4" w:space="0" w:color="auto"/>
      </w:pBdr>
      <w:shd w:val="clear" w:color="000000" w:fill="D8D8D8"/>
      <w:spacing w:before="100" w:beforeAutospacing="1" w:after="100" w:afterAutospacing="1"/>
      <w:textAlignment w:val="top"/>
    </w:pPr>
    <w:rPr>
      <w:rFonts w:ascii="Times New Roman" w:hAnsi="Times New Roman"/>
      <w:b/>
      <w:bCs/>
      <w:sz w:val="24"/>
      <w:szCs w:val="24"/>
      <w:lang w:eastAsia="pt-PT"/>
    </w:rPr>
  </w:style>
  <w:style w:type="paragraph" w:customStyle="1" w:styleId="xl158">
    <w:name w:val="xl158"/>
    <w:basedOn w:val="Normal"/>
    <w:rsid w:val="00F66272"/>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hAnsi="Times New Roman"/>
      <w:b/>
      <w:bCs/>
      <w:sz w:val="24"/>
      <w:szCs w:val="24"/>
      <w:lang w:eastAsia="pt-PT"/>
    </w:rPr>
  </w:style>
  <w:style w:type="paragraph" w:customStyle="1" w:styleId="xl159">
    <w:name w:val="xl159"/>
    <w:basedOn w:val="Normal"/>
    <w:rsid w:val="00F66272"/>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pt-PT"/>
    </w:rPr>
  </w:style>
  <w:style w:type="paragraph" w:customStyle="1" w:styleId="xl160">
    <w:name w:val="xl160"/>
    <w:basedOn w:val="Normal"/>
    <w:rsid w:val="00F66272"/>
    <w:pPr>
      <w:pBdr>
        <w:top w:val="single" w:sz="4" w:space="0" w:color="auto"/>
        <w:bottom w:val="single" w:sz="4" w:space="0" w:color="auto"/>
      </w:pBdr>
      <w:shd w:val="clear" w:color="000000" w:fill="D8D8D8"/>
      <w:spacing w:before="100" w:beforeAutospacing="1" w:after="100" w:afterAutospacing="1"/>
      <w:jc w:val="left"/>
      <w:textAlignment w:val="top"/>
    </w:pPr>
    <w:rPr>
      <w:rFonts w:ascii="Times New Roman" w:hAnsi="Times New Roman"/>
      <w:sz w:val="24"/>
      <w:szCs w:val="24"/>
      <w:lang w:eastAsia="pt-PT"/>
    </w:rPr>
  </w:style>
  <w:style w:type="paragraph" w:customStyle="1" w:styleId="xl161">
    <w:name w:val="xl161"/>
    <w:basedOn w:val="Normal"/>
    <w:rsid w:val="00F66272"/>
    <w:pPr>
      <w:pBdr>
        <w:top w:val="single" w:sz="4" w:space="0" w:color="auto"/>
        <w:bottom w:val="single" w:sz="4" w:space="0" w:color="auto"/>
      </w:pBdr>
      <w:shd w:val="clear" w:color="000000" w:fill="D8D8D8"/>
      <w:spacing w:before="100" w:beforeAutospacing="1" w:after="100" w:afterAutospacing="1"/>
      <w:jc w:val="center"/>
    </w:pPr>
    <w:rPr>
      <w:rFonts w:ascii="Times New Roman" w:hAnsi="Times New Roman"/>
      <w:sz w:val="24"/>
      <w:szCs w:val="24"/>
      <w:lang w:eastAsia="pt-PT"/>
    </w:rPr>
  </w:style>
  <w:style w:type="paragraph" w:customStyle="1" w:styleId="xl162">
    <w:name w:val="xl162"/>
    <w:basedOn w:val="Normal"/>
    <w:rsid w:val="00F66272"/>
    <w:pPr>
      <w:pBdr>
        <w:top w:val="single" w:sz="4" w:space="0" w:color="auto"/>
        <w:bottom w:val="single" w:sz="4" w:space="0" w:color="auto"/>
      </w:pBdr>
      <w:shd w:val="clear" w:color="000000" w:fill="D8D8D8"/>
      <w:spacing w:before="100" w:beforeAutospacing="1" w:after="100" w:afterAutospacing="1"/>
      <w:jc w:val="center"/>
      <w:textAlignment w:val="center"/>
    </w:pPr>
    <w:rPr>
      <w:rFonts w:ascii="Times New Roman" w:hAnsi="Times New Roman"/>
      <w:sz w:val="24"/>
      <w:szCs w:val="24"/>
      <w:lang w:eastAsia="pt-PT"/>
    </w:rPr>
  </w:style>
  <w:style w:type="paragraph" w:customStyle="1" w:styleId="xl163">
    <w:name w:val="xl163"/>
    <w:basedOn w:val="Normal"/>
    <w:rsid w:val="00F66272"/>
    <w:pPr>
      <w:pBdr>
        <w:top w:val="single" w:sz="4" w:space="0" w:color="auto"/>
        <w:bottom w:val="single" w:sz="4" w:space="0" w:color="auto"/>
      </w:pBdr>
      <w:shd w:val="clear" w:color="000000" w:fill="D8D8D8"/>
      <w:spacing w:before="100" w:beforeAutospacing="1" w:after="100" w:afterAutospacing="1"/>
      <w:jc w:val="center"/>
    </w:pPr>
    <w:rPr>
      <w:rFonts w:ascii="Times New Roman" w:hAnsi="Times New Roman"/>
      <w:b/>
      <w:bCs/>
      <w:sz w:val="24"/>
      <w:szCs w:val="24"/>
      <w:lang w:eastAsia="pt-PT"/>
    </w:rPr>
  </w:style>
  <w:style w:type="paragraph" w:customStyle="1" w:styleId="xl164">
    <w:name w:val="xl164"/>
    <w:basedOn w:val="Normal"/>
    <w:rsid w:val="00F6627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165">
    <w:name w:val="xl165"/>
    <w:basedOn w:val="Normal"/>
    <w:rsid w:val="00F66272"/>
    <w:pPr>
      <w:pBdr>
        <w:top w:val="single" w:sz="4" w:space="0" w:color="auto"/>
        <w:bottom w:val="single" w:sz="4" w:space="0" w:color="auto"/>
      </w:pBdr>
      <w:shd w:val="clear" w:color="000000" w:fill="D8D8D8"/>
      <w:spacing w:before="100" w:beforeAutospacing="1" w:after="100" w:afterAutospacing="1"/>
    </w:pPr>
    <w:rPr>
      <w:rFonts w:ascii="Times New Roman" w:hAnsi="Times New Roman"/>
      <w:sz w:val="24"/>
      <w:szCs w:val="24"/>
      <w:lang w:eastAsia="pt-PT"/>
    </w:rPr>
  </w:style>
  <w:style w:type="paragraph" w:customStyle="1" w:styleId="xl166">
    <w:name w:val="xl166"/>
    <w:basedOn w:val="Normal"/>
    <w:rsid w:val="00F66272"/>
    <w:pPr>
      <w:pBdr>
        <w:top w:val="single" w:sz="4" w:space="0" w:color="auto"/>
        <w:bottom w:val="single" w:sz="4" w:space="0" w:color="auto"/>
      </w:pBdr>
      <w:shd w:val="clear" w:color="000000" w:fill="D8D8D8"/>
      <w:spacing w:before="100" w:beforeAutospacing="1" w:after="100" w:afterAutospacing="1"/>
      <w:jc w:val="center"/>
      <w:textAlignment w:val="top"/>
    </w:pPr>
    <w:rPr>
      <w:rFonts w:ascii="Times New Roman" w:hAnsi="Times New Roman"/>
      <w:sz w:val="24"/>
      <w:szCs w:val="24"/>
      <w:lang w:eastAsia="pt-PT"/>
    </w:rPr>
  </w:style>
  <w:style w:type="paragraph" w:customStyle="1" w:styleId="xl167">
    <w:name w:val="xl167"/>
    <w:basedOn w:val="Normal"/>
    <w:rsid w:val="00F66272"/>
    <w:pPr>
      <w:pBdr>
        <w:bottom w:val="single" w:sz="4" w:space="0" w:color="auto"/>
      </w:pBdr>
      <w:shd w:val="clear" w:color="000000" w:fill="D8D8D8"/>
      <w:spacing w:before="100" w:beforeAutospacing="1" w:after="100" w:afterAutospacing="1"/>
    </w:pPr>
    <w:rPr>
      <w:rFonts w:ascii="Times New Roman" w:hAnsi="Times New Roman"/>
      <w:sz w:val="24"/>
      <w:szCs w:val="24"/>
      <w:lang w:eastAsia="pt-PT"/>
    </w:rPr>
  </w:style>
  <w:style w:type="paragraph" w:customStyle="1" w:styleId="xl168">
    <w:name w:val="xl168"/>
    <w:basedOn w:val="Normal"/>
    <w:rsid w:val="00F66272"/>
    <w:pPr>
      <w:pBdr>
        <w:bottom w:val="single" w:sz="4" w:space="0" w:color="auto"/>
      </w:pBdr>
      <w:shd w:val="clear" w:color="000000" w:fill="D8D8D8"/>
      <w:spacing w:before="100" w:beforeAutospacing="1" w:after="100" w:afterAutospacing="1"/>
      <w:jc w:val="center"/>
    </w:pPr>
    <w:rPr>
      <w:rFonts w:ascii="Times New Roman" w:hAnsi="Times New Roman"/>
      <w:sz w:val="24"/>
      <w:szCs w:val="24"/>
      <w:lang w:eastAsia="pt-PT"/>
    </w:rPr>
  </w:style>
  <w:style w:type="paragraph" w:customStyle="1" w:styleId="xl169">
    <w:name w:val="xl169"/>
    <w:basedOn w:val="Normal"/>
    <w:rsid w:val="00F66272"/>
    <w:pPr>
      <w:pBdr>
        <w:bottom w:val="single" w:sz="4" w:space="0" w:color="auto"/>
      </w:pBdr>
      <w:shd w:val="clear" w:color="000000" w:fill="D8D8D8"/>
      <w:spacing w:before="100" w:beforeAutospacing="1" w:after="100" w:afterAutospacing="1"/>
      <w:jc w:val="center"/>
    </w:pPr>
    <w:rPr>
      <w:rFonts w:ascii="Times New Roman" w:hAnsi="Times New Roman"/>
      <w:sz w:val="24"/>
      <w:szCs w:val="24"/>
      <w:lang w:eastAsia="pt-PT"/>
    </w:rPr>
  </w:style>
  <w:style w:type="paragraph" w:customStyle="1" w:styleId="xl170">
    <w:name w:val="xl170"/>
    <w:basedOn w:val="Normal"/>
    <w:rsid w:val="00F66272"/>
    <w:pPr>
      <w:pBdr>
        <w:bottom w:val="single" w:sz="4" w:space="0" w:color="auto"/>
      </w:pBdr>
      <w:shd w:val="clear" w:color="000000" w:fill="D8D8D8"/>
      <w:spacing w:before="100" w:beforeAutospacing="1" w:after="100" w:afterAutospacing="1"/>
      <w:jc w:val="center"/>
    </w:pPr>
    <w:rPr>
      <w:rFonts w:ascii="Times New Roman" w:hAnsi="Times New Roman"/>
      <w:b/>
      <w:bCs/>
      <w:sz w:val="24"/>
      <w:szCs w:val="24"/>
      <w:lang w:eastAsia="pt-PT"/>
    </w:rPr>
  </w:style>
  <w:style w:type="paragraph" w:customStyle="1" w:styleId="xl171">
    <w:name w:val="xl171"/>
    <w:basedOn w:val="Normal"/>
    <w:rsid w:val="00F66272"/>
    <w:pPr>
      <w:pBdr>
        <w:top w:val="single" w:sz="4" w:space="0" w:color="auto"/>
        <w:bottom w:val="single" w:sz="4" w:space="0" w:color="auto"/>
      </w:pBdr>
      <w:shd w:val="clear" w:color="000000" w:fill="D8D8D8"/>
      <w:spacing w:before="100" w:beforeAutospacing="1" w:after="100" w:afterAutospacing="1"/>
      <w:jc w:val="left"/>
    </w:pPr>
    <w:rPr>
      <w:rFonts w:ascii="Times New Roman" w:hAnsi="Times New Roman"/>
      <w:sz w:val="24"/>
      <w:szCs w:val="24"/>
      <w:lang w:eastAsia="pt-PT"/>
    </w:rPr>
  </w:style>
  <w:style w:type="paragraph" w:customStyle="1" w:styleId="xl172">
    <w:name w:val="xl172"/>
    <w:basedOn w:val="Normal"/>
    <w:rsid w:val="00F66272"/>
    <w:pPr>
      <w:pBdr>
        <w:top w:val="single" w:sz="4" w:space="0" w:color="auto"/>
        <w:bottom w:val="single" w:sz="4" w:space="0" w:color="auto"/>
      </w:pBdr>
      <w:shd w:val="clear" w:color="000000" w:fill="D8D8D8"/>
      <w:spacing w:before="100" w:beforeAutospacing="1" w:after="100" w:afterAutospacing="1"/>
      <w:jc w:val="center"/>
    </w:pPr>
    <w:rPr>
      <w:rFonts w:ascii="Times New Roman" w:hAnsi="Times New Roman"/>
      <w:sz w:val="24"/>
      <w:szCs w:val="24"/>
      <w:lang w:eastAsia="pt-PT"/>
    </w:rPr>
  </w:style>
  <w:style w:type="paragraph" w:customStyle="1" w:styleId="xl173">
    <w:name w:val="xl173"/>
    <w:basedOn w:val="Normal"/>
    <w:rsid w:val="00F66272"/>
    <w:pPr>
      <w:pBdr>
        <w:bottom w:val="single" w:sz="4" w:space="0" w:color="auto"/>
      </w:pBdr>
      <w:shd w:val="clear" w:color="000000" w:fill="D8D8D8"/>
      <w:spacing w:before="100" w:beforeAutospacing="1" w:after="100" w:afterAutospacing="1"/>
      <w:jc w:val="left"/>
    </w:pPr>
    <w:rPr>
      <w:rFonts w:ascii="Times New Roman" w:hAnsi="Times New Roman"/>
      <w:sz w:val="24"/>
      <w:szCs w:val="24"/>
      <w:lang w:eastAsia="pt-PT"/>
    </w:rPr>
  </w:style>
  <w:style w:type="paragraph" w:customStyle="1" w:styleId="xl174">
    <w:name w:val="xl174"/>
    <w:basedOn w:val="Normal"/>
    <w:rsid w:val="00F66272"/>
    <w:pPr>
      <w:pBdr>
        <w:bottom w:val="single" w:sz="4" w:space="0" w:color="auto"/>
      </w:pBdr>
      <w:shd w:val="clear" w:color="000000" w:fill="D8D8D8"/>
      <w:spacing w:before="100" w:beforeAutospacing="1" w:after="100" w:afterAutospacing="1"/>
      <w:jc w:val="center"/>
      <w:textAlignment w:val="top"/>
    </w:pPr>
    <w:rPr>
      <w:rFonts w:ascii="Times New Roman" w:hAnsi="Times New Roman"/>
      <w:sz w:val="24"/>
      <w:szCs w:val="24"/>
      <w:lang w:eastAsia="pt-PT"/>
    </w:rPr>
  </w:style>
  <w:style w:type="paragraph" w:customStyle="1" w:styleId="xl175">
    <w:name w:val="xl175"/>
    <w:basedOn w:val="Normal"/>
    <w:rsid w:val="00F66272"/>
    <w:pPr>
      <w:pBdr>
        <w:bottom w:val="single" w:sz="4" w:space="0" w:color="auto"/>
      </w:pBdr>
      <w:shd w:val="clear" w:color="000000" w:fill="D8D8D8"/>
      <w:spacing w:before="100" w:beforeAutospacing="1" w:after="100" w:afterAutospacing="1"/>
      <w:jc w:val="center"/>
    </w:pPr>
    <w:rPr>
      <w:rFonts w:ascii="Times New Roman" w:hAnsi="Times New Roman"/>
      <w:b/>
      <w:bCs/>
      <w:sz w:val="24"/>
      <w:szCs w:val="24"/>
      <w:lang w:eastAsia="pt-PT"/>
    </w:rPr>
  </w:style>
  <w:style w:type="paragraph" w:customStyle="1" w:styleId="xl176">
    <w:name w:val="xl176"/>
    <w:basedOn w:val="Normal"/>
    <w:rsid w:val="00F66272"/>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177">
    <w:name w:val="xl177"/>
    <w:basedOn w:val="Normal"/>
    <w:rsid w:val="00F66272"/>
    <w:pPr>
      <w:pBdr>
        <w:top w:val="single" w:sz="4" w:space="0" w:color="auto"/>
        <w:bottom w:val="single" w:sz="4" w:space="0" w:color="auto"/>
      </w:pBdr>
      <w:shd w:val="clear" w:color="000000" w:fill="D8D8D8"/>
      <w:spacing w:before="100" w:beforeAutospacing="1" w:after="100" w:afterAutospacing="1"/>
      <w:jc w:val="left"/>
    </w:pPr>
    <w:rPr>
      <w:rFonts w:ascii="Times New Roman" w:hAnsi="Times New Roman"/>
      <w:sz w:val="24"/>
      <w:szCs w:val="24"/>
      <w:lang w:eastAsia="pt-PT"/>
    </w:rPr>
  </w:style>
  <w:style w:type="paragraph" w:customStyle="1" w:styleId="xl178">
    <w:name w:val="xl178"/>
    <w:basedOn w:val="Normal"/>
    <w:rsid w:val="00F66272"/>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0"/>
      <w:lang w:eastAsia="pt-PT"/>
    </w:rPr>
  </w:style>
  <w:style w:type="paragraph" w:customStyle="1" w:styleId="xl179">
    <w:name w:val="xl179"/>
    <w:basedOn w:val="Normal"/>
    <w:rsid w:val="00F66272"/>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0"/>
      <w:lang w:eastAsia="pt-PT"/>
    </w:rPr>
  </w:style>
  <w:style w:type="paragraph" w:customStyle="1" w:styleId="xl180">
    <w:name w:val="xl180"/>
    <w:basedOn w:val="Normal"/>
    <w:rsid w:val="00F66272"/>
    <w:pPr>
      <w:pBdr>
        <w:bottom w:val="single" w:sz="4" w:space="0" w:color="auto"/>
        <w:right w:val="single" w:sz="4" w:space="0" w:color="auto"/>
      </w:pBdr>
      <w:spacing w:before="100" w:beforeAutospacing="1" w:after="100" w:afterAutospacing="1"/>
      <w:jc w:val="left"/>
    </w:pPr>
    <w:rPr>
      <w:rFonts w:ascii="Times New Roman" w:hAnsi="Times New Roman"/>
      <w:sz w:val="24"/>
      <w:szCs w:val="20"/>
      <w:lang w:eastAsia="pt-PT"/>
    </w:rPr>
  </w:style>
  <w:style w:type="paragraph" w:customStyle="1" w:styleId="xl181">
    <w:name w:val="xl181"/>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Times New Roman" w:hAnsi="Times New Roman"/>
      <w:sz w:val="24"/>
      <w:szCs w:val="24"/>
      <w:lang w:eastAsia="pt-PT"/>
    </w:rPr>
  </w:style>
  <w:style w:type="paragraph" w:customStyle="1" w:styleId="xl182">
    <w:name w:val="xl182"/>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sz w:val="24"/>
      <w:szCs w:val="24"/>
      <w:lang w:eastAsia="pt-PT"/>
    </w:rPr>
  </w:style>
  <w:style w:type="paragraph" w:customStyle="1" w:styleId="xl183">
    <w:name w:val="xl183"/>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sz w:val="24"/>
      <w:szCs w:val="24"/>
      <w:lang w:eastAsia="pt-PT"/>
    </w:rPr>
  </w:style>
  <w:style w:type="paragraph" w:customStyle="1" w:styleId="xl184">
    <w:name w:val="xl184"/>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sz w:val="24"/>
      <w:szCs w:val="24"/>
      <w:lang w:eastAsia="pt-PT"/>
    </w:rPr>
  </w:style>
  <w:style w:type="paragraph" w:customStyle="1" w:styleId="xl185">
    <w:name w:val="xl185"/>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Times New Roman" w:hAnsi="Times New Roman"/>
      <w:sz w:val="24"/>
      <w:szCs w:val="24"/>
      <w:lang w:eastAsia="pt-PT"/>
    </w:rPr>
  </w:style>
  <w:style w:type="paragraph" w:customStyle="1" w:styleId="xl186">
    <w:name w:val="xl186"/>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hAnsi="Times New Roman"/>
      <w:sz w:val="24"/>
      <w:szCs w:val="24"/>
      <w:lang w:eastAsia="pt-PT"/>
    </w:rPr>
  </w:style>
  <w:style w:type="paragraph" w:customStyle="1" w:styleId="xl187">
    <w:name w:val="xl187"/>
    <w:basedOn w:val="Normal"/>
    <w:rsid w:val="00F66272"/>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Times New Roman" w:hAnsi="Times New Roman"/>
      <w:sz w:val="24"/>
      <w:szCs w:val="24"/>
      <w:lang w:eastAsia="pt-PT"/>
    </w:rPr>
  </w:style>
  <w:style w:type="paragraph" w:customStyle="1" w:styleId="xl188">
    <w:name w:val="xl188"/>
    <w:basedOn w:val="Normal"/>
    <w:rsid w:val="00F66272"/>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sz w:val="24"/>
      <w:szCs w:val="24"/>
      <w:lang w:eastAsia="pt-PT"/>
    </w:rPr>
  </w:style>
  <w:style w:type="paragraph" w:customStyle="1" w:styleId="xl189">
    <w:name w:val="xl189"/>
    <w:basedOn w:val="Normal"/>
    <w:rsid w:val="00F66272"/>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sz w:val="24"/>
      <w:szCs w:val="24"/>
      <w:lang w:eastAsia="pt-PT"/>
    </w:rPr>
  </w:style>
  <w:style w:type="paragraph" w:customStyle="1" w:styleId="xl190">
    <w:name w:val="xl190"/>
    <w:basedOn w:val="Normal"/>
    <w:rsid w:val="00F66272"/>
    <w:pPr>
      <w:pBdr>
        <w:left w:val="single" w:sz="4" w:space="0" w:color="auto"/>
        <w:right w:val="single" w:sz="4" w:space="0" w:color="auto"/>
      </w:pBdr>
      <w:shd w:val="clear" w:color="000000" w:fill="F2F2F2"/>
      <w:spacing w:before="100" w:beforeAutospacing="1" w:after="100" w:afterAutospacing="1"/>
      <w:jc w:val="center"/>
    </w:pPr>
    <w:rPr>
      <w:rFonts w:ascii="Times New Roman" w:hAnsi="Times New Roman"/>
      <w:sz w:val="24"/>
      <w:szCs w:val="24"/>
      <w:lang w:eastAsia="pt-PT"/>
    </w:rPr>
  </w:style>
  <w:style w:type="paragraph" w:customStyle="1" w:styleId="xl191">
    <w:name w:val="xl191"/>
    <w:basedOn w:val="Normal"/>
    <w:rsid w:val="00F66272"/>
    <w:pPr>
      <w:pBdr>
        <w:left w:val="single" w:sz="4" w:space="0" w:color="auto"/>
        <w:right w:val="single" w:sz="4" w:space="0" w:color="auto"/>
      </w:pBdr>
      <w:shd w:val="clear" w:color="000000" w:fill="F2F2F2"/>
      <w:spacing w:before="100" w:beforeAutospacing="1" w:after="100" w:afterAutospacing="1"/>
      <w:jc w:val="center"/>
    </w:pPr>
    <w:rPr>
      <w:rFonts w:ascii="Times New Roman" w:hAnsi="Times New Roman"/>
      <w:sz w:val="24"/>
      <w:szCs w:val="24"/>
      <w:lang w:eastAsia="pt-PT"/>
    </w:rPr>
  </w:style>
  <w:style w:type="paragraph" w:customStyle="1" w:styleId="xl192">
    <w:name w:val="xl192"/>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Times New Roman" w:hAnsi="Times New Roman"/>
      <w:b/>
      <w:bCs/>
      <w:sz w:val="24"/>
      <w:szCs w:val="24"/>
      <w:lang w:eastAsia="pt-PT"/>
    </w:rPr>
  </w:style>
  <w:style w:type="paragraph" w:customStyle="1" w:styleId="xl193">
    <w:name w:val="xl193"/>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w:hAnsi="Times New Roman"/>
      <w:sz w:val="24"/>
      <w:szCs w:val="24"/>
      <w:lang w:eastAsia="pt-PT"/>
    </w:rPr>
  </w:style>
  <w:style w:type="paragraph" w:customStyle="1" w:styleId="xl194">
    <w:name w:val="xl194"/>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sz w:val="24"/>
      <w:szCs w:val="24"/>
      <w:lang w:eastAsia="pt-PT"/>
    </w:rPr>
  </w:style>
  <w:style w:type="paragraph" w:customStyle="1" w:styleId="xl195">
    <w:name w:val="xl195"/>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Times New Roman" w:hAnsi="Times New Roman"/>
      <w:sz w:val="24"/>
      <w:szCs w:val="24"/>
      <w:lang w:eastAsia="pt-PT"/>
    </w:rPr>
  </w:style>
  <w:style w:type="paragraph" w:customStyle="1" w:styleId="xl196">
    <w:name w:val="xl196"/>
    <w:basedOn w:val="Normal"/>
    <w:rsid w:val="00F66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hAnsi="Times New Roman"/>
      <w:sz w:val="24"/>
      <w:szCs w:val="24"/>
      <w:lang w:eastAsia="pt-PT"/>
    </w:rPr>
  </w:style>
  <w:style w:type="paragraph" w:customStyle="1" w:styleId="xl197">
    <w:name w:val="xl197"/>
    <w:basedOn w:val="Normal"/>
    <w:rsid w:val="00F66272"/>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sz w:val="24"/>
      <w:szCs w:val="20"/>
      <w:lang w:eastAsia="pt-PT"/>
    </w:rPr>
  </w:style>
  <w:style w:type="paragraph" w:customStyle="1" w:styleId="xl198">
    <w:name w:val="xl198"/>
    <w:basedOn w:val="Normal"/>
    <w:rsid w:val="00F66272"/>
    <w:pPr>
      <w:pBdr>
        <w:left w:val="single" w:sz="4" w:space="0" w:color="auto"/>
        <w:right w:val="single" w:sz="4" w:space="0" w:color="auto"/>
      </w:pBdr>
      <w:spacing w:before="100" w:beforeAutospacing="1" w:after="100" w:afterAutospacing="1"/>
      <w:jc w:val="left"/>
      <w:textAlignment w:val="top"/>
    </w:pPr>
    <w:rPr>
      <w:rFonts w:ascii="Times New Roman" w:hAnsi="Times New Roman"/>
      <w:sz w:val="24"/>
      <w:szCs w:val="20"/>
      <w:lang w:eastAsia="pt-PT"/>
    </w:rPr>
  </w:style>
  <w:style w:type="paragraph" w:customStyle="1" w:styleId="xl199">
    <w:name w:val="xl199"/>
    <w:basedOn w:val="Normal"/>
    <w:rsid w:val="00F66272"/>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0"/>
      <w:lang w:eastAsia="pt-PT"/>
    </w:rPr>
  </w:style>
  <w:style w:type="paragraph" w:customStyle="1" w:styleId="xl200">
    <w:name w:val="xl200"/>
    <w:basedOn w:val="Normal"/>
    <w:rsid w:val="00F66272"/>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201">
    <w:name w:val="xl201"/>
    <w:basedOn w:val="Normal"/>
    <w:rsid w:val="00F66272"/>
    <w:pPr>
      <w:pBdr>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pt-PT"/>
    </w:rPr>
  </w:style>
  <w:style w:type="paragraph" w:customStyle="1" w:styleId="xl202">
    <w:name w:val="xl202"/>
    <w:basedOn w:val="Normal"/>
    <w:rsid w:val="00F662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lang w:eastAsia="pt-PT"/>
    </w:rPr>
  </w:style>
  <w:style w:type="paragraph" w:styleId="Listacommarcas4">
    <w:name w:val="List Bullet 4"/>
    <w:basedOn w:val="Normal"/>
    <w:autoRedefine/>
    <w:rsid w:val="00F66272"/>
    <w:pPr>
      <w:numPr>
        <w:numId w:val="5"/>
      </w:numPr>
      <w:overflowPunct w:val="0"/>
      <w:autoSpaceDE w:val="0"/>
      <w:autoSpaceDN w:val="0"/>
      <w:adjustRightInd w:val="0"/>
      <w:textAlignment w:val="baseline"/>
    </w:pPr>
    <w:rPr>
      <w:rFonts w:ascii="Times New Roman" w:hAnsi="Times New Roman"/>
      <w:sz w:val="22"/>
      <w:szCs w:val="20"/>
      <w:lang w:eastAsia="pt-PT"/>
    </w:rPr>
  </w:style>
  <w:style w:type="paragraph" w:customStyle="1" w:styleId="Cabealho11">
    <w:name w:val="Cabeçalho 11"/>
    <w:basedOn w:val="Normal"/>
    <w:next w:val="Normal"/>
    <w:link w:val="Cabealho1Carcter"/>
    <w:qFormat/>
    <w:rsid w:val="00F66272"/>
    <w:pPr>
      <w:spacing w:before="200" w:after="60"/>
      <w:outlineLvl w:val="0"/>
    </w:pPr>
    <w:rPr>
      <w:b/>
      <w:caps/>
    </w:rPr>
  </w:style>
  <w:style w:type="paragraph" w:customStyle="1" w:styleId="Cabealho21">
    <w:name w:val="Cabeçalho 21"/>
    <w:basedOn w:val="Normal"/>
    <w:next w:val="Normal"/>
    <w:link w:val="Cabealho2Carcter"/>
    <w:qFormat/>
    <w:rsid w:val="00F66272"/>
    <w:pPr>
      <w:keepNext/>
      <w:spacing w:before="120" w:after="60"/>
      <w:jc w:val="left"/>
      <w:outlineLvl w:val="1"/>
    </w:pPr>
    <w:rPr>
      <w:rFonts w:ascii="Arial Negrito" w:hAnsi="Arial Negrito" w:cs="Arial"/>
      <w:b/>
      <w:smallCaps/>
      <w:szCs w:val="22"/>
    </w:rPr>
  </w:style>
  <w:style w:type="paragraph" w:customStyle="1" w:styleId="Cabealho31">
    <w:name w:val="Cabeçalho 31"/>
    <w:basedOn w:val="Normal"/>
    <w:next w:val="Normal"/>
    <w:qFormat/>
    <w:rsid w:val="00F66272"/>
    <w:pPr>
      <w:keepNext/>
      <w:spacing w:before="120" w:after="60"/>
      <w:ind w:left="568"/>
      <w:outlineLvl w:val="2"/>
    </w:pPr>
    <w:rPr>
      <w:rFonts w:cs="Arial"/>
      <w:bCs/>
      <w:szCs w:val="26"/>
    </w:rPr>
  </w:style>
  <w:style w:type="paragraph" w:customStyle="1" w:styleId="Cabealho41">
    <w:name w:val="Cabeçalho 41"/>
    <w:basedOn w:val="Normal"/>
    <w:next w:val="Normal"/>
    <w:qFormat/>
    <w:rsid w:val="00F66272"/>
    <w:pPr>
      <w:spacing w:before="80" w:after="40"/>
      <w:outlineLvl w:val="3"/>
    </w:pPr>
  </w:style>
  <w:style w:type="paragraph" w:customStyle="1" w:styleId="Cabealho51">
    <w:name w:val="Cabeçalho 51"/>
    <w:basedOn w:val="Normal"/>
    <w:next w:val="Normal"/>
    <w:qFormat/>
    <w:rsid w:val="00F66272"/>
    <w:pPr>
      <w:spacing w:before="40" w:after="40"/>
      <w:outlineLvl w:val="4"/>
    </w:pPr>
    <w:rPr>
      <w:bCs/>
      <w:iCs/>
      <w:szCs w:val="26"/>
    </w:rPr>
  </w:style>
  <w:style w:type="paragraph" w:customStyle="1" w:styleId="Cabealho61">
    <w:name w:val="Cabeçalho 61"/>
    <w:basedOn w:val="Normal"/>
    <w:next w:val="Normal"/>
    <w:qFormat/>
    <w:rsid w:val="00F66272"/>
    <w:pPr>
      <w:spacing w:before="20" w:after="20"/>
      <w:outlineLvl w:val="5"/>
    </w:pPr>
    <w:rPr>
      <w:bCs/>
      <w:szCs w:val="22"/>
    </w:rPr>
  </w:style>
  <w:style w:type="paragraph" w:customStyle="1" w:styleId="Cabealho71">
    <w:name w:val="Cabeçalho 71"/>
    <w:basedOn w:val="Normal"/>
    <w:next w:val="Normal"/>
    <w:qFormat/>
    <w:rsid w:val="00F66272"/>
    <w:pPr>
      <w:spacing w:before="20" w:after="20"/>
      <w:outlineLvl w:val="6"/>
    </w:pPr>
  </w:style>
  <w:style w:type="paragraph" w:customStyle="1" w:styleId="Cabealho81">
    <w:name w:val="Cabeçalho 81"/>
    <w:basedOn w:val="Normal"/>
    <w:next w:val="Normal"/>
    <w:qFormat/>
    <w:rsid w:val="00F66272"/>
    <w:pPr>
      <w:spacing w:before="20" w:after="20"/>
      <w:outlineLvl w:val="7"/>
    </w:pPr>
    <w:rPr>
      <w:iCs/>
      <w:sz w:val="16"/>
    </w:rPr>
  </w:style>
  <w:style w:type="paragraph" w:customStyle="1" w:styleId="Cabealho91">
    <w:name w:val="Cabeçalho 91"/>
    <w:basedOn w:val="Cabealho81"/>
    <w:next w:val="Normal"/>
    <w:qFormat/>
    <w:rsid w:val="00F66272"/>
    <w:pPr>
      <w:outlineLvl w:val="8"/>
    </w:pPr>
  </w:style>
  <w:style w:type="character" w:customStyle="1" w:styleId="Cabealho1Carcter">
    <w:name w:val="Cabeçalho 1 Carácter"/>
    <w:link w:val="Cabealho11"/>
    <w:rsid w:val="00F66272"/>
    <w:rPr>
      <w:rFonts w:ascii="Arial" w:hAnsi="Arial"/>
      <w:b/>
      <w:caps/>
      <w:szCs w:val="18"/>
      <w:lang w:eastAsia="en-US"/>
    </w:rPr>
  </w:style>
  <w:style w:type="character" w:customStyle="1" w:styleId="Cabealho2Carcter">
    <w:name w:val="Cabeçalho 2 Carácter"/>
    <w:link w:val="Cabealho21"/>
    <w:rsid w:val="00F66272"/>
    <w:rPr>
      <w:rFonts w:ascii="Arial Negrito" w:hAnsi="Arial Negrito" w:cs="Arial"/>
      <w:b/>
      <w:smallCaps/>
      <w:szCs w:val="22"/>
      <w:lang w:eastAsia="en-US"/>
    </w:rPr>
  </w:style>
  <w:style w:type="paragraph" w:customStyle="1" w:styleId="EstiloTtulo3Depois0pto">
    <w:name w:val="Estilo Título 3 + Depois:  0 pto"/>
    <w:basedOn w:val="Cabealho31"/>
    <w:rsid w:val="00F66272"/>
    <w:pPr>
      <w:spacing w:after="0"/>
      <w:ind w:left="0"/>
    </w:pPr>
    <w:rPr>
      <w:rFonts w:cs="Times New Roman"/>
      <w:b/>
      <w:bCs w:val="0"/>
      <w:szCs w:val="20"/>
    </w:rPr>
  </w:style>
  <w:style w:type="paragraph" w:customStyle="1" w:styleId="EstiloTtulo3Antes12pto">
    <w:name w:val="Estilo Título 3 + Antes:  12 pto"/>
    <w:basedOn w:val="Cabealho31"/>
    <w:rsid w:val="00F66272"/>
    <w:pPr>
      <w:spacing w:before="240"/>
      <w:ind w:left="0"/>
    </w:pPr>
    <w:rPr>
      <w:rFonts w:cs="Times New Roman"/>
      <w:b/>
      <w:bCs w:val="0"/>
      <w:szCs w:val="20"/>
    </w:rPr>
  </w:style>
  <w:style w:type="paragraph" w:customStyle="1" w:styleId="EstiloTtulo4Antes12ptoDepois3pto">
    <w:name w:val="Estilo Título 4 + Antes:  12 pto Depois:  3 pto"/>
    <w:basedOn w:val="Cabealho41"/>
    <w:rsid w:val="00F66272"/>
    <w:pPr>
      <w:spacing w:before="240" w:after="60"/>
    </w:pPr>
    <w:rPr>
      <w:b/>
      <w:szCs w:val="20"/>
    </w:rPr>
  </w:style>
  <w:style w:type="paragraph" w:styleId="NormalWeb">
    <w:name w:val="Normal (Web)"/>
    <w:basedOn w:val="Normal"/>
    <w:uiPriority w:val="99"/>
    <w:unhideWhenUsed/>
    <w:rsid w:val="00F66272"/>
    <w:pPr>
      <w:spacing w:before="100" w:beforeAutospacing="1" w:after="100" w:afterAutospacing="1"/>
      <w:jc w:val="left"/>
    </w:pPr>
    <w:rPr>
      <w:rFonts w:ascii="Times New Roman" w:hAnsi="Times New Roman"/>
      <w:sz w:val="24"/>
      <w:szCs w:val="24"/>
      <w:lang w:eastAsia="pt-PT"/>
    </w:rPr>
  </w:style>
  <w:style w:type="paragraph" w:styleId="Subttulo">
    <w:name w:val="Subtitle"/>
    <w:basedOn w:val="Normal"/>
    <w:link w:val="SubttuloCarcter"/>
    <w:qFormat/>
    <w:rsid w:val="007C617C"/>
    <w:pPr>
      <w:widowControl w:val="0"/>
      <w:spacing w:line="240" w:lineRule="auto"/>
      <w:jc w:val="left"/>
    </w:pPr>
    <w:rPr>
      <w:b/>
      <w:sz w:val="28"/>
      <w:szCs w:val="20"/>
      <w:lang w:eastAsia="pt-PT"/>
    </w:rPr>
  </w:style>
  <w:style w:type="character" w:customStyle="1" w:styleId="SubttuloCarcter">
    <w:name w:val="Subtítulo Carácter"/>
    <w:basedOn w:val="Tipodeletrapredefinidodopargrafo"/>
    <w:link w:val="Subttulo"/>
    <w:rsid w:val="007C617C"/>
    <w:rPr>
      <w:rFonts w:ascii="Arial" w:hAnsi="Arial"/>
      <w:b/>
      <w:sz w:val="28"/>
    </w:rPr>
  </w:style>
  <w:style w:type="paragraph" w:customStyle="1" w:styleId="Ttulo11">
    <w:name w:val="Título 11"/>
    <w:basedOn w:val="Normal"/>
    <w:next w:val="Normal"/>
    <w:qFormat/>
    <w:rsid w:val="007C617C"/>
    <w:pPr>
      <w:keepNext/>
      <w:widowControl w:val="0"/>
      <w:spacing w:line="240" w:lineRule="auto"/>
      <w:outlineLvl w:val="0"/>
    </w:pPr>
    <w:rPr>
      <w:b/>
      <w:sz w:val="28"/>
      <w:szCs w:val="20"/>
      <w:lang w:eastAsia="pt-PT"/>
    </w:rPr>
  </w:style>
  <w:style w:type="character" w:styleId="Forte">
    <w:name w:val="Strong"/>
    <w:basedOn w:val="Tipodeletrapredefinidodopargrafo"/>
    <w:uiPriority w:val="22"/>
    <w:qFormat/>
    <w:rsid w:val="001833E7"/>
    <w:rPr>
      <w:b/>
      <w:bCs/>
    </w:rPr>
  </w:style>
  <w:style w:type="character" w:customStyle="1" w:styleId="apple-converted-space">
    <w:name w:val="apple-converted-space"/>
    <w:basedOn w:val="Tipodeletrapredefinidodopargrafo"/>
    <w:rsid w:val="00E60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07">
      <w:bodyDiv w:val="1"/>
      <w:marLeft w:val="0"/>
      <w:marRight w:val="0"/>
      <w:marTop w:val="0"/>
      <w:marBottom w:val="0"/>
      <w:divBdr>
        <w:top w:val="none" w:sz="0" w:space="0" w:color="auto"/>
        <w:left w:val="none" w:sz="0" w:space="0" w:color="auto"/>
        <w:bottom w:val="none" w:sz="0" w:space="0" w:color="auto"/>
        <w:right w:val="none" w:sz="0" w:space="0" w:color="auto"/>
      </w:divBdr>
      <w:divsChild>
        <w:div w:id="650408953">
          <w:blockQuote w:val="1"/>
          <w:marLeft w:val="720"/>
          <w:marRight w:val="0"/>
          <w:marTop w:val="0"/>
          <w:marBottom w:val="0"/>
          <w:divBdr>
            <w:top w:val="none" w:sz="0" w:space="0" w:color="auto"/>
            <w:left w:val="none" w:sz="0" w:space="0" w:color="auto"/>
            <w:bottom w:val="none" w:sz="0" w:space="0" w:color="auto"/>
            <w:right w:val="none" w:sz="0" w:space="0" w:color="auto"/>
          </w:divBdr>
          <w:divsChild>
            <w:div w:id="471287941">
              <w:blockQuote w:val="1"/>
              <w:marLeft w:val="720"/>
              <w:marRight w:val="0"/>
              <w:marTop w:val="0"/>
              <w:marBottom w:val="0"/>
              <w:divBdr>
                <w:top w:val="none" w:sz="0" w:space="0" w:color="auto"/>
                <w:left w:val="none" w:sz="0" w:space="0" w:color="auto"/>
                <w:bottom w:val="none" w:sz="0" w:space="0" w:color="auto"/>
                <w:right w:val="none" w:sz="0" w:space="0" w:color="auto"/>
              </w:divBdr>
            </w:div>
            <w:div w:id="837038858">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35281623">
          <w:blockQuote w:val="1"/>
          <w:marLeft w:val="720"/>
          <w:marRight w:val="0"/>
          <w:marTop w:val="0"/>
          <w:marBottom w:val="0"/>
          <w:divBdr>
            <w:top w:val="none" w:sz="0" w:space="0" w:color="auto"/>
            <w:left w:val="none" w:sz="0" w:space="0" w:color="auto"/>
            <w:bottom w:val="none" w:sz="0" w:space="0" w:color="auto"/>
            <w:right w:val="none" w:sz="0" w:space="0" w:color="auto"/>
          </w:divBdr>
          <w:divsChild>
            <w:div w:id="928463302">
              <w:blockQuote w:val="1"/>
              <w:marLeft w:val="720"/>
              <w:marRight w:val="0"/>
              <w:marTop w:val="0"/>
              <w:marBottom w:val="0"/>
              <w:divBdr>
                <w:top w:val="none" w:sz="0" w:space="0" w:color="auto"/>
                <w:left w:val="none" w:sz="0" w:space="0" w:color="auto"/>
                <w:bottom w:val="none" w:sz="0" w:space="0" w:color="auto"/>
                <w:right w:val="none" w:sz="0" w:space="0" w:color="auto"/>
              </w:divBdr>
            </w:div>
            <w:div w:id="17436640">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3243438">
      <w:bodyDiv w:val="1"/>
      <w:marLeft w:val="0"/>
      <w:marRight w:val="0"/>
      <w:marTop w:val="0"/>
      <w:marBottom w:val="0"/>
      <w:divBdr>
        <w:top w:val="none" w:sz="0" w:space="0" w:color="auto"/>
        <w:left w:val="none" w:sz="0" w:space="0" w:color="auto"/>
        <w:bottom w:val="none" w:sz="0" w:space="0" w:color="auto"/>
        <w:right w:val="none" w:sz="0" w:space="0" w:color="auto"/>
      </w:divBdr>
    </w:div>
    <w:div w:id="74715503">
      <w:bodyDiv w:val="1"/>
      <w:marLeft w:val="0"/>
      <w:marRight w:val="0"/>
      <w:marTop w:val="0"/>
      <w:marBottom w:val="0"/>
      <w:divBdr>
        <w:top w:val="none" w:sz="0" w:space="0" w:color="auto"/>
        <w:left w:val="none" w:sz="0" w:space="0" w:color="auto"/>
        <w:bottom w:val="none" w:sz="0" w:space="0" w:color="auto"/>
        <w:right w:val="none" w:sz="0" w:space="0" w:color="auto"/>
      </w:divBdr>
    </w:div>
    <w:div w:id="91974782">
      <w:bodyDiv w:val="1"/>
      <w:marLeft w:val="0"/>
      <w:marRight w:val="0"/>
      <w:marTop w:val="0"/>
      <w:marBottom w:val="0"/>
      <w:divBdr>
        <w:top w:val="none" w:sz="0" w:space="0" w:color="auto"/>
        <w:left w:val="none" w:sz="0" w:space="0" w:color="auto"/>
        <w:bottom w:val="none" w:sz="0" w:space="0" w:color="auto"/>
        <w:right w:val="none" w:sz="0" w:space="0" w:color="auto"/>
      </w:divBdr>
    </w:div>
    <w:div w:id="117644250">
      <w:bodyDiv w:val="1"/>
      <w:marLeft w:val="0"/>
      <w:marRight w:val="0"/>
      <w:marTop w:val="0"/>
      <w:marBottom w:val="0"/>
      <w:divBdr>
        <w:top w:val="none" w:sz="0" w:space="0" w:color="auto"/>
        <w:left w:val="none" w:sz="0" w:space="0" w:color="auto"/>
        <w:bottom w:val="none" w:sz="0" w:space="0" w:color="auto"/>
        <w:right w:val="none" w:sz="0" w:space="0" w:color="auto"/>
      </w:divBdr>
      <w:divsChild>
        <w:div w:id="764417845">
          <w:blockQuote w:val="1"/>
          <w:marLeft w:val="720"/>
          <w:marRight w:val="0"/>
          <w:marTop w:val="0"/>
          <w:marBottom w:val="0"/>
          <w:divBdr>
            <w:top w:val="none" w:sz="0" w:space="0" w:color="auto"/>
            <w:left w:val="none" w:sz="0" w:space="0" w:color="auto"/>
            <w:bottom w:val="none" w:sz="0" w:space="0" w:color="auto"/>
            <w:right w:val="none" w:sz="0" w:space="0" w:color="auto"/>
          </w:divBdr>
          <w:divsChild>
            <w:div w:id="1617103777">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525411137">
          <w:blockQuote w:val="1"/>
          <w:marLeft w:val="720"/>
          <w:marRight w:val="0"/>
          <w:marTop w:val="0"/>
          <w:marBottom w:val="0"/>
          <w:divBdr>
            <w:top w:val="none" w:sz="0" w:space="0" w:color="auto"/>
            <w:left w:val="none" w:sz="0" w:space="0" w:color="auto"/>
            <w:bottom w:val="none" w:sz="0" w:space="0" w:color="auto"/>
            <w:right w:val="none" w:sz="0" w:space="0" w:color="auto"/>
          </w:divBdr>
          <w:divsChild>
            <w:div w:id="1782335701">
              <w:blockQuote w:val="1"/>
              <w:marLeft w:val="720"/>
              <w:marRight w:val="0"/>
              <w:marTop w:val="0"/>
              <w:marBottom w:val="0"/>
              <w:divBdr>
                <w:top w:val="none" w:sz="0" w:space="0" w:color="auto"/>
                <w:left w:val="none" w:sz="0" w:space="0" w:color="auto"/>
                <w:bottom w:val="none" w:sz="0" w:space="0" w:color="auto"/>
                <w:right w:val="none" w:sz="0" w:space="0" w:color="auto"/>
              </w:divBdr>
            </w:div>
            <w:div w:id="889925146">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9228250">
      <w:bodyDiv w:val="1"/>
      <w:marLeft w:val="0"/>
      <w:marRight w:val="0"/>
      <w:marTop w:val="0"/>
      <w:marBottom w:val="0"/>
      <w:divBdr>
        <w:top w:val="none" w:sz="0" w:space="0" w:color="auto"/>
        <w:left w:val="none" w:sz="0" w:space="0" w:color="auto"/>
        <w:bottom w:val="none" w:sz="0" w:space="0" w:color="auto"/>
        <w:right w:val="none" w:sz="0" w:space="0" w:color="auto"/>
      </w:divBdr>
    </w:div>
    <w:div w:id="119996876">
      <w:bodyDiv w:val="1"/>
      <w:marLeft w:val="0"/>
      <w:marRight w:val="0"/>
      <w:marTop w:val="0"/>
      <w:marBottom w:val="0"/>
      <w:divBdr>
        <w:top w:val="none" w:sz="0" w:space="0" w:color="auto"/>
        <w:left w:val="none" w:sz="0" w:space="0" w:color="auto"/>
        <w:bottom w:val="none" w:sz="0" w:space="0" w:color="auto"/>
        <w:right w:val="none" w:sz="0" w:space="0" w:color="auto"/>
      </w:divBdr>
    </w:div>
    <w:div w:id="140539674">
      <w:bodyDiv w:val="1"/>
      <w:marLeft w:val="0"/>
      <w:marRight w:val="0"/>
      <w:marTop w:val="0"/>
      <w:marBottom w:val="0"/>
      <w:divBdr>
        <w:top w:val="none" w:sz="0" w:space="0" w:color="auto"/>
        <w:left w:val="none" w:sz="0" w:space="0" w:color="auto"/>
        <w:bottom w:val="none" w:sz="0" w:space="0" w:color="auto"/>
        <w:right w:val="none" w:sz="0" w:space="0" w:color="auto"/>
      </w:divBdr>
    </w:div>
    <w:div w:id="144978361">
      <w:bodyDiv w:val="1"/>
      <w:marLeft w:val="0"/>
      <w:marRight w:val="0"/>
      <w:marTop w:val="0"/>
      <w:marBottom w:val="0"/>
      <w:divBdr>
        <w:top w:val="none" w:sz="0" w:space="0" w:color="auto"/>
        <w:left w:val="none" w:sz="0" w:space="0" w:color="auto"/>
        <w:bottom w:val="none" w:sz="0" w:space="0" w:color="auto"/>
        <w:right w:val="none" w:sz="0" w:space="0" w:color="auto"/>
      </w:divBdr>
    </w:div>
    <w:div w:id="162401013">
      <w:bodyDiv w:val="1"/>
      <w:marLeft w:val="0"/>
      <w:marRight w:val="0"/>
      <w:marTop w:val="0"/>
      <w:marBottom w:val="0"/>
      <w:divBdr>
        <w:top w:val="none" w:sz="0" w:space="0" w:color="auto"/>
        <w:left w:val="none" w:sz="0" w:space="0" w:color="auto"/>
        <w:bottom w:val="none" w:sz="0" w:space="0" w:color="auto"/>
        <w:right w:val="none" w:sz="0" w:space="0" w:color="auto"/>
      </w:divBdr>
    </w:div>
    <w:div w:id="169150419">
      <w:bodyDiv w:val="1"/>
      <w:marLeft w:val="0"/>
      <w:marRight w:val="0"/>
      <w:marTop w:val="0"/>
      <w:marBottom w:val="0"/>
      <w:divBdr>
        <w:top w:val="none" w:sz="0" w:space="0" w:color="auto"/>
        <w:left w:val="none" w:sz="0" w:space="0" w:color="auto"/>
        <w:bottom w:val="none" w:sz="0" w:space="0" w:color="auto"/>
        <w:right w:val="none" w:sz="0" w:space="0" w:color="auto"/>
      </w:divBdr>
    </w:div>
    <w:div w:id="193346376">
      <w:bodyDiv w:val="1"/>
      <w:marLeft w:val="0"/>
      <w:marRight w:val="0"/>
      <w:marTop w:val="0"/>
      <w:marBottom w:val="0"/>
      <w:divBdr>
        <w:top w:val="none" w:sz="0" w:space="0" w:color="auto"/>
        <w:left w:val="none" w:sz="0" w:space="0" w:color="auto"/>
        <w:bottom w:val="none" w:sz="0" w:space="0" w:color="auto"/>
        <w:right w:val="none" w:sz="0" w:space="0" w:color="auto"/>
      </w:divBdr>
      <w:divsChild>
        <w:div w:id="1051878070">
          <w:blockQuote w:val="1"/>
          <w:marLeft w:val="720"/>
          <w:marRight w:val="0"/>
          <w:marTop w:val="0"/>
          <w:marBottom w:val="0"/>
          <w:divBdr>
            <w:top w:val="none" w:sz="0" w:space="0" w:color="auto"/>
            <w:left w:val="none" w:sz="0" w:space="0" w:color="auto"/>
            <w:bottom w:val="none" w:sz="0" w:space="0" w:color="auto"/>
            <w:right w:val="none" w:sz="0" w:space="0" w:color="auto"/>
          </w:divBdr>
          <w:divsChild>
            <w:div w:id="1801147376">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263030581">
          <w:blockQuote w:val="1"/>
          <w:marLeft w:val="720"/>
          <w:marRight w:val="0"/>
          <w:marTop w:val="0"/>
          <w:marBottom w:val="0"/>
          <w:divBdr>
            <w:top w:val="none" w:sz="0" w:space="0" w:color="auto"/>
            <w:left w:val="none" w:sz="0" w:space="0" w:color="auto"/>
            <w:bottom w:val="none" w:sz="0" w:space="0" w:color="auto"/>
            <w:right w:val="none" w:sz="0" w:space="0" w:color="auto"/>
          </w:divBdr>
          <w:divsChild>
            <w:div w:id="49424592">
              <w:blockQuote w:val="1"/>
              <w:marLeft w:val="720"/>
              <w:marRight w:val="0"/>
              <w:marTop w:val="0"/>
              <w:marBottom w:val="0"/>
              <w:divBdr>
                <w:top w:val="none" w:sz="0" w:space="0" w:color="auto"/>
                <w:left w:val="none" w:sz="0" w:space="0" w:color="auto"/>
                <w:bottom w:val="none" w:sz="0" w:space="0" w:color="auto"/>
                <w:right w:val="none" w:sz="0" w:space="0" w:color="auto"/>
              </w:divBdr>
            </w:div>
            <w:div w:id="1282304900">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22916192">
      <w:bodyDiv w:val="1"/>
      <w:marLeft w:val="0"/>
      <w:marRight w:val="0"/>
      <w:marTop w:val="0"/>
      <w:marBottom w:val="0"/>
      <w:divBdr>
        <w:top w:val="none" w:sz="0" w:space="0" w:color="auto"/>
        <w:left w:val="none" w:sz="0" w:space="0" w:color="auto"/>
        <w:bottom w:val="none" w:sz="0" w:space="0" w:color="auto"/>
        <w:right w:val="none" w:sz="0" w:space="0" w:color="auto"/>
      </w:divBdr>
    </w:div>
    <w:div w:id="236404300">
      <w:bodyDiv w:val="1"/>
      <w:marLeft w:val="0"/>
      <w:marRight w:val="0"/>
      <w:marTop w:val="0"/>
      <w:marBottom w:val="0"/>
      <w:divBdr>
        <w:top w:val="none" w:sz="0" w:space="0" w:color="auto"/>
        <w:left w:val="none" w:sz="0" w:space="0" w:color="auto"/>
        <w:bottom w:val="none" w:sz="0" w:space="0" w:color="auto"/>
        <w:right w:val="none" w:sz="0" w:space="0" w:color="auto"/>
      </w:divBdr>
      <w:divsChild>
        <w:div w:id="844130257">
          <w:blockQuote w:val="1"/>
          <w:marLeft w:val="720"/>
          <w:marRight w:val="0"/>
          <w:marTop w:val="0"/>
          <w:marBottom w:val="0"/>
          <w:divBdr>
            <w:top w:val="none" w:sz="0" w:space="0" w:color="auto"/>
            <w:left w:val="none" w:sz="0" w:space="0" w:color="auto"/>
            <w:bottom w:val="none" w:sz="0" w:space="0" w:color="auto"/>
            <w:right w:val="none" w:sz="0" w:space="0" w:color="auto"/>
          </w:divBdr>
          <w:divsChild>
            <w:div w:id="863175304">
              <w:blockQuote w:val="1"/>
              <w:marLeft w:val="720"/>
              <w:marRight w:val="0"/>
              <w:marTop w:val="0"/>
              <w:marBottom w:val="0"/>
              <w:divBdr>
                <w:top w:val="none" w:sz="0" w:space="0" w:color="auto"/>
                <w:left w:val="none" w:sz="0" w:space="0" w:color="auto"/>
                <w:bottom w:val="none" w:sz="0" w:space="0" w:color="auto"/>
                <w:right w:val="none" w:sz="0" w:space="0" w:color="auto"/>
              </w:divBdr>
            </w:div>
            <w:div w:id="694816160">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2059040633">
          <w:blockQuote w:val="1"/>
          <w:marLeft w:val="720"/>
          <w:marRight w:val="0"/>
          <w:marTop w:val="0"/>
          <w:marBottom w:val="0"/>
          <w:divBdr>
            <w:top w:val="none" w:sz="0" w:space="0" w:color="auto"/>
            <w:left w:val="none" w:sz="0" w:space="0" w:color="auto"/>
            <w:bottom w:val="none" w:sz="0" w:space="0" w:color="auto"/>
            <w:right w:val="none" w:sz="0" w:space="0" w:color="auto"/>
          </w:divBdr>
          <w:divsChild>
            <w:div w:id="1679389099">
              <w:blockQuote w:val="1"/>
              <w:marLeft w:val="720"/>
              <w:marRight w:val="0"/>
              <w:marTop w:val="0"/>
              <w:marBottom w:val="0"/>
              <w:divBdr>
                <w:top w:val="none" w:sz="0" w:space="0" w:color="auto"/>
                <w:left w:val="none" w:sz="0" w:space="0" w:color="auto"/>
                <w:bottom w:val="none" w:sz="0" w:space="0" w:color="auto"/>
                <w:right w:val="none" w:sz="0" w:space="0" w:color="auto"/>
              </w:divBdr>
            </w:div>
            <w:div w:id="1491361675">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45656311">
      <w:bodyDiv w:val="1"/>
      <w:marLeft w:val="0"/>
      <w:marRight w:val="0"/>
      <w:marTop w:val="0"/>
      <w:marBottom w:val="0"/>
      <w:divBdr>
        <w:top w:val="none" w:sz="0" w:space="0" w:color="auto"/>
        <w:left w:val="none" w:sz="0" w:space="0" w:color="auto"/>
        <w:bottom w:val="none" w:sz="0" w:space="0" w:color="auto"/>
        <w:right w:val="none" w:sz="0" w:space="0" w:color="auto"/>
      </w:divBdr>
    </w:div>
    <w:div w:id="250966808">
      <w:bodyDiv w:val="1"/>
      <w:marLeft w:val="0"/>
      <w:marRight w:val="0"/>
      <w:marTop w:val="0"/>
      <w:marBottom w:val="0"/>
      <w:divBdr>
        <w:top w:val="none" w:sz="0" w:space="0" w:color="auto"/>
        <w:left w:val="none" w:sz="0" w:space="0" w:color="auto"/>
        <w:bottom w:val="none" w:sz="0" w:space="0" w:color="auto"/>
        <w:right w:val="none" w:sz="0" w:space="0" w:color="auto"/>
      </w:divBdr>
      <w:divsChild>
        <w:div w:id="1265653169">
          <w:marLeft w:val="0"/>
          <w:marRight w:val="0"/>
          <w:marTop w:val="0"/>
          <w:marBottom w:val="0"/>
          <w:divBdr>
            <w:top w:val="none" w:sz="0" w:space="0" w:color="auto"/>
            <w:left w:val="none" w:sz="0" w:space="0" w:color="auto"/>
            <w:bottom w:val="none" w:sz="0" w:space="0" w:color="auto"/>
            <w:right w:val="none" w:sz="0" w:space="0" w:color="auto"/>
          </w:divBdr>
        </w:div>
      </w:divsChild>
    </w:div>
    <w:div w:id="258609925">
      <w:bodyDiv w:val="1"/>
      <w:marLeft w:val="0"/>
      <w:marRight w:val="0"/>
      <w:marTop w:val="0"/>
      <w:marBottom w:val="0"/>
      <w:divBdr>
        <w:top w:val="none" w:sz="0" w:space="0" w:color="auto"/>
        <w:left w:val="none" w:sz="0" w:space="0" w:color="auto"/>
        <w:bottom w:val="none" w:sz="0" w:space="0" w:color="auto"/>
        <w:right w:val="none" w:sz="0" w:space="0" w:color="auto"/>
      </w:divBdr>
    </w:div>
    <w:div w:id="263074573">
      <w:bodyDiv w:val="1"/>
      <w:marLeft w:val="0"/>
      <w:marRight w:val="0"/>
      <w:marTop w:val="0"/>
      <w:marBottom w:val="0"/>
      <w:divBdr>
        <w:top w:val="none" w:sz="0" w:space="0" w:color="auto"/>
        <w:left w:val="none" w:sz="0" w:space="0" w:color="auto"/>
        <w:bottom w:val="none" w:sz="0" w:space="0" w:color="auto"/>
        <w:right w:val="none" w:sz="0" w:space="0" w:color="auto"/>
      </w:divBdr>
    </w:div>
    <w:div w:id="271205809">
      <w:bodyDiv w:val="1"/>
      <w:marLeft w:val="0"/>
      <w:marRight w:val="0"/>
      <w:marTop w:val="0"/>
      <w:marBottom w:val="0"/>
      <w:divBdr>
        <w:top w:val="none" w:sz="0" w:space="0" w:color="auto"/>
        <w:left w:val="none" w:sz="0" w:space="0" w:color="auto"/>
        <w:bottom w:val="none" w:sz="0" w:space="0" w:color="auto"/>
        <w:right w:val="none" w:sz="0" w:space="0" w:color="auto"/>
      </w:divBdr>
    </w:div>
    <w:div w:id="271211585">
      <w:bodyDiv w:val="1"/>
      <w:marLeft w:val="0"/>
      <w:marRight w:val="0"/>
      <w:marTop w:val="0"/>
      <w:marBottom w:val="0"/>
      <w:divBdr>
        <w:top w:val="none" w:sz="0" w:space="0" w:color="auto"/>
        <w:left w:val="none" w:sz="0" w:space="0" w:color="auto"/>
        <w:bottom w:val="none" w:sz="0" w:space="0" w:color="auto"/>
        <w:right w:val="none" w:sz="0" w:space="0" w:color="auto"/>
      </w:divBdr>
      <w:divsChild>
        <w:div w:id="1305044986">
          <w:marLeft w:val="0"/>
          <w:marRight w:val="0"/>
          <w:marTop w:val="0"/>
          <w:marBottom w:val="0"/>
          <w:divBdr>
            <w:top w:val="none" w:sz="0" w:space="0" w:color="auto"/>
            <w:left w:val="none" w:sz="0" w:space="0" w:color="auto"/>
            <w:bottom w:val="none" w:sz="0" w:space="0" w:color="auto"/>
            <w:right w:val="none" w:sz="0" w:space="0" w:color="auto"/>
          </w:divBdr>
        </w:div>
      </w:divsChild>
    </w:div>
    <w:div w:id="271522683">
      <w:bodyDiv w:val="1"/>
      <w:marLeft w:val="0"/>
      <w:marRight w:val="0"/>
      <w:marTop w:val="0"/>
      <w:marBottom w:val="0"/>
      <w:divBdr>
        <w:top w:val="none" w:sz="0" w:space="0" w:color="auto"/>
        <w:left w:val="none" w:sz="0" w:space="0" w:color="auto"/>
        <w:bottom w:val="none" w:sz="0" w:space="0" w:color="auto"/>
        <w:right w:val="none" w:sz="0" w:space="0" w:color="auto"/>
      </w:divBdr>
    </w:div>
    <w:div w:id="279654575">
      <w:bodyDiv w:val="1"/>
      <w:marLeft w:val="0"/>
      <w:marRight w:val="0"/>
      <w:marTop w:val="0"/>
      <w:marBottom w:val="0"/>
      <w:divBdr>
        <w:top w:val="none" w:sz="0" w:space="0" w:color="auto"/>
        <w:left w:val="none" w:sz="0" w:space="0" w:color="auto"/>
        <w:bottom w:val="none" w:sz="0" w:space="0" w:color="auto"/>
        <w:right w:val="none" w:sz="0" w:space="0" w:color="auto"/>
      </w:divBdr>
    </w:div>
    <w:div w:id="284390020">
      <w:bodyDiv w:val="1"/>
      <w:marLeft w:val="0"/>
      <w:marRight w:val="0"/>
      <w:marTop w:val="0"/>
      <w:marBottom w:val="0"/>
      <w:divBdr>
        <w:top w:val="none" w:sz="0" w:space="0" w:color="auto"/>
        <w:left w:val="none" w:sz="0" w:space="0" w:color="auto"/>
        <w:bottom w:val="none" w:sz="0" w:space="0" w:color="auto"/>
        <w:right w:val="none" w:sz="0" w:space="0" w:color="auto"/>
      </w:divBdr>
    </w:div>
    <w:div w:id="327949249">
      <w:bodyDiv w:val="1"/>
      <w:marLeft w:val="0"/>
      <w:marRight w:val="0"/>
      <w:marTop w:val="0"/>
      <w:marBottom w:val="0"/>
      <w:divBdr>
        <w:top w:val="none" w:sz="0" w:space="0" w:color="auto"/>
        <w:left w:val="none" w:sz="0" w:space="0" w:color="auto"/>
        <w:bottom w:val="none" w:sz="0" w:space="0" w:color="auto"/>
        <w:right w:val="none" w:sz="0" w:space="0" w:color="auto"/>
      </w:divBdr>
      <w:divsChild>
        <w:div w:id="1422216410">
          <w:blockQuote w:val="1"/>
          <w:marLeft w:val="720"/>
          <w:marRight w:val="0"/>
          <w:marTop w:val="0"/>
          <w:marBottom w:val="0"/>
          <w:divBdr>
            <w:top w:val="none" w:sz="0" w:space="0" w:color="auto"/>
            <w:left w:val="none" w:sz="0" w:space="0" w:color="auto"/>
            <w:bottom w:val="none" w:sz="0" w:space="0" w:color="auto"/>
            <w:right w:val="none" w:sz="0" w:space="0" w:color="auto"/>
          </w:divBdr>
          <w:divsChild>
            <w:div w:id="1008604450">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587224859">
          <w:blockQuote w:val="1"/>
          <w:marLeft w:val="720"/>
          <w:marRight w:val="0"/>
          <w:marTop w:val="0"/>
          <w:marBottom w:val="0"/>
          <w:divBdr>
            <w:top w:val="none" w:sz="0" w:space="0" w:color="auto"/>
            <w:left w:val="none" w:sz="0" w:space="0" w:color="auto"/>
            <w:bottom w:val="none" w:sz="0" w:space="0" w:color="auto"/>
            <w:right w:val="none" w:sz="0" w:space="0" w:color="auto"/>
          </w:divBdr>
          <w:divsChild>
            <w:div w:id="1605845788">
              <w:blockQuote w:val="1"/>
              <w:marLeft w:val="720"/>
              <w:marRight w:val="0"/>
              <w:marTop w:val="0"/>
              <w:marBottom w:val="0"/>
              <w:divBdr>
                <w:top w:val="none" w:sz="0" w:space="0" w:color="auto"/>
                <w:left w:val="none" w:sz="0" w:space="0" w:color="auto"/>
                <w:bottom w:val="none" w:sz="0" w:space="0" w:color="auto"/>
                <w:right w:val="none" w:sz="0" w:space="0" w:color="auto"/>
              </w:divBdr>
            </w:div>
            <w:div w:id="374283452">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30258097">
      <w:bodyDiv w:val="1"/>
      <w:marLeft w:val="0"/>
      <w:marRight w:val="0"/>
      <w:marTop w:val="0"/>
      <w:marBottom w:val="0"/>
      <w:divBdr>
        <w:top w:val="none" w:sz="0" w:space="0" w:color="auto"/>
        <w:left w:val="none" w:sz="0" w:space="0" w:color="auto"/>
        <w:bottom w:val="none" w:sz="0" w:space="0" w:color="auto"/>
        <w:right w:val="none" w:sz="0" w:space="0" w:color="auto"/>
      </w:divBdr>
      <w:divsChild>
        <w:div w:id="1146362869">
          <w:marLeft w:val="0"/>
          <w:marRight w:val="0"/>
          <w:marTop w:val="0"/>
          <w:marBottom w:val="0"/>
          <w:divBdr>
            <w:top w:val="none" w:sz="0" w:space="0" w:color="auto"/>
            <w:left w:val="none" w:sz="0" w:space="0" w:color="auto"/>
            <w:bottom w:val="none" w:sz="0" w:space="0" w:color="auto"/>
            <w:right w:val="none" w:sz="0" w:space="0" w:color="auto"/>
          </w:divBdr>
        </w:div>
      </w:divsChild>
    </w:div>
    <w:div w:id="335352731">
      <w:bodyDiv w:val="1"/>
      <w:marLeft w:val="0"/>
      <w:marRight w:val="0"/>
      <w:marTop w:val="0"/>
      <w:marBottom w:val="0"/>
      <w:divBdr>
        <w:top w:val="none" w:sz="0" w:space="0" w:color="auto"/>
        <w:left w:val="none" w:sz="0" w:space="0" w:color="auto"/>
        <w:bottom w:val="none" w:sz="0" w:space="0" w:color="auto"/>
        <w:right w:val="none" w:sz="0" w:space="0" w:color="auto"/>
      </w:divBdr>
    </w:div>
    <w:div w:id="368916272">
      <w:bodyDiv w:val="1"/>
      <w:marLeft w:val="0"/>
      <w:marRight w:val="0"/>
      <w:marTop w:val="0"/>
      <w:marBottom w:val="0"/>
      <w:divBdr>
        <w:top w:val="none" w:sz="0" w:space="0" w:color="auto"/>
        <w:left w:val="none" w:sz="0" w:space="0" w:color="auto"/>
        <w:bottom w:val="none" w:sz="0" w:space="0" w:color="auto"/>
        <w:right w:val="none" w:sz="0" w:space="0" w:color="auto"/>
      </w:divBdr>
    </w:div>
    <w:div w:id="417675522">
      <w:bodyDiv w:val="1"/>
      <w:marLeft w:val="0"/>
      <w:marRight w:val="0"/>
      <w:marTop w:val="0"/>
      <w:marBottom w:val="0"/>
      <w:divBdr>
        <w:top w:val="none" w:sz="0" w:space="0" w:color="auto"/>
        <w:left w:val="none" w:sz="0" w:space="0" w:color="auto"/>
        <w:bottom w:val="none" w:sz="0" w:space="0" w:color="auto"/>
        <w:right w:val="none" w:sz="0" w:space="0" w:color="auto"/>
      </w:divBdr>
    </w:div>
    <w:div w:id="484007023">
      <w:bodyDiv w:val="1"/>
      <w:marLeft w:val="0"/>
      <w:marRight w:val="0"/>
      <w:marTop w:val="0"/>
      <w:marBottom w:val="0"/>
      <w:divBdr>
        <w:top w:val="none" w:sz="0" w:space="0" w:color="auto"/>
        <w:left w:val="none" w:sz="0" w:space="0" w:color="auto"/>
        <w:bottom w:val="none" w:sz="0" w:space="0" w:color="auto"/>
        <w:right w:val="none" w:sz="0" w:space="0" w:color="auto"/>
      </w:divBdr>
    </w:div>
    <w:div w:id="503206828">
      <w:bodyDiv w:val="1"/>
      <w:marLeft w:val="0"/>
      <w:marRight w:val="0"/>
      <w:marTop w:val="0"/>
      <w:marBottom w:val="0"/>
      <w:divBdr>
        <w:top w:val="none" w:sz="0" w:space="0" w:color="auto"/>
        <w:left w:val="none" w:sz="0" w:space="0" w:color="auto"/>
        <w:bottom w:val="none" w:sz="0" w:space="0" w:color="auto"/>
        <w:right w:val="none" w:sz="0" w:space="0" w:color="auto"/>
      </w:divBdr>
    </w:div>
    <w:div w:id="506797060">
      <w:bodyDiv w:val="1"/>
      <w:marLeft w:val="0"/>
      <w:marRight w:val="0"/>
      <w:marTop w:val="0"/>
      <w:marBottom w:val="0"/>
      <w:divBdr>
        <w:top w:val="none" w:sz="0" w:space="0" w:color="auto"/>
        <w:left w:val="none" w:sz="0" w:space="0" w:color="auto"/>
        <w:bottom w:val="none" w:sz="0" w:space="0" w:color="auto"/>
        <w:right w:val="none" w:sz="0" w:space="0" w:color="auto"/>
      </w:divBdr>
      <w:divsChild>
        <w:div w:id="127205896">
          <w:blockQuote w:val="1"/>
          <w:marLeft w:val="720"/>
          <w:marRight w:val="0"/>
          <w:marTop w:val="0"/>
          <w:marBottom w:val="0"/>
          <w:divBdr>
            <w:top w:val="none" w:sz="0" w:space="0" w:color="auto"/>
            <w:left w:val="none" w:sz="0" w:space="0" w:color="auto"/>
            <w:bottom w:val="none" w:sz="0" w:space="0" w:color="auto"/>
            <w:right w:val="none" w:sz="0" w:space="0" w:color="auto"/>
          </w:divBdr>
          <w:divsChild>
            <w:div w:id="1146625393">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963687358">
          <w:blockQuote w:val="1"/>
          <w:marLeft w:val="720"/>
          <w:marRight w:val="0"/>
          <w:marTop w:val="0"/>
          <w:marBottom w:val="0"/>
          <w:divBdr>
            <w:top w:val="none" w:sz="0" w:space="0" w:color="auto"/>
            <w:left w:val="none" w:sz="0" w:space="0" w:color="auto"/>
            <w:bottom w:val="none" w:sz="0" w:space="0" w:color="auto"/>
            <w:right w:val="none" w:sz="0" w:space="0" w:color="auto"/>
          </w:divBdr>
          <w:divsChild>
            <w:div w:id="1939749799">
              <w:blockQuote w:val="1"/>
              <w:marLeft w:val="720"/>
              <w:marRight w:val="0"/>
              <w:marTop w:val="0"/>
              <w:marBottom w:val="0"/>
              <w:divBdr>
                <w:top w:val="none" w:sz="0" w:space="0" w:color="auto"/>
                <w:left w:val="none" w:sz="0" w:space="0" w:color="auto"/>
                <w:bottom w:val="none" w:sz="0" w:space="0" w:color="auto"/>
                <w:right w:val="none" w:sz="0" w:space="0" w:color="auto"/>
              </w:divBdr>
            </w:div>
            <w:div w:id="204408989">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10992710">
      <w:bodyDiv w:val="1"/>
      <w:marLeft w:val="0"/>
      <w:marRight w:val="0"/>
      <w:marTop w:val="0"/>
      <w:marBottom w:val="0"/>
      <w:divBdr>
        <w:top w:val="none" w:sz="0" w:space="0" w:color="auto"/>
        <w:left w:val="none" w:sz="0" w:space="0" w:color="auto"/>
        <w:bottom w:val="none" w:sz="0" w:space="0" w:color="auto"/>
        <w:right w:val="none" w:sz="0" w:space="0" w:color="auto"/>
      </w:divBdr>
    </w:div>
    <w:div w:id="514808322">
      <w:bodyDiv w:val="1"/>
      <w:marLeft w:val="0"/>
      <w:marRight w:val="0"/>
      <w:marTop w:val="0"/>
      <w:marBottom w:val="0"/>
      <w:divBdr>
        <w:top w:val="none" w:sz="0" w:space="0" w:color="auto"/>
        <w:left w:val="none" w:sz="0" w:space="0" w:color="auto"/>
        <w:bottom w:val="none" w:sz="0" w:space="0" w:color="auto"/>
        <w:right w:val="none" w:sz="0" w:space="0" w:color="auto"/>
      </w:divBdr>
    </w:div>
    <w:div w:id="525557263">
      <w:bodyDiv w:val="1"/>
      <w:marLeft w:val="0"/>
      <w:marRight w:val="0"/>
      <w:marTop w:val="0"/>
      <w:marBottom w:val="0"/>
      <w:divBdr>
        <w:top w:val="none" w:sz="0" w:space="0" w:color="auto"/>
        <w:left w:val="none" w:sz="0" w:space="0" w:color="auto"/>
        <w:bottom w:val="none" w:sz="0" w:space="0" w:color="auto"/>
        <w:right w:val="none" w:sz="0" w:space="0" w:color="auto"/>
      </w:divBdr>
    </w:div>
    <w:div w:id="569731650">
      <w:bodyDiv w:val="1"/>
      <w:marLeft w:val="0"/>
      <w:marRight w:val="0"/>
      <w:marTop w:val="0"/>
      <w:marBottom w:val="0"/>
      <w:divBdr>
        <w:top w:val="none" w:sz="0" w:space="0" w:color="auto"/>
        <w:left w:val="none" w:sz="0" w:space="0" w:color="auto"/>
        <w:bottom w:val="none" w:sz="0" w:space="0" w:color="auto"/>
        <w:right w:val="none" w:sz="0" w:space="0" w:color="auto"/>
      </w:divBdr>
    </w:div>
    <w:div w:id="583880411">
      <w:bodyDiv w:val="1"/>
      <w:marLeft w:val="0"/>
      <w:marRight w:val="0"/>
      <w:marTop w:val="0"/>
      <w:marBottom w:val="0"/>
      <w:divBdr>
        <w:top w:val="none" w:sz="0" w:space="0" w:color="auto"/>
        <w:left w:val="none" w:sz="0" w:space="0" w:color="auto"/>
        <w:bottom w:val="none" w:sz="0" w:space="0" w:color="auto"/>
        <w:right w:val="none" w:sz="0" w:space="0" w:color="auto"/>
      </w:divBdr>
      <w:divsChild>
        <w:div w:id="929898749">
          <w:marLeft w:val="0"/>
          <w:marRight w:val="0"/>
          <w:marTop w:val="0"/>
          <w:marBottom w:val="0"/>
          <w:divBdr>
            <w:top w:val="none" w:sz="0" w:space="0" w:color="auto"/>
            <w:left w:val="none" w:sz="0" w:space="0" w:color="auto"/>
            <w:bottom w:val="none" w:sz="0" w:space="0" w:color="auto"/>
            <w:right w:val="none" w:sz="0" w:space="0" w:color="auto"/>
          </w:divBdr>
        </w:div>
      </w:divsChild>
    </w:div>
    <w:div w:id="584874357">
      <w:bodyDiv w:val="1"/>
      <w:marLeft w:val="0"/>
      <w:marRight w:val="0"/>
      <w:marTop w:val="0"/>
      <w:marBottom w:val="0"/>
      <w:divBdr>
        <w:top w:val="none" w:sz="0" w:space="0" w:color="auto"/>
        <w:left w:val="none" w:sz="0" w:space="0" w:color="auto"/>
        <w:bottom w:val="none" w:sz="0" w:space="0" w:color="auto"/>
        <w:right w:val="none" w:sz="0" w:space="0" w:color="auto"/>
      </w:divBdr>
    </w:div>
    <w:div w:id="673872858">
      <w:bodyDiv w:val="1"/>
      <w:marLeft w:val="0"/>
      <w:marRight w:val="0"/>
      <w:marTop w:val="0"/>
      <w:marBottom w:val="0"/>
      <w:divBdr>
        <w:top w:val="none" w:sz="0" w:space="0" w:color="auto"/>
        <w:left w:val="none" w:sz="0" w:space="0" w:color="auto"/>
        <w:bottom w:val="none" w:sz="0" w:space="0" w:color="auto"/>
        <w:right w:val="none" w:sz="0" w:space="0" w:color="auto"/>
      </w:divBdr>
      <w:divsChild>
        <w:div w:id="43801535">
          <w:marLeft w:val="0"/>
          <w:marRight w:val="0"/>
          <w:marTop w:val="0"/>
          <w:marBottom w:val="0"/>
          <w:divBdr>
            <w:top w:val="none" w:sz="0" w:space="0" w:color="auto"/>
            <w:left w:val="none" w:sz="0" w:space="0" w:color="auto"/>
            <w:bottom w:val="none" w:sz="0" w:space="0" w:color="auto"/>
            <w:right w:val="none" w:sz="0" w:space="0" w:color="auto"/>
          </w:divBdr>
        </w:div>
        <w:div w:id="132450690">
          <w:marLeft w:val="0"/>
          <w:marRight w:val="0"/>
          <w:marTop w:val="0"/>
          <w:marBottom w:val="0"/>
          <w:divBdr>
            <w:top w:val="none" w:sz="0" w:space="0" w:color="auto"/>
            <w:left w:val="none" w:sz="0" w:space="0" w:color="auto"/>
            <w:bottom w:val="none" w:sz="0" w:space="0" w:color="auto"/>
            <w:right w:val="none" w:sz="0" w:space="0" w:color="auto"/>
          </w:divBdr>
        </w:div>
        <w:div w:id="1677071498">
          <w:blockQuote w:val="1"/>
          <w:marLeft w:val="720"/>
          <w:marRight w:val="0"/>
          <w:marTop w:val="0"/>
          <w:marBottom w:val="0"/>
          <w:divBdr>
            <w:top w:val="none" w:sz="0" w:space="0" w:color="auto"/>
            <w:left w:val="none" w:sz="0" w:space="0" w:color="auto"/>
            <w:bottom w:val="none" w:sz="0" w:space="0" w:color="auto"/>
            <w:right w:val="none" w:sz="0" w:space="0" w:color="auto"/>
          </w:divBdr>
          <w:divsChild>
            <w:div w:id="1093359403">
              <w:marLeft w:val="0"/>
              <w:marRight w:val="0"/>
              <w:marTop w:val="0"/>
              <w:marBottom w:val="0"/>
              <w:divBdr>
                <w:top w:val="none" w:sz="0" w:space="0" w:color="auto"/>
                <w:left w:val="none" w:sz="0" w:space="0" w:color="auto"/>
                <w:bottom w:val="none" w:sz="0" w:space="0" w:color="auto"/>
                <w:right w:val="none" w:sz="0" w:space="0" w:color="auto"/>
              </w:divBdr>
            </w:div>
            <w:div w:id="330641601">
              <w:blockQuote w:val="1"/>
              <w:marLeft w:val="720"/>
              <w:marRight w:val="0"/>
              <w:marTop w:val="0"/>
              <w:marBottom w:val="0"/>
              <w:divBdr>
                <w:top w:val="none" w:sz="0" w:space="0" w:color="auto"/>
                <w:left w:val="none" w:sz="0" w:space="0" w:color="auto"/>
                <w:bottom w:val="none" w:sz="0" w:space="0" w:color="auto"/>
                <w:right w:val="none" w:sz="0" w:space="0" w:color="auto"/>
              </w:divBdr>
              <w:divsChild>
                <w:div w:id="222302928">
                  <w:marLeft w:val="0"/>
                  <w:marRight w:val="0"/>
                  <w:marTop w:val="0"/>
                  <w:marBottom w:val="0"/>
                  <w:divBdr>
                    <w:top w:val="none" w:sz="0" w:space="0" w:color="auto"/>
                    <w:left w:val="none" w:sz="0" w:space="0" w:color="auto"/>
                    <w:bottom w:val="none" w:sz="0" w:space="0" w:color="auto"/>
                    <w:right w:val="none" w:sz="0" w:space="0" w:color="auto"/>
                  </w:divBdr>
                </w:div>
                <w:div w:id="1292635202">
                  <w:marLeft w:val="0"/>
                  <w:marRight w:val="0"/>
                  <w:marTop w:val="0"/>
                  <w:marBottom w:val="0"/>
                  <w:divBdr>
                    <w:top w:val="none" w:sz="0" w:space="0" w:color="auto"/>
                    <w:left w:val="none" w:sz="0" w:space="0" w:color="auto"/>
                    <w:bottom w:val="none" w:sz="0" w:space="0" w:color="auto"/>
                    <w:right w:val="none" w:sz="0" w:space="0" w:color="auto"/>
                  </w:divBdr>
                </w:div>
                <w:div w:id="15863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8025">
          <w:marLeft w:val="0"/>
          <w:marRight w:val="0"/>
          <w:marTop w:val="0"/>
          <w:marBottom w:val="0"/>
          <w:divBdr>
            <w:top w:val="none" w:sz="0" w:space="0" w:color="auto"/>
            <w:left w:val="none" w:sz="0" w:space="0" w:color="auto"/>
            <w:bottom w:val="none" w:sz="0" w:space="0" w:color="auto"/>
            <w:right w:val="none" w:sz="0" w:space="0" w:color="auto"/>
          </w:divBdr>
        </w:div>
        <w:div w:id="918558448">
          <w:marLeft w:val="0"/>
          <w:marRight w:val="0"/>
          <w:marTop w:val="0"/>
          <w:marBottom w:val="0"/>
          <w:divBdr>
            <w:top w:val="none" w:sz="0" w:space="0" w:color="auto"/>
            <w:left w:val="none" w:sz="0" w:space="0" w:color="auto"/>
            <w:bottom w:val="none" w:sz="0" w:space="0" w:color="auto"/>
            <w:right w:val="none" w:sz="0" w:space="0" w:color="auto"/>
          </w:divBdr>
        </w:div>
        <w:div w:id="472874598">
          <w:blockQuote w:val="1"/>
          <w:marLeft w:val="720"/>
          <w:marRight w:val="0"/>
          <w:marTop w:val="0"/>
          <w:marBottom w:val="0"/>
          <w:divBdr>
            <w:top w:val="none" w:sz="0" w:space="0" w:color="auto"/>
            <w:left w:val="none" w:sz="0" w:space="0" w:color="auto"/>
            <w:bottom w:val="none" w:sz="0" w:space="0" w:color="auto"/>
            <w:right w:val="none" w:sz="0" w:space="0" w:color="auto"/>
          </w:divBdr>
          <w:divsChild>
            <w:div w:id="520898906">
              <w:marLeft w:val="0"/>
              <w:marRight w:val="0"/>
              <w:marTop w:val="0"/>
              <w:marBottom w:val="0"/>
              <w:divBdr>
                <w:top w:val="none" w:sz="0" w:space="0" w:color="auto"/>
                <w:left w:val="none" w:sz="0" w:space="0" w:color="auto"/>
                <w:bottom w:val="none" w:sz="0" w:space="0" w:color="auto"/>
                <w:right w:val="none" w:sz="0" w:space="0" w:color="auto"/>
              </w:divBdr>
            </w:div>
          </w:divsChild>
        </w:div>
        <w:div w:id="1796176092">
          <w:marLeft w:val="0"/>
          <w:marRight w:val="0"/>
          <w:marTop w:val="0"/>
          <w:marBottom w:val="0"/>
          <w:divBdr>
            <w:top w:val="none" w:sz="0" w:space="0" w:color="auto"/>
            <w:left w:val="none" w:sz="0" w:space="0" w:color="auto"/>
            <w:bottom w:val="none" w:sz="0" w:space="0" w:color="auto"/>
            <w:right w:val="none" w:sz="0" w:space="0" w:color="auto"/>
          </w:divBdr>
        </w:div>
        <w:div w:id="2087678404">
          <w:blockQuote w:val="1"/>
          <w:marLeft w:val="720"/>
          <w:marRight w:val="0"/>
          <w:marTop w:val="0"/>
          <w:marBottom w:val="0"/>
          <w:divBdr>
            <w:top w:val="none" w:sz="0" w:space="0" w:color="auto"/>
            <w:left w:val="none" w:sz="0" w:space="0" w:color="auto"/>
            <w:bottom w:val="none" w:sz="0" w:space="0" w:color="auto"/>
            <w:right w:val="none" w:sz="0" w:space="0" w:color="auto"/>
          </w:divBdr>
          <w:divsChild>
            <w:div w:id="364985530">
              <w:marLeft w:val="0"/>
              <w:marRight w:val="0"/>
              <w:marTop w:val="0"/>
              <w:marBottom w:val="0"/>
              <w:divBdr>
                <w:top w:val="none" w:sz="0" w:space="0" w:color="auto"/>
                <w:left w:val="none" w:sz="0" w:space="0" w:color="auto"/>
                <w:bottom w:val="none" w:sz="0" w:space="0" w:color="auto"/>
                <w:right w:val="none" w:sz="0" w:space="0" w:color="auto"/>
              </w:divBdr>
            </w:div>
            <w:div w:id="310865197">
              <w:blockQuote w:val="1"/>
              <w:marLeft w:val="720"/>
              <w:marRight w:val="0"/>
              <w:marTop w:val="0"/>
              <w:marBottom w:val="0"/>
              <w:divBdr>
                <w:top w:val="none" w:sz="0" w:space="0" w:color="auto"/>
                <w:left w:val="none" w:sz="0" w:space="0" w:color="auto"/>
                <w:bottom w:val="none" w:sz="0" w:space="0" w:color="auto"/>
                <w:right w:val="none" w:sz="0" w:space="0" w:color="auto"/>
              </w:divBdr>
              <w:divsChild>
                <w:div w:id="790051239">
                  <w:marLeft w:val="0"/>
                  <w:marRight w:val="0"/>
                  <w:marTop w:val="0"/>
                  <w:marBottom w:val="0"/>
                  <w:divBdr>
                    <w:top w:val="none" w:sz="0" w:space="0" w:color="auto"/>
                    <w:left w:val="none" w:sz="0" w:space="0" w:color="auto"/>
                    <w:bottom w:val="none" w:sz="0" w:space="0" w:color="auto"/>
                    <w:right w:val="none" w:sz="0" w:space="0" w:color="auto"/>
                  </w:divBdr>
                </w:div>
                <w:div w:id="11297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0886">
          <w:marLeft w:val="0"/>
          <w:marRight w:val="0"/>
          <w:marTop w:val="0"/>
          <w:marBottom w:val="0"/>
          <w:divBdr>
            <w:top w:val="none" w:sz="0" w:space="0" w:color="auto"/>
            <w:left w:val="none" w:sz="0" w:space="0" w:color="auto"/>
            <w:bottom w:val="none" w:sz="0" w:space="0" w:color="auto"/>
            <w:right w:val="none" w:sz="0" w:space="0" w:color="auto"/>
          </w:divBdr>
        </w:div>
        <w:div w:id="1777098173">
          <w:marLeft w:val="0"/>
          <w:marRight w:val="0"/>
          <w:marTop w:val="0"/>
          <w:marBottom w:val="0"/>
          <w:divBdr>
            <w:top w:val="none" w:sz="0" w:space="0" w:color="auto"/>
            <w:left w:val="none" w:sz="0" w:space="0" w:color="auto"/>
            <w:bottom w:val="none" w:sz="0" w:space="0" w:color="auto"/>
            <w:right w:val="none" w:sz="0" w:space="0" w:color="auto"/>
          </w:divBdr>
        </w:div>
        <w:div w:id="1889804081">
          <w:marLeft w:val="0"/>
          <w:marRight w:val="0"/>
          <w:marTop w:val="0"/>
          <w:marBottom w:val="0"/>
          <w:divBdr>
            <w:top w:val="none" w:sz="0" w:space="0" w:color="auto"/>
            <w:left w:val="none" w:sz="0" w:space="0" w:color="auto"/>
            <w:bottom w:val="none" w:sz="0" w:space="0" w:color="auto"/>
            <w:right w:val="none" w:sz="0" w:space="0" w:color="auto"/>
          </w:divBdr>
        </w:div>
      </w:divsChild>
    </w:div>
    <w:div w:id="693001242">
      <w:bodyDiv w:val="1"/>
      <w:marLeft w:val="0"/>
      <w:marRight w:val="0"/>
      <w:marTop w:val="0"/>
      <w:marBottom w:val="0"/>
      <w:divBdr>
        <w:top w:val="none" w:sz="0" w:space="0" w:color="auto"/>
        <w:left w:val="none" w:sz="0" w:space="0" w:color="auto"/>
        <w:bottom w:val="none" w:sz="0" w:space="0" w:color="auto"/>
        <w:right w:val="none" w:sz="0" w:space="0" w:color="auto"/>
      </w:divBdr>
      <w:divsChild>
        <w:div w:id="1834832372">
          <w:marLeft w:val="0"/>
          <w:marRight w:val="0"/>
          <w:marTop w:val="0"/>
          <w:marBottom w:val="0"/>
          <w:divBdr>
            <w:top w:val="none" w:sz="0" w:space="0" w:color="auto"/>
            <w:left w:val="none" w:sz="0" w:space="0" w:color="auto"/>
            <w:bottom w:val="none" w:sz="0" w:space="0" w:color="auto"/>
            <w:right w:val="none" w:sz="0" w:space="0" w:color="auto"/>
          </w:divBdr>
        </w:div>
      </w:divsChild>
    </w:div>
    <w:div w:id="725758273">
      <w:bodyDiv w:val="1"/>
      <w:marLeft w:val="0"/>
      <w:marRight w:val="0"/>
      <w:marTop w:val="0"/>
      <w:marBottom w:val="0"/>
      <w:divBdr>
        <w:top w:val="none" w:sz="0" w:space="0" w:color="auto"/>
        <w:left w:val="none" w:sz="0" w:space="0" w:color="auto"/>
        <w:bottom w:val="none" w:sz="0" w:space="0" w:color="auto"/>
        <w:right w:val="none" w:sz="0" w:space="0" w:color="auto"/>
      </w:divBdr>
    </w:div>
    <w:div w:id="725882851">
      <w:bodyDiv w:val="1"/>
      <w:marLeft w:val="0"/>
      <w:marRight w:val="0"/>
      <w:marTop w:val="0"/>
      <w:marBottom w:val="0"/>
      <w:divBdr>
        <w:top w:val="none" w:sz="0" w:space="0" w:color="auto"/>
        <w:left w:val="none" w:sz="0" w:space="0" w:color="auto"/>
        <w:bottom w:val="none" w:sz="0" w:space="0" w:color="auto"/>
        <w:right w:val="none" w:sz="0" w:space="0" w:color="auto"/>
      </w:divBdr>
    </w:div>
    <w:div w:id="742144789">
      <w:bodyDiv w:val="1"/>
      <w:marLeft w:val="0"/>
      <w:marRight w:val="0"/>
      <w:marTop w:val="0"/>
      <w:marBottom w:val="0"/>
      <w:divBdr>
        <w:top w:val="none" w:sz="0" w:space="0" w:color="auto"/>
        <w:left w:val="none" w:sz="0" w:space="0" w:color="auto"/>
        <w:bottom w:val="none" w:sz="0" w:space="0" w:color="auto"/>
        <w:right w:val="none" w:sz="0" w:space="0" w:color="auto"/>
      </w:divBdr>
      <w:divsChild>
        <w:div w:id="183594056">
          <w:blockQuote w:val="1"/>
          <w:marLeft w:val="720"/>
          <w:marRight w:val="0"/>
          <w:marTop w:val="0"/>
          <w:marBottom w:val="0"/>
          <w:divBdr>
            <w:top w:val="none" w:sz="0" w:space="0" w:color="auto"/>
            <w:left w:val="none" w:sz="0" w:space="0" w:color="auto"/>
            <w:bottom w:val="none" w:sz="0" w:space="0" w:color="auto"/>
            <w:right w:val="none" w:sz="0" w:space="0" w:color="auto"/>
          </w:divBdr>
          <w:divsChild>
            <w:div w:id="1019816499">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16487894">
          <w:blockQuote w:val="1"/>
          <w:marLeft w:val="720"/>
          <w:marRight w:val="0"/>
          <w:marTop w:val="0"/>
          <w:marBottom w:val="0"/>
          <w:divBdr>
            <w:top w:val="none" w:sz="0" w:space="0" w:color="auto"/>
            <w:left w:val="none" w:sz="0" w:space="0" w:color="auto"/>
            <w:bottom w:val="none" w:sz="0" w:space="0" w:color="auto"/>
            <w:right w:val="none" w:sz="0" w:space="0" w:color="auto"/>
          </w:divBdr>
          <w:divsChild>
            <w:div w:id="706181612">
              <w:blockQuote w:val="1"/>
              <w:marLeft w:val="720"/>
              <w:marRight w:val="0"/>
              <w:marTop w:val="0"/>
              <w:marBottom w:val="0"/>
              <w:divBdr>
                <w:top w:val="none" w:sz="0" w:space="0" w:color="auto"/>
                <w:left w:val="none" w:sz="0" w:space="0" w:color="auto"/>
                <w:bottom w:val="none" w:sz="0" w:space="0" w:color="auto"/>
                <w:right w:val="none" w:sz="0" w:space="0" w:color="auto"/>
              </w:divBdr>
            </w:div>
            <w:div w:id="1945915348">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43140556">
      <w:bodyDiv w:val="1"/>
      <w:marLeft w:val="0"/>
      <w:marRight w:val="0"/>
      <w:marTop w:val="0"/>
      <w:marBottom w:val="0"/>
      <w:divBdr>
        <w:top w:val="none" w:sz="0" w:space="0" w:color="auto"/>
        <w:left w:val="none" w:sz="0" w:space="0" w:color="auto"/>
        <w:bottom w:val="none" w:sz="0" w:space="0" w:color="auto"/>
        <w:right w:val="none" w:sz="0" w:space="0" w:color="auto"/>
      </w:divBdr>
      <w:divsChild>
        <w:div w:id="1541817115">
          <w:blockQuote w:val="1"/>
          <w:marLeft w:val="720"/>
          <w:marRight w:val="0"/>
          <w:marTop w:val="0"/>
          <w:marBottom w:val="0"/>
          <w:divBdr>
            <w:top w:val="none" w:sz="0" w:space="0" w:color="auto"/>
            <w:left w:val="none" w:sz="0" w:space="0" w:color="auto"/>
            <w:bottom w:val="none" w:sz="0" w:space="0" w:color="auto"/>
            <w:right w:val="none" w:sz="0" w:space="0" w:color="auto"/>
          </w:divBdr>
          <w:divsChild>
            <w:div w:id="618756774">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751049401">
          <w:blockQuote w:val="1"/>
          <w:marLeft w:val="720"/>
          <w:marRight w:val="0"/>
          <w:marTop w:val="0"/>
          <w:marBottom w:val="0"/>
          <w:divBdr>
            <w:top w:val="none" w:sz="0" w:space="0" w:color="auto"/>
            <w:left w:val="none" w:sz="0" w:space="0" w:color="auto"/>
            <w:bottom w:val="none" w:sz="0" w:space="0" w:color="auto"/>
            <w:right w:val="none" w:sz="0" w:space="0" w:color="auto"/>
          </w:divBdr>
          <w:divsChild>
            <w:div w:id="109130873">
              <w:blockQuote w:val="1"/>
              <w:marLeft w:val="720"/>
              <w:marRight w:val="0"/>
              <w:marTop w:val="0"/>
              <w:marBottom w:val="0"/>
              <w:divBdr>
                <w:top w:val="none" w:sz="0" w:space="0" w:color="auto"/>
                <w:left w:val="none" w:sz="0" w:space="0" w:color="auto"/>
                <w:bottom w:val="none" w:sz="0" w:space="0" w:color="auto"/>
                <w:right w:val="none" w:sz="0" w:space="0" w:color="auto"/>
              </w:divBdr>
            </w:div>
            <w:div w:id="615066548">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55442836">
      <w:bodyDiv w:val="1"/>
      <w:marLeft w:val="0"/>
      <w:marRight w:val="0"/>
      <w:marTop w:val="0"/>
      <w:marBottom w:val="0"/>
      <w:divBdr>
        <w:top w:val="none" w:sz="0" w:space="0" w:color="auto"/>
        <w:left w:val="none" w:sz="0" w:space="0" w:color="auto"/>
        <w:bottom w:val="none" w:sz="0" w:space="0" w:color="auto"/>
        <w:right w:val="none" w:sz="0" w:space="0" w:color="auto"/>
      </w:divBdr>
    </w:div>
    <w:div w:id="775171668">
      <w:bodyDiv w:val="1"/>
      <w:marLeft w:val="0"/>
      <w:marRight w:val="0"/>
      <w:marTop w:val="0"/>
      <w:marBottom w:val="0"/>
      <w:divBdr>
        <w:top w:val="none" w:sz="0" w:space="0" w:color="auto"/>
        <w:left w:val="none" w:sz="0" w:space="0" w:color="auto"/>
        <w:bottom w:val="none" w:sz="0" w:space="0" w:color="auto"/>
        <w:right w:val="none" w:sz="0" w:space="0" w:color="auto"/>
      </w:divBdr>
    </w:div>
    <w:div w:id="779223894">
      <w:bodyDiv w:val="1"/>
      <w:marLeft w:val="0"/>
      <w:marRight w:val="0"/>
      <w:marTop w:val="0"/>
      <w:marBottom w:val="0"/>
      <w:divBdr>
        <w:top w:val="none" w:sz="0" w:space="0" w:color="auto"/>
        <w:left w:val="none" w:sz="0" w:space="0" w:color="auto"/>
        <w:bottom w:val="none" w:sz="0" w:space="0" w:color="auto"/>
        <w:right w:val="none" w:sz="0" w:space="0" w:color="auto"/>
      </w:divBdr>
    </w:div>
    <w:div w:id="787234759">
      <w:bodyDiv w:val="1"/>
      <w:marLeft w:val="0"/>
      <w:marRight w:val="0"/>
      <w:marTop w:val="0"/>
      <w:marBottom w:val="0"/>
      <w:divBdr>
        <w:top w:val="none" w:sz="0" w:space="0" w:color="auto"/>
        <w:left w:val="none" w:sz="0" w:space="0" w:color="auto"/>
        <w:bottom w:val="none" w:sz="0" w:space="0" w:color="auto"/>
        <w:right w:val="none" w:sz="0" w:space="0" w:color="auto"/>
      </w:divBdr>
    </w:div>
    <w:div w:id="837354009">
      <w:bodyDiv w:val="1"/>
      <w:marLeft w:val="0"/>
      <w:marRight w:val="0"/>
      <w:marTop w:val="0"/>
      <w:marBottom w:val="0"/>
      <w:divBdr>
        <w:top w:val="none" w:sz="0" w:space="0" w:color="auto"/>
        <w:left w:val="none" w:sz="0" w:space="0" w:color="auto"/>
        <w:bottom w:val="none" w:sz="0" w:space="0" w:color="auto"/>
        <w:right w:val="none" w:sz="0" w:space="0" w:color="auto"/>
      </w:divBdr>
    </w:div>
    <w:div w:id="852959042">
      <w:bodyDiv w:val="1"/>
      <w:marLeft w:val="0"/>
      <w:marRight w:val="0"/>
      <w:marTop w:val="0"/>
      <w:marBottom w:val="0"/>
      <w:divBdr>
        <w:top w:val="none" w:sz="0" w:space="0" w:color="auto"/>
        <w:left w:val="none" w:sz="0" w:space="0" w:color="auto"/>
        <w:bottom w:val="none" w:sz="0" w:space="0" w:color="auto"/>
        <w:right w:val="none" w:sz="0" w:space="0" w:color="auto"/>
      </w:divBdr>
    </w:div>
    <w:div w:id="886263043">
      <w:bodyDiv w:val="1"/>
      <w:marLeft w:val="0"/>
      <w:marRight w:val="0"/>
      <w:marTop w:val="0"/>
      <w:marBottom w:val="0"/>
      <w:divBdr>
        <w:top w:val="none" w:sz="0" w:space="0" w:color="auto"/>
        <w:left w:val="none" w:sz="0" w:space="0" w:color="auto"/>
        <w:bottom w:val="none" w:sz="0" w:space="0" w:color="auto"/>
        <w:right w:val="none" w:sz="0" w:space="0" w:color="auto"/>
      </w:divBdr>
      <w:divsChild>
        <w:div w:id="1589382692">
          <w:blockQuote w:val="1"/>
          <w:marLeft w:val="720"/>
          <w:marRight w:val="0"/>
          <w:marTop w:val="0"/>
          <w:marBottom w:val="0"/>
          <w:divBdr>
            <w:top w:val="none" w:sz="0" w:space="0" w:color="auto"/>
            <w:left w:val="none" w:sz="0" w:space="0" w:color="auto"/>
            <w:bottom w:val="none" w:sz="0" w:space="0" w:color="auto"/>
            <w:right w:val="none" w:sz="0" w:space="0" w:color="auto"/>
          </w:divBdr>
          <w:divsChild>
            <w:div w:id="1623028690">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413163099">
          <w:blockQuote w:val="1"/>
          <w:marLeft w:val="720"/>
          <w:marRight w:val="0"/>
          <w:marTop w:val="0"/>
          <w:marBottom w:val="0"/>
          <w:divBdr>
            <w:top w:val="none" w:sz="0" w:space="0" w:color="auto"/>
            <w:left w:val="none" w:sz="0" w:space="0" w:color="auto"/>
            <w:bottom w:val="none" w:sz="0" w:space="0" w:color="auto"/>
            <w:right w:val="none" w:sz="0" w:space="0" w:color="auto"/>
          </w:divBdr>
          <w:divsChild>
            <w:div w:id="2047482020">
              <w:blockQuote w:val="1"/>
              <w:marLeft w:val="720"/>
              <w:marRight w:val="0"/>
              <w:marTop w:val="0"/>
              <w:marBottom w:val="0"/>
              <w:divBdr>
                <w:top w:val="none" w:sz="0" w:space="0" w:color="auto"/>
                <w:left w:val="none" w:sz="0" w:space="0" w:color="auto"/>
                <w:bottom w:val="none" w:sz="0" w:space="0" w:color="auto"/>
                <w:right w:val="none" w:sz="0" w:space="0" w:color="auto"/>
              </w:divBdr>
            </w:div>
            <w:div w:id="1652632918">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89732848">
      <w:bodyDiv w:val="1"/>
      <w:marLeft w:val="0"/>
      <w:marRight w:val="0"/>
      <w:marTop w:val="0"/>
      <w:marBottom w:val="0"/>
      <w:divBdr>
        <w:top w:val="none" w:sz="0" w:space="0" w:color="auto"/>
        <w:left w:val="none" w:sz="0" w:space="0" w:color="auto"/>
        <w:bottom w:val="none" w:sz="0" w:space="0" w:color="auto"/>
        <w:right w:val="none" w:sz="0" w:space="0" w:color="auto"/>
      </w:divBdr>
    </w:div>
    <w:div w:id="904529150">
      <w:bodyDiv w:val="1"/>
      <w:marLeft w:val="0"/>
      <w:marRight w:val="0"/>
      <w:marTop w:val="0"/>
      <w:marBottom w:val="0"/>
      <w:divBdr>
        <w:top w:val="none" w:sz="0" w:space="0" w:color="auto"/>
        <w:left w:val="none" w:sz="0" w:space="0" w:color="auto"/>
        <w:bottom w:val="none" w:sz="0" w:space="0" w:color="auto"/>
        <w:right w:val="none" w:sz="0" w:space="0" w:color="auto"/>
      </w:divBdr>
    </w:div>
    <w:div w:id="929655132">
      <w:bodyDiv w:val="1"/>
      <w:marLeft w:val="0"/>
      <w:marRight w:val="0"/>
      <w:marTop w:val="0"/>
      <w:marBottom w:val="0"/>
      <w:divBdr>
        <w:top w:val="none" w:sz="0" w:space="0" w:color="auto"/>
        <w:left w:val="none" w:sz="0" w:space="0" w:color="auto"/>
        <w:bottom w:val="none" w:sz="0" w:space="0" w:color="auto"/>
        <w:right w:val="none" w:sz="0" w:space="0" w:color="auto"/>
      </w:divBdr>
      <w:divsChild>
        <w:div w:id="623997418">
          <w:marLeft w:val="0"/>
          <w:marRight w:val="0"/>
          <w:marTop w:val="0"/>
          <w:marBottom w:val="0"/>
          <w:divBdr>
            <w:top w:val="none" w:sz="0" w:space="0" w:color="auto"/>
            <w:left w:val="none" w:sz="0" w:space="0" w:color="auto"/>
            <w:bottom w:val="none" w:sz="0" w:space="0" w:color="auto"/>
            <w:right w:val="none" w:sz="0" w:space="0" w:color="auto"/>
          </w:divBdr>
        </w:div>
      </w:divsChild>
    </w:div>
    <w:div w:id="932473487">
      <w:bodyDiv w:val="1"/>
      <w:marLeft w:val="0"/>
      <w:marRight w:val="0"/>
      <w:marTop w:val="0"/>
      <w:marBottom w:val="0"/>
      <w:divBdr>
        <w:top w:val="none" w:sz="0" w:space="0" w:color="auto"/>
        <w:left w:val="none" w:sz="0" w:space="0" w:color="auto"/>
        <w:bottom w:val="none" w:sz="0" w:space="0" w:color="auto"/>
        <w:right w:val="none" w:sz="0" w:space="0" w:color="auto"/>
      </w:divBdr>
    </w:div>
    <w:div w:id="938873943">
      <w:bodyDiv w:val="1"/>
      <w:marLeft w:val="0"/>
      <w:marRight w:val="0"/>
      <w:marTop w:val="0"/>
      <w:marBottom w:val="0"/>
      <w:divBdr>
        <w:top w:val="none" w:sz="0" w:space="0" w:color="auto"/>
        <w:left w:val="none" w:sz="0" w:space="0" w:color="auto"/>
        <w:bottom w:val="none" w:sz="0" w:space="0" w:color="auto"/>
        <w:right w:val="none" w:sz="0" w:space="0" w:color="auto"/>
      </w:divBdr>
    </w:div>
    <w:div w:id="942684958">
      <w:bodyDiv w:val="1"/>
      <w:marLeft w:val="0"/>
      <w:marRight w:val="0"/>
      <w:marTop w:val="0"/>
      <w:marBottom w:val="0"/>
      <w:divBdr>
        <w:top w:val="none" w:sz="0" w:space="0" w:color="auto"/>
        <w:left w:val="none" w:sz="0" w:space="0" w:color="auto"/>
        <w:bottom w:val="none" w:sz="0" w:space="0" w:color="auto"/>
        <w:right w:val="none" w:sz="0" w:space="0" w:color="auto"/>
      </w:divBdr>
      <w:divsChild>
        <w:div w:id="2033727343">
          <w:marLeft w:val="0"/>
          <w:marRight w:val="0"/>
          <w:marTop w:val="0"/>
          <w:marBottom w:val="0"/>
          <w:divBdr>
            <w:top w:val="none" w:sz="0" w:space="0" w:color="auto"/>
            <w:left w:val="none" w:sz="0" w:space="0" w:color="auto"/>
            <w:bottom w:val="none" w:sz="0" w:space="0" w:color="auto"/>
            <w:right w:val="none" w:sz="0" w:space="0" w:color="auto"/>
          </w:divBdr>
        </w:div>
      </w:divsChild>
    </w:div>
    <w:div w:id="985015531">
      <w:bodyDiv w:val="1"/>
      <w:marLeft w:val="0"/>
      <w:marRight w:val="0"/>
      <w:marTop w:val="0"/>
      <w:marBottom w:val="0"/>
      <w:divBdr>
        <w:top w:val="none" w:sz="0" w:space="0" w:color="auto"/>
        <w:left w:val="none" w:sz="0" w:space="0" w:color="auto"/>
        <w:bottom w:val="none" w:sz="0" w:space="0" w:color="auto"/>
        <w:right w:val="none" w:sz="0" w:space="0" w:color="auto"/>
      </w:divBdr>
    </w:div>
    <w:div w:id="997343104">
      <w:bodyDiv w:val="1"/>
      <w:marLeft w:val="0"/>
      <w:marRight w:val="0"/>
      <w:marTop w:val="0"/>
      <w:marBottom w:val="0"/>
      <w:divBdr>
        <w:top w:val="none" w:sz="0" w:space="0" w:color="auto"/>
        <w:left w:val="none" w:sz="0" w:space="0" w:color="auto"/>
        <w:bottom w:val="none" w:sz="0" w:space="0" w:color="auto"/>
        <w:right w:val="none" w:sz="0" w:space="0" w:color="auto"/>
      </w:divBdr>
    </w:div>
    <w:div w:id="1015959831">
      <w:bodyDiv w:val="1"/>
      <w:marLeft w:val="0"/>
      <w:marRight w:val="0"/>
      <w:marTop w:val="0"/>
      <w:marBottom w:val="0"/>
      <w:divBdr>
        <w:top w:val="none" w:sz="0" w:space="0" w:color="auto"/>
        <w:left w:val="none" w:sz="0" w:space="0" w:color="auto"/>
        <w:bottom w:val="none" w:sz="0" w:space="0" w:color="auto"/>
        <w:right w:val="none" w:sz="0" w:space="0" w:color="auto"/>
      </w:divBdr>
      <w:divsChild>
        <w:div w:id="1351223515">
          <w:blockQuote w:val="1"/>
          <w:marLeft w:val="720"/>
          <w:marRight w:val="0"/>
          <w:marTop w:val="0"/>
          <w:marBottom w:val="0"/>
          <w:divBdr>
            <w:top w:val="none" w:sz="0" w:space="0" w:color="auto"/>
            <w:left w:val="none" w:sz="0" w:space="0" w:color="auto"/>
            <w:bottom w:val="none" w:sz="0" w:space="0" w:color="auto"/>
            <w:right w:val="none" w:sz="0" w:space="0" w:color="auto"/>
          </w:divBdr>
          <w:divsChild>
            <w:div w:id="503394970">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017855111">
      <w:bodyDiv w:val="1"/>
      <w:marLeft w:val="0"/>
      <w:marRight w:val="0"/>
      <w:marTop w:val="0"/>
      <w:marBottom w:val="0"/>
      <w:divBdr>
        <w:top w:val="none" w:sz="0" w:space="0" w:color="auto"/>
        <w:left w:val="none" w:sz="0" w:space="0" w:color="auto"/>
        <w:bottom w:val="none" w:sz="0" w:space="0" w:color="auto"/>
        <w:right w:val="none" w:sz="0" w:space="0" w:color="auto"/>
      </w:divBdr>
    </w:div>
    <w:div w:id="1023627280">
      <w:bodyDiv w:val="1"/>
      <w:marLeft w:val="0"/>
      <w:marRight w:val="0"/>
      <w:marTop w:val="0"/>
      <w:marBottom w:val="0"/>
      <w:divBdr>
        <w:top w:val="none" w:sz="0" w:space="0" w:color="auto"/>
        <w:left w:val="none" w:sz="0" w:space="0" w:color="auto"/>
        <w:bottom w:val="none" w:sz="0" w:space="0" w:color="auto"/>
        <w:right w:val="none" w:sz="0" w:space="0" w:color="auto"/>
      </w:divBdr>
    </w:div>
    <w:div w:id="1052117643">
      <w:bodyDiv w:val="1"/>
      <w:marLeft w:val="0"/>
      <w:marRight w:val="0"/>
      <w:marTop w:val="0"/>
      <w:marBottom w:val="0"/>
      <w:divBdr>
        <w:top w:val="none" w:sz="0" w:space="0" w:color="auto"/>
        <w:left w:val="none" w:sz="0" w:space="0" w:color="auto"/>
        <w:bottom w:val="none" w:sz="0" w:space="0" w:color="auto"/>
        <w:right w:val="none" w:sz="0" w:space="0" w:color="auto"/>
      </w:divBdr>
    </w:div>
    <w:div w:id="1074159846">
      <w:bodyDiv w:val="1"/>
      <w:marLeft w:val="0"/>
      <w:marRight w:val="0"/>
      <w:marTop w:val="0"/>
      <w:marBottom w:val="0"/>
      <w:divBdr>
        <w:top w:val="none" w:sz="0" w:space="0" w:color="auto"/>
        <w:left w:val="none" w:sz="0" w:space="0" w:color="auto"/>
        <w:bottom w:val="none" w:sz="0" w:space="0" w:color="auto"/>
        <w:right w:val="none" w:sz="0" w:space="0" w:color="auto"/>
      </w:divBdr>
      <w:divsChild>
        <w:div w:id="2010521996">
          <w:marLeft w:val="0"/>
          <w:marRight w:val="0"/>
          <w:marTop w:val="0"/>
          <w:marBottom w:val="0"/>
          <w:divBdr>
            <w:top w:val="none" w:sz="0" w:space="0" w:color="auto"/>
            <w:left w:val="none" w:sz="0" w:space="0" w:color="auto"/>
            <w:bottom w:val="none" w:sz="0" w:space="0" w:color="auto"/>
            <w:right w:val="none" w:sz="0" w:space="0" w:color="auto"/>
          </w:divBdr>
        </w:div>
        <w:div w:id="48040772">
          <w:marLeft w:val="0"/>
          <w:marRight w:val="0"/>
          <w:marTop w:val="0"/>
          <w:marBottom w:val="0"/>
          <w:divBdr>
            <w:top w:val="none" w:sz="0" w:space="0" w:color="auto"/>
            <w:left w:val="none" w:sz="0" w:space="0" w:color="auto"/>
            <w:bottom w:val="none" w:sz="0" w:space="0" w:color="auto"/>
            <w:right w:val="none" w:sz="0" w:space="0" w:color="auto"/>
          </w:divBdr>
        </w:div>
        <w:div w:id="247615930">
          <w:marLeft w:val="0"/>
          <w:marRight w:val="0"/>
          <w:marTop w:val="0"/>
          <w:marBottom w:val="0"/>
          <w:divBdr>
            <w:top w:val="none" w:sz="0" w:space="0" w:color="auto"/>
            <w:left w:val="none" w:sz="0" w:space="0" w:color="auto"/>
            <w:bottom w:val="none" w:sz="0" w:space="0" w:color="auto"/>
            <w:right w:val="none" w:sz="0" w:space="0" w:color="auto"/>
          </w:divBdr>
        </w:div>
        <w:div w:id="18552036">
          <w:blockQuote w:val="1"/>
          <w:marLeft w:val="720"/>
          <w:marRight w:val="0"/>
          <w:marTop w:val="0"/>
          <w:marBottom w:val="0"/>
          <w:divBdr>
            <w:top w:val="none" w:sz="0" w:space="0" w:color="auto"/>
            <w:left w:val="none" w:sz="0" w:space="0" w:color="auto"/>
            <w:bottom w:val="none" w:sz="0" w:space="0" w:color="auto"/>
            <w:right w:val="none" w:sz="0" w:space="0" w:color="auto"/>
          </w:divBdr>
          <w:divsChild>
            <w:div w:id="2108425473">
              <w:marLeft w:val="0"/>
              <w:marRight w:val="0"/>
              <w:marTop w:val="0"/>
              <w:marBottom w:val="0"/>
              <w:divBdr>
                <w:top w:val="none" w:sz="0" w:space="0" w:color="auto"/>
                <w:left w:val="none" w:sz="0" w:space="0" w:color="auto"/>
                <w:bottom w:val="none" w:sz="0" w:space="0" w:color="auto"/>
                <w:right w:val="none" w:sz="0" w:space="0" w:color="auto"/>
              </w:divBdr>
            </w:div>
          </w:divsChild>
        </w:div>
        <w:div w:id="324170866">
          <w:marLeft w:val="0"/>
          <w:marRight w:val="0"/>
          <w:marTop w:val="0"/>
          <w:marBottom w:val="0"/>
          <w:divBdr>
            <w:top w:val="none" w:sz="0" w:space="0" w:color="auto"/>
            <w:left w:val="none" w:sz="0" w:space="0" w:color="auto"/>
            <w:bottom w:val="none" w:sz="0" w:space="0" w:color="auto"/>
            <w:right w:val="none" w:sz="0" w:space="0" w:color="auto"/>
          </w:divBdr>
        </w:div>
        <w:div w:id="1157460644">
          <w:marLeft w:val="0"/>
          <w:marRight w:val="0"/>
          <w:marTop w:val="0"/>
          <w:marBottom w:val="0"/>
          <w:divBdr>
            <w:top w:val="none" w:sz="0" w:space="0" w:color="auto"/>
            <w:left w:val="none" w:sz="0" w:space="0" w:color="auto"/>
            <w:bottom w:val="none" w:sz="0" w:space="0" w:color="auto"/>
            <w:right w:val="none" w:sz="0" w:space="0" w:color="auto"/>
          </w:divBdr>
        </w:div>
        <w:div w:id="1454442221">
          <w:blockQuote w:val="1"/>
          <w:marLeft w:val="720"/>
          <w:marRight w:val="0"/>
          <w:marTop w:val="0"/>
          <w:marBottom w:val="0"/>
          <w:divBdr>
            <w:top w:val="none" w:sz="0" w:space="0" w:color="auto"/>
            <w:left w:val="none" w:sz="0" w:space="0" w:color="auto"/>
            <w:bottom w:val="none" w:sz="0" w:space="0" w:color="auto"/>
            <w:right w:val="none" w:sz="0" w:space="0" w:color="auto"/>
          </w:divBdr>
          <w:divsChild>
            <w:div w:id="1714646836">
              <w:marLeft w:val="0"/>
              <w:marRight w:val="0"/>
              <w:marTop w:val="0"/>
              <w:marBottom w:val="0"/>
              <w:divBdr>
                <w:top w:val="none" w:sz="0" w:space="0" w:color="auto"/>
                <w:left w:val="none" w:sz="0" w:space="0" w:color="auto"/>
                <w:bottom w:val="none" w:sz="0" w:space="0" w:color="auto"/>
                <w:right w:val="none" w:sz="0" w:space="0" w:color="auto"/>
              </w:divBdr>
            </w:div>
          </w:divsChild>
        </w:div>
        <w:div w:id="1507087330">
          <w:marLeft w:val="0"/>
          <w:marRight w:val="0"/>
          <w:marTop w:val="0"/>
          <w:marBottom w:val="0"/>
          <w:divBdr>
            <w:top w:val="none" w:sz="0" w:space="0" w:color="auto"/>
            <w:left w:val="none" w:sz="0" w:space="0" w:color="auto"/>
            <w:bottom w:val="none" w:sz="0" w:space="0" w:color="auto"/>
            <w:right w:val="none" w:sz="0" w:space="0" w:color="auto"/>
          </w:divBdr>
        </w:div>
        <w:div w:id="1521239208">
          <w:marLeft w:val="0"/>
          <w:marRight w:val="0"/>
          <w:marTop w:val="0"/>
          <w:marBottom w:val="0"/>
          <w:divBdr>
            <w:top w:val="none" w:sz="0" w:space="0" w:color="auto"/>
            <w:left w:val="none" w:sz="0" w:space="0" w:color="auto"/>
            <w:bottom w:val="none" w:sz="0" w:space="0" w:color="auto"/>
            <w:right w:val="none" w:sz="0" w:space="0" w:color="auto"/>
          </w:divBdr>
        </w:div>
        <w:div w:id="1656029718">
          <w:marLeft w:val="0"/>
          <w:marRight w:val="0"/>
          <w:marTop w:val="0"/>
          <w:marBottom w:val="0"/>
          <w:divBdr>
            <w:top w:val="none" w:sz="0" w:space="0" w:color="auto"/>
            <w:left w:val="none" w:sz="0" w:space="0" w:color="auto"/>
            <w:bottom w:val="none" w:sz="0" w:space="0" w:color="auto"/>
            <w:right w:val="none" w:sz="0" w:space="0" w:color="auto"/>
          </w:divBdr>
        </w:div>
        <w:div w:id="2059891117">
          <w:marLeft w:val="0"/>
          <w:marRight w:val="0"/>
          <w:marTop w:val="0"/>
          <w:marBottom w:val="0"/>
          <w:divBdr>
            <w:top w:val="none" w:sz="0" w:space="0" w:color="auto"/>
            <w:left w:val="none" w:sz="0" w:space="0" w:color="auto"/>
            <w:bottom w:val="none" w:sz="0" w:space="0" w:color="auto"/>
            <w:right w:val="none" w:sz="0" w:space="0" w:color="auto"/>
          </w:divBdr>
        </w:div>
        <w:div w:id="637149060">
          <w:marLeft w:val="0"/>
          <w:marRight w:val="0"/>
          <w:marTop w:val="0"/>
          <w:marBottom w:val="0"/>
          <w:divBdr>
            <w:top w:val="none" w:sz="0" w:space="0" w:color="auto"/>
            <w:left w:val="none" w:sz="0" w:space="0" w:color="auto"/>
            <w:bottom w:val="none" w:sz="0" w:space="0" w:color="auto"/>
            <w:right w:val="none" w:sz="0" w:space="0" w:color="auto"/>
          </w:divBdr>
        </w:div>
        <w:div w:id="1619870092">
          <w:marLeft w:val="0"/>
          <w:marRight w:val="0"/>
          <w:marTop w:val="0"/>
          <w:marBottom w:val="0"/>
          <w:divBdr>
            <w:top w:val="none" w:sz="0" w:space="0" w:color="auto"/>
            <w:left w:val="none" w:sz="0" w:space="0" w:color="auto"/>
            <w:bottom w:val="none" w:sz="0" w:space="0" w:color="auto"/>
            <w:right w:val="none" w:sz="0" w:space="0" w:color="auto"/>
          </w:divBdr>
        </w:div>
      </w:divsChild>
    </w:div>
    <w:div w:id="1097021952">
      <w:bodyDiv w:val="1"/>
      <w:marLeft w:val="0"/>
      <w:marRight w:val="0"/>
      <w:marTop w:val="0"/>
      <w:marBottom w:val="0"/>
      <w:divBdr>
        <w:top w:val="none" w:sz="0" w:space="0" w:color="auto"/>
        <w:left w:val="none" w:sz="0" w:space="0" w:color="auto"/>
        <w:bottom w:val="none" w:sz="0" w:space="0" w:color="auto"/>
        <w:right w:val="none" w:sz="0" w:space="0" w:color="auto"/>
      </w:divBdr>
    </w:div>
    <w:div w:id="1109275317">
      <w:bodyDiv w:val="1"/>
      <w:marLeft w:val="0"/>
      <w:marRight w:val="0"/>
      <w:marTop w:val="0"/>
      <w:marBottom w:val="0"/>
      <w:divBdr>
        <w:top w:val="none" w:sz="0" w:space="0" w:color="auto"/>
        <w:left w:val="none" w:sz="0" w:space="0" w:color="auto"/>
        <w:bottom w:val="none" w:sz="0" w:space="0" w:color="auto"/>
        <w:right w:val="none" w:sz="0" w:space="0" w:color="auto"/>
      </w:divBdr>
    </w:div>
    <w:div w:id="1111586705">
      <w:bodyDiv w:val="1"/>
      <w:marLeft w:val="0"/>
      <w:marRight w:val="0"/>
      <w:marTop w:val="0"/>
      <w:marBottom w:val="0"/>
      <w:divBdr>
        <w:top w:val="none" w:sz="0" w:space="0" w:color="auto"/>
        <w:left w:val="none" w:sz="0" w:space="0" w:color="auto"/>
        <w:bottom w:val="none" w:sz="0" w:space="0" w:color="auto"/>
        <w:right w:val="none" w:sz="0" w:space="0" w:color="auto"/>
      </w:divBdr>
      <w:divsChild>
        <w:div w:id="1779829606">
          <w:marLeft w:val="0"/>
          <w:marRight w:val="0"/>
          <w:marTop w:val="0"/>
          <w:marBottom w:val="0"/>
          <w:divBdr>
            <w:top w:val="none" w:sz="0" w:space="0" w:color="auto"/>
            <w:left w:val="none" w:sz="0" w:space="0" w:color="auto"/>
            <w:bottom w:val="none" w:sz="0" w:space="0" w:color="auto"/>
            <w:right w:val="none" w:sz="0" w:space="0" w:color="auto"/>
          </w:divBdr>
        </w:div>
      </w:divsChild>
    </w:div>
    <w:div w:id="1115634912">
      <w:bodyDiv w:val="1"/>
      <w:marLeft w:val="0"/>
      <w:marRight w:val="0"/>
      <w:marTop w:val="0"/>
      <w:marBottom w:val="0"/>
      <w:divBdr>
        <w:top w:val="none" w:sz="0" w:space="0" w:color="auto"/>
        <w:left w:val="none" w:sz="0" w:space="0" w:color="auto"/>
        <w:bottom w:val="none" w:sz="0" w:space="0" w:color="auto"/>
        <w:right w:val="none" w:sz="0" w:space="0" w:color="auto"/>
      </w:divBdr>
    </w:div>
    <w:div w:id="1166751157">
      <w:bodyDiv w:val="1"/>
      <w:marLeft w:val="0"/>
      <w:marRight w:val="0"/>
      <w:marTop w:val="0"/>
      <w:marBottom w:val="0"/>
      <w:divBdr>
        <w:top w:val="none" w:sz="0" w:space="0" w:color="auto"/>
        <w:left w:val="none" w:sz="0" w:space="0" w:color="auto"/>
        <w:bottom w:val="none" w:sz="0" w:space="0" w:color="auto"/>
        <w:right w:val="none" w:sz="0" w:space="0" w:color="auto"/>
      </w:divBdr>
      <w:divsChild>
        <w:div w:id="1197959969">
          <w:blockQuote w:val="1"/>
          <w:marLeft w:val="720"/>
          <w:marRight w:val="0"/>
          <w:marTop w:val="0"/>
          <w:marBottom w:val="0"/>
          <w:divBdr>
            <w:top w:val="none" w:sz="0" w:space="0" w:color="auto"/>
            <w:left w:val="none" w:sz="0" w:space="0" w:color="auto"/>
            <w:bottom w:val="none" w:sz="0" w:space="0" w:color="auto"/>
            <w:right w:val="none" w:sz="0" w:space="0" w:color="auto"/>
          </w:divBdr>
          <w:divsChild>
            <w:div w:id="1168981862">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266427518">
          <w:blockQuote w:val="1"/>
          <w:marLeft w:val="720"/>
          <w:marRight w:val="0"/>
          <w:marTop w:val="0"/>
          <w:marBottom w:val="0"/>
          <w:divBdr>
            <w:top w:val="none" w:sz="0" w:space="0" w:color="auto"/>
            <w:left w:val="none" w:sz="0" w:space="0" w:color="auto"/>
            <w:bottom w:val="none" w:sz="0" w:space="0" w:color="auto"/>
            <w:right w:val="none" w:sz="0" w:space="0" w:color="auto"/>
          </w:divBdr>
          <w:divsChild>
            <w:div w:id="1788543947">
              <w:blockQuote w:val="1"/>
              <w:marLeft w:val="720"/>
              <w:marRight w:val="0"/>
              <w:marTop w:val="0"/>
              <w:marBottom w:val="0"/>
              <w:divBdr>
                <w:top w:val="none" w:sz="0" w:space="0" w:color="auto"/>
                <w:left w:val="none" w:sz="0" w:space="0" w:color="auto"/>
                <w:bottom w:val="none" w:sz="0" w:space="0" w:color="auto"/>
                <w:right w:val="none" w:sz="0" w:space="0" w:color="auto"/>
              </w:divBdr>
            </w:div>
            <w:div w:id="52238503">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73253793">
      <w:bodyDiv w:val="1"/>
      <w:marLeft w:val="0"/>
      <w:marRight w:val="0"/>
      <w:marTop w:val="0"/>
      <w:marBottom w:val="0"/>
      <w:divBdr>
        <w:top w:val="none" w:sz="0" w:space="0" w:color="auto"/>
        <w:left w:val="none" w:sz="0" w:space="0" w:color="auto"/>
        <w:bottom w:val="none" w:sz="0" w:space="0" w:color="auto"/>
        <w:right w:val="none" w:sz="0" w:space="0" w:color="auto"/>
      </w:divBdr>
    </w:div>
    <w:div w:id="1179343791">
      <w:bodyDiv w:val="1"/>
      <w:marLeft w:val="0"/>
      <w:marRight w:val="0"/>
      <w:marTop w:val="0"/>
      <w:marBottom w:val="0"/>
      <w:divBdr>
        <w:top w:val="none" w:sz="0" w:space="0" w:color="auto"/>
        <w:left w:val="none" w:sz="0" w:space="0" w:color="auto"/>
        <w:bottom w:val="none" w:sz="0" w:space="0" w:color="auto"/>
        <w:right w:val="none" w:sz="0" w:space="0" w:color="auto"/>
      </w:divBdr>
      <w:divsChild>
        <w:div w:id="250116840">
          <w:blockQuote w:val="1"/>
          <w:marLeft w:val="720"/>
          <w:marRight w:val="0"/>
          <w:marTop w:val="0"/>
          <w:marBottom w:val="0"/>
          <w:divBdr>
            <w:top w:val="none" w:sz="0" w:space="0" w:color="auto"/>
            <w:left w:val="none" w:sz="0" w:space="0" w:color="auto"/>
            <w:bottom w:val="none" w:sz="0" w:space="0" w:color="auto"/>
            <w:right w:val="none" w:sz="0" w:space="0" w:color="auto"/>
          </w:divBdr>
          <w:divsChild>
            <w:div w:id="1503855760">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680236245">
          <w:blockQuote w:val="1"/>
          <w:marLeft w:val="720"/>
          <w:marRight w:val="0"/>
          <w:marTop w:val="0"/>
          <w:marBottom w:val="0"/>
          <w:divBdr>
            <w:top w:val="none" w:sz="0" w:space="0" w:color="auto"/>
            <w:left w:val="none" w:sz="0" w:space="0" w:color="auto"/>
            <w:bottom w:val="none" w:sz="0" w:space="0" w:color="auto"/>
            <w:right w:val="none" w:sz="0" w:space="0" w:color="auto"/>
          </w:divBdr>
          <w:divsChild>
            <w:div w:id="1245609009">
              <w:blockQuote w:val="1"/>
              <w:marLeft w:val="720"/>
              <w:marRight w:val="0"/>
              <w:marTop w:val="0"/>
              <w:marBottom w:val="0"/>
              <w:divBdr>
                <w:top w:val="none" w:sz="0" w:space="0" w:color="auto"/>
                <w:left w:val="none" w:sz="0" w:space="0" w:color="auto"/>
                <w:bottom w:val="none" w:sz="0" w:space="0" w:color="auto"/>
                <w:right w:val="none" w:sz="0" w:space="0" w:color="auto"/>
              </w:divBdr>
            </w:div>
            <w:div w:id="349918633">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96042192">
      <w:bodyDiv w:val="1"/>
      <w:marLeft w:val="0"/>
      <w:marRight w:val="0"/>
      <w:marTop w:val="0"/>
      <w:marBottom w:val="0"/>
      <w:divBdr>
        <w:top w:val="none" w:sz="0" w:space="0" w:color="auto"/>
        <w:left w:val="none" w:sz="0" w:space="0" w:color="auto"/>
        <w:bottom w:val="none" w:sz="0" w:space="0" w:color="auto"/>
        <w:right w:val="none" w:sz="0" w:space="0" w:color="auto"/>
      </w:divBdr>
    </w:div>
    <w:div w:id="1213465724">
      <w:bodyDiv w:val="1"/>
      <w:marLeft w:val="0"/>
      <w:marRight w:val="0"/>
      <w:marTop w:val="0"/>
      <w:marBottom w:val="0"/>
      <w:divBdr>
        <w:top w:val="none" w:sz="0" w:space="0" w:color="auto"/>
        <w:left w:val="none" w:sz="0" w:space="0" w:color="auto"/>
        <w:bottom w:val="none" w:sz="0" w:space="0" w:color="auto"/>
        <w:right w:val="none" w:sz="0" w:space="0" w:color="auto"/>
      </w:divBdr>
      <w:divsChild>
        <w:div w:id="561251815">
          <w:blockQuote w:val="1"/>
          <w:marLeft w:val="720"/>
          <w:marRight w:val="0"/>
          <w:marTop w:val="0"/>
          <w:marBottom w:val="0"/>
          <w:divBdr>
            <w:top w:val="none" w:sz="0" w:space="0" w:color="auto"/>
            <w:left w:val="none" w:sz="0" w:space="0" w:color="auto"/>
            <w:bottom w:val="none" w:sz="0" w:space="0" w:color="auto"/>
            <w:right w:val="none" w:sz="0" w:space="0" w:color="auto"/>
          </w:divBdr>
          <w:divsChild>
            <w:div w:id="1058162093">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846623982">
          <w:blockQuote w:val="1"/>
          <w:marLeft w:val="720"/>
          <w:marRight w:val="0"/>
          <w:marTop w:val="0"/>
          <w:marBottom w:val="0"/>
          <w:divBdr>
            <w:top w:val="none" w:sz="0" w:space="0" w:color="auto"/>
            <w:left w:val="none" w:sz="0" w:space="0" w:color="auto"/>
            <w:bottom w:val="none" w:sz="0" w:space="0" w:color="auto"/>
            <w:right w:val="none" w:sz="0" w:space="0" w:color="auto"/>
          </w:divBdr>
          <w:divsChild>
            <w:div w:id="26488252">
              <w:blockQuote w:val="1"/>
              <w:marLeft w:val="720"/>
              <w:marRight w:val="0"/>
              <w:marTop w:val="0"/>
              <w:marBottom w:val="0"/>
              <w:divBdr>
                <w:top w:val="none" w:sz="0" w:space="0" w:color="auto"/>
                <w:left w:val="none" w:sz="0" w:space="0" w:color="auto"/>
                <w:bottom w:val="none" w:sz="0" w:space="0" w:color="auto"/>
                <w:right w:val="none" w:sz="0" w:space="0" w:color="auto"/>
              </w:divBdr>
            </w:div>
            <w:div w:id="587496156">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20050421">
      <w:bodyDiv w:val="1"/>
      <w:marLeft w:val="0"/>
      <w:marRight w:val="0"/>
      <w:marTop w:val="0"/>
      <w:marBottom w:val="0"/>
      <w:divBdr>
        <w:top w:val="none" w:sz="0" w:space="0" w:color="auto"/>
        <w:left w:val="none" w:sz="0" w:space="0" w:color="auto"/>
        <w:bottom w:val="none" w:sz="0" w:space="0" w:color="auto"/>
        <w:right w:val="none" w:sz="0" w:space="0" w:color="auto"/>
      </w:divBdr>
    </w:div>
    <w:div w:id="1263495517">
      <w:bodyDiv w:val="1"/>
      <w:marLeft w:val="0"/>
      <w:marRight w:val="0"/>
      <w:marTop w:val="0"/>
      <w:marBottom w:val="0"/>
      <w:divBdr>
        <w:top w:val="none" w:sz="0" w:space="0" w:color="auto"/>
        <w:left w:val="none" w:sz="0" w:space="0" w:color="auto"/>
        <w:bottom w:val="none" w:sz="0" w:space="0" w:color="auto"/>
        <w:right w:val="none" w:sz="0" w:space="0" w:color="auto"/>
      </w:divBdr>
    </w:div>
    <w:div w:id="1264189785">
      <w:bodyDiv w:val="1"/>
      <w:marLeft w:val="0"/>
      <w:marRight w:val="0"/>
      <w:marTop w:val="0"/>
      <w:marBottom w:val="0"/>
      <w:divBdr>
        <w:top w:val="none" w:sz="0" w:space="0" w:color="auto"/>
        <w:left w:val="none" w:sz="0" w:space="0" w:color="auto"/>
        <w:bottom w:val="none" w:sz="0" w:space="0" w:color="auto"/>
        <w:right w:val="none" w:sz="0" w:space="0" w:color="auto"/>
      </w:divBdr>
    </w:div>
    <w:div w:id="1289971718">
      <w:bodyDiv w:val="1"/>
      <w:marLeft w:val="0"/>
      <w:marRight w:val="0"/>
      <w:marTop w:val="0"/>
      <w:marBottom w:val="0"/>
      <w:divBdr>
        <w:top w:val="none" w:sz="0" w:space="0" w:color="auto"/>
        <w:left w:val="none" w:sz="0" w:space="0" w:color="auto"/>
        <w:bottom w:val="none" w:sz="0" w:space="0" w:color="auto"/>
        <w:right w:val="none" w:sz="0" w:space="0" w:color="auto"/>
      </w:divBdr>
      <w:divsChild>
        <w:div w:id="1012994711">
          <w:blockQuote w:val="1"/>
          <w:marLeft w:val="720"/>
          <w:marRight w:val="0"/>
          <w:marTop w:val="0"/>
          <w:marBottom w:val="0"/>
          <w:divBdr>
            <w:top w:val="none" w:sz="0" w:space="0" w:color="auto"/>
            <w:left w:val="none" w:sz="0" w:space="0" w:color="auto"/>
            <w:bottom w:val="none" w:sz="0" w:space="0" w:color="auto"/>
            <w:right w:val="none" w:sz="0" w:space="0" w:color="auto"/>
          </w:divBdr>
          <w:divsChild>
            <w:div w:id="1983848168">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776750247">
          <w:blockQuote w:val="1"/>
          <w:marLeft w:val="720"/>
          <w:marRight w:val="0"/>
          <w:marTop w:val="0"/>
          <w:marBottom w:val="0"/>
          <w:divBdr>
            <w:top w:val="none" w:sz="0" w:space="0" w:color="auto"/>
            <w:left w:val="none" w:sz="0" w:space="0" w:color="auto"/>
            <w:bottom w:val="none" w:sz="0" w:space="0" w:color="auto"/>
            <w:right w:val="none" w:sz="0" w:space="0" w:color="auto"/>
          </w:divBdr>
          <w:divsChild>
            <w:div w:id="883828553">
              <w:blockQuote w:val="1"/>
              <w:marLeft w:val="720"/>
              <w:marRight w:val="0"/>
              <w:marTop w:val="0"/>
              <w:marBottom w:val="0"/>
              <w:divBdr>
                <w:top w:val="none" w:sz="0" w:space="0" w:color="auto"/>
                <w:left w:val="none" w:sz="0" w:space="0" w:color="auto"/>
                <w:bottom w:val="none" w:sz="0" w:space="0" w:color="auto"/>
                <w:right w:val="none" w:sz="0" w:space="0" w:color="auto"/>
              </w:divBdr>
            </w:div>
            <w:div w:id="630018455">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98223601">
      <w:bodyDiv w:val="1"/>
      <w:marLeft w:val="0"/>
      <w:marRight w:val="0"/>
      <w:marTop w:val="0"/>
      <w:marBottom w:val="0"/>
      <w:divBdr>
        <w:top w:val="none" w:sz="0" w:space="0" w:color="auto"/>
        <w:left w:val="none" w:sz="0" w:space="0" w:color="auto"/>
        <w:bottom w:val="none" w:sz="0" w:space="0" w:color="auto"/>
        <w:right w:val="none" w:sz="0" w:space="0" w:color="auto"/>
      </w:divBdr>
    </w:div>
    <w:div w:id="1326321353">
      <w:bodyDiv w:val="1"/>
      <w:marLeft w:val="0"/>
      <w:marRight w:val="0"/>
      <w:marTop w:val="0"/>
      <w:marBottom w:val="0"/>
      <w:divBdr>
        <w:top w:val="none" w:sz="0" w:space="0" w:color="auto"/>
        <w:left w:val="none" w:sz="0" w:space="0" w:color="auto"/>
        <w:bottom w:val="none" w:sz="0" w:space="0" w:color="auto"/>
        <w:right w:val="none" w:sz="0" w:space="0" w:color="auto"/>
      </w:divBdr>
    </w:div>
    <w:div w:id="1417705792">
      <w:bodyDiv w:val="1"/>
      <w:marLeft w:val="0"/>
      <w:marRight w:val="0"/>
      <w:marTop w:val="0"/>
      <w:marBottom w:val="0"/>
      <w:divBdr>
        <w:top w:val="none" w:sz="0" w:space="0" w:color="auto"/>
        <w:left w:val="none" w:sz="0" w:space="0" w:color="auto"/>
        <w:bottom w:val="none" w:sz="0" w:space="0" w:color="auto"/>
        <w:right w:val="none" w:sz="0" w:space="0" w:color="auto"/>
      </w:divBdr>
    </w:div>
    <w:div w:id="1421756891">
      <w:bodyDiv w:val="1"/>
      <w:marLeft w:val="0"/>
      <w:marRight w:val="0"/>
      <w:marTop w:val="0"/>
      <w:marBottom w:val="0"/>
      <w:divBdr>
        <w:top w:val="none" w:sz="0" w:space="0" w:color="auto"/>
        <w:left w:val="none" w:sz="0" w:space="0" w:color="auto"/>
        <w:bottom w:val="none" w:sz="0" w:space="0" w:color="auto"/>
        <w:right w:val="none" w:sz="0" w:space="0" w:color="auto"/>
      </w:divBdr>
      <w:divsChild>
        <w:div w:id="759254501">
          <w:blockQuote w:val="1"/>
          <w:marLeft w:val="720"/>
          <w:marRight w:val="0"/>
          <w:marTop w:val="0"/>
          <w:marBottom w:val="0"/>
          <w:divBdr>
            <w:top w:val="none" w:sz="0" w:space="0" w:color="auto"/>
            <w:left w:val="none" w:sz="0" w:space="0" w:color="auto"/>
            <w:bottom w:val="none" w:sz="0" w:space="0" w:color="auto"/>
            <w:right w:val="none" w:sz="0" w:space="0" w:color="auto"/>
          </w:divBdr>
          <w:divsChild>
            <w:div w:id="1457990892">
              <w:blockQuote w:val="1"/>
              <w:marLeft w:val="720"/>
              <w:marRight w:val="0"/>
              <w:marTop w:val="0"/>
              <w:marBottom w:val="0"/>
              <w:divBdr>
                <w:top w:val="none" w:sz="0" w:space="0" w:color="auto"/>
                <w:left w:val="none" w:sz="0" w:space="0" w:color="auto"/>
                <w:bottom w:val="none" w:sz="0" w:space="0" w:color="auto"/>
                <w:right w:val="none" w:sz="0" w:space="0" w:color="auto"/>
              </w:divBdr>
            </w:div>
            <w:div w:id="1717730471">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713505636">
          <w:blockQuote w:val="1"/>
          <w:marLeft w:val="720"/>
          <w:marRight w:val="0"/>
          <w:marTop w:val="0"/>
          <w:marBottom w:val="0"/>
          <w:divBdr>
            <w:top w:val="none" w:sz="0" w:space="0" w:color="auto"/>
            <w:left w:val="none" w:sz="0" w:space="0" w:color="auto"/>
            <w:bottom w:val="none" w:sz="0" w:space="0" w:color="auto"/>
            <w:right w:val="none" w:sz="0" w:space="0" w:color="auto"/>
          </w:divBdr>
          <w:divsChild>
            <w:div w:id="1528979730">
              <w:blockQuote w:val="1"/>
              <w:marLeft w:val="720"/>
              <w:marRight w:val="0"/>
              <w:marTop w:val="0"/>
              <w:marBottom w:val="0"/>
              <w:divBdr>
                <w:top w:val="none" w:sz="0" w:space="0" w:color="auto"/>
                <w:left w:val="none" w:sz="0" w:space="0" w:color="auto"/>
                <w:bottom w:val="none" w:sz="0" w:space="0" w:color="auto"/>
                <w:right w:val="none" w:sz="0" w:space="0" w:color="auto"/>
              </w:divBdr>
            </w:div>
            <w:div w:id="328216592">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49812102">
      <w:bodyDiv w:val="1"/>
      <w:marLeft w:val="0"/>
      <w:marRight w:val="0"/>
      <w:marTop w:val="0"/>
      <w:marBottom w:val="0"/>
      <w:divBdr>
        <w:top w:val="none" w:sz="0" w:space="0" w:color="auto"/>
        <w:left w:val="none" w:sz="0" w:space="0" w:color="auto"/>
        <w:bottom w:val="none" w:sz="0" w:space="0" w:color="auto"/>
        <w:right w:val="none" w:sz="0" w:space="0" w:color="auto"/>
      </w:divBdr>
    </w:div>
    <w:div w:id="1451433783">
      <w:bodyDiv w:val="1"/>
      <w:marLeft w:val="0"/>
      <w:marRight w:val="0"/>
      <w:marTop w:val="0"/>
      <w:marBottom w:val="0"/>
      <w:divBdr>
        <w:top w:val="none" w:sz="0" w:space="0" w:color="auto"/>
        <w:left w:val="none" w:sz="0" w:space="0" w:color="auto"/>
        <w:bottom w:val="none" w:sz="0" w:space="0" w:color="auto"/>
        <w:right w:val="none" w:sz="0" w:space="0" w:color="auto"/>
      </w:divBdr>
    </w:div>
    <w:div w:id="1478493857">
      <w:bodyDiv w:val="1"/>
      <w:marLeft w:val="0"/>
      <w:marRight w:val="0"/>
      <w:marTop w:val="0"/>
      <w:marBottom w:val="0"/>
      <w:divBdr>
        <w:top w:val="none" w:sz="0" w:space="0" w:color="auto"/>
        <w:left w:val="none" w:sz="0" w:space="0" w:color="auto"/>
        <w:bottom w:val="none" w:sz="0" w:space="0" w:color="auto"/>
        <w:right w:val="none" w:sz="0" w:space="0" w:color="auto"/>
      </w:divBdr>
    </w:div>
    <w:div w:id="1486317686">
      <w:bodyDiv w:val="1"/>
      <w:marLeft w:val="0"/>
      <w:marRight w:val="0"/>
      <w:marTop w:val="0"/>
      <w:marBottom w:val="0"/>
      <w:divBdr>
        <w:top w:val="none" w:sz="0" w:space="0" w:color="auto"/>
        <w:left w:val="none" w:sz="0" w:space="0" w:color="auto"/>
        <w:bottom w:val="none" w:sz="0" w:space="0" w:color="auto"/>
        <w:right w:val="none" w:sz="0" w:space="0" w:color="auto"/>
      </w:divBdr>
    </w:div>
    <w:div w:id="1494376173">
      <w:bodyDiv w:val="1"/>
      <w:marLeft w:val="0"/>
      <w:marRight w:val="0"/>
      <w:marTop w:val="0"/>
      <w:marBottom w:val="0"/>
      <w:divBdr>
        <w:top w:val="none" w:sz="0" w:space="0" w:color="auto"/>
        <w:left w:val="none" w:sz="0" w:space="0" w:color="auto"/>
        <w:bottom w:val="none" w:sz="0" w:space="0" w:color="auto"/>
        <w:right w:val="none" w:sz="0" w:space="0" w:color="auto"/>
      </w:divBdr>
    </w:div>
    <w:div w:id="1499612252">
      <w:bodyDiv w:val="1"/>
      <w:marLeft w:val="0"/>
      <w:marRight w:val="0"/>
      <w:marTop w:val="0"/>
      <w:marBottom w:val="0"/>
      <w:divBdr>
        <w:top w:val="none" w:sz="0" w:space="0" w:color="auto"/>
        <w:left w:val="none" w:sz="0" w:space="0" w:color="auto"/>
        <w:bottom w:val="none" w:sz="0" w:space="0" w:color="auto"/>
        <w:right w:val="none" w:sz="0" w:space="0" w:color="auto"/>
      </w:divBdr>
      <w:divsChild>
        <w:div w:id="1887793245">
          <w:blockQuote w:val="1"/>
          <w:marLeft w:val="720"/>
          <w:marRight w:val="0"/>
          <w:marTop w:val="0"/>
          <w:marBottom w:val="0"/>
          <w:divBdr>
            <w:top w:val="none" w:sz="0" w:space="0" w:color="auto"/>
            <w:left w:val="none" w:sz="0" w:space="0" w:color="auto"/>
            <w:bottom w:val="none" w:sz="0" w:space="0" w:color="auto"/>
            <w:right w:val="none" w:sz="0" w:space="0" w:color="auto"/>
          </w:divBdr>
          <w:divsChild>
            <w:div w:id="137841996">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932011225">
          <w:blockQuote w:val="1"/>
          <w:marLeft w:val="720"/>
          <w:marRight w:val="0"/>
          <w:marTop w:val="0"/>
          <w:marBottom w:val="0"/>
          <w:divBdr>
            <w:top w:val="none" w:sz="0" w:space="0" w:color="auto"/>
            <w:left w:val="none" w:sz="0" w:space="0" w:color="auto"/>
            <w:bottom w:val="none" w:sz="0" w:space="0" w:color="auto"/>
            <w:right w:val="none" w:sz="0" w:space="0" w:color="auto"/>
          </w:divBdr>
          <w:divsChild>
            <w:div w:id="1313949501">
              <w:blockQuote w:val="1"/>
              <w:marLeft w:val="720"/>
              <w:marRight w:val="0"/>
              <w:marTop w:val="0"/>
              <w:marBottom w:val="0"/>
              <w:divBdr>
                <w:top w:val="none" w:sz="0" w:space="0" w:color="auto"/>
                <w:left w:val="none" w:sz="0" w:space="0" w:color="auto"/>
                <w:bottom w:val="none" w:sz="0" w:space="0" w:color="auto"/>
                <w:right w:val="none" w:sz="0" w:space="0" w:color="auto"/>
              </w:divBdr>
            </w:div>
            <w:div w:id="36660851">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14564887">
      <w:bodyDiv w:val="1"/>
      <w:marLeft w:val="0"/>
      <w:marRight w:val="0"/>
      <w:marTop w:val="0"/>
      <w:marBottom w:val="0"/>
      <w:divBdr>
        <w:top w:val="none" w:sz="0" w:space="0" w:color="auto"/>
        <w:left w:val="none" w:sz="0" w:space="0" w:color="auto"/>
        <w:bottom w:val="none" w:sz="0" w:space="0" w:color="auto"/>
        <w:right w:val="none" w:sz="0" w:space="0" w:color="auto"/>
      </w:divBdr>
    </w:div>
    <w:div w:id="1520773882">
      <w:bodyDiv w:val="1"/>
      <w:marLeft w:val="0"/>
      <w:marRight w:val="0"/>
      <w:marTop w:val="0"/>
      <w:marBottom w:val="0"/>
      <w:divBdr>
        <w:top w:val="none" w:sz="0" w:space="0" w:color="auto"/>
        <w:left w:val="none" w:sz="0" w:space="0" w:color="auto"/>
        <w:bottom w:val="none" w:sz="0" w:space="0" w:color="auto"/>
        <w:right w:val="none" w:sz="0" w:space="0" w:color="auto"/>
      </w:divBdr>
    </w:div>
    <w:div w:id="1526407616">
      <w:bodyDiv w:val="1"/>
      <w:marLeft w:val="0"/>
      <w:marRight w:val="0"/>
      <w:marTop w:val="0"/>
      <w:marBottom w:val="0"/>
      <w:divBdr>
        <w:top w:val="none" w:sz="0" w:space="0" w:color="auto"/>
        <w:left w:val="none" w:sz="0" w:space="0" w:color="auto"/>
        <w:bottom w:val="none" w:sz="0" w:space="0" w:color="auto"/>
        <w:right w:val="none" w:sz="0" w:space="0" w:color="auto"/>
      </w:divBdr>
    </w:div>
    <w:div w:id="1527907194">
      <w:bodyDiv w:val="1"/>
      <w:marLeft w:val="0"/>
      <w:marRight w:val="0"/>
      <w:marTop w:val="0"/>
      <w:marBottom w:val="0"/>
      <w:divBdr>
        <w:top w:val="none" w:sz="0" w:space="0" w:color="auto"/>
        <w:left w:val="none" w:sz="0" w:space="0" w:color="auto"/>
        <w:bottom w:val="none" w:sz="0" w:space="0" w:color="auto"/>
        <w:right w:val="none" w:sz="0" w:space="0" w:color="auto"/>
      </w:divBdr>
      <w:divsChild>
        <w:div w:id="963660611">
          <w:blockQuote w:val="1"/>
          <w:marLeft w:val="720"/>
          <w:marRight w:val="0"/>
          <w:marTop w:val="0"/>
          <w:marBottom w:val="0"/>
          <w:divBdr>
            <w:top w:val="none" w:sz="0" w:space="0" w:color="auto"/>
            <w:left w:val="none" w:sz="0" w:space="0" w:color="auto"/>
            <w:bottom w:val="none" w:sz="0" w:space="0" w:color="auto"/>
            <w:right w:val="none" w:sz="0" w:space="0" w:color="auto"/>
          </w:divBdr>
          <w:divsChild>
            <w:div w:id="1941912188">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856047025">
          <w:blockQuote w:val="1"/>
          <w:marLeft w:val="720"/>
          <w:marRight w:val="0"/>
          <w:marTop w:val="0"/>
          <w:marBottom w:val="0"/>
          <w:divBdr>
            <w:top w:val="none" w:sz="0" w:space="0" w:color="auto"/>
            <w:left w:val="none" w:sz="0" w:space="0" w:color="auto"/>
            <w:bottom w:val="none" w:sz="0" w:space="0" w:color="auto"/>
            <w:right w:val="none" w:sz="0" w:space="0" w:color="auto"/>
          </w:divBdr>
          <w:divsChild>
            <w:div w:id="1762334257">
              <w:blockQuote w:val="1"/>
              <w:marLeft w:val="720"/>
              <w:marRight w:val="0"/>
              <w:marTop w:val="0"/>
              <w:marBottom w:val="0"/>
              <w:divBdr>
                <w:top w:val="none" w:sz="0" w:space="0" w:color="auto"/>
                <w:left w:val="none" w:sz="0" w:space="0" w:color="auto"/>
                <w:bottom w:val="none" w:sz="0" w:space="0" w:color="auto"/>
                <w:right w:val="none" w:sz="0" w:space="0" w:color="auto"/>
              </w:divBdr>
            </w:div>
            <w:div w:id="1755786107">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64488157">
      <w:bodyDiv w:val="1"/>
      <w:marLeft w:val="0"/>
      <w:marRight w:val="0"/>
      <w:marTop w:val="0"/>
      <w:marBottom w:val="0"/>
      <w:divBdr>
        <w:top w:val="none" w:sz="0" w:space="0" w:color="auto"/>
        <w:left w:val="none" w:sz="0" w:space="0" w:color="auto"/>
        <w:bottom w:val="none" w:sz="0" w:space="0" w:color="auto"/>
        <w:right w:val="none" w:sz="0" w:space="0" w:color="auto"/>
      </w:divBdr>
    </w:div>
    <w:div w:id="1582719925">
      <w:bodyDiv w:val="1"/>
      <w:marLeft w:val="0"/>
      <w:marRight w:val="0"/>
      <w:marTop w:val="0"/>
      <w:marBottom w:val="0"/>
      <w:divBdr>
        <w:top w:val="none" w:sz="0" w:space="0" w:color="auto"/>
        <w:left w:val="none" w:sz="0" w:space="0" w:color="auto"/>
        <w:bottom w:val="none" w:sz="0" w:space="0" w:color="auto"/>
        <w:right w:val="none" w:sz="0" w:space="0" w:color="auto"/>
      </w:divBdr>
      <w:divsChild>
        <w:div w:id="827133261">
          <w:blockQuote w:val="1"/>
          <w:marLeft w:val="720"/>
          <w:marRight w:val="0"/>
          <w:marTop w:val="0"/>
          <w:marBottom w:val="0"/>
          <w:divBdr>
            <w:top w:val="none" w:sz="0" w:space="0" w:color="auto"/>
            <w:left w:val="none" w:sz="0" w:space="0" w:color="auto"/>
            <w:bottom w:val="none" w:sz="0" w:space="0" w:color="auto"/>
            <w:right w:val="none" w:sz="0" w:space="0" w:color="auto"/>
          </w:divBdr>
          <w:divsChild>
            <w:div w:id="1435436212">
              <w:blockQuote w:val="1"/>
              <w:marLeft w:val="720"/>
              <w:marRight w:val="0"/>
              <w:marTop w:val="0"/>
              <w:marBottom w:val="0"/>
              <w:divBdr>
                <w:top w:val="none" w:sz="0" w:space="0" w:color="auto"/>
                <w:left w:val="none" w:sz="0" w:space="0" w:color="auto"/>
                <w:bottom w:val="none" w:sz="0" w:space="0" w:color="auto"/>
                <w:right w:val="none" w:sz="0" w:space="0" w:color="auto"/>
              </w:divBdr>
            </w:div>
            <w:div w:id="65231249">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672491857">
          <w:blockQuote w:val="1"/>
          <w:marLeft w:val="720"/>
          <w:marRight w:val="0"/>
          <w:marTop w:val="0"/>
          <w:marBottom w:val="0"/>
          <w:divBdr>
            <w:top w:val="none" w:sz="0" w:space="0" w:color="auto"/>
            <w:left w:val="none" w:sz="0" w:space="0" w:color="auto"/>
            <w:bottom w:val="none" w:sz="0" w:space="0" w:color="auto"/>
            <w:right w:val="none" w:sz="0" w:space="0" w:color="auto"/>
          </w:divBdr>
          <w:divsChild>
            <w:div w:id="1519781513">
              <w:blockQuote w:val="1"/>
              <w:marLeft w:val="720"/>
              <w:marRight w:val="0"/>
              <w:marTop w:val="0"/>
              <w:marBottom w:val="0"/>
              <w:divBdr>
                <w:top w:val="none" w:sz="0" w:space="0" w:color="auto"/>
                <w:left w:val="none" w:sz="0" w:space="0" w:color="auto"/>
                <w:bottom w:val="none" w:sz="0" w:space="0" w:color="auto"/>
                <w:right w:val="none" w:sz="0" w:space="0" w:color="auto"/>
              </w:divBdr>
            </w:div>
            <w:div w:id="1214151046">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96747920">
      <w:bodyDiv w:val="1"/>
      <w:marLeft w:val="0"/>
      <w:marRight w:val="0"/>
      <w:marTop w:val="0"/>
      <w:marBottom w:val="0"/>
      <w:divBdr>
        <w:top w:val="none" w:sz="0" w:space="0" w:color="auto"/>
        <w:left w:val="none" w:sz="0" w:space="0" w:color="auto"/>
        <w:bottom w:val="none" w:sz="0" w:space="0" w:color="auto"/>
        <w:right w:val="none" w:sz="0" w:space="0" w:color="auto"/>
      </w:divBdr>
      <w:divsChild>
        <w:div w:id="1001353019">
          <w:blockQuote w:val="1"/>
          <w:marLeft w:val="720"/>
          <w:marRight w:val="0"/>
          <w:marTop w:val="0"/>
          <w:marBottom w:val="0"/>
          <w:divBdr>
            <w:top w:val="none" w:sz="0" w:space="0" w:color="auto"/>
            <w:left w:val="none" w:sz="0" w:space="0" w:color="auto"/>
            <w:bottom w:val="none" w:sz="0" w:space="0" w:color="auto"/>
            <w:right w:val="none" w:sz="0" w:space="0" w:color="auto"/>
          </w:divBdr>
          <w:divsChild>
            <w:div w:id="660155837">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710617947">
          <w:blockQuote w:val="1"/>
          <w:marLeft w:val="720"/>
          <w:marRight w:val="0"/>
          <w:marTop w:val="0"/>
          <w:marBottom w:val="0"/>
          <w:divBdr>
            <w:top w:val="none" w:sz="0" w:space="0" w:color="auto"/>
            <w:left w:val="none" w:sz="0" w:space="0" w:color="auto"/>
            <w:bottom w:val="none" w:sz="0" w:space="0" w:color="auto"/>
            <w:right w:val="none" w:sz="0" w:space="0" w:color="auto"/>
          </w:divBdr>
          <w:divsChild>
            <w:div w:id="1092239358">
              <w:blockQuote w:val="1"/>
              <w:marLeft w:val="720"/>
              <w:marRight w:val="0"/>
              <w:marTop w:val="0"/>
              <w:marBottom w:val="0"/>
              <w:divBdr>
                <w:top w:val="none" w:sz="0" w:space="0" w:color="auto"/>
                <w:left w:val="none" w:sz="0" w:space="0" w:color="auto"/>
                <w:bottom w:val="none" w:sz="0" w:space="0" w:color="auto"/>
                <w:right w:val="none" w:sz="0" w:space="0" w:color="auto"/>
              </w:divBdr>
            </w:div>
            <w:div w:id="322592352">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15138990">
      <w:bodyDiv w:val="1"/>
      <w:marLeft w:val="0"/>
      <w:marRight w:val="0"/>
      <w:marTop w:val="0"/>
      <w:marBottom w:val="0"/>
      <w:divBdr>
        <w:top w:val="none" w:sz="0" w:space="0" w:color="auto"/>
        <w:left w:val="none" w:sz="0" w:space="0" w:color="auto"/>
        <w:bottom w:val="none" w:sz="0" w:space="0" w:color="auto"/>
        <w:right w:val="none" w:sz="0" w:space="0" w:color="auto"/>
      </w:divBdr>
    </w:div>
    <w:div w:id="1656882033">
      <w:bodyDiv w:val="1"/>
      <w:marLeft w:val="0"/>
      <w:marRight w:val="0"/>
      <w:marTop w:val="0"/>
      <w:marBottom w:val="0"/>
      <w:divBdr>
        <w:top w:val="none" w:sz="0" w:space="0" w:color="auto"/>
        <w:left w:val="none" w:sz="0" w:space="0" w:color="auto"/>
        <w:bottom w:val="none" w:sz="0" w:space="0" w:color="auto"/>
        <w:right w:val="none" w:sz="0" w:space="0" w:color="auto"/>
      </w:divBdr>
    </w:div>
    <w:div w:id="1658415303">
      <w:bodyDiv w:val="1"/>
      <w:marLeft w:val="0"/>
      <w:marRight w:val="0"/>
      <w:marTop w:val="0"/>
      <w:marBottom w:val="0"/>
      <w:divBdr>
        <w:top w:val="none" w:sz="0" w:space="0" w:color="auto"/>
        <w:left w:val="none" w:sz="0" w:space="0" w:color="auto"/>
        <w:bottom w:val="none" w:sz="0" w:space="0" w:color="auto"/>
        <w:right w:val="none" w:sz="0" w:space="0" w:color="auto"/>
      </w:divBdr>
      <w:divsChild>
        <w:div w:id="999692527">
          <w:blockQuote w:val="1"/>
          <w:marLeft w:val="720"/>
          <w:marRight w:val="0"/>
          <w:marTop w:val="0"/>
          <w:marBottom w:val="0"/>
          <w:divBdr>
            <w:top w:val="none" w:sz="0" w:space="0" w:color="auto"/>
            <w:left w:val="none" w:sz="0" w:space="0" w:color="auto"/>
            <w:bottom w:val="none" w:sz="0" w:space="0" w:color="auto"/>
            <w:right w:val="none" w:sz="0" w:space="0" w:color="auto"/>
          </w:divBdr>
          <w:divsChild>
            <w:div w:id="408163541">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8945545">
          <w:blockQuote w:val="1"/>
          <w:marLeft w:val="720"/>
          <w:marRight w:val="0"/>
          <w:marTop w:val="0"/>
          <w:marBottom w:val="0"/>
          <w:divBdr>
            <w:top w:val="none" w:sz="0" w:space="0" w:color="auto"/>
            <w:left w:val="none" w:sz="0" w:space="0" w:color="auto"/>
            <w:bottom w:val="none" w:sz="0" w:space="0" w:color="auto"/>
            <w:right w:val="none" w:sz="0" w:space="0" w:color="auto"/>
          </w:divBdr>
          <w:divsChild>
            <w:div w:id="587470072">
              <w:blockQuote w:val="1"/>
              <w:marLeft w:val="720"/>
              <w:marRight w:val="0"/>
              <w:marTop w:val="0"/>
              <w:marBottom w:val="0"/>
              <w:divBdr>
                <w:top w:val="none" w:sz="0" w:space="0" w:color="auto"/>
                <w:left w:val="none" w:sz="0" w:space="0" w:color="auto"/>
                <w:bottom w:val="none" w:sz="0" w:space="0" w:color="auto"/>
                <w:right w:val="none" w:sz="0" w:space="0" w:color="auto"/>
              </w:divBdr>
            </w:div>
            <w:div w:id="2118287359">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6226844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15">
          <w:blockQuote w:val="1"/>
          <w:marLeft w:val="720"/>
          <w:marRight w:val="0"/>
          <w:marTop w:val="0"/>
          <w:marBottom w:val="0"/>
          <w:divBdr>
            <w:top w:val="none" w:sz="0" w:space="0" w:color="auto"/>
            <w:left w:val="none" w:sz="0" w:space="0" w:color="auto"/>
            <w:bottom w:val="none" w:sz="0" w:space="0" w:color="auto"/>
            <w:right w:val="none" w:sz="0" w:space="0" w:color="auto"/>
          </w:divBdr>
          <w:divsChild>
            <w:div w:id="574898794">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474688758">
          <w:blockQuote w:val="1"/>
          <w:marLeft w:val="720"/>
          <w:marRight w:val="0"/>
          <w:marTop w:val="0"/>
          <w:marBottom w:val="0"/>
          <w:divBdr>
            <w:top w:val="none" w:sz="0" w:space="0" w:color="auto"/>
            <w:left w:val="none" w:sz="0" w:space="0" w:color="auto"/>
            <w:bottom w:val="none" w:sz="0" w:space="0" w:color="auto"/>
            <w:right w:val="none" w:sz="0" w:space="0" w:color="auto"/>
          </w:divBdr>
          <w:divsChild>
            <w:div w:id="706026104">
              <w:blockQuote w:val="1"/>
              <w:marLeft w:val="720"/>
              <w:marRight w:val="0"/>
              <w:marTop w:val="0"/>
              <w:marBottom w:val="0"/>
              <w:divBdr>
                <w:top w:val="none" w:sz="0" w:space="0" w:color="auto"/>
                <w:left w:val="none" w:sz="0" w:space="0" w:color="auto"/>
                <w:bottom w:val="none" w:sz="0" w:space="0" w:color="auto"/>
                <w:right w:val="none" w:sz="0" w:space="0" w:color="auto"/>
              </w:divBdr>
            </w:div>
            <w:div w:id="2142766037">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87560854">
      <w:bodyDiv w:val="1"/>
      <w:marLeft w:val="0"/>
      <w:marRight w:val="0"/>
      <w:marTop w:val="0"/>
      <w:marBottom w:val="0"/>
      <w:divBdr>
        <w:top w:val="none" w:sz="0" w:space="0" w:color="auto"/>
        <w:left w:val="none" w:sz="0" w:space="0" w:color="auto"/>
        <w:bottom w:val="none" w:sz="0" w:space="0" w:color="auto"/>
        <w:right w:val="none" w:sz="0" w:space="0" w:color="auto"/>
      </w:divBdr>
    </w:div>
    <w:div w:id="1707870658">
      <w:bodyDiv w:val="1"/>
      <w:marLeft w:val="0"/>
      <w:marRight w:val="0"/>
      <w:marTop w:val="0"/>
      <w:marBottom w:val="0"/>
      <w:divBdr>
        <w:top w:val="none" w:sz="0" w:space="0" w:color="auto"/>
        <w:left w:val="none" w:sz="0" w:space="0" w:color="auto"/>
        <w:bottom w:val="none" w:sz="0" w:space="0" w:color="auto"/>
        <w:right w:val="none" w:sz="0" w:space="0" w:color="auto"/>
      </w:divBdr>
    </w:div>
    <w:div w:id="1710061219">
      <w:bodyDiv w:val="1"/>
      <w:marLeft w:val="0"/>
      <w:marRight w:val="0"/>
      <w:marTop w:val="0"/>
      <w:marBottom w:val="0"/>
      <w:divBdr>
        <w:top w:val="none" w:sz="0" w:space="0" w:color="auto"/>
        <w:left w:val="none" w:sz="0" w:space="0" w:color="auto"/>
        <w:bottom w:val="none" w:sz="0" w:space="0" w:color="auto"/>
        <w:right w:val="none" w:sz="0" w:space="0" w:color="auto"/>
      </w:divBdr>
    </w:div>
    <w:div w:id="1739474398">
      <w:bodyDiv w:val="1"/>
      <w:marLeft w:val="0"/>
      <w:marRight w:val="0"/>
      <w:marTop w:val="0"/>
      <w:marBottom w:val="0"/>
      <w:divBdr>
        <w:top w:val="none" w:sz="0" w:space="0" w:color="auto"/>
        <w:left w:val="none" w:sz="0" w:space="0" w:color="auto"/>
        <w:bottom w:val="none" w:sz="0" w:space="0" w:color="auto"/>
        <w:right w:val="none" w:sz="0" w:space="0" w:color="auto"/>
      </w:divBdr>
    </w:div>
    <w:div w:id="1745029716">
      <w:bodyDiv w:val="1"/>
      <w:marLeft w:val="0"/>
      <w:marRight w:val="0"/>
      <w:marTop w:val="0"/>
      <w:marBottom w:val="0"/>
      <w:divBdr>
        <w:top w:val="none" w:sz="0" w:space="0" w:color="auto"/>
        <w:left w:val="none" w:sz="0" w:space="0" w:color="auto"/>
        <w:bottom w:val="none" w:sz="0" w:space="0" w:color="auto"/>
        <w:right w:val="none" w:sz="0" w:space="0" w:color="auto"/>
      </w:divBdr>
    </w:div>
    <w:div w:id="1766461063">
      <w:bodyDiv w:val="1"/>
      <w:marLeft w:val="0"/>
      <w:marRight w:val="0"/>
      <w:marTop w:val="0"/>
      <w:marBottom w:val="0"/>
      <w:divBdr>
        <w:top w:val="none" w:sz="0" w:space="0" w:color="auto"/>
        <w:left w:val="none" w:sz="0" w:space="0" w:color="auto"/>
        <w:bottom w:val="none" w:sz="0" w:space="0" w:color="auto"/>
        <w:right w:val="none" w:sz="0" w:space="0" w:color="auto"/>
      </w:divBdr>
    </w:div>
    <w:div w:id="1804347472">
      <w:bodyDiv w:val="1"/>
      <w:marLeft w:val="0"/>
      <w:marRight w:val="0"/>
      <w:marTop w:val="0"/>
      <w:marBottom w:val="0"/>
      <w:divBdr>
        <w:top w:val="none" w:sz="0" w:space="0" w:color="auto"/>
        <w:left w:val="none" w:sz="0" w:space="0" w:color="auto"/>
        <w:bottom w:val="none" w:sz="0" w:space="0" w:color="auto"/>
        <w:right w:val="none" w:sz="0" w:space="0" w:color="auto"/>
      </w:divBdr>
    </w:div>
    <w:div w:id="1809129864">
      <w:bodyDiv w:val="1"/>
      <w:marLeft w:val="0"/>
      <w:marRight w:val="0"/>
      <w:marTop w:val="0"/>
      <w:marBottom w:val="0"/>
      <w:divBdr>
        <w:top w:val="none" w:sz="0" w:space="0" w:color="auto"/>
        <w:left w:val="none" w:sz="0" w:space="0" w:color="auto"/>
        <w:bottom w:val="none" w:sz="0" w:space="0" w:color="auto"/>
        <w:right w:val="none" w:sz="0" w:space="0" w:color="auto"/>
      </w:divBdr>
    </w:div>
    <w:div w:id="1814368090">
      <w:bodyDiv w:val="1"/>
      <w:marLeft w:val="0"/>
      <w:marRight w:val="0"/>
      <w:marTop w:val="0"/>
      <w:marBottom w:val="0"/>
      <w:divBdr>
        <w:top w:val="none" w:sz="0" w:space="0" w:color="auto"/>
        <w:left w:val="none" w:sz="0" w:space="0" w:color="auto"/>
        <w:bottom w:val="none" w:sz="0" w:space="0" w:color="auto"/>
        <w:right w:val="none" w:sz="0" w:space="0" w:color="auto"/>
      </w:divBdr>
    </w:div>
    <w:div w:id="1820993074">
      <w:bodyDiv w:val="1"/>
      <w:marLeft w:val="0"/>
      <w:marRight w:val="0"/>
      <w:marTop w:val="0"/>
      <w:marBottom w:val="0"/>
      <w:divBdr>
        <w:top w:val="none" w:sz="0" w:space="0" w:color="auto"/>
        <w:left w:val="none" w:sz="0" w:space="0" w:color="auto"/>
        <w:bottom w:val="none" w:sz="0" w:space="0" w:color="auto"/>
        <w:right w:val="none" w:sz="0" w:space="0" w:color="auto"/>
      </w:divBdr>
      <w:divsChild>
        <w:div w:id="259021740">
          <w:marLeft w:val="0"/>
          <w:marRight w:val="0"/>
          <w:marTop w:val="0"/>
          <w:marBottom w:val="0"/>
          <w:divBdr>
            <w:top w:val="none" w:sz="0" w:space="0" w:color="auto"/>
            <w:left w:val="none" w:sz="0" w:space="0" w:color="auto"/>
            <w:bottom w:val="none" w:sz="0" w:space="0" w:color="auto"/>
            <w:right w:val="none" w:sz="0" w:space="0" w:color="auto"/>
          </w:divBdr>
        </w:div>
      </w:divsChild>
    </w:div>
    <w:div w:id="1847746736">
      <w:bodyDiv w:val="1"/>
      <w:marLeft w:val="0"/>
      <w:marRight w:val="0"/>
      <w:marTop w:val="0"/>
      <w:marBottom w:val="0"/>
      <w:divBdr>
        <w:top w:val="none" w:sz="0" w:space="0" w:color="auto"/>
        <w:left w:val="none" w:sz="0" w:space="0" w:color="auto"/>
        <w:bottom w:val="none" w:sz="0" w:space="0" w:color="auto"/>
        <w:right w:val="none" w:sz="0" w:space="0" w:color="auto"/>
      </w:divBdr>
    </w:div>
    <w:div w:id="1849442748">
      <w:bodyDiv w:val="1"/>
      <w:marLeft w:val="0"/>
      <w:marRight w:val="0"/>
      <w:marTop w:val="0"/>
      <w:marBottom w:val="0"/>
      <w:divBdr>
        <w:top w:val="none" w:sz="0" w:space="0" w:color="auto"/>
        <w:left w:val="none" w:sz="0" w:space="0" w:color="auto"/>
        <w:bottom w:val="none" w:sz="0" w:space="0" w:color="auto"/>
        <w:right w:val="none" w:sz="0" w:space="0" w:color="auto"/>
      </w:divBdr>
    </w:div>
    <w:div w:id="1870143832">
      <w:bodyDiv w:val="1"/>
      <w:marLeft w:val="0"/>
      <w:marRight w:val="0"/>
      <w:marTop w:val="0"/>
      <w:marBottom w:val="0"/>
      <w:divBdr>
        <w:top w:val="none" w:sz="0" w:space="0" w:color="auto"/>
        <w:left w:val="none" w:sz="0" w:space="0" w:color="auto"/>
        <w:bottom w:val="none" w:sz="0" w:space="0" w:color="auto"/>
        <w:right w:val="none" w:sz="0" w:space="0" w:color="auto"/>
      </w:divBdr>
    </w:div>
    <w:div w:id="1876313104">
      <w:bodyDiv w:val="1"/>
      <w:marLeft w:val="0"/>
      <w:marRight w:val="0"/>
      <w:marTop w:val="0"/>
      <w:marBottom w:val="0"/>
      <w:divBdr>
        <w:top w:val="none" w:sz="0" w:space="0" w:color="auto"/>
        <w:left w:val="none" w:sz="0" w:space="0" w:color="auto"/>
        <w:bottom w:val="none" w:sz="0" w:space="0" w:color="auto"/>
        <w:right w:val="none" w:sz="0" w:space="0" w:color="auto"/>
      </w:divBdr>
      <w:divsChild>
        <w:div w:id="1611431757">
          <w:blockQuote w:val="1"/>
          <w:marLeft w:val="720"/>
          <w:marRight w:val="0"/>
          <w:marTop w:val="0"/>
          <w:marBottom w:val="0"/>
          <w:divBdr>
            <w:top w:val="none" w:sz="0" w:space="0" w:color="auto"/>
            <w:left w:val="none" w:sz="0" w:space="0" w:color="auto"/>
            <w:bottom w:val="none" w:sz="0" w:space="0" w:color="auto"/>
            <w:right w:val="none" w:sz="0" w:space="0" w:color="auto"/>
          </w:divBdr>
          <w:divsChild>
            <w:div w:id="19817756">
              <w:blockQuote w:val="1"/>
              <w:marLeft w:val="720"/>
              <w:marRight w:val="0"/>
              <w:marTop w:val="0"/>
              <w:marBottom w:val="0"/>
              <w:divBdr>
                <w:top w:val="none" w:sz="0" w:space="0" w:color="auto"/>
                <w:left w:val="none" w:sz="0" w:space="0" w:color="auto"/>
                <w:bottom w:val="none" w:sz="0" w:space="0" w:color="auto"/>
                <w:right w:val="none" w:sz="0" w:space="0" w:color="auto"/>
              </w:divBdr>
            </w:div>
            <w:div w:id="36400228">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088422101">
          <w:blockQuote w:val="1"/>
          <w:marLeft w:val="720"/>
          <w:marRight w:val="0"/>
          <w:marTop w:val="0"/>
          <w:marBottom w:val="0"/>
          <w:divBdr>
            <w:top w:val="none" w:sz="0" w:space="0" w:color="auto"/>
            <w:left w:val="none" w:sz="0" w:space="0" w:color="auto"/>
            <w:bottom w:val="none" w:sz="0" w:space="0" w:color="auto"/>
            <w:right w:val="none" w:sz="0" w:space="0" w:color="auto"/>
          </w:divBdr>
          <w:divsChild>
            <w:div w:id="1552841389">
              <w:blockQuote w:val="1"/>
              <w:marLeft w:val="720"/>
              <w:marRight w:val="0"/>
              <w:marTop w:val="0"/>
              <w:marBottom w:val="0"/>
              <w:divBdr>
                <w:top w:val="none" w:sz="0" w:space="0" w:color="auto"/>
                <w:left w:val="none" w:sz="0" w:space="0" w:color="auto"/>
                <w:bottom w:val="none" w:sz="0" w:space="0" w:color="auto"/>
                <w:right w:val="none" w:sz="0" w:space="0" w:color="auto"/>
              </w:divBdr>
            </w:div>
            <w:div w:id="1782145426">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12539023">
      <w:bodyDiv w:val="1"/>
      <w:marLeft w:val="0"/>
      <w:marRight w:val="0"/>
      <w:marTop w:val="0"/>
      <w:marBottom w:val="0"/>
      <w:divBdr>
        <w:top w:val="none" w:sz="0" w:space="0" w:color="auto"/>
        <w:left w:val="none" w:sz="0" w:space="0" w:color="auto"/>
        <w:bottom w:val="none" w:sz="0" w:space="0" w:color="auto"/>
        <w:right w:val="none" w:sz="0" w:space="0" w:color="auto"/>
      </w:divBdr>
    </w:div>
    <w:div w:id="1919434669">
      <w:bodyDiv w:val="1"/>
      <w:marLeft w:val="0"/>
      <w:marRight w:val="0"/>
      <w:marTop w:val="0"/>
      <w:marBottom w:val="0"/>
      <w:divBdr>
        <w:top w:val="none" w:sz="0" w:space="0" w:color="auto"/>
        <w:left w:val="none" w:sz="0" w:space="0" w:color="auto"/>
        <w:bottom w:val="none" w:sz="0" w:space="0" w:color="auto"/>
        <w:right w:val="none" w:sz="0" w:space="0" w:color="auto"/>
      </w:divBdr>
      <w:divsChild>
        <w:div w:id="737635114">
          <w:blockQuote w:val="1"/>
          <w:marLeft w:val="720"/>
          <w:marRight w:val="0"/>
          <w:marTop w:val="0"/>
          <w:marBottom w:val="0"/>
          <w:divBdr>
            <w:top w:val="none" w:sz="0" w:space="0" w:color="auto"/>
            <w:left w:val="none" w:sz="0" w:space="0" w:color="auto"/>
            <w:bottom w:val="none" w:sz="0" w:space="0" w:color="auto"/>
            <w:right w:val="none" w:sz="0" w:space="0" w:color="auto"/>
          </w:divBdr>
          <w:divsChild>
            <w:div w:id="2044549297">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079593248">
          <w:blockQuote w:val="1"/>
          <w:marLeft w:val="720"/>
          <w:marRight w:val="0"/>
          <w:marTop w:val="0"/>
          <w:marBottom w:val="0"/>
          <w:divBdr>
            <w:top w:val="none" w:sz="0" w:space="0" w:color="auto"/>
            <w:left w:val="none" w:sz="0" w:space="0" w:color="auto"/>
            <w:bottom w:val="none" w:sz="0" w:space="0" w:color="auto"/>
            <w:right w:val="none" w:sz="0" w:space="0" w:color="auto"/>
          </w:divBdr>
          <w:divsChild>
            <w:div w:id="1615400576">
              <w:blockQuote w:val="1"/>
              <w:marLeft w:val="720"/>
              <w:marRight w:val="0"/>
              <w:marTop w:val="0"/>
              <w:marBottom w:val="0"/>
              <w:divBdr>
                <w:top w:val="none" w:sz="0" w:space="0" w:color="auto"/>
                <w:left w:val="none" w:sz="0" w:space="0" w:color="auto"/>
                <w:bottom w:val="none" w:sz="0" w:space="0" w:color="auto"/>
                <w:right w:val="none" w:sz="0" w:space="0" w:color="auto"/>
              </w:divBdr>
            </w:div>
            <w:div w:id="1325013029">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20171482">
      <w:bodyDiv w:val="1"/>
      <w:marLeft w:val="0"/>
      <w:marRight w:val="0"/>
      <w:marTop w:val="0"/>
      <w:marBottom w:val="0"/>
      <w:divBdr>
        <w:top w:val="none" w:sz="0" w:space="0" w:color="auto"/>
        <w:left w:val="none" w:sz="0" w:space="0" w:color="auto"/>
        <w:bottom w:val="none" w:sz="0" w:space="0" w:color="auto"/>
        <w:right w:val="none" w:sz="0" w:space="0" w:color="auto"/>
      </w:divBdr>
      <w:divsChild>
        <w:div w:id="783691956">
          <w:marLeft w:val="0"/>
          <w:marRight w:val="0"/>
          <w:marTop w:val="0"/>
          <w:marBottom w:val="0"/>
          <w:divBdr>
            <w:top w:val="none" w:sz="0" w:space="0" w:color="auto"/>
            <w:left w:val="none" w:sz="0" w:space="0" w:color="auto"/>
            <w:bottom w:val="none" w:sz="0" w:space="0" w:color="auto"/>
            <w:right w:val="none" w:sz="0" w:space="0" w:color="auto"/>
          </w:divBdr>
        </w:div>
      </w:divsChild>
    </w:div>
    <w:div w:id="1933510557">
      <w:bodyDiv w:val="1"/>
      <w:marLeft w:val="0"/>
      <w:marRight w:val="0"/>
      <w:marTop w:val="0"/>
      <w:marBottom w:val="0"/>
      <w:divBdr>
        <w:top w:val="none" w:sz="0" w:space="0" w:color="auto"/>
        <w:left w:val="none" w:sz="0" w:space="0" w:color="auto"/>
        <w:bottom w:val="none" w:sz="0" w:space="0" w:color="auto"/>
        <w:right w:val="none" w:sz="0" w:space="0" w:color="auto"/>
      </w:divBdr>
      <w:divsChild>
        <w:div w:id="643463099">
          <w:marLeft w:val="0"/>
          <w:marRight w:val="0"/>
          <w:marTop w:val="0"/>
          <w:marBottom w:val="0"/>
          <w:divBdr>
            <w:top w:val="none" w:sz="0" w:space="0" w:color="auto"/>
            <w:left w:val="none" w:sz="0" w:space="0" w:color="auto"/>
            <w:bottom w:val="none" w:sz="0" w:space="0" w:color="auto"/>
            <w:right w:val="none" w:sz="0" w:space="0" w:color="auto"/>
          </w:divBdr>
          <w:divsChild>
            <w:div w:id="995643466">
              <w:marLeft w:val="0"/>
              <w:marRight w:val="0"/>
              <w:marTop w:val="0"/>
              <w:marBottom w:val="0"/>
              <w:divBdr>
                <w:top w:val="none" w:sz="0" w:space="0" w:color="auto"/>
                <w:left w:val="none" w:sz="0" w:space="0" w:color="auto"/>
                <w:bottom w:val="outset" w:sz="12" w:space="0" w:color="auto"/>
                <w:right w:val="none" w:sz="0" w:space="0" w:color="auto"/>
              </w:divBdr>
            </w:div>
            <w:div w:id="276447324">
              <w:marLeft w:val="0"/>
              <w:marRight w:val="0"/>
              <w:marTop w:val="0"/>
              <w:marBottom w:val="0"/>
              <w:divBdr>
                <w:top w:val="none" w:sz="0" w:space="0" w:color="auto"/>
                <w:left w:val="none" w:sz="0" w:space="0" w:color="auto"/>
                <w:bottom w:val="none" w:sz="0" w:space="0" w:color="auto"/>
                <w:right w:val="none" w:sz="0" w:space="0" w:color="auto"/>
              </w:divBdr>
              <w:divsChild>
                <w:div w:id="760374706">
                  <w:marLeft w:val="0"/>
                  <w:marRight w:val="0"/>
                  <w:marTop w:val="0"/>
                  <w:marBottom w:val="0"/>
                  <w:divBdr>
                    <w:top w:val="none" w:sz="0" w:space="0" w:color="auto"/>
                    <w:left w:val="none" w:sz="0" w:space="0" w:color="auto"/>
                    <w:bottom w:val="none" w:sz="0" w:space="0" w:color="auto"/>
                    <w:right w:val="none" w:sz="0" w:space="0" w:color="auto"/>
                  </w:divBdr>
                  <w:divsChild>
                    <w:div w:id="2068647384">
                      <w:marLeft w:val="0"/>
                      <w:marRight w:val="0"/>
                      <w:marTop w:val="0"/>
                      <w:marBottom w:val="0"/>
                      <w:divBdr>
                        <w:top w:val="none" w:sz="0" w:space="0" w:color="auto"/>
                        <w:left w:val="none" w:sz="0" w:space="0" w:color="auto"/>
                        <w:bottom w:val="none" w:sz="0" w:space="0" w:color="auto"/>
                        <w:right w:val="none" w:sz="0" w:space="0" w:color="auto"/>
                      </w:divBdr>
                      <w:divsChild>
                        <w:div w:id="1735468601">
                          <w:marLeft w:val="0"/>
                          <w:marRight w:val="0"/>
                          <w:marTop w:val="0"/>
                          <w:marBottom w:val="0"/>
                          <w:divBdr>
                            <w:top w:val="none" w:sz="0" w:space="0" w:color="auto"/>
                            <w:left w:val="none" w:sz="0" w:space="0" w:color="auto"/>
                            <w:bottom w:val="none" w:sz="0" w:space="0" w:color="auto"/>
                            <w:right w:val="none" w:sz="0" w:space="0" w:color="auto"/>
                          </w:divBdr>
                          <w:divsChild>
                            <w:div w:id="2100910129">
                              <w:marLeft w:val="0"/>
                              <w:marRight w:val="0"/>
                              <w:marTop w:val="0"/>
                              <w:marBottom w:val="0"/>
                              <w:divBdr>
                                <w:top w:val="none" w:sz="0" w:space="0" w:color="auto"/>
                                <w:left w:val="none" w:sz="0" w:space="0" w:color="auto"/>
                                <w:bottom w:val="none" w:sz="0" w:space="0" w:color="auto"/>
                                <w:right w:val="none" w:sz="0" w:space="0" w:color="auto"/>
                              </w:divBdr>
                              <w:divsChild>
                                <w:div w:id="21396438">
                                  <w:marLeft w:val="0"/>
                                  <w:marRight w:val="0"/>
                                  <w:marTop w:val="0"/>
                                  <w:marBottom w:val="0"/>
                                  <w:divBdr>
                                    <w:top w:val="none" w:sz="0" w:space="0" w:color="auto"/>
                                    <w:left w:val="none" w:sz="0" w:space="0" w:color="auto"/>
                                    <w:bottom w:val="none" w:sz="0" w:space="0" w:color="auto"/>
                                    <w:right w:val="none" w:sz="0" w:space="0" w:color="auto"/>
                                  </w:divBdr>
                                  <w:divsChild>
                                    <w:div w:id="517625335">
                                      <w:marLeft w:val="0"/>
                                      <w:marRight w:val="0"/>
                                      <w:marTop w:val="0"/>
                                      <w:marBottom w:val="0"/>
                                      <w:divBdr>
                                        <w:top w:val="none" w:sz="0" w:space="0" w:color="auto"/>
                                        <w:left w:val="none" w:sz="0" w:space="0" w:color="auto"/>
                                        <w:bottom w:val="none" w:sz="0" w:space="0" w:color="auto"/>
                                        <w:right w:val="none" w:sz="0" w:space="0" w:color="auto"/>
                                      </w:divBdr>
                                      <w:divsChild>
                                        <w:div w:id="1527257420">
                                          <w:marLeft w:val="0"/>
                                          <w:marRight w:val="0"/>
                                          <w:marTop w:val="0"/>
                                          <w:marBottom w:val="0"/>
                                          <w:divBdr>
                                            <w:top w:val="none" w:sz="0" w:space="0" w:color="auto"/>
                                            <w:left w:val="none" w:sz="0" w:space="0" w:color="auto"/>
                                            <w:bottom w:val="none" w:sz="0" w:space="0" w:color="auto"/>
                                            <w:right w:val="none" w:sz="0" w:space="0" w:color="auto"/>
                                          </w:divBdr>
                                          <w:divsChild>
                                            <w:div w:id="495996174">
                                              <w:marLeft w:val="0"/>
                                              <w:marRight w:val="0"/>
                                              <w:marTop w:val="0"/>
                                              <w:marBottom w:val="0"/>
                                              <w:divBdr>
                                                <w:top w:val="none" w:sz="0" w:space="0" w:color="auto"/>
                                                <w:left w:val="none" w:sz="0" w:space="0" w:color="auto"/>
                                                <w:bottom w:val="none" w:sz="0" w:space="0" w:color="auto"/>
                                                <w:right w:val="none" w:sz="0" w:space="0" w:color="auto"/>
                                              </w:divBdr>
                                              <w:divsChild>
                                                <w:div w:id="415631808">
                                                  <w:marLeft w:val="0"/>
                                                  <w:marRight w:val="0"/>
                                                  <w:marTop w:val="0"/>
                                                  <w:marBottom w:val="0"/>
                                                  <w:divBdr>
                                                    <w:top w:val="none" w:sz="0" w:space="0" w:color="auto"/>
                                                    <w:left w:val="none" w:sz="0" w:space="0" w:color="auto"/>
                                                    <w:bottom w:val="none" w:sz="0" w:space="0" w:color="auto"/>
                                                    <w:right w:val="none" w:sz="0" w:space="0" w:color="auto"/>
                                                  </w:divBdr>
                                                  <w:divsChild>
                                                    <w:div w:id="2011785487">
                                                      <w:marLeft w:val="0"/>
                                                      <w:marRight w:val="0"/>
                                                      <w:marTop w:val="0"/>
                                                      <w:marBottom w:val="0"/>
                                                      <w:divBdr>
                                                        <w:top w:val="single" w:sz="6" w:space="0" w:color="808080"/>
                                                        <w:left w:val="single" w:sz="6" w:space="0" w:color="808080"/>
                                                        <w:bottom w:val="single" w:sz="6" w:space="0" w:color="808080"/>
                                                        <w:right w:val="single" w:sz="6" w:space="0" w:color="808080"/>
                                                      </w:divBdr>
                                                      <w:divsChild>
                                                        <w:div w:id="1021009086">
                                                          <w:marLeft w:val="0"/>
                                                          <w:marRight w:val="0"/>
                                                          <w:marTop w:val="0"/>
                                                          <w:marBottom w:val="0"/>
                                                          <w:divBdr>
                                                            <w:top w:val="none" w:sz="0" w:space="0" w:color="auto"/>
                                                            <w:left w:val="none" w:sz="0" w:space="0" w:color="auto"/>
                                                            <w:bottom w:val="none" w:sz="0" w:space="0" w:color="auto"/>
                                                            <w:right w:val="none" w:sz="0" w:space="0" w:color="auto"/>
                                                          </w:divBdr>
                                                        </w:div>
                                                        <w:div w:id="1637955281">
                                                          <w:marLeft w:val="0"/>
                                                          <w:marRight w:val="0"/>
                                                          <w:marTop w:val="0"/>
                                                          <w:marBottom w:val="0"/>
                                                          <w:divBdr>
                                                            <w:top w:val="none" w:sz="0" w:space="0" w:color="auto"/>
                                                            <w:left w:val="none" w:sz="0" w:space="0" w:color="auto"/>
                                                            <w:bottom w:val="none" w:sz="0" w:space="0" w:color="auto"/>
                                                            <w:right w:val="none" w:sz="0" w:space="0" w:color="auto"/>
                                                          </w:divBdr>
                                                          <w:divsChild>
                                                            <w:div w:id="262610073">
                                                              <w:marLeft w:val="0"/>
                                                              <w:marRight w:val="0"/>
                                                              <w:marTop w:val="0"/>
                                                              <w:marBottom w:val="0"/>
                                                              <w:divBdr>
                                                                <w:top w:val="none" w:sz="0" w:space="0" w:color="auto"/>
                                                                <w:left w:val="none" w:sz="0" w:space="0" w:color="auto"/>
                                                                <w:bottom w:val="none" w:sz="0" w:space="0" w:color="auto"/>
                                                                <w:right w:val="none" w:sz="0" w:space="0" w:color="auto"/>
                                                              </w:divBdr>
                                                            </w:div>
                                                            <w:div w:id="473763042">
                                                              <w:marLeft w:val="0"/>
                                                              <w:marRight w:val="0"/>
                                                              <w:marTop w:val="0"/>
                                                              <w:marBottom w:val="0"/>
                                                              <w:divBdr>
                                                                <w:top w:val="none" w:sz="0" w:space="2" w:color="auto"/>
                                                                <w:left w:val="none" w:sz="0" w:space="0" w:color="auto"/>
                                                                <w:bottom w:val="none" w:sz="0" w:space="0" w:color="auto"/>
                                                                <w:right w:val="none" w:sz="0" w:space="0" w:color="auto"/>
                                                              </w:divBdr>
                                                            </w:div>
                                                            <w:div w:id="1469519642">
                                                              <w:marLeft w:val="0"/>
                                                              <w:marRight w:val="0"/>
                                                              <w:marTop w:val="0"/>
                                                              <w:marBottom w:val="0"/>
                                                              <w:divBdr>
                                                                <w:top w:val="none" w:sz="0" w:space="0" w:color="auto"/>
                                                                <w:left w:val="none" w:sz="0" w:space="0" w:color="auto"/>
                                                                <w:bottom w:val="none" w:sz="0" w:space="0" w:color="auto"/>
                                                                <w:right w:val="none" w:sz="0" w:space="0" w:color="auto"/>
                                                              </w:divBdr>
                                                            </w:div>
                                                            <w:div w:id="1263805365">
                                                              <w:marLeft w:val="0"/>
                                                              <w:marRight w:val="0"/>
                                                              <w:marTop w:val="0"/>
                                                              <w:marBottom w:val="0"/>
                                                              <w:divBdr>
                                                                <w:top w:val="none" w:sz="0" w:space="2" w:color="auto"/>
                                                                <w:left w:val="none" w:sz="0" w:space="0" w:color="auto"/>
                                                                <w:bottom w:val="none" w:sz="0" w:space="0" w:color="auto"/>
                                                                <w:right w:val="none" w:sz="0" w:space="0" w:color="auto"/>
                                                              </w:divBdr>
                                                            </w:div>
                                                            <w:div w:id="1800949099">
                                                              <w:marLeft w:val="0"/>
                                                              <w:marRight w:val="0"/>
                                                              <w:marTop w:val="0"/>
                                                              <w:marBottom w:val="0"/>
                                                              <w:divBdr>
                                                                <w:top w:val="none" w:sz="0" w:space="0" w:color="auto"/>
                                                                <w:left w:val="none" w:sz="0" w:space="0" w:color="auto"/>
                                                                <w:bottom w:val="none" w:sz="0" w:space="0" w:color="auto"/>
                                                                <w:right w:val="none" w:sz="0" w:space="0" w:color="auto"/>
                                                              </w:divBdr>
                                                            </w:div>
                                                            <w:div w:id="608468722">
                                                              <w:marLeft w:val="0"/>
                                                              <w:marRight w:val="0"/>
                                                              <w:marTop w:val="0"/>
                                                              <w:marBottom w:val="0"/>
                                                              <w:divBdr>
                                                                <w:top w:val="none" w:sz="0" w:space="2" w:color="auto"/>
                                                                <w:left w:val="none" w:sz="0" w:space="0" w:color="auto"/>
                                                                <w:bottom w:val="none" w:sz="0" w:space="0" w:color="auto"/>
                                                                <w:right w:val="none" w:sz="0" w:space="0" w:color="auto"/>
                                                              </w:divBdr>
                                                            </w:div>
                                                            <w:div w:id="837884904">
                                                              <w:marLeft w:val="0"/>
                                                              <w:marRight w:val="0"/>
                                                              <w:marTop w:val="0"/>
                                                              <w:marBottom w:val="0"/>
                                                              <w:divBdr>
                                                                <w:top w:val="none" w:sz="0" w:space="0" w:color="auto"/>
                                                                <w:left w:val="none" w:sz="0" w:space="0" w:color="auto"/>
                                                                <w:bottom w:val="none" w:sz="0" w:space="0" w:color="auto"/>
                                                                <w:right w:val="none" w:sz="0" w:space="0" w:color="auto"/>
                                                              </w:divBdr>
                                                            </w:div>
                                                            <w:div w:id="521943801">
                                                              <w:marLeft w:val="0"/>
                                                              <w:marRight w:val="0"/>
                                                              <w:marTop w:val="0"/>
                                                              <w:marBottom w:val="0"/>
                                                              <w:divBdr>
                                                                <w:top w:val="none" w:sz="0" w:space="2" w:color="auto"/>
                                                                <w:left w:val="none" w:sz="0" w:space="0" w:color="auto"/>
                                                                <w:bottom w:val="none" w:sz="0" w:space="0" w:color="auto"/>
                                                                <w:right w:val="none" w:sz="0" w:space="0" w:color="auto"/>
                                                              </w:divBdr>
                                                            </w:div>
                                                            <w:div w:id="1956448275">
                                                              <w:marLeft w:val="0"/>
                                                              <w:marRight w:val="0"/>
                                                              <w:marTop w:val="0"/>
                                                              <w:marBottom w:val="0"/>
                                                              <w:divBdr>
                                                                <w:top w:val="none" w:sz="0" w:space="0" w:color="auto"/>
                                                                <w:left w:val="none" w:sz="0" w:space="0" w:color="auto"/>
                                                                <w:bottom w:val="none" w:sz="0" w:space="0" w:color="auto"/>
                                                                <w:right w:val="none" w:sz="0" w:space="0" w:color="auto"/>
                                                              </w:divBdr>
                                                            </w:div>
                                                            <w:div w:id="1131021229">
                                                              <w:marLeft w:val="0"/>
                                                              <w:marRight w:val="0"/>
                                                              <w:marTop w:val="0"/>
                                                              <w:marBottom w:val="0"/>
                                                              <w:divBdr>
                                                                <w:top w:val="none" w:sz="0" w:space="2" w:color="auto"/>
                                                                <w:left w:val="none" w:sz="0" w:space="0" w:color="auto"/>
                                                                <w:bottom w:val="none" w:sz="0" w:space="0" w:color="auto"/>
                                                                <w:right w:val="none" w:sz="0" w:space="0" w:color="auto"/>
                                                              </w:divBdr>
                                                            </w:div>
                                                            <w:div w:id="161626538">
                                                              <w:marLeft w:val="0"/>
                                                              <w:marRight w:val="0"/>
                                                              <w:marTop w:val="0"/>
                                                              <w:marBottom w:val="0"/>
                                                              <w:divBdr>
                                                                <w:top w:val="none" w:sz="0" w:space="0" w:color="auto"/>
                                                                <w:left w:val="none" w:sz="0" w:space="0" w:color="auto"/>
                                                                <w:bottom w:val="none" w:sz="0" w:space="0" w:color="auto"/>
                                                                <w:right w:val="none" w:sz="0" w:space="0" w:color="auto"/>
                                                              </w:divBdr>
                                                            </w:div>
                                                            <w:div w:id="1294407587">
                                                              <w:marLeft w:val="0"/>
                                                              <w:marRight w:val="0"/>
                                                              <w:marTop w:val="0"/>
                                                              <w:marBottom w:val="0"/>
                                                              <w:divBdr>
                                                                <w:top w:val="none" w:sz="0" w:space="2" w:color="auto"/>
                                                                <w:left w:val="none" w:sz="0" w:space="0" w:color="auto"/>
                                                                <w:bottom w:val="none" w:sz="0" w:space="0" w:color="auto"/>
                                                                <w:right w:val="none" w:sz="0" w:space="0" w:color="auto"/>
                                                              </w:divBdr>
                                                            </w:div>
                                                          </w:divsChild>
                                                        </w:div>
                                                      </w:divsChild>
                                                    </w:div>
                                                    <w:div w:id="1884511876">
                                                      <w:marLeft w:val="0"/>
                                                      <w:marRight w:val="0"/>
                                                      <w:marTop w:val="0"/>
                                                      <w:marBottom w:val="0"/>
                                                      <w:divBdr>
                                                        <w:top w:val="single" w:sz="6" w:space="0" w:color="808080"/>
                                                        <w:left w:val="single" w:sz="6" w:space="0" w:color="808080"/>
                                                        <w:bottom w:val="single" w:sz="6" w:space="0" w:color="808080"/>
                                                        <w:right w:val="single" w:sz="6" w:space="0" w:color="808080"/>
                                                      </w:divBdr>
                                                      <w:divsChild>
                                                        <w:div w:id="3970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2713">
                                              <w:marLeft w:val="0"/>
                                              <w:marRight w:val="0"/>
                                              <w:marTop w:val="0"/>
                                              <w:marBottom w:val="0"/>
                                              <w:divBdr>
                                                <w:top w:val="none" w:sz="0" w:space="0" w:color="auto"/>
                                                <w:left w:val="none" w:sz="0" w:space="0" w:color="auto"/>
                                                <w:bottom w:val="none" w:sz="0" w:space="0" w:color="auto"/>
                                                <w:right w:val="none" w:sz="0" w:space="0" w:color="auto"/>
                                              </w:divBdr>
                                              <w:divsChild>
                                                <w:div w:id="1987540289">
                                                  <w:marLeft w:val="0"/>
                                                  <w:marRight w:val="0"/>
                                                  <w:marTop w:val="0"/>
                                                  <w:marBottom w:val="0"/>
                                                  <w:divBdr>
                                                    <w:top w:val="single" w:sz="6" w:space="0" w:color="808080"/>
                                                    <w:left w:val="single" w:sz="6" w:space="0" w:color="808080"/>
                                                    <w:bottom w:val="single" w:sz="6" w:space="0" w:color="808080"/>
                                                    <w:right w:val="single" w:sz="6" w:space="0" w:color="808080"/>
                                                  </w:divBdr>
                                                  <w:divsChild>
                                                    <w:div w:id="793328903">
                                                      <w:marLeft w:val="0"/>
                                                      <w:marRight w:val="0"/>
                                                      <w:marTop w:val="0"/>
                                                      <w:marBottom w:val="0"/>
                                                      <w:divBdr>
                                                        <w:top w:val="none" w:sz="0" w:space="0" w:color="auto"/>
                                                        <w:left w:val="none" w:sz="0" w:space="0" w:color="auto"/>
                                                        <w:bottom w:val="none" w:sz="0" w:space="0" w:color="auto"/>
                                                        <w:right w:val="none" w:sz="0" w:space="0" w:color="auto"/>
                                                      </w:divBdr>
                                                    </w:div>
                                                    <w:div w:id="2138714052">
                                                      <w:marLeft w:val="0"/>
                                                      <w:marRight w:val="0"/>
                                                      <w:marTop w:val="0"/>
                                                      <w:marBottom w:val="0"/>
                                                      <w:divBdr>
                                                        <w:top w:val="none" w:sz="0" w:space="0" w:color="auto"/>
                                                        <w:left w:val="none" w:sz="0" w:space="0" w:color="auto"/>
                                                        <w:bottom w:val="none" w:sz="0" w:space="0" w:color="auto"/>
                                                        <w:right w:val="none" w:sz="0" w:space="0" w:color="auto"/>
                                                      </w:divBdr>
                                                      <w:divsChild>
                                                        <w:div w:id="1316833566">
                                                          <w:marLeft w:val="0"/>
                                                          <w:marRight w:val="0"/>
                                                          <w:marTop w:val="0"/>
                                                          <w:marBottom w:val="0"/>
                                                          <w:divBdr>
                                                            <w:top w:val="none" w:sz="0" w:space="0" w:color="auto"/>
                                                            <w:left w:val="none" w:sz="0" w:space="0" w:color="auto"/>
                                                            <w:bottom w:val="none" w:sz="0" w:space="0" w:color="auto"/>
                                                            <w:right w:val="none" w:sz="0" w:space="0" w:color="auto"/>
                                                          </w:divBdr>
                                                        </w:div>
                                                        <w:div w:id="767039251">
                                                          <w:marLeft w:val="0"/>
                                                          <w:marRight w:val="0"/>
                                                          <w:marTop w:val="0"/>
                                                          <w:marBottom w:val="0"/>
                                                          <w:divBdr>
                                                            <w:top w:val="none" w:sz="0" w:space="2" w:color="auto"/>
                                                            <w:left w:val="none" w:sz="0" w:space="0" w:color="auto"/>
                                                            <w:bottom w:val="none" w:sz="0" w:space="0" w:color="auto"/>
                                                            <w:right w:val="none" w:sz="0" w:space="0" w:color="auto"/>
                                                          </w:divBdr>
                                                        </w:div>
                                                        <w:div w:id="936326746">
                                                          <w:marLeft w:val="0"/>
                                                          <w:marRight w:val="0"/>
                                                          <w:marTop w:val="0"/>
                                                          <w:marBottom w:val="0"/>
                                                          <w:divBdr>
                                                            <w:top w:val="none" w:sz="0" w:space="0" w:color="auto"/>
                                                            <w:left w:val="none" w:sz="0" w:space="0" w:color="auto"/>
                                                            <w:bottom w:val="none" w:sz="0" w:space="0" w:color="auto"/>
                                                            <w:right w:val="none" w:sz="0" w:space="0" w:color="auto"/>
                                                          </w:divBdr>
                                                        </w:div>
                                                        <w:div w:id="1008368718">
                                                          <w:marLeft w:val="0"/>
                                                          <w:marRight w:val="0"/>
                                                          <w:marTop w:val="0"/>
                                                          <w:marBottom w:val="0"/>
                                                          <w:divBdr>
                                                            <w:top w:val="none" w:sz="0" w:space="2" w:color="auto"/>
                                                            <w:left w:val="none" w:sz="0" w:space="0" w:color="auto"/>
                                                            <w:bottom w:val="none" w:sz="0" w:space="0" w:color="auto"/>
                                                            <w:right w:val="none" w:sz="0" w:space="0" w:color="auto"/>
                                                          </w:divBdr>
                                                        </w:div>
                                                        <w:div w:id="1638220957">
                                                          <w:marLeft w:val="0"/>
                                                          <w:marRight w:val="0"/>
                                                          <w:marTop w:val="0"/>
                                                          <w:marBottom w:val="0"/>
                                                          <w:divBdr>
                                                            <w:top w:val="none" w:sz="0" w:space="0" w:color="auto"/>
                                                            <w:left w:val="none" w:sz="0" w:space="0" w:color="auto"/>
                                                            <w:bottom w:val="none" w:sz="0" w:space="0" w:color="auto"/>
                                                            <w:right w:val="none" w:sz="0" w:space="0" w:color="auto"/>
                                                          </w:divBdr>
                                                        </w:div>
                                                        <w:div w:id="1200975272">
                                                          <w:marLeft w:val="0"/>
                                                          <w:marRight w:val="0"/>
                                                          <w:marTop w:val="0"/>
                                                          <w:marBottom w:val="0"/>
                                                          <w:divBdr>
                                                            <w:top w:val="none" w:sz="0" w:space="2" w:color="auto"/>
                                                            <w:left w:val="none" w:sz="0" w:space="0" w:color="auto"/>
                                                            <w:bottom w:val="none" w:sz="0" w:space="0" w:color="auto"/>
                                                            <w:right w:val="none" w:sz="0" w:space="0" w:color="auto"/>
                                                          </w:divBdr>
                                                        </w:div>
                                                      </w:divsChild>
                                                    </w:div>
                                                  </w:divsChild>
                                                </w:div>
                                              </w:divsChild>
                                            </w:div>
                                            <w:div w:id="738211783">
                                              <w:marLeft w:val="0"/>
                                              <w:marRight w:val="0"/>
                                              <w:marTop w:val="0"/>
                                              <w:marBottom w:val="0"/>
                                              <w:divBdr>
                                                <w:top w:val="none" w:sz="0" w:space="0" w:color="auto"/>
                                                <w:left w:val="none" w:sz="0" w:space="0" w:color="auto"/>
                                                <w:bottom w:val="none" w:sz="0" w:space="0" w:color="auto"/>
                                                <w:right w:val="none" w:sz="0" w:space="0" w:color="auto"/>
                                              </w:divBdr>
                                              <w:divsChild>
                                                <w:div w:id="182406087">
                                                  <w:marLeft w:val="0"/>
                                                  <w:marRight w:val="0"/>
                                                  <w:marTop w:val="0"/>
                                                  <w:marBottom w:val="0"/>
                                                  <w:divBdr>
                                                    <w:top w:val="single" w:sz="6" w:space="0" w:color="808080"/>
                                                    <w:left w:val="single" w:sz="6" w:space="0" w:color="808080"/>
                                                    <w:bottom w:val="single" w:sz="6" w:space="0" w:color="808080"/>
                                                    <w:right w:val="single" w:sz="6" w:space="0" w:color="808080"/>
                                                  </w:divBdr>
                                                  <w:divsChild>
                                                    <w:div w:id="515585645">
                                                      <w:marLeft w:val="0"/>
                                                      <w:marRight w:val="0"/>
                                                      <w:marTop w:val="0"/>
                                                      <w:marBottom w:val="0"/>
                                                      <w:divBdr>
                                                        <w:top w:val="none" w:sz="0" w:space="0" w:color="auto"/>
                                                        <w:left w:val="none" w:sz="0" w:space="0" w:color="auto"/>
                                                        <w:bottom w:val="none" w:sz="0" w:space="0" w:color="auto"/>
                                                        <w:right w:val="none" w:sz="0" w:space="0" w:color="auto"/>
                                                      </w:divBdr>
                                                    </w:div>
                                                    <w:div w:id="121075550">
                                                      <w:marLeft w:val="0"/>
                                                      <w:marRight w:val="0"/>
                                                      <w:marTop w:val="0"/>
                                                      <w:marBottom w:val="0"/>
                                                      <w:divBdr>
                                                        <w:top w:val="none" w:sz="0" w:space="0" w:color="auto"/>
                                                        <w:left w:val="none" w:sz="0" w:space="0" w:color="auto"/>
                                                        <w:bottom w:val="none" w:sz="0" w:space="0" w:color="auto"/>
                                                        <w:right w:val="none" w:sz="0" w:space="0" w:color="auto"/>
                                                      </w:divBdr>
                                                      <w:divsChild>
                                                        <w:div w:id="98527458">
                                                          <w:marLeft w:val="0"/>
                                                          <w:marRight w:val="0"/>
                                                          <w:marTop w:val="0"/>
                                                          <w:marBottom w:val="0"/>
                                                          <w:divBdr>
                                                            <w:top w:val="none" w:sz="0" w:space="0" w:color="auto"/>
                                                            <w:left w:val="none" w:sz="0" w:space="0" w:color="auto"/>
                                                            <w:bottom w:val="none" w:sz="0" w:space="0" w:color="auto"/>
                                                            <w:right w:val="none" w:sz="0" w:space="0" w:color="auto"/>
                                                          </w:divBdr>
                                                        </w:div>
                                                        <w:div w:id="1212231127">
                                                          <w:marLeft w:val="0"/>
                                                          <w:marRight w:val="0"/>
                                                          <w:marTop w:val="0"/>
                                                          <w:marBottom w:val="0"/>
                                                          <w:divBdr>
                                                            <w:top w:val="none" w:sz="0" w:space="2" w:color="auto"/>
                                                            <w:left w:val="none" w:sz="0" w:space="0" w:color="auto"/>
                                                            <w:bottom w:val="none" w:sz="0" w:space="0" w:color="auto"/>
                                                            <w:right w:val="none" w:sz="0" w:space="0" w:color="auto"/>
                                                          </w:divBdr>
                                                        </w:div>
                                                        <w:div w:id="561211960">
                                                          <w:marLeft w:val="0"/>
                                                          <w:marRight w:val="0"/>
                                                          <w:marTop w:val="0"/>
                                                          <w:marBottom w:val="0"/>
                                                          <w:divBdr>
                                                            <w:top w:val="none" w:sz="0" w:space="0" w:color="auto"/>
                                                            <w:left w:val="none" w:sz="0" w:space="0" w:color="auto"/>
                                                            <w:bottom w:val="none" w:sz="0" w:space="0" w:color="auto"/>
                                                            <w:right w:val="none" w:sz="0" w:space="0" w:color="auto"/>
                                                          </w:divBdr>
                                                        </w:div>
                                                        <w:div w:id="221991876">
                                                          <w:marLeft w:val="0"/>
                                                          <w:marRight w:val="0"/>
                                                          <w:marTop w:val="0"/>
                                                          <w:marBottom w:val="0"/>
                                                          <w:divBdr>
                                                            <w:top w:val="none" w:sz="0" w:space="2" w:color="auto"/>
                                                            <w:left w:val="none" w:sz="0" w:space="0" w:color="auto"/>
                                                            <w:bottom w:val="none" w:sz="0" w:space="0" w:color="auto"/>
                                                            <w:right w:val="none" w:sz="0" w:space="0" w:color="auto"/>
                                                          </w:divBdr>
                                                        </w:div>
                                                        <w:div w:id="901990587">
                                                          <w:marLeft w:val="0"/>
                                                          <w:marRight w:val="0"/>
                                                          <w:marTop w:val="0"/>
                                                          <w:marBottom w:val="0"/>
                                                          <w:divBdr>
                                                            <w:top w:val="none" w:sz="0" w:space="0" w:color="auto"/>
                                                            <w:left w:val="none" w:sz="0" w:space="0" w:color="auto"/>
                                                            <w:bottom w:val="none" w:sz="0" w:space="0" w:color="auto"/>
                                                            <w:right w:val="none" w:sz="0" w:space="0" w:color="auto"/>
                                                          </w:divBdr>
                                                        </w:div>
                                                        <w:div w:id="1259942996">
                                                          <w:marLeft w:val="0"/>
                                                          <w:marRight w:val="0"/>
                                                          <w:marTop w:val="0"/>
                                                          <w:marBottom w:val="0"/>
                                                          <w:divBdr>
                                                            <w:top w:val="none" w:sz="0" w:space="2" w:color="auto"/>
                                                            <w:left w:val="none" w:sz="0" w:space="0" w:color="auto"/>
                                                            <w:bottom w:val="none" w:sz="0" w:space="0" w:color="auto"/>
                                                            <w:right w:val="none" w:sz="0" w:space="0" w:color="auto"/>
                                                          </w:divBdr>
                                                        </w:div>
                                                      </w:divsChild>
                                                    </w:div>
                                                  </w:divsChild>
                                                </w:div>
                                              </w:divsChild>
                                            </w:div>
                                          </w:divsChild>
                                        </w:div>
                                        <w:div w:id="1146705308">
                                          <w:marLeft w:val="0"/>
                                          <w:marRight w:val="0"/>
                                          <w:marTop w:val="0"/>
                                          <w:marBottom w:val="0"/>
                                          <w:divBdr>
                                            <w:top w:val="none" w:sz="0" w:space="0" w:color="auto"/>
                                            <w:left w:val="none" w:sz="0" w:space="0" w:color="auto"/>
                                            <w:bottom w:val="none" w:sz="0" w:space="0" w:color="auto"/>
                                            <w:right w:val="none" w:sz="0" w:space="0" w:color="auto"/>
                                          </w:divBdr>
                                          <w:divsChild>
                                            <w:div w:id="1494563519">
                                              <w:marLeft w:val="0"/>
                                              <w:marRight w:val="0"/>
                                              <w:marTop w:val="0"/>
                                              <w:marBottom w:val="0"/>
                                              <w:divBdr>
                                                <w:top w:val="single" w:sz="6" w:space="0" w:color="808080"/>
                                                <w:left w:val="single" w:sz="6" w:space="0" w:color="808080"/>
                                                <w:bottom w:val="single" w:sz="6" w:space="0" w:color="808080"/>
                                                <w:right w:val="single" w:sz="6" w:space="0" w:color="808080"/>
                                              </w:divBdr>
                                              <w:divsChild>
                                                <w:div w:id="1197306300">
                                                  <w:marLeft w:val="0"/>
                                                  <w:marRight w:val="0"/>
                                                  <w:marTop w:val="0"/>
                                                  <w:marBottom w:val="0"/>
                                                  <w:divBdr>
                                                    <w:top w:val="none" w:sz="0" w:space="0" w:color="auto"/>
                                                    <w:left w:val="none" w:sz="0" w:space="0" w:color="auto"/>
                                                    <w:bottom w:val="none" w:sz="0" w:space="0" w:color="auto"/>
                                                    <w:right w:val="none" w:sz="0" w:space="0" w:color="auto"/>
                                                  </w:divBdr>
                                                  <w:divsChild>
                                                    <w:div w:id="2133090298">
                                                      <w:marLeft w:val="0"/>
                                                      <w:marRight w:val="0"/>
                                                      <w:marTop w:val="0"/>
                                                      <w:marBottom w:val="0"/>
                                                      <w:divBdr>
                                                        <w:top w:val="none" w:sz="0" w:space="0" w:color="auto"/>
                                                        <w:left w:val="none" w:sz="0" w:space="0" w:color="auto"/>
                                                        <w:bottom w:val="none" w:sz="0" w:space="0" w:color="auto"/>
                                                        <w:right w:val="none" w:sz="0" w:space="0" w:color="auto"/>
                                                      </w:divBdr>
                                                    </w:div>
                                                    <w:div w:id="770782300">
                                                      <w:marLeft w:val="0"/>
                                                      <w:marRight w:val="0"/>
                                                      <w:marTop w:val="0"/>
                                                      <w:marBottom w:val="0"/>
                                                      <w:divBdr>
                                                        <w:top w:val="none" w:sz="0" w:space="2" w:color="auto"/>
                                                        <w:left w:val="none" w:sz="0" w:space="0" w:color="auto"/>
                                                        <w:bottom w:val="none" w:sz="0" w:space="0" w:color="auto"/>
                                                        <w:right w:val="none" w:sz="0" w:space="0" w:color="auto"/>
                                                      </w:divBdr>
                                                    </w:div>
                                                    <w:div w:id="1448237769">
                                                      <w:marLeft w:val="0"/>
                                                      <w:marRight w:val="0"/>
                                                      <w:marTop w:val="0"/>
                                                      <w:marBottom w:val="0"/>
                                                      <w:divBdr>
                                                        <w:top w:val="none" w:sz="0" w:space="0" w:color="auto"/>
                                                        <w:left w:val="none" w:sz="0" w:space="0" w:color="auto"/>
                                                        <w:bottom w:val="none" w:sz="0" w:space="0" w:color="auto"/>
                                                        <w:right w:val="none" w:sz="0" w:space="0" w:color="auto"/>
                                                      </w:divBdr>
                                                    </w:div>
                                                    <w:div w:id="1776051049">
                                                      <w:marLeft w:val="0"/>
                                                      <w:marRight w:val="0"/>
                                                      <w:marTop w:val="0"/>
                                                      <w:marBottom w:val="0"/>
                                                      <w:divBdr>
                                                        <w:top w:val="none" w:sz="0" w:space="2" w:color="auto"/>
                                                        <w:left w:val="none" w:sz="0" w:space="0" w:color="auto"/>
                                                        <w:bottom w:val="none" w:sz="0" w:space="0" w:color="auto"/>
                                                        <w:right w:val="none" w:sz="0" w:space="0" w:color="auto"/>
                                                      </w:divBdr>
                                                    </w:div>
                                                  </w:divsChild>
                                                </w:div>
                                              </w:divsChild>
                                            </w:div>
                                          </w:divsChild>
                                        </w:div>
                                        <w:div w:id="94640369">
                                          <w:marLeft w:val="0"/>
                                          <w:marRight w:val="0"/>
                                          <w:marTop w:val="0"/>
                                          <w:marBottom w:val="0"/>
                                          <w:divBdr>
                                            <w:top w:val="none" w:sz="0" w:space="0" w:color="auto"/>
                                            <w:left w:val="none" w:sz="0" w:space="0" w:color="auto"/>
                                            <w:bottom w:val="none" w:sz="0" w:space="0" w:color="auto"/>
                                            <w:right w:val="none" w:sz="0" w:space="0" w:color="auto"/>
                                          </w:divBdr>
                                          <w:divsChild>
                                            <w:div w:id="521895027">
                                              <w:marLeft w:val="0"/>
                                              <w:marRight w:val="0"/>
                                              <w:marTop w:val="0"/>
                                              <w:marBottom w:val="0"/>
                                              <w:divBdr>
                                                <w:top w:val="single" w:sz="6" w:space="0" w:color="808080"/>
                                                <w:left w:val="single" w:sz="6" w:space="0" w:color="808080"/>
                                                <w:bottom w:val="single" w:sz="6" w:space="0" w:color="808080"/>
                                                <w:right w:val="single" w:sz="6" w:space="0" w:color="808080"/>
                                              </w:divBdr>
                                              <w:divsChild>
                                                <w:div w:id="1461915806">
                                                  <w:marLeft w:val="0"/>
                                                  <w:marRight w:val="0"/>
                                                  <w:marTop w:val="0"/>
                                                  <w:marBottom w:val="0"/>
                                                  <w:divBdr>
                                                    <w:top w:val="none" w:sz="0" w:space="0" w:color="auto"/>
                                                    <w:left w:val="none" w:sz="0" w:space="0" w:color="auto"/>
                                                    <w:bottom w:val="none" w:sz="0" w:space="0" w:color="auto"/>
                                                    <w:right w:val="none" w:sz="0" w:space="0" w:color="auto"/>
                                                  </w:divBdr>
                                                </w:div>
                                                <w:div w:id="20158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9056">
                                          <w:marLeft w:val="0"/>
                                          <w:marRight w:val="0"/>
                                          <w:marTop w:val="0"/>
                                          <w:marBottom w:val="0"/>
                                          <w:divBdr>
                                            <w:top w:val="none" w:sz="0" w:space="0" w:color="auto"/>
                                            <w:left w:val="none" w:sz="0" w:space="0" w:color="auto"/>
                                            <w:bottom w:val="none" w:sz="0" w:space="0" w:color="auto"/>
                                            <w:right w:val="none" w:sz="0" w:space="0" w:color="auto"/>
                                          </w:divBdr>
                                          <w:divsChild>
                                            <w:div w:id="99843483">
                                              <w:marLeft w:val="0"/>
                                              <w:marRight w:val="0"/>
                                              <w:marTop w:val="0"/>
                                              <w:marBottom w:val="0"/>
                                              <w:divBdr>
                                                <w:top w:val="single" w:sz="6" w:space="0" w:color="808080"/>
                                                <w:left w:val="single" w:sz="6" w:space="0" w:color="808080"/>
                                                <w:bottom w:val="single" w:sz="6" w:space="0" w:color="808080"/>
                                                <w:right w:val="single" w:sz="6" w:space="0" w:color="808080"/>
                                              </w:divBdr>
                                              <w:divsChild>
                                                <w:div w:id="1988239435">
                                                  <w:marLeft w:val="0"/>
                                                  <w:marRight w:val="0"/>
                                                  <w:marTop w:val="0"/>
                                                  <w:marBottom w:val="0"/>
                                                  <w:divBdr>
                                                    <w:top w:val="none" w:sz="0" w:space="0" w:color="auto"/>
                                                    <w:left w:val="none" w:sz="0" w:space="0" w:color="auto"/>
                                                    <w:bottom w:val="none" w:sz="0" w:space="0" w:color="auto"/>
                                                    <w:right w:val="none" w:sz="0" w:space="0" w:color="auto"/>
                                                  </w:divBdr>
                                                </w:div>
                                                <w:div w:id="18911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389094">
          <w:marLeft w:val="0"/>
          <w:marRight w:val="0"/>
          <w:marTop w:val="0"/>
          <w:marBottom w:val="0"/>
          <w:divBdr>
            <w:top w:val="inset" w:sz="12" w:space="0" w:color="auto"/>
            <w:left w:val="none" w:sz="0" w:space="0" w:color="auto"/>
            <w:bottom w:val="none" w:sz="0" w:space="0" w:color="auto"/>
            <w:right w:val="none" w:sz="0" w:space="0" w:color="auto"/>
          </w:divBdr>
          <w:divsChild>
            <w:div w:id="1240335638">
              <w:marLeft w:val="0"/>
              <w:marRight w:val="0"/>
              <w:marTop w:val="0"/>
              <w:marBottom w:val="0"/>
              <w:divBdr>
                <w:top w:val="none" w:sz="0" w:space="0" w:color="auto"/>
                <w:left w:val="none" w:sz="0" w:space="0" w:color="auto"/>
                <w:bottom w:val="none" w:sz="0" w:space="0" w:color="auto"/>
                <w:right w:val="none" w:sz="0" w:space="0" w:color="auto"/>
              </w:divBdr>
            </w:div>
            <w:div w:id="1440639145">
              <w:marLeft w:val="0"/>
              <w:marRight w:val="0"/>
              <w:marTop w:val="0"/>
              <w:marBottom w:val="0"/>
              <w:divBdr>
                <w:top w:val="none" w:sz="0" w:space="0" w:color="auto"/>
                <w:left w:val="none" w:sz="0" w:space="0" w:color="auto"/>
                <w:bottom w:val="none" w:sz="0" w:space="0" w:color="auto"/>
                <w:right w:val="none" w:sz="0" w:space="0" w:color="auto"/>
              </w:divBdr>
            </w:div>
            <w:div w:id="9582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7942">
      <w:bodyDiv w:val="1"/>
      <w:marLeft w:val="0"/>
      <w:marRight w:val="0"/>
      <w:marTop w:val="0"/>
      <w:marBottom w:val="0"/>
      <w:divBdr>
        <w:top w:val="none" w:sz="0" w:space="0" w:color="auto"/>
        <w:left w:val="none" w:sz="0" w:space="0" w:color="auto"/>
        <w:bottom w:val="none" w:sz="0" w:space="0" w:color="auto"/>
        <w:right w:val="none" w:sz="0" w:space="0" w:color="auto"/>
      </w:divBdr>
    </w:div>
    <w:div w:id="1956449434">
      <w:bodyDiv w:val="1"/>
      <w:marLeft w:val="0"/>
      <w:marRight w:val="0"/>
      <w:marTop w:val="0"/>
      <w:marBottom w:val="0"/>
      <w:divBdr>
        <w:top w:val="none" w:sz="0" w:space="0" w:color="auto"/>
        <w:left w:val="none" w:sz="0" w:space="0" w:color="auto"/>
        <w:bottom w:val="none" w:sz="0" w:space="0" w:color="auto"/>
        <w:right w:val="none" w:sz="0" w:space="0" w:color="auto"/>
      </w:divBdr>
      <w:divsChild>
        <w:div w:id="1814759741">
          <w:marLeft w:val="0"/>
          <w:marRight w:val="0"/>
          <w:marTop w:val="0"/>
          <w:marBottom w:val="0"/>
          <w:divBdr>
            <w:top w:val="none" w:sz="0" w:space="0" w:color="auto"/>
            <w:left w:val="none" w:sz="0" w:space="0" w:color="auto"/>
            <w:bottom w:val="none" w:sz="0" w:space="0" w:color="auto"/>
            <w:right w:val="none" w:sz="0" w:space="0" w:color="auto"/>
          </w:divBdr>
        </w:div>
      </w:divsChild>
    </w:div>
    <w:div w:id="1969627737">
      <w:bodyDiv w:val="1"/>
      <w:marLeft w:val="0"/>
      <w:marRight w:val="0"/>
      <w:marTop w:val="0"/>
      <w:marBottom w:val="0"/>
      <w:divBdr>
        <w:top w:val="none" w:sz="0" w:space="0" w:color="auto"/>
        <w:left w:val="none" w:sz="0" w:space="0" w:color="auto"/>
        <w:bottom w:val="none" w:sz="0" w:space="0" w:color="auto"/>
        <w:right w:val="none" w:sz="0" w:space="0" w:color="auto"/>
      </w:divBdr>
    </w:div>
    <w:div w:id="1984189093">
      <w:bodyDiv w:val="1"/>
      <w:marLeft w:val="0"/>
      <w:marRight w:val="0"/>
      <w:marTop w:val="0"/>
      <w:marBottom w:val="0"/>
      <w:divBdr>
        <w:top w:val="none" w:sz="0" w:space="0" w:color="auto"/>
        <w:left w:val="none" w:sz="0" w:space="0" w:color="auto"/>
        <w:bottom w:val="none" w:sz="0" w:space="0" w:color="auto"/>
        <w:right w:val="none" w:sz="0" w:space="0" w:color="auto"/>
      </w:divBdr>
    </w:div>
    <w:div w:id="1986469414">
      <w:bodyDiv w:val="1"/>
      <w:marLeft w:val="0"/>
      <w:marRight w:val="0"/>
      <w:marTop w:val="0"/>
      <w:marBottom w:val="0"/>
      <w:divBdr>
        <w:top w:val="none" w:sz="0" w:space="0" w:color="auto"/>
        <w:left w:val="none" w:sz="0" w:space="0" w:color="auto"/>
        <w:bottom w:val="none" w:sz="0" w:space="0" w:color="auto"/>
        <w:right w:val="none" w:sz="0" w:space="0" w:color="auto"/>
      </w:divBdr>
    </w:div>
    <w:div w:id="2002539782">
      <w:bodyDiv w:val="1"/>
      <w:marLeft w:val="0"/>
      <w:marRight w:val="0"/>
      <w:marTop w:val="0"/>
      <w:marBottom w:val="0"/>
      <w:divBdr>
        <w:top w:val="none" w:sz="0" w:space="0" w:color="auto"/>
        <w:left w:val="none" w:sz="0" w:space="0" w:color="auto"/>
        <w:bottom w:val="none" w:sz="0" w:space="0" w:color="auto"/>
        <w:right w:val="none" w:sz="0" w:space="0" w:color="auto"/>
      </w:divBdr>
    </w:div>
    <w:div w:id="2053651620">
      <w:bodyDiv w:val="1"/>
      <w:marLeft w:val="0"/>
      <w:marRight w:val="0"/>
      <w:marTop w:val="0"/>
      <w:marBottom w:val="0"/>
      <w:divBdr>
        <w:top w:val="none" w:sz="0" w:space="0" w:color="auto"/>
        <w:left w:val="none" w:sz="0" w:space="0" w:color="auto"/>
        <w:bottom w:val="none" w:sz="0" w:space="0" w:color="auto"/>
        <w:right w:val="none" w:sz="0" w:space="0" w:color="auto"/>
      </w:divBdr>
    </w:div>
    <w:div w:id="2057511074">
      <w:bodyDiv w:val="1"/>
      <w:marLeft w:val="0"/>
      <w:marRight w:val="0"/>
      <w:marTop w:val="0"/>
      <w:marBottom w:val="0"/>
      <w:divBdr>
        <w:top w:val="none" w:sz="0" w:space="0" w:color="auto"/>
        <w:left w:val="none" w:sz="0" w:space="0" w:color="auto"/>
        <w:bottom w:val="none" w:sz="0" w:space="0" w:color="auto"/>
        <w:right w:val="none" w:sz="0" w:space="0" w:color="auto"/>
      </w:divBdr>
    </w:div>
    <w:div w:id="2060737668">
      <w:bodyDiv w:val="1"/>
      <w:marLeft w:val="0"/>
      <w:marRight w:val="0"/>
      <w:marTop w:val="0"/>
      <w:marBottom w:val="0"/>
      <w:divBdr>
        <w:top w:val="none" w:sz="0" w:space="0" w:color="auto"/>
        <w:left w:val="none" w:sz="0" w:space="0" w:color="auto"/>
        <w:bottom w:val="none" w:sz="0" w:space="0" w:color="auto"/>
        <w:right w:val="none" w:sz="0" w:space="0" w:color="auto"/>
      </w:divBdr>
    </w:div>
    <w:div w:id="2073652589">
      <w:bodyDiv w:val="1"/>
      <w:marLeft w:val="0"/>
      <w:marRight w:val="0"/>
      <w:marTop w:val="0"/>
      <w:marBottom w:val="0"/>
      <w:divBdr>
        <w:top w:val="none" w:sz="0" w:space="0" w:color="auto"/>
        <w:left w:val="none" w:sz="0" w:space="0" w:color="auto"/>
        <w:bottom w:val="none" w:sz="0" w:space="0" w:color="auto"/>
        <w:right w:val="none" w:sz="0" w:space="0" w:color="auto"/>
      </w:divBdr>
      <w:divsChild>
        <w:div w:id="1349258955">
          <w:blockQuote w:val="1"/>
          <w:marLeft w:val="720"/>
          <w:marRight w:val="0"/>
          <w:marTop w:val="0"/>
          <w:marBottom w:val="0"/>
          <w:divBdr>
            <w:top w:val="none" w:sz="0" w:space="0" w:color="auto"/>
            <w:left w:val="none" w:sz="0" w:space="0" w:color="auto"/>
            <w:bottom w:val="none" w:sz="0" w:space="0" w:color="auto"/>
            <w:right w:val="none" w:sz="0" w:space="0" w:color="auto"/>
          </w:divBdr>
          <w:divsChild>
            <w:div w:id="1799566382">
              <w:blockQuote w:val="1"/>
              <w:marLeft w:val="720"/>
              <w:marRight w:val="0"/>
              <w:marTop w:val="0"/>
              <w:marBottom w:val="0"/>
              <w:divBdr>
                <w:top w:val="none" w:sz="0" w:space="0" w:color="auto"/>
                <w:left w:val="none" w:sz="0" w:space="0" w:color="auto"/>
                <w:bottom w:val="none" w:sz="0" w:space="0" w:color="auto"/>
                <w:right w:val="none" w:sz="0" w:space="0" w:color="auto"/>
              </w:divBdr>
            </w:div>
            <w:div w:id="1930039463">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80865520">
      <w:bodyDiv w:val="1"/>
      <w:marLeft w:val="0"/>
      <w:marRight w:val="0"/>
      <w:marTop w:val="0"/>
      <w:marBottom w:val="0"/>
      <w:divBdr>
        <w:top w:val="none" w:sz="0" w:space="0" w:color="auto"/>
        <w:left w:val="none" w:sz="0" w:space="0" w:color="auto"/>
        <w:bottom w:val="none" w:sz="0" w:space="0" w:color="auto"/>
        <w:right w:val="none" w:sz="0" w:space="0" w:color="auto"/>
      </w:divBdr>
    </w:div>
    <w:div w:id="2090886404">
      <w:bodyDiv w:val="1"/>
      <w:marLeft w:val="0"/>
      <w:marRight w:val="0"/>
      <w:marTop w:val="0"/>
      <w:marBottom w:val="0"/>
      <w:divBdr>
        <w:top w:val="none" w:sz="0" w:space="0" w:color="auto"/>
        <w:left w:val="none" w:sz="0" w:space="0" w:color="auto"/>
        <w:bottom w:val="none" w:sz="0" w:space="0" w:color="auto"/>
        <w:right w:val="none" w:sz="0" w:space="0" w:color="auto"/>
      </w:divBdr>
    </w:div>
    <w:div w:id="2105226311">
      <w:bodyDiv w:val="1"/>
      <w:marLeft w:val="0"/>
      <w:marRight w:val="0"/>
      <w:marTop w:val="0"/>
      <w:marBottom w:val="0"/>
      <w:divBdr>
        <w:top w:val="none" w:sz="0" w:space="0" w:color="auto"/>
        <w:left w:val="none" w:sz="0" w:space="0" w:color="auto"/>
        <w:bottom w:val="none" w:sz="0" w:space="0" w:color="auto"/>
        <w:right w:val="none" w:sz="0" w:space="0" w:color="auto"/>
      </w:divBdr>
    </w:div>
    <w:div w:id="21427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ge%20henriques\Ambiente%20de%20trabalho\PE&#199;A%20ESCRIT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FD643-5557-4C26-87F2-947F9163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PEÇA ESCRITA.dot</Template>
  <TotalTime>31</TotalTime>
  <Pages>52</Pages>
  <Words>16994</Words>
  <Characters>91773</Characters>
  <Application>Microsoft Office Word</Application>
  <DocSecurity>0</DocSecurity>
  <Lines>764</Lines>
  <Paragraphs>217</Paragraphs>
  <ScaleCrop>false</ScaleCrop>
  <HeadingPairs>
    <vt:vector size="2" baseType="variant">
      <vt:variant>
        <vt:lpstr>Título</vt:lpstr>
      </vt:variant>
      <vt:variant>
        <vt:i4>1</vt:i4>
      </vt:variant>
    </vt:vector>
  </HeadingPairs>
  <TitlesOfParts>
    <vt:vector size="1" baseType="lpstr">
      <vt:lpstr>sport'zone</vt:lpstr>
    </vt:vector>
  </TitlesOfParts>
  <Manager>Pedro Balonas</Manager>
  <Company>balonasprojectos,lda</Company>
  <LinksUpToDate>false</LinksUpToDate>
  <CharactersWithSpaces>108550</CharactersWithSpaces>
  <SharedDoc>false</SharedDoc>
  <HLinks>
    <vt:vector size="24" baseType="variant">
      <vt:variant>
        <vt:i4>1310774</vt:i4>
      </vt:variant>
      <vt:variant>
        <vt:i4>20</vt:i4>
      </vt:variant>
      <vt:variant>
        <vt:i4>0</vt:i4>
      </vt:variant>
      <vt:variant>
        <vt:i4>5</vt:i4>
      </vt:variant>
      <vt:variant>
        <vt:lpwstr/>
      </vt:variant>
      <vt:variant>
        <vt:lpwstr>_Toc306309394</vt:lpwstr>
      </vt:variant>
      <vt:variant>
        <vt:i4>1310774</vt:i4>
      </vt:variant>
      <vt:variant>
        <vt:i4>14</vt:i4>
      </vt:variant>
      <vt:variant>
        <vt:i4>0</vt:i4>
      </vt:variant>
      <vt:variant>
        <vt:i4>5</vt:i4>
      </vt:variant>
      <vt:variant>
        <vt:lpwstr/>
      </vt:variant>
      <vt:variant>
        <vt:lpwstr>_Toc306309393</vt:lpwstr>
      </vt:variant>
      <vt:variant>
        <vt:i4>1310774</vt:i4>
      </vt:variant>
      <vt:variant>
        <vt:i4>8</vt:i4>
      </vt:variant>
      <vt:variant>
        <vt:i4>0</vt:i4>
      </vt:variant>
      <vt:variant>
        <vt:i4>5</vt:i4>
      </vt:variant>
      <vt:variant>
        <vt:lpwstr/>
      </vt:variant>
      <vt:variant>
        <vt:lpwstr>_Toc306309392</vt:lpwstr>
      </vt:variant>
      <vt:variant>
        <vt:i4>1310774</vt:i4>
      </vt:variant>
      <vt:variant>
        <vt:i4>2</vt:i4>
      </vt:variant>
      <vt:variant>
        <vt:i4>0</vt:i4>
      </vt:variant>
      <vt:variant>
        <vt:i4>5</vt:i4>
      </vt:variant>
      <vt:variant>
        <vt:lpwstr/>
      </vt:variant>
      <vt:variant>
        <vt:lpwstr>_Toc306309391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sport'zone</dc:title>
  <dc:subject>condições'técnicas</dc:subject>
  <dc:creator>jorge costa henriques</dc:creator>
  <cp:lastModifiedBy>mech</cp:lastModifiedBy>
  <cp:revision>5</cp:revision>
  <cp:lastPrinted>2016-11-11T14:39:00Z</cp:lastPrinted>
  <dcterms:created xsi:type="dcterms:W3CDTF">2016-12-16T15:14:00Z</dcterms:created>
  <dcterms:modified xsi:type="dcterms:W3CDTF">2016-12-16T15:44:00Z</dcterms:modified>
</cp:coreProperties>
</file>